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13966900" w:rsidR="00320CA8" w:rsidRDefault="00F255F4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>Toestemmingsformulier individueel onderzoek / observatie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B267D2D" w:rsidR="00E80762" w:rsidRDefault="00E80762" w:rsidP="00320CA8">
      <w:pPr>
        <w:jc w:val="right"/>
        <w:rPr>
          <w:noProof/>
        </w:rPr>
      </w:pPr>
    </w:p>
    <w:p w14:paraId="0E9D0FE0" w14:textId="77777777" w:rsidR="00F255F4" w:rsidRDefault="00F255F4" w:rsidP="00320CA8">
      <w:pPr>
        <w:jc w:val="right"/>
        <w:rPr>
          <w:noProof/>
        </w:rPr>
      </w:pPr>
    </w:p>
    <w:p w14:paraId="51526250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Hierbij verlenen ondergetekenden (ouders/verzorgers, zijnde de wettelijke vertegenwoordiger(s)) van:</w:t>
      </w:r>
    </w:p>
    <w:p w14:paraId="3AE092E1" w14:textId="77777777" w:rsidR="00F255F4" w:rsidRPr="00B8668F" w:rsidRDefault="0081703F" w:rsidP="001F555B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255F4" w:rsidRPr="00B8668F" w14:paraId="07335416" w14:textId="77777777" w:rsidTr="00B8668F">
        <w:trPr>
          <w:trHeight w:val="397"/>
        </w:trPr>
        <w:tc>
          <w:tcPr>
            <w:tcW w:w="3256" w:type="dxa"/>
            <w:shd w:val="clear" w:color="auto" w:fill="F2990B"/>
          </w:tcPr>
          <w:p w14:paraId="546F8446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leerling:</w:t>
            </w:r>
          </w:p>
        </w:tc>
        <w:tc>
          <w:tcPr>
            <w:tcW w:w="5806" w:type="dxa"/>
            <w:shd w:val="clear" w:color="auto" w:fill="F2990B"/>
          </w:tcPr>
          <w:p w14:paraId="553256A8" w14:textId="185DA2B2" w:rsidR="00F255F4" w:rsidRPr="00B8668F" w:rsidRDefault="00F255F4" w:rsidP="004613D4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F255F4" w:rsidRPr="00B8668F" w14:paraId="5D4C651E" w14:textId="77777777" w:rsidTr="004613D4">
        <w:tc>
          <w:tcPr>
            <w:tcW w:w="3256" w:type="dxa"/>
          </w:tcPr>
          <w:p w14:paraId="572D766E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Geboortedatum:</w:t>
            </w:r>
          </w:p>
        </w:tc>
        <w:tc>
          <w:tcPr>
            <w:tcW w:w="5806" w:type="dxa"/>
          </w:tcPr>
          <w:p w14:paraId="06253AC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0" w:name="Text2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F255F4" w:rsidRPr="00B8668F" w14:paraId="6F53C416" w14:textId="77777777" w:rsidTr="004613D4">
        <w:tc>
          <w:tcPr>
            <w:tcW w:w="3256" w:type="dxa"/>
          </w:tcPr>
          <w:p w14:paraId="56D009A9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5806" w:type="dxa"/>
          </w:tcPr>
          <w:p w14:paraId="060F8977" w14:textId="478EAD23" w:rsidR="00F255F4" w:rsidRPr="00B8668F" w:rsidRDefault="00F72198" w:rsidP="004613D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3" w:rsidRPr="00B8668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6193" w:rsidRPr="00B8668F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228AB" w:rsidRPr="00F228AB">
              <w:rPr>
                <w:rFonts w:ascii="Verdana" w:hAnsi="Verdana"/>
                <w:b/>
                <w:bCs/>
                <w:sz w:val="20"/>
                <w:szCs w:val="20"/>
              </w:rPr>
              <w:t>J</w:t>
            </w:r>
            <w:r w:rsidR="00F255F4" w:rsidRPr="00F228AB">
              <w:rPr>
                <w:rFonts w:ascii="Verdana" w:hAnsi="Verdana"/>
                <w:b/>
                <w:bCs/>
                <w:sz w:val="20"/>
                <w:szCs w:val="20"/>
              </w:rPr>
              <w:t>ongen</w:t>
            </w:r>
          </w:p>
          <w:p w14:paraId="1D195161" w14:textId="38E99BEA" w:rsidR="00F255F4" w:rsidRPr="00B8668F" w:rsidRDefault="00F72198" w:rsidP="004613D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32"/>
                  <w:szCs w:val="32"/>
                </w:rPr>
                <w:id w:val="-10602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3" w:rsidRPr="00B8668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228AB">
              <w:rPr>
                <w:rFonts w:ascii="Verdana" w:hAnsi="Verdana" w:cs="Arial"/>
                <w:sz w:val="32"/>
                <w:szCs w:val="32"/>
              </w:rPr>
              <w:t xml:space="preserve"> </w:t>
            </w:r>
            <w:r w:rsidR="00F228AB" w:rsidRPr="00F228AB">
              <w:rPr>
                <w:rFonts w:ascii="Verdana" w:hAnsi="Verdana" w:cs="Arial"/>
                <w:b/>
                <w:bCs/>
                <w:sz w:val="20"/>
                <w:szCs w:val="20"/>
              </w:rPr>
              <w:t>M</w:t>
            </w:r>
            <w:r w:rsidR="00F255F4" w:rsidRPr="00F228AB">
              <w:rPr>
                <w:rFonts w:ascii="Verdana" w:hAnsi="Verdana"/>
                <w:b/>
                <w:bCs/>
                <w:sz w:val="20"/>
                <w:szCs w:val="20"/>
              </w:rPr>
              <w:t>eisje</w:t>
            </w:r>
          </w:p>
        </w:tc>
      </w:tr>
      <w:tr w:rsidR="00F255F4" w:rsidRPr="00B8668F" w14:paraId="5E2F8B5D" w14:textId="77777777" w:rsidTr="004613D4">
        <w:tc>
          <w:tcPr>
            <w:tcW w:w="3256" w:type="dxa"/>
          </w:tcPr>
          <w:p w14:paraId="7B9675A0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5806" w:type="dxa"/>
          </w:tcPr>
          <w:p w14:paraId="562B8238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2" w:name="_GoBack"/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2"/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F255F4" w:rsidRPr="00B8668F" w14:paraId="520C806D" w14:textId="77777777" w:rsidTr="004613D4">
        <w:tc>
          <w:tcPr>
            <w:tcW w:w="3256" w:type="dxa"/>
          </w:tcPr>
          <w:p w14:paraId="610253A3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Postcode en plaats:</w:t>
            </w:r>
          </w:p>
        </w:tc>
        <w:tc>
          <w:tcPr>
            <w:tcW w:w="5806" w:type="dxa"/>
          </w:tcPr>
          <w:p w14:paraId="314F80CA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F255F4" w:rsidRPr="00B8668F" w14:paraId="69471C60" w14:textId="77777777" w:rsidTr="004613D4">
        <w:tc>
          <w:tcPr>
            <w:tcW w:w="3256" w:type="dxa"/>
          </w:tcPr>
          <w:p w14:paraId="44A7B48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5806" w:type="dxa"/>
          </w:tcPr>
          <w:p w14:paraId="70C5A490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81876A6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0D8CAE1A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toestemming aan de orthopedagogen van samenwerkingsverband PO2203 afdeling Meppel </w:t>
      </w:r>
      <w:proofErr w:type="spellStart"/>
      <w:r w:rsidRPr="00B8668F">
        <w:rPr>
          <w:rFonts w:ascii="Verdana" w:hAnsi="Verdana"/>
          <w:sz w:val="20"/>
          <w:szCs w:val="20"/>
        </w:rPr>
        <w:t>eo</w:t>
      </w:r>
      <w:proofErr w:type="spellEnd"/>
      <w:r w:rsidRPr="00B8668F">
        <w:rPr>
          <w:rFonts w:ascii="Verdana" w:hAnsi="Verdana"/>
          <w:sz w:val="20"/>
          <w:szCs w:val="20"/>
        </w:rPr>
        <w:t>. voor het doen van individueel onderzoek/observatie.</w:t>
      </w:r>
    </w:p>
    <w:p w14:paraId="68FFCF38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599FE7BB" w14:textId="08C719A4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De ouder(s)/wettelijk vertegenwoordiger(s) zijn op de hoogte van het doel en de aard van het onderzoek. De orthopedagoog heeft toegang tot de voor het onderzoek relevante (dossier)gegevens vanuit de school. </w:t>
      </w:r>
    </w:p>
    <w:p w14:paraId="6689E705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Het verslag van het onderzoek zal met ouders en school besproken worden. </w:t>
      </w:r>
    </w:p>
    <w:p w14:paraId="53708ED8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2024E11E" w14:textId="77777777" w:rsidR="00F255F4" w:rsidRPr="00B8668F" w:rsidRDefault="00F255F4" w:rsidP="00F255F4">
      <w:pPr>
        <w:rPr>
          <w:rFonts w:ascii="Verdana" w:hAnsi="Verdana"/>
          <w:b/>
          <w:sz w:val="20"/>
          <w:szCs w:val="20"/>
        </w:rPr>
      </w:pPr>
      <w:r w:rsidRPr="00B8668F">
        <w:rPr>
          <w:rFonts w:ascii="Verdana" w:hAnsi="Verdana"/>
          <w:b/>
          <w:sz w:val="20"/>
          <w:szCs w:val="20"/>
        </w:rPr>
        <w:t xml:space="preserve">Voor akkoord: </w:t>
      </w:r>
    </w:p>
    <w:p w14:paraId="41DCFDE9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5605AE75" w14:textId="46C2351E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Ondertekening door ouders/verzorgers:</w:t>
      </w:r>
      <w:r w:rsidR="00B8668F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6BE691A8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33029E0A" w14:textId="4D79BDC3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ouder / verzorger 1: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0675AFD1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5"/>
          </w:p>
        </w:tc>
      </w:tr>
      <w:tr w:rsidR="00F255F4" w:rsidRPr="00B8668F" w14:paraId="60CF7B5C" w14:textId="77777777" w:rsidTr="00F255F4">
        <w:tc>
          <w:tcPr>
            <w:tcW w:w="3397" w:type="dxa"/>
          </w:tcPr>
          <w:p w14:paraId="076EC4B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3F7E069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F255F4" w:rsidRPr="00B8668F" w14:paraId="0D630C68" w14:textId="77777777" w:rsidTr="00F255F4">
        <w:tc>
          <w:tcPr>
            <w:tcW w:w="3397" w:type="dxa"/>
          </w:tcPr>
          <w:p w14:paraId="12BC7495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62D12AC7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" w:name="Text8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F255F4" w:rsidRPr="00B8668F" w14:paraId="4E1C3748" w14:textId="77777777" w:rsidTr="00F255F4">
        <w:tc>
          <w:tcPr>
            <w:tcW w:w="3397" w:type="dxa"/>
          </w:tcPr>
          <w:p w14:paraId="00B18AAE" w14:textId="68A49CB1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3621EA09" w14:textId="1E0989A2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F255F4" w:rsidRPr="00B8668F" w14:paraId="794652B6" w14:textId="77777777" w:rsidTr="000E419D">
        <w:tc>
          <w:tcPr>
            <w:tcW w:w="9062" w:type="dxa"/>
            <w:gridSpan w:val="2"/>
          </w:tcPr>
          <w:p w14:paraId="56FC4787" w14:textId="76B2F3CD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2750F8C3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686407D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608D830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2FE82E5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671A39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5813D029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4765A445" w14:textId="66500D12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ouder / verzorger 2: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215BC150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9"/>
          </w:p>
        </w:tc>
      </w:tr>
      <w:tr w:rsidR="00F255F4" w:rsidRPr="00B8668F" w14:paraId="5B510664" w14:textId="77777777" w:rsidTr="00F255F4">
        <w:tc>
          <w:tcPr>
            <w:tcW w:w="3397" w:type="dxa"/>
          </w:tcPr>
          <w:p w14:paraId="0B25944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3BB64A6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F255F4" w:rsidRPr="00B8668F" w14:paraId="714A8020" w14:textId="77777777" w:rsidTr="00F255F4">
        <w:tc>
          <w:tcPr>
            <w:tcW w:w="3397" w:type="dxa"/>
          </w:tcPr>
          <w:p w14:paraId="4E6F1447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1669BB7E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1" w:name="Text11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F255F4" w:rsidRPr="00B8668F" w14:paraId="3F1BCF10" w14:textId="77777777" w:rsidTr="00F255F4">
        <w:tc>
          <w:tcPr>
            <w:tcW w:w="3397" w:type="dxa"/>
          </w:tcPr>
          <w:p w14:paraId="5D4BB90A" w14:textId="7E700826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3D068B53" w14:textId="773F095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255F4" w:rsidRPr="00B8668F" w14:paraId="739DA6B3" w14:textId="77777777" w:rsidTr="00E97653">
        <w:tc>
          <w:tcPr>
            <w:tcW w:w="9062" w:type="dxa"/>
            <w:gridSpan w:val="2"/>
          </w:tcPr>
          <w:p w14:paraId="43182B8B" w14:textId="1CA17A4D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114B549B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11F9815F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2BE4E2CB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06DD51F4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68ACB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0095BFA9" w14:textId="77777777" w:rsidR="00F255F4" w:rsidRPr="00B8668F" w:rsidRDefault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br w:type="page"/>
      </w:r>
    </w:p>
    <w:p w14:paraId="6C076A48" w14:textId="0ABC9B12" w:rsidR="00F255F4" w:rsidRPr="00B8668F" w:rsidRDefault="00F255F4" w:rsidP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lastRenderedPageBreak/>
        <w:t>Ondertekening door de leerling (indien 12 jaar of ouder)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1AA278A6" w14:textId="77777777" w:rsidTr="00F255F4">
        <w:trPr>
          <w:trHeight w:val="283"/>
        </w:trPr>
        <w:tc>
          <w:tcPr>
            <w:tcW w:w="3397" w:type="dxa"/>
          </w:tcPr>
          <w:p w14:paraId="73853281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Naam:</w:t>
            </w:r>
          </w:p>
        </w:tc>
        <w:tc>
          <w:tcPr>
            <w:tcW w:w="5665" w:type="dxa"/>
          </w:tcPr>
          <w:p w14:paraId="57EF83DC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  <w:tr w:rsidR="00F255F4" w:rsidRPr="00B8668F" w14:paraId="751D0A64" w14:textId="77777777" w:rsidTr="00F255F4">
        <w:tc>
          <w:tcPr>
            <w:tcW w:w="3397" w:type="dxa"/>
          </w:tcPr>
          <w:p w14:paraId="65FB371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717D75CC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F255F4" w:rsidRPr="00B8668F" w14:paraId="794EB3FA" w14:textId="77777777" w:rsidTr="00F255F4">
        <w:tc>
          <w:tcPr>
            <w:tcW w:w="3397" w:type="dxa"/>
          </w:tcPr>
          <w:p w14:paraId="7624A51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76DF8DC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4" w:name="Text16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F255F4" w:rsidRPr="00B8668F" w14:paraId="741D6B04" w14:textId="77777777" w:rsidTr="00F255F4">
        <w:tc>
          <w:tcPr>
            <w:tcW w:w="3397" w:type="dxa"/>
          </w:tcPr>
          <w:p w14:paraId="5B5B6FE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5DE2163D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57C0A03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65" w:type="dxa"/>
          </w:tcPr>
          <w:p w14:paraId="4298E57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7EA8C26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2B37BD85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146E5CC7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68EA0061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9F7A3B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2C20F3FD" w14:textId="0E1C2698" w:rsidR="00F255F4" w:rsidRPr="00B8668F" w:rsidRDefault="00F255F4" w:rsidP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t>Indien van toepassing, ondertekening door wettelijk gezaghebbende: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5743129A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073D007D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4A486B24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15"/>
          </w:p>
        </w:tc>
      </w:tr>
      <w:tr w:rsidR="00F255F4" w:rsidRPr="00B8668F" w14:paraId="348A1A93" w14:textId="77777777" w:rsidTr="00F255F4">
        <w:tc>
          <w:tcPr>
            <w:tcW w:w="3397" w:type="dxa"/>
          </w:tcPr>
          <w:p w14:paraId="432D8592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Instantie:</w:t>
            </w:r>
          </w:p>
        </w:tc>
        <w:tc>
          <w:tcPr>
            <w:tcW w:w="5665" w:type="dxa"/>
          </w:tcPr>
          <w:p w14:paraId="446A13E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F255F4" w:rsidRPr="00B8668F" w14:paraId="6F898CDF" w14:textId="77777777" w:rsidTr="00F255F4">
        <w:tc>
          <w:tcPr>
            <w:tcW w:w="3397" w:type="dxa"/>
          </w:tcPr>
          <w:p w14:paraId="312A3FD6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5665" w:type="dxa"/>
          </w:tcPr>
          <w:p w14:paraId="3CDFC4B1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F255F4" w:rsidRPr="00B8668F" w14:paraId="095DBC82" w14:textId="77777777" w:rsidTr="00F255F4">
        <w:tc>
          <w:tcPr>
            <w:tcW w:w="3397" w:type="dxa"/>
          </w:tcPr>
          <w:p w14:paraId="0AEE274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5665" w:type="dxa"/>
          </w:tcPr>
          <w:p w14:paraId="6D6651D1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</w:tr>
      <w:tr w:rsidR="00F255F4" w:rsidRPr="00B8668F" w14:paraId="181298B9" w14:textId="77777777" w:rsidTr="00F255F4">
        <w:tc>
          <w:tcPr>
            <w:tcW w:w="3397" w:type="dxa"/>
          </w:tcPr>
          <w:p w14:paraId="03E60A6C" w14:textId="0A1AC8F3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2B2A7D38" w14:textId="7EDFCE6F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255F4" w:rsidRPr="00B8668F" w14:paraId="61A7CB75" w14:textId="77777777" w:rsidTr="00F255F4">
        <w:tc>
          <w:tcPr>
            <w:tcW w:w="3397" w:type="dxa"/>
          </w:tcPr>
          <w:p w14:paraId="6C158B2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1189809D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17C84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65" w:type="dxa"/>
          </w:tcPr>
          <w:p w14:paraId="226BED78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2181D09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0C2CDD79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3039148B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18D5EB12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D9AFF0" w14:textId="4FFF7C61" w:rsidR="0038503B" w:rsidRPr="00B8668F" w:rsidRDefault="0038503B" w:rsidP="008307F9">
      <w:pPr>
        <w:spacing w:line="276" w:lineRule="auto"/>
        <w:outlineLvl w:val="0"/>
        <w:rPr>
          <w:rFonts w:ascii="Verdana" w:hAnsi="Verdana"/>
          <w:sz w:val="20"/>
          <w:szCs w:val="20"/>
        </w:rPr>
      </w:pPr>
    </w:p>
    <w:sectPr w:rsidR="0038503B" w:rsidRPr="00B8668F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10AC" w14:textId="77777777" w:rsidR="00F72198" w:rsidRDefault="00F72198" w:rsidP="008950F8">
      <w:r>
        <w:separator/>
      </w:r>
    </w:p>
  </w:endnote>
  <w:endnote w:type="continuationSeparator" w:id="0">
    <w:p w14:paraId="23135534" w14:textId="77777777" w:rsidR="00F72198" w:rsidRDefault="00F72198" w:rsidP="008950F8">
      <w:r>
        <w:continuationSeparator/>
      </w:r>
    </w:p>
  </w:endnote>
  <w:endnote w:type="continuationNotice" w:id="1">
    <w:p w14:paraId="3CAD0B95" w14:textId="77777777" w:rsidR="00F72198" w:rsidRDefault="00F72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1B3DBBDD" w:rsidR="00022940" w:rsidRPr="008F6193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assend </w:t>
    </w:r>
    <w:r w:rsidRPr="008F6193">
      <w:rPr>
        <w:rFonts w:ascii="Eras Medium ITC" w:hAnsi="Eras Medium ITC"/>
        <w:b/>
        <w:color w:val="3554A4"/>
        <w:sz w:val="18"/>
        <w:szCs w:val="18"/>
      </w:rPr>
      <w:t>O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nderwijs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 2203,  Afdeling Meppel</w:t>
    </w:r>
  </w:p>
  <w:p w14:paraId="71D9B000" w14:textId="52ED09D1" w:rsidR="007A21B2" w:rsidRPr="008F6193" w:rsidRDefault="00022940" w:rsidP="00022940">
    <w:pPr>
      <w:jc w:val="center"/>
      <w:rPr>
        <w:rFonts w:ascii="Eras Medium ITC" w:hAnsi="Eras Medium ITC"/>
        <w:sz w:val="20"/>
        <w:szCs w:val="20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Industrieweg 1B-1, 7944 HT Meppel –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 </w:t>
    </w:r>
    <w:hyperlink r:id="rId1" w:history="1">
      <w:r w:rsidR="008F6193"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8F6193" w:rsidRPr="008F6193">
      <w:rPr>
        <w:rFonts w:ascii="Eras Medium ITC" w:hAnsi="Eras Medium ITC"/>
        <w:b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Tel: 0522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278128 / 06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2643810</w:t>
    </w:r>
    <w:r w:rsidRPr="008F6193">
      <w:rPr>
        <w:rFonts w:ascii="Eras Medium ITC" w:hAnsi="Eras Medium ITC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F17B" w14:textId="77777777" w:rsidR="00F72198" w:rsidRDefault="00F72198" w:rsidP="008950F8">
      <w:r>
        <w:separator/>
      </w:r>
    </w:p>
  </w:footnote>
  <w:footnote w:type="continuationSeparator" w:id="0">
    <w:p w14:paraId="1B07BC61" w14:textId="77777777" w:rsidR="00F72198" w:rsidRDefault="00F72198" w:rsidP="008950F8">
      <w:r>
        <w:continuationSeparator/>
      </w:r>
    </w:p>
  </w:footnote>
  <w:footnote w:type="continuationNotice" w:id="1">
    <w:p w14:paraId="35741C62" w14:textId="77777777" w:rsidR="00F72198" w:rsidRDefault="00F72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IIrSu7i3mEHDvYdCWl9fzd9+R8jzOwSFfQOrnMlh/HRyDroqxXHnw3vJsfKNkgt8Ewq3FmLMdzh6OfhDYa1/A==" w:salt="O9yUuf/AUoYOKjDwJnyv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0D6343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206929"/>
    <w:rsid w:val="00206D2A"/>
    <w:rsid w:val="00211EB9"/>
    <w:rsid w:val="00214A78"/>
    <w:rsid w:val="00225672"/>
    <w:rsid w:val="00240B2C"/>
    <w:rsid w:val="0024650C"/>
    <w:rsid w:val="0027473F"/>
    <w:rsid w:val="0027493E"/>
    <w:rsid w:val="00274B7E"/>
    <w:rsid w:val="00283818"/>
    <w:rsid w:val="00286CFE"/>
    <w:rsid w:val="002939B0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60D9B"/>
    <w:rsid w:val="0086615E"/>
    <w:rsid w:val="00866814"/>
    <w:rsid w:val="00873583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8668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A7623"/>
    <w:rsid w:val="00DC4EAB"/>
    <w:rsid w:val="00DF22A4"/>
    <w:rsid w:val="00E00B41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228AB"/>
    <w:rsid w:val="00F255F4"/>
    <w:rsid w:val="00F3041A"/>
    <w:rsid w:val="00F4355D"/>
    <w:rsid w:val="00F47CBB"/>
    <w:rsid w:val="00F51DFA"/>
    <w:rsid w:val="00F573AC"/>
    <w:rsid w:val="00F71C2E"/>
    <w:rsid w:val="00F72198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F2CD6-5AC8-489F-B806-DE0A3EB585A0}"/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EF77A-522D-4E7B-A142-C3A4BBAD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51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José ten Klooster</cp:lastModifiedBy>
  <cp:revision>26</cp:revision>
  <dcterms:created xsi:type="dcterms:W3CDTF">2019-09-11T19:41:00Z</dcterms:created>
  <dcterms:modified xsi:type="dcterms:W3CDTF">2020-01-28T15:00:00Z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