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5A890CAB" w:rsidR="00320CA8" w:rsidRDefault="00372AE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 xml:space="preserve">Aanmeldingsformulier </w:t>
      </w:r>
      <w:r w:rsidR="004318C2">
        <w:rPr>
          <w:rFonts w:ascii="Verdana" w:hAnsi="Verdana"/>
          <w:b/>
          <w:spacing w:val="-2"/>
          <w:sz w:val="32"/>
          <w:szCs w:val="28"/>
          <w:u w:val="single"/>
        </w:rPr>
        <w:t>School</w:t>
      </w:r>
      <w:r w:rsidRPr="00372AE7">
        <w:rPr>
          <w:rFonts w:ascii="Verdana" w:hAnsi="Verdana"/>
          <w:b/>
          <w:spacing w:val="-2"/>
          <w:sz w:val="32"/>
          <w:szCs w:val="28"/>
          <w:u w:val="single"/>
        </w:rPr>
        <w:t xml:space="preserve"> aanvraag individueel onderzoek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A223DB" w14:textId="77777777" w:rsidR="00C3100D" w:rsidRDefault="00C3100D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C3100D" w:rsidRPr="00B207D7" w14:paraId="2A4E6C0E" w14:textId="77777777" w:rsidTr="004318C2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14:paraId="4D20AA7D" w14:textId="05B201CB" w:rsidR="00C3100D" w:rsidRPr="00C3100D" w:rsidRDefault="00C3100D" w:rsidP="00C3100D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Datum invullen: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562ECD" w14:textId="2F8FBB94" w:rsidR="00C3100D" w:rsidRPr="00C3100D" w:rsidRDefault="00C3100D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end"/>
            </w:r>
            <w:r w:rsidRPr="00C3100D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   </w:t>
            </w:r>
          </w:p>
        </w:tc>
      </w:tr>
      <w:tr w:rsidR="004318C2" w:rsidRPr="00B207D7" w14:paraId="3A0E46B4" w14:textId="77777777" w:rsidTr="004318C2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14:paraId="4F3C5EC7" w14:textId="65C894E5" w:rsidR="004318C2" w:rsidRPr="00C3100D" w:rsidRDefault="004318C2" w:rsidP="00C3100D">
            <w:pP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Ingevuld door: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0CD9D9" w14:textId="3AF85FD4" w:rsidR="004318C2" w:rsidRPr="00C3100D" w:rsidRDefault="004318C2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9BA55D7" w14:textId="65B30D9E" w:rsidR="00E80762" w:rsidRDefault="00E80762" w:rsidP="00320CA8">
      <w:pPr>
        <w:jc w:val="right"/>
        <w:rPr>
          <w:noProof/>
        </w:rPr>
      </w:pPr>
    </w:p>
    <w:p w14:paraId="07478F08" w14:textId="5F46D9E8" w:rsidR="004318C2" w:rsidRDefault="004318C2" w:rsidP="00320CA8">
      <w:pPr>
        <w:jc w:val="right"/>
        <w:rPr>
          <w:noProof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4318C2" w14:paraId="5C7AADB8" w14:textId="77777777" w:rsidTr="004318C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99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655D" w14:textId="208643AE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Gegevens leerling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99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4C51" w14:textId="59DF36DD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Gegevens school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318C2" w14:paraId="301B76F3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5411" w14:textId="3472894F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  <w:p w14:paraId="3C11036B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E148" w14:textId="173AA97C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4318C2" w14:paraId="082B9700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226B" w14:textId="6D4D5ED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Geboortedatum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  <w:p w14:paraId="61C82A0D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23FD" w14:textId="7B53037F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Plaats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4318C2" w14:paraId="4513EF8F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9E68" w14:textId="5311F9B7" w:rsidR="004318C2" w:rsidRPr="004318C2" w:rsidRDefault="00041905" w:rsidP="004318C2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3879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787C">
              <w:rPr>
                <w:rFonts w:ascii="Verdana" w:hAnsi="Verdana" w:cs="Arial"/>
                <w:b/>
                <w:bCs/>
                <w:sz w:val="18"/>
                <w:szCs w:val="18"/>
              </w:rPr>
              <w:t>Jo</w:t>
            </w:r>
            <w:r w:rsidR="004318C2" w:rsidRPr="004318C2">
              <w:rPr>
                <w:rFonts w:ascii="Verdana" w:hAnsi="Verdana" w:cs="Arial"/>
                <w:b/>
                <w:bCs/>
                <w:sz w:val="18"/>
                <w:szCs w:val="18"/>
              </w:rPr>
              <w:t>ngen</w:t>
            </w:r>
            <w:r w:rsidR="004318C2" w:rsidRPr="004318C2">
              <w:rPr>
                <w:rFonts w:ascii="Verdana" w:hAnsi="Verdana" w:cs="Arial"/>
                <w:sz w:val="18"/>
                <w:szCs w:val="18"/>
              </w:rPr>
              <w:t xml:space="preserve">  / </w:t>
            </w:r>
            <w:r w:rsidR="00D7787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318C2" w:rsidRPr="004318C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380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C2" w:rsidRPr="004318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787C">
              <w:rPr>
                <w:rFonts w:ascii="Verdana" w:hAnsi="Verdana" w:cs="Arial"/>
                <w:b/>
                <w:bCs/>
                <w:sz w:val="18"/>
                <w:szCs w:val="18"/>
              </w:rPr>
              <w:t>Me</w:t>
            </w:r>
            <w:r w:rsidR="004318C2" w:rsidRPr="004318C2">
              <w:rPr>
                <w:rFonts w:ascii="Verdana" w:hAnsi="Verdana" w:cs="Arial"/>
                <w:b/>
                <w:bCs/>
                <w:sz w:val="18"/>
                <w:szCs w:val="18"/>
              </w:rPr>
              <w:t>isje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BDCA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Leerkracht(en):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4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318C2" w14:paraId="1A78272B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207C" w14:textId="290A7278" w:rsidR="004318C2" w:rsidRPr="004318C2" w:rsidRDefault="004318C2" w:rsidP="004318C2">
            <w:pPr>
              <w:pStyle w:val="Standaard1"/>
              <w:tabs>
                <w:tab w:val="left" w:pos="163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Adres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FF3A" w14:textId="48501231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Mailadres(sen) leerkracht: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4318C2" w14:paraId="09C00C23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60F6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Postcode en plaats: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14:paraId="612B63A7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D1B6" w14:textId="623C8F3D" w:rsidR="004318C2" w:rsidRPr="004318C2" w:rsidRDefault="004318C2" w:rsidP="00D7787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Intern begeleider: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4318C2" w14:paraId="238C34BC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461A" w14:textId="09FFB251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Groepsverloop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DF40D70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7228" w14:textId="6D922510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Mail adres intern begeleider: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4318C2" w14:paraId="6BD0BA8D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DFB8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845D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Evt. betrokken ambulant begeleider: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4318C2" w14:paraId="490FF748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9A19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A0F" w14:textId="1AA4D392" w:rsidR="004318C2" w:rsidRPr="004318C2" w:rsidRDefault="004318C2" w:rsidP="004318C2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Groep en groepsgrootte: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3C2280DF" w14:textId="12B6B63E" w:rsidR="004318C2" w:rsidRPr="00D7787C" w:rsidRDefault="004318C2" w:rsidP="00320CA8">
      <w:pPr>
        <w:jc w:val="right"/>
        <w:rPr>
          <w:rFonts w:ascii="Verdana" w:hAnsi="Verdana"/>
          <w:noProof/>
          <w:sz w:val="20"/>
          <w:szCs w:val="20"/>
        </w:rPr>
      </w:pPr>
    </w:p>
    <w:p w14:paraId="1687ABE1" w14:textId="77777777" w:rsidR="004318C2" w:rsidRDefault="004318C2" w:rsidP="008559F2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92603" w:rsidRPr="006A3A3D" w14:paraId="089E0DA3" w14:textId="77777777" w:rsidTr="00D92603">
        <w:trPr>
          <w:trHeight w:val="397"/>
        </w:trPr>
        <w:tc>
          <w:tcPr>
            <w:tcW w:w="4536" w:type="dxa"/>
            <w:shd w:val="clear" w:color="auto" w:fill="F2990B"/>
          </w:tcPr>
          <w:p w14:paraId="1678DE35" w14:textId="01399438" w:rsidR="00D92603" w:rsidRPr="00D3514F" w:rsidRDefault="00D92603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Op welke gebieden doen zich problemen voor?</w:t>
            </w:r>
          </w:p>
        </w:tc>
        <w:tc>
          <w:tcPr>
            <w:tcW w:w="4536" w:type="dxa"/>
            <w:shd w:val="clear" w:color="auto" w:fill="F2990B"/>
          </w:tcPr>
          <w:p w14:paraId="35F16435" w14:textId="77777777" w:rsidR="00D92603" w:rsidRPr="00D3514F" w:rsidRDefault="00D92603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Toelichting:</w:t>
            </w:r>
          </w:p>
        </w:tc>
      </w:tr>
      <w:tr w:rsidR="00D92603" w:rsidRPr="006A3A3D" w14:paraId="4BD17906" w14:textId="77777777" w:rsidTr="00BB76E3">
        <w:trPr>
          <w:trHeight w:val="340"/>
        </w:trPr>
        <w:tc>
          <w:tcPr>
            <w:tcW w:w="4536" w:type="dxa"/>
            <w:vAlign w:val="center"/>
          </w:tcPr>
          <w:p w14:paraId="49E197D3" w14:textId="71D5E452" w:rsidR="00D92603" w:rsidRPr="00293C85" w:rsidRDefault="00041905" w:rsidP="00BB76E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D92603" w:rsidRPr="00D92603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D92603">
              <w:rPr>
                <w:rFonts w:ascii="Verdana" w:hAnsi="Verdana" w:cs="Arial"/>
                <w:b/>
                <w:bCs/>
                <w:sz w:val="18"/>
                <w:szCs w:val="18"/>
              </w:rPr>
              <w:t>ognitieve ontwikkeling</w:t>
            </w:r>
          </w:p>
        </w:tc>
        <w:tc>
          <w:tcPr>
            <w:tcW w:w="4536" w:type="dxa"/>
            <w:vAlign w:val="center"/>
          </w:tcPr>
          <w:p w14:paraId="6E8A5450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7429887C" w14:textId="77777777" w:rsidTr="00BB76E3">
        <w:trPr>
          <w:trHeight w:val="340"/>
        </w:trPr>
        <w:tc>
          <w:tcPr>
            <w:tcW w:w="4536" w:type="dxa"/>
          </w:tcPr>
          <w:p w14:paraId="258B33FF" w14:textId="4D5E0DFA" w:rsidR="00D92603" w:rsidRDefault="00D92603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2603">
              <w:rPr>
                <w:rFonts w:ascii="Verdana" w:hAnsi="Verdana" w:cs="Arial"/>
                <w:sz w:val="18"/>
                <w:szCs w:val="18"/>
                <w:u w:val="single"/>
              </w:rPr>
              <w:t>Specifieke leergebieden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182EFE13" w14:textId="77777777" w:rsidR="00D92603" w:rsidRDefault="00041905" w:rsidP="00D92603">
            <w:pPr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4629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 w:rsidRPr="00BB76E3">
              <w:rPr>
                <w:rFonts w:ascii="Verdana" w:hAnsi="Verdana" w:cs="Arial"/>
                <w:b/>
                <w:bCs/>
                <w:sz w:val="18"/>
                <w:szCs w:val="18"/>
              </w:rPr>
              <w:t>Technisch lezen</w:t>
            </w:r>
            <w:r w:rsidR="00BB76E3" w:rsidRPr="00BB76E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EFBFB91" w14:textId="68C22DF3" w:rsidR="00BB76E3" w:rsidRDefault="00041905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463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Begrijpend lezen</w:t>
            </w:r>
          </w:p>
          <w:p w14:paraId="73CB71EB" w14:textId="58C2BC08" w:rsidR="00BB76E3" w:rsidRDefault="00041905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9418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Spelling</w:t>
            </w:r>
          </w:p>
          <w:p w14:paraId="3CC9D584" w14:textId="59217CFF" w:rsidR="00BB76E3" w:rsidRPr="00293C85" w:rsidRDefault="00041905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118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Rekenen</w:t>
            </w:r>
          </w:p>
        </w:tc>
        <w:tc>
          <w:tcPr>
            <w:tcW w:w="4536" w:type="dxa"/>
          </w:tcPr>
          <w:p w14:paraId="42EBBA6B" w14:textId="2D4F6C3B" w:rsidR="00D92603" w:rsidRPr="00BB76E3" w:rsidRDefault="00BB76E3" w:rsidP="00D92603">
            <w:pPr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sz w:val="6"/>
                <w:szCs w:val="6"/>
              </w:rPr>
              <w:br/>
            </w:r>
            <w:r>
              <w:rPr>
                <w:rFonts w:ascii="Verdana" w:hAnsi="Verdana"/>
                <w:sz w:val="6"/>
                <w:szCs w:val="6"/>
              </w:rPr>
              <w:br/>
            </w:r>
            <w:r>
              <w:rPr>
                <w:rFonts w:ascii="Verdana" w:hAnsi="Verdana"/>
                <w:sz w:val="6"/>
                <w:szCs w:val="6"/>
              </w:rPr>
              <w:br/>
            </w:r>
          </w:p>
          <w:p w14:paraId="2F47E23A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7CA3EFB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43F8DAD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610F8E7" w14:textId="69226B7D" w:rsidR="00BB76E3" w:rsidRPr="006A3A3D" w:rsidRDefault="00BB76E3" w:rsidP="00BB76E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681AC3A5" w14:textId="77777777" w:rsidTr="00BB76E3">
        <w:trPr>
          <w:trHeight w:val="340"/>
        </w:trPr>
        <w:tc>
          <w:tcPr>
            <w:tcW w:w="4536" w:type="dxa"/>
          </w:tcPr>
          <w:p w14:paraId="684B16AA" w14:textId="226C1E54" w:rsidR="00D92603" w:rsidRPr="00293C85" w:rsidRDefault="00041905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428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Spraakontwikkeling</w:t>
            </w:r>
          </w:p>
        </w:tc>
        <w:tc>
          <w:tcPr>
            <w:tcW w:w="4536" w:type="dxa"/>
            <w:vAlign w:val="center"/>
          </w:tcPr>
          <w:p w14:paraId="23B16920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026100B1" w14:textId="77777777" w:rsidTr="00BB76E3">
        <w:trPr>
          <w:trHeight w:val="340"/>
        </w:trPr>
        <w:tc>
          <w:tcPr>
            <w:tcW w:w="4536" w:type="dxa"/>
          </w:tcPr>
          <w:p w14:paraId="14D4A57A" w14:textId="33CF7C96" w:rsidR="00D92603" w:rsidRPr="00293C85" w:rsidRDefault="00041905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544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Motorische ontwikkeling</w:t>
            </w:r>
          </w:p>
        </w:tc>
        <w:tc>
          <w:tcPr>
            <w:tcW w:w="4536" w:type="dxa"/>
            <w:vAlign w:val="center"/>
          </w:tcPr>
          <w:p w14:paraId="3CDCEC46" w14:textId="77777777" w:rsidR="00D92603" w:rsidRPr="006A3A3D" w:rsidRDefault="00D9260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14A7A386" w14:textId="77777777" w:rsidTr="00BB76E3">
        <w:trPr>
          <w:trHeight w:val="340"/>
        </w:trPr>
        <w:tc>
          <w:tcPr>
            <w:tcW w:w="4536" w:type="dxa"/>
          </w:tcPr>
          <w:p w14:paraId="2511E8AB" w14:textId="64A042DF" w:rsidR="00D92603" w:rsidRPr="00293C85" w:rsidRDefault="00041905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768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Sociale ontwikkeling</w:t>
            </w:r>
          </w:p>
        </w:tc>
        <w:tc>
          <w:tcPr>
            <w:tcW w:w="4536" w:type="dxa"/>
            <w:vAlign w:val="center"/>
          </w:tcPr>
          <w:p w14:paraId="3B17A1D1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380E20C5" w14:textId="77777777" w:rsidTr="00BB76E3">
        <w:trPr>
          <w:trHeight w:val="340"/>
        </w:trPr>
        <w:tc>
          <w:tcPr>
            <w:tcW w:w="4536" w:type="dxa"/>
          </w:tcPr>
          <w:p w14:paraId="1BFAB950" w14:textId="27D16FA9" w:rsidR="00D92603" w:rsidRPr="00293C85" w:rsidRDefault="00041905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2900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Emotionele ontwikkeling</w:t>
            </w:r>
          </w:p>
        </w:tc>
        <w:tc>
          <w:tcPr>
            <w:tcW w:w="4536" w:type="dxa"/>
            <w:vAlign w:val="center"/>
          </w:tcPr>
          <w:p w14:paraId="7CA3EED3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6655549C" w14:textId="77777777" w:rsidTr="00BB76E3">
        <w:trPr>
          <w:trHeight w:val="340"/>
        </w:trPr>
        <w:tc>
          <w:tcPr>
            <w:tcW w:w="4536" w:type="dxa"/>
          </w:tcPr>
          <w:p w14:paraId="4C325FE6" w14:textId="2E42EE29" w:rsidR="00D92603" w:rsidRPr="00293C85" w:rsidRDefault="00041905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37812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D92603" w:rsidRPr="00C75F6E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oncentratie</w:t>
            </w:r>
          </w:p>
        </w:tc>
        <w:tc>
          <w:tcPr>
            <w:tcW w:w="4536" w:type="dxa"/>
            <w:vAlign w:val="center"/>
          </w:tcPr>
          <w:p w14:paraId="4395D691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79B55D58" w14:textId="77777777" w:rsidTr="00BB76E3">
        <w:trPr>
          <w:trHeight w:val="340"/>
        </w:trPr>
        <w:tc>
          <w:tcPr>
            <w:tcW w:w="4536" w:type="dxa"/>
          </w:tcPr>
          <w:p w14:paraId="6DADF966" w14:textId="712FA8F4" w:rsidR="00BB76E3" w:rsidRPr="00C75F6E" w:rsidRDefault="00041905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5355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Werkhouding</w:t>
            </w:r>
          </w:p>
        </w:tc>
        <w:tc>
          <w:tcPr>
            <w:tcW w:w="4536" w:type="dxa"/>
            <w:vAlign w:val="center"/>
          </w:tcPr>
          <w:p w14:paraId="4645AAC7" w14:textId="5C7ADA05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557CB17C" w14:textId="77777777" w:rsidTr="00BB76E3">
        <w:trPr>
          <w:trHeight w:val="340"/>
        </w:trPr>
        <w:tc>
          <w:tcPr>
            <w:tcW w:w="4536" w:type="dxa"/>
          </w:tcPr>
          <w:p w14:paraId="182D29A0" w14:textId="0096B8A9" w:rsidR="00BB76E3" w:rsidRPr="00C75F6E" w:rsidRDefault="00041905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749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Gedrag</w:t>
            </w:r>
          </w:p>
        </w:tc>
        <w:tc>
          <w:tcPr>
            <w:tcW w:w="4536" w:type="dxa"/>
            <w:vAlign w:val="center"/>
          </w:tcPr>
          <w:p w14:paraId="17A2A410" w14:textId="75F94B67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200E8254" w14:textId="77777777" w:rsidTr="00BB76E3">
        <w:trPr>
          <w:trHeight w:val="340"/>
        </w:trPr>
        <w:tc>
          <w:tcPr>
            <w:tcW w:w="4536" w:type="dxa"/>
          </w:tcPr>
          <w:p w14:paraId="409F2514" w14:textId="4CFC233F" w:rsidR="00BB76E3" w:rsidRPr="00C75F6E" w:rsidRDefault="00041905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247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Anders, nl:</w:t>
            </w:r>
          </w:p>
        </w:tc>
        <w:tc>
          <w:tcPr>
            <w:tcW w:w="4536" w:type="dxa"/>
            <w:vAlign w:val="center"/>
          </w:tcPr>
          <w:p w14:paraId="345E4875" w14:textId="0D012A35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E9F228C" w14:textId="77777777" w:rsidR="008559F2" w:rsidRDefault="008559F2" w:rsidP="00D7787C">
      <w:pPr>
        <w:rPr>
          <w:rFonts w:ascii="Verdana" w:hAnsi="Verdana"/>
          <w:sz w:val="18"/>
          <w:szCs w:val="18"/>
        </w:rPr>
      </w:pPr>
    </w:p>
    <w:p w14:paraId="09FD1873" w14:textId="390DAE3B" w:rsidR="008559F2" w:rsidRDefault="008559F2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3CD0B52A" w14:textId="77777777" w:rsidTr="00293C85">
        <w:trPr>
          <w:trHeight w:val="397"/>
        </w:trPr>
        <w:tc>
          <w:tcPr>
            <w:tcW w:w="9072" w:type="dxa"/>
            <w:shd w:val="clear" w:color="auto" w:fill="F2990B"/>
          </w:tcPr>
          <w:p w14:paraId="5AAD1377" w14:textId="2FC672ED" w:rsidR="00293C85" w:rsidRPr="006A3A3D" w:rsidRDefault="004318C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Concrete hulpvraag</w:t>
            </w:r>
          </w:p>
        </w:tc>
      </w:tr>
      <w:tr w:rsidR="00293C85" w:rsidRPr="006A3A3D" w14:paraId="5D0A3E19" w14:textId="77777777" w:rsidTr="00BB76E3">
        <w:trPr>
          <w:trHeight w:val="671"/>
        </w:trPr>
        <w:tc>
          <w:tcPr>
            <w:tcW w:w="9072" w:type="dxa"/>
            <w:shd w:val="clear" w:color="auto" w:fill="auto"/>
          </w:tcPr>
          <w:p w14:paraId="709F79CE" w14:textId="77777777" w:rsidR="00293C85" w:rsidRDefault="00293C85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12" w:name="_GoBack"/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12"/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A09A00F" w14:textId="77777777" w:rsidR="00BB76E3" w:rsidRDefault="00BB76E3" w:rsidP="00223E4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9F953A2" w14:textId="65640B12" w:rsidR="00BB76E3" w:rsidRPr="006A3A3D" w:rsidRDefault="00BB76E3" w:rsidP="00223E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6A98540" w14:textId="7E059032" w:rsidR="00293C85" w:rsidRDefault="00293C85" w:rsidP="00D7787C">
      <w:pPr>
        <w:rPr>
          <w:rFonts w:ascii="Verdana" w:hAnsi="Verdana"/>
          <w:sz w:val="18"/>
          <w:szCs w:val="18"/>
        </w:rPr>
      </w:pPr>
    </w:p>
    <w:p w14:paraId="3679CFDE" w14:textId="3C533622" w:rsidR="00497C63" w:rsidRDefault="00497C63" w:rsidP="00D7787C">
      <w:pPr>
        <w:rPr>
          <w:rFonts w:ascii="Verdana" w:hAnsi="Verdana"/>
          <w:sz w:val="18"/>
          <w:szCs w:val="18"/>
        </w:rPr>
      </w:pPr>
    </w:p>
    <w:p w14:paraId="5F509AE7" w14:textId="77777777" w:rsidR="007D2236" w:rsidRDefault="007D2236" w:rsidP="00D7787C">
      <w:pPr>
        <w:rPr>
          <w:rFonts w:ascii="Verdana" w:hAnsi="Verdana"/>
          <w:sz w:val="18"/>
          <w:szCs w:val="18"/>
        </w:rPr>
      </w:pPr>
    </w:p>
    <w:tbl>
      <w:tblPr>
        <w:tblW w:w="9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6"/>
        <w:gridCol w:w="683"/>
      </w:tblGrid>
      <w:tr w:rsidR="00497C63" w:rsidRPr="00447909" w14:paraId="389579AC" w14:textId="77777777" w:rsidTr="007D2236">
        <w:trPr>
          <w:trHeight w:val="397"/>
        </w:trPr>
        <w:tc>
          <w:tcPr>
            <w:tcW w:w="9029" w:type="dxa"/>
            <w:gridSpan w:val="2"/>
            <w:shd w:val="clear" w:color="auto" w:fill="F2990B"/>
            <w:noWrap/>
            <w:hideMark/>
          </w:tcPr>
          <w:p w14:paraId="1FD7E5BE" w14:textId="40725A78" w:rsidR="00497C63" w:rsidRPr="00447909" w:rsidRDefault="00497C63" w:rsidP="0092201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97C63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>Indien aanwezig ontvangen wij</w:t>
            </w:r>
            <w:r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Pr="00497C63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>ook graag:</w:t>
            </w:r>
          </w:p>
        </w:tc>
      </w:tr>
      <w:tr w:rsidR="00497C63" w:rsidRPr="00447909" w14:paraId="172076F1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  <w:hideMark/>
          </w:tcPr>
          <w:p w14:paraId="5969988B" w14:textId="6461532B" w:rsidR="00497C63" w:rsidRPr="0081703F" w:rsidRDefault="00497C63" w:rsidP="0092201D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1703F">
              <w:rPr>
                <w:rFonts w:ascii="Verdana" w:hAnsi="Verdana"/>
                <w:b/>
                <w:color w:val="000000"/>
                <w:sz w:val="18"/>
                <w:szCs w:val="18"/>
              </w:rPr>
              <w:t>Verslagen van observaties</w:t>
            </w:r>
            <w:r w:rsidR="00660E5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81703F">
              <w:rPr>
                <w:rFonts w:ascii="Verdana" w:hAnsi="Verdana"/>
                <w:b/>
                <w:color w:val="000000"/>
                <w:sz w:val="18"/>
                <w:szCs w:val="18"/>
              </w:rPr>
              <w:t>en testen</w:t>
            </w:r>
          </w:p>
          <w:p w14:paraId="430DFD43" w14:textId="77777777" w:rsidR="00497C63" w:rsidRPr="0081703F" w:rsidRDefault="00497C63" w:rsidP="0092201D">
            <w:pPr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0AB9DB58" w14:textId="77777777" w:rsidR="00497C63" w:rsidRPr="00525C68" w:rsidRDefault="00041905" w:rsidP="0092201D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63" w:rsidRPr="00525C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0600C9DD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2FD53CB0" w14:textId="1F6A218E" w:rsidR="00660E5E" w:rsidRPr="00660E5E" w:rsidRDefault="00660E5E" w:rsidP="00660E5E">
            <w:pPr>
              <w:pStyle w:val="Lijstalinea"/>
              <w:numPr>
                <w:ilvl w:val="0"/>
                <w:numId w:val="4"/>
              </w:numPr>
              <w:ind w:right="-96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AF35F3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 xml:space="preserve">Onderzoeksverslagen </w:t>
            </w:r>
            <w:r w:rsidR="007D2236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br/>
            </w:r>
            <w:r w:rsidRPr="00AF35F3">
              <w:rPr>
                <w:rFonts w:ascii="Verdana" w:hAnsi="Verdana" w:cs="Calibri"/>
                <w:bCs/>
                <w:color w:val="000000"/>
                <w:sz w:val="18"/>
                <w:szCs w:val="20"/>
              </w:rPr>
              <w:t>(bv</w:t>
            </w:r>
            <w:r>
              <w:rPr>
                <w:rFonts w:ascii="Verdana" w:hAnsi="Verdana" w:cs="Calibri"/>
                <w:bCs/>
                <w:color w:val="000000"/>
                <w:sz w:val="18"/>
                <w:szCs w:val="20"/>
              </w:rPr>
              <w:t>.</w:t>
            </w:r>
            <w:r w:rsidRPr="00AF35F3">
              <w:rPr>
                <w:rFonts w:ascii="Verdana" w:hAnsi="Verdana" w:cs="Calibri"/>
                <w:bCs/>
                <w:color w:val="000000"/>
                <w:sz w:val="18"/>
                <w:szCs w:val="20"/>
              </w:rPr>
              <w:t xml:space="preserve"> psychodiagnostisch onderzoek, logopedisch onderzoek, fysiotherapeutisch onderzoek, medisch onderzoek)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285E722" w14:textId="6A0F789D" w:rsidR="00660E5E" w:rsidRDefault="00041905" w:rsidP="00660E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829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7D4052B4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6555E245" w14:textId="0051A7BE" w:rsidR="00660E5E" w:rsidRPr="0081703F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47909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 xml:space="preserve">Een actueel ontwikkelingsperspectief </w:t>
            </w:r>
            <w:r w:rsidRPr="00447909">
              <w:rPr>
                <w:rFonts w:ascii="Verdana" w:hAnsi="Verdana" w:cs="Calibri"/>
                <w:color w:val="000000"/>
                <w:sz w:val="18"/>
                <w:szCs w:val="20"/>
              </w:rPr>
              <w:t>(OPP)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AD6607D" w14:textId="7CBA0066" w:rsidR="00660E5E" w:rsidRDefault="00041905" w:rsidP="00660E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7101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54D015E8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  <w:hideMark/>
          </w:tcPr>
          <w:p w14:paraId="537FC953" w14:textId="77777777" w:rsidR="00660E5E" w:rsidRPr="0081703F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1703F">
              <w:rPr>
                <w:rFonts w:ascii="Verdana" w:hAnsi="Verdana"/>
                <w:b/>
                <w:color w:val="000000"/>
                <w:sz w:val="18"/>
                <w:szCs w:val="18"/>
              </w:rPr>
              <w:t>Verslagen van leerlingbesprekingen en/of consultaties</w:t>
            </w:r>
          </w:p>
          <w:p w14:paraId="685B63D2" w14:textId="77777777" w:rsidR="00660E5E" w:rsidRPr="0081703F" w:rsidRDefault="00660E5E" w:rsidP="00660E5E">
            <w:pPr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51153FF" w14:textId="77777777" w:rsidR="00660E5E" w:rsidRPr="00525C68" w:rsidRDefault="00041905" w:rsidP="00660E5E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6543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 w:rsidRPr="00525C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3CC95597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575FF83F" w14:textId="204351D7" w:rsidR="00660E5E" w:rsidRPr="0081703F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47909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Informatie leerlingvolgsysteem sociaal-emotionele ontwikkeling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7C35CBC" w14:textId="078BB1A2" w:rsidR="00660E5E" w:rsidRDefault="00041905" w:rsidP="00660E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8187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276AC9FE" w14:textId="77777777" w:rsidTr="000921F8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7111DEA5" w14:textId="61E12D19" w:rsidR="00660E5E" w:rsidRPr="000921F8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0921F8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Een compleet overzicht van de leerlingvolgsysteem gegevens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5974625" w14:textId="77777777" w:rsidR="00660E5E" w:rsidRPr="00525C68" w:rsidRDefault="00041905" w:rsidP="00660E5E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0668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0C819FB" w14:textId="17996AAF" w:rsidR="00497C63" w:rsidRDefault="00497C63" w:rsidP="00D7787C">
      <w:pPr>
        <w:rPr>
          <w:rFonts w:ascii="Verdana" w:hAnsi="Verdana"/>
          <w:sz w:val="18"/>
          <w:szCs w:val="18"/>
        </w:rPr>
      </w:pPr>
    </w:p>
    <w:sectPr w:rsidR="00497C63" w:rsidSect="00BB76E3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851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EF61" w14:textId="77777777" w:rsidR="00FF3166" w:rsidRDefault="00FF3166" w:rsidP="008950F8">
      <w:r>
        <w:separator/>
      </w:r>
    </w:p>
  </w:endnote>
  <w:endnote w:type="continuationSeparator" w:id="0">
    <w:p w14:paraId="0C5BA0B7" w14:textId="77777777" w:rsidR="00FF3166" w:rsidRDefault="00FF3166" w:rsidP="008950F8">
      <w:r>
        <w:continuationSeparator/>
      </w:r>
    </w:p>
  </w:endnote>
  <w:endnote w:type="continuationNotice" w:id="1">
    <w:p w14:paraId="276C604C" w14:textId="77777777" w:rsidR="00FF3166" w:rsidRDefault="00FF3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1B3DBBDD" w:rsidR="00022940" w:rsidRPr="008F6193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assend </w:t>
    </w:r>
    <w:r w:rsidRPr="008F6193">
      <w:rPr>
        <w:rFonts w:ascii="Eras Medium ITC" w:hAnsi="Eras Medium ITC"/>
        <w:b/>
        <w:color w:val="3554A4"/>
        <w:sz w:val="18"/>
        <w:szCs w:val="18"/>
      </w:rPr>
      <w:t>O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nderwijs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 2203,  Afdeling Meppel</w:t>
    </w:r>
  </w:p>
  <w:p w14:paraId="71D9B000" w14:textId="65808254" w:rsidR="007A21B2" w:rsidRPr="008F6193" w:rsidRDefault="00041905" w:rsidP="00022940">
    <w:pPr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18"/>
      </w:rPr>
      <w:t xml:space="preserve">KP-Laan 22, 7943 CV Meppel </w:t>
    </w:r>
    <w:r w:rsidR="00022940" w:rsidRPr="008F6193">
      <w:rPr>
        <w:rFonts w:ascii="Eras Medium ITC" w:hAnsi="Eras Medium ITC"/>
        <w:b/>
        <w:color w:val="3554A4"/>
        <w:sz w:val="18"/>
        <w:szCs w:val="18"/>
      </w:rPr>
      <w:t>–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 </w:t>
    </w:r>
    <w:hyperlink r:id="rId1" w:history="1">
      <w:r w:rsidR="008F6193"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022940" w:rsidRPr="008F6193">
      <w:rPr>
        <w:rFonts w:ascii="Eras Medium ITC" w:hAnsi="Eras Medium ITC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A7FE" w14:textId="77777777" w:rsidR="00FF3166" w:rsidRDefault="00FF3166" w:rsidP="008950F8">
      <w:r>
        <w:separator/>
      </w:r>
    </w:p>
  </w:footnote>
  <w:footnote w:type="continuationSeparator" w:id="0">
    <w:p w14:paraId="049D3897" w14:textId="77777777" w:rsidR="00FF3166" w:rsidRDefault="00FF3166" w:rsidP="008950F8">
      <w:r>
        <w:continuationSeparator/>
      </w:r>
    </w:p>
  </w:footnote>
  <w:footnote w:type="continuationNotice" w:id="1">
    <w:p w14:paraId="2C6CEA5E" w14:textId="77777777" w:rsidR="00FF3166" w:rsidRDefault="00FF3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D1626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HkuKyB5f/M7JcovoWGBMJnIYI+bazwHlklFNdtcq9eJXXOmNXS3tdW7NRApdNGLxY3Cz6JIulTEIZtP/H4IIg==" w:salt="qx/K4kxMhwqGHw5zPIIJ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1310"/>
    <w:rsid w:val="00012372"/>
    <w:rsid w:val="00022940"/>
    <w:rsid w:val="00024CD3"/>
    <w:rsid w:val="000256A4"/>
    <w:rsid w:val="00040C7C"/>
    <w:rsid w:val="00041905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21F8"/>
    <w:rsid w:val="00097CF8"/>
    <w:rsid w:val="000C2F0D"/>
    <w:rsid w:val="000C32F0"/>
    <w:rsid w:val="000C48A1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206929"/>
    <w:rsid w:val="00206D2A"/>
    <w:rsid w:val="00211EB9"/>
    <w:rsid w:val="00214A78"/>
    <w:rsid w:val="00225672"/>
    <w:rsid w:val="0023407C"/>
    <w:rsid w:val="00240B2C"/>
    <w:rsid w:val="0024650C"/>
    <w:rsid w:val="0027473F"/>
    <w:rsid w:val="0027493E"/>
    <w:rsid w:val="00274B7E"/>
    <w:rsid w:val="00283818"/>
    <w:rsid w:val="00286CFE"/>
    <w:rsid w:val="002939B0"/>
    <w:rsid w:val="00293C85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72AE7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18C2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97C6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60E5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249F4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D2236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559F2"/>
    <w:rsid w:val="00860D9B"/>
    <w:rsid w:val="0086615E"/>
    <w:rsid w:val="00866814"/>
    <w:rsid w:val="00873583"/>
    <w:rsid w:val="00880D91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AF35F3"/>
    <w:rsid w:val="00AF572A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5A17"/>
    <w:rsid w:val="00B776BD"/>
    <w:rsid w:val="00B77C0A"/>
    <w:rsid w:val="00B97816"/>
    <w:rsid w:val="00BA2CC4"/>
    <w:rsid w:val="00BB3415"/>
    <w:rsid w:val="00BB76E3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3100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3514F"/>
    <w:rsid w:val="00D45BC4"/>
    <w:rsid w:val="00D543C8"/>
    <w:rsid w:val="00D54CF2"/>
    <w:rsid w:val="00D6130F"/>
    <w:rsid w:val="00D61BCE"/>
    <w:rsid w:val="00D6676B"/>
    <w:rsid w:val="00D7787C"/>
    <w:rsid w:val="00D92603"/>
    <w:rsid w:val="00DA7623"/>
    <w:rsid w:val="00DC4EAB"/>
    <w:rsid w:val="00DF22A4"/>
    <w:rsid w:val="00E00B41"/>
    <w:rsid w:val="00E072F7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B49F7"/>
    <w:rsid w:val="00EC7298"/>
    <w:rsid w:val="00EE0303"/>
    <w:rsid w:val="00EE15D2"/>
    <w:rsid w:val="00EE4B15"/>
    <w:rsid w:val="00EF0810"/>
    <w:rsid w:val="00EF1D58"/>
    <w:rsid w:val="00F255F4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00FF3166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3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  <w:style w:type="paragraph" w:customStyle="1" w:styleId="Standaard1">
    <w:name w:val="Standaard1"/>
    <w:rsid w:val="004318C2"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A202-0A5A-4B45-A5FA-BC7ECA8A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c490ea3-4656-4bf2-9176-c5173aec4e48"/>
    <ds:schemaRef ds:uri="6bd19476-ae79-4e5a-b03c-a5a1c42b94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5C9E3-4C77-4DB6-90A1-FEBA623B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101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</cp:lastModifiedBy>
  <cp:revision>41</cp:revision>
  <dcterms:created xsi:type="dcterms:W3CDTF">2019-09-11T19:41:00Z</dcterms:created>
  <dcterms:modified xsi:type="dcterms:W3CDTF">2022-03-28T08:29:00Z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