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75681F" w14:textId="5A890CAB" w:rsidR="00320CA8" w:rsidRDefault="00372AE7" w:rsidP="00926649">
      <w:pPr>
        <w:rPr>
          <w:rFonts w:ascii="Eras Medium ITC" w:hAnsi="Eras Medium ITC"/>
          <w:b/>
          <w:color w:val="3554A4"/>
          <w:sz w:val="20"/>
          <w:szCs w:val="20"/>
        </w:rPr>
      </w:pPr>
      <w:r>
        <w:rPr>
          <w:rFonts w:ascii="Verdana" w:hAnsi="Verdana"/>
          <w:b/>
          <w:spacing w:val="-2"/>
          <w:sz w:val="32"/>
          <w:szCs w:val="28"/>
          <w:u w:val="single"/>
        </w:rPr>
        <w:t xml:space="preserve">Aanmeldingsformulier </w:t>
      </w:r>
      <w:r w:rsidR="004318C2">
        <w:rPr>
          <w:rFonts w:ascii="Verdana" w:hAnsi="Verdana"/>
          <w:b/>
          <w:spacing w:val="-2"/>
          <w:sz w:val="32"/>
          <w:szCs w:val="28"/>
          <w:u w:val="single"/>
        </w:rPr>
        <w:t>School</w:t>
      </w:r>
      <w:r w:rsidRPr="00372AE7">
        <w:rPr>
          <w:rFonts w:ascii="Verdana" w:hAnsi="Verdana"/>
          <w:b/>
          <w:spacing w:val="-2"/>
          <w:sz w:val="32"/>
          <w:szCs w:val="28"/>
          <w:u w:val="single"/>
        </w:rPr>
        <w:t xml:space="preserve"> aanvraag individueel onderzoek</w:t>
      </w:r>
      <w:r w:rsidR="003831C7">
        <w:rPr>
          <w:rFonts w:ascii="Verdana" w:hAnsi="Verdana"/>
          <w:b/>
          <w:spacing w:val="-2"/>
          <w:sz w:val="32"/>
          <w:szCs w:val="28"/>
        </w:rPr>
        <w:br/>
      </w:r>
      <w:r w:rsidR="00321F44">
        <w:rPr>
          <w:noProof/>
          <w:sz w:val="28"/>
        </w:rPr>
        <w:tab/>
      </w:r>
      <w:r w:rsidR="00321F44">
        <w:rPr>
          <w:noProof/>
          <w:sz w:val="28"/>
        </w:rPr>
        <w:tab/>
      </w:r>
      <w:r w:rsidR="00321F44">
        <w:rPr>
          <w:noProof/>
          <w:sz w:val="28"/>
        </w:rPr>
        <w:tab/>
      </w:r>
      <w:r w:rsidR="00321F44">
        <w:rPr>
          <w:noProof/>
          <w:sz w:val="28"/>
        </w:rPr>
        <w:tab/>
      </w:r>
      <w:r w:rsidR="00321F44">
        <w:rPr>
          <w:noProof/>
          <w:sz w:val="28"/>
        </w:rPr>
        <w:tab/>
        <w:t xml:space="preserve"> </w:t>
      </w:r>
      <w:r w:rsidR="00321F44">
        <w:rPr>
          <w:noProof/>
          <w:sz w:val="28"/>
        </w:rPr>
        <w:tab/>
      </w:r>
      <w:r w:rsidR="00321F44">
        <w:rPr>
          <w:noProof/>
          <w:sz w:val="28"/>
        </w:rPr>
        <w:tab/>
      </w:r>
      <w:r w:rsidR="002B3C72">
        <w:rPr>
          <w:noProof/>
          <w:sz w:val="28"/>
        </w:rPr>
        <w:tab/>
      </w:r>
      <w:r w:rsidR="002B3C72">
        <w:rPr>
          <w:noProof/>
          <w:sz w:val="28"/>
        </w:rPr>
        <w:tab/>
      </w:r>
      <w:r w:rsidR="002B3C72">
        <w:rPr>
          <w:noProof/>
          <w:sz w:val="28"/>
        </w:rPr>
        <w:tab/>
      </w:r>
      <w:r w:rsidR="002B3C72">
        <w:rPr>
          <w:noProof/>
          <w:sz w:val="28"/>
        </w:rPr>
        <w:tab/>
      </w:r>
      <w:r w:rsidR="00320CA8">
        <w:rPr>
          <w:rFonts w:ascii="Eras Medium ITC" w:hAnsi="Eras Medium ITC"/>
          <w:b/>
          <w:color w:val="3554A4"/>
          <w:sz w:val="20"/>
          <w:szCs w:val="20"/>
        </w:rPr>
        <w:t>SWV</w:t>
      </w:r>
      <w:r w:rsidR="001E50DE">
        <w:rPr>
          <w:rFonts w:ascii="Eras Medium ITC" w:hAnsi="Eras Medium ITC"/>
          <w:b/>
          <w:color w:val="3554A4"/>
          <w:sz w:val="20"/>
          <w:szCs w:val="20"/>
        </w:rPr>
        <w:t xml:space="preserve"> </w:t>
      </w:r>
      <w:r w:rsidR="00320CA8" w:rsidRPr="001F555B">
        <w:rPr>
          <w:rFonts w:ascii="Eras Medium ITC" w:hAnsi="Eras Medium ITC"/>
          <w:b/>
          <w:color w:val="3554A4"/>
          <w:sz w:val="20"/>
          <w:szCs w:val="20"/>
        </w:rPr>
        <w:t>PO 2203</w:t>
      </w:r>
      <w:r w:rsidR="00320CA8">
        <w:rPr>
          <w:rFonts w:ascii="Eras Medium ITC" w:hAnsi="Eras Medium ITC"/>
          <w:b/>
          <w:color w:val="3554A4"/>
          <w:sz w:val="20"/>
          <w:szCs w:val="20"/>
        </w:rPr>
        <w:t xml:space="preserve"> </w:t>
      </w:r>
      <w:r w:rsidR="00320CA8">
        <w:rPr>
          <w:rFonts w:ascii="Eras Medium ITC" w:hAnsi="Eras Medium ITC"/>
          <w:b/>
          <w:color w:val="3554A4"/>
          <w:sz w:val="20"/>
          <w:szCs w:val="20"/>
        </w:rPr>
        <w:br/>
      </w:r>
      <w:r w:rsidR="00926649">
        <w:rPr>
          <w:rFonts w:ascii="Eras Medium ITC" w:hAnsi="Eras Medium ITC"/>
          <w:b/>
          <w:color w:val="3554A4"/>
          <w:sz w:val="20"/>
          <w:szCs w:val="20"/>
        </w:rPr>
        <w:t xml:space="preserve">                                                                                                                                                       </w:t>
      </w:r>
      <w:r w:rsidR="00320CA8">
        <w:rPr>
          <w:rFonts w:ascii="Eras Medium ITC" w:hAnsi="Eras Medium ITC"/>
          <w:b/>
          <w:color w:val="3554A4"/>
          <w:sz w:val="20"/>
          <w:szCs w:val="20"/>
        </w:rPr>
        <w:t>Afdeling Meppel</w:t>
      </w:r>
    </w:p>
    <w:p w14:paraId="16A223DB" w14:textId="77777777" w:rsidR="00C3100D" w:rsidRDefault="00C3100D" w:rsidP="00926649">
      <w:pPr>
        <w:rPr>
          <w:rFonts w:ascii="Eras Medium ITC" w:hAnsi="Eras Medium ITC"/>
          <w:b/>
          <w:color w:val="3554A4"/>
          <w:sz w:val="20"/>
          <w:szCs w:val="20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6945"/>
      </w:tblGrid>
      <w:tr w:rsidR="00C3100D" w:rsidRPr="00B207D7" w14:paraId="2A4E6C0E" w14:textId="77777777" w:rsidTr="004318C2">
        <w:trPr>
          <w:trHeight w:val="312"/>
        </w:trPr>
        <w:tc>
          <w:tcPr>
            <w:tcW w:w="2127" w:type="dxa"/>
            <w:shd w:val="clear" w:color="auto" w:fill="auto"/>
            <w:vAlign w:val="center"/>
          </w:tcPr>
          <w:p w14:paraId="4D20AA7D" w14:textId="05B201CB" w:rsidR="00C3100D" w:rsidRPr="00C3100D" w:rsidRDefault="00C3100D" w:rsidP="00C3100D">
            <w:pPr>
              <w:rPr>
                <w:rFonts w:ascii="Verdana" w:hAnsi="Verdana"/>
                <w:b/>
                <w:bCs/>
                <w:spacing w:val="-2"/>
                <w:sz w:val="18"/>
                <w:szCs w:val="18"/>
              </w:rPr>
            </w:pPr>
            <w:r w:rsidRPr="00C3100D">
              <w:rPr>
                <w:rFonts w:ascii="Verdana" w:hAnsi="Verdana"/>
                <w:b/>
                <w:bCs/>
                <w:spacing w:val="-2"/>
                <w:sz w:val="20"/>
                <w:szCs w:val="20"/>
              </w:rPr>
              <w:t>Datum invullen: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69562ECD" w14:textId="2F8FBB94" w:rsidR="00C3100D" w:rsidRPr="00C3100D" w:rsidRDefault="00C3100D" w:rsidP="00C3100D">
            <w:pPr>
              <w:tabs>
                <w:tab w:val="left" w:pos="828"/>
              </w:tabs>
              <w:rPr>
                <w:rFonts w:ascii="Verdana" w:hAnsi="Verdana"/>
                <w:b/>
                <w:bCs/>
                <w:spacing w:val="-2"/>
                <w:sz w:val="18"/>
                <w:szCs w:val="18"/>
              </w:rPr>
            </w:pPr>
            <w:r w:rsidRPr="004318C2">
              <w:rPr>
                <w:rFonts w:ascii="Verdana" w:hAnsi="Verdana"/>
                <w:b/>
                <w:bCs/>
                <w:spacing w:val="-2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4318C2">
              <w:rPr>
                <w:rFonts w:ascii="Verdana" w:hAnsi="Verdana"/>
                <w:b/>
                <w:bCs/>
                <w:spacing w:val="-2"/>
                <w:sz w:val="18"/>
                <w:szCs w:val="18"/>
              </w:rPr>
              <w:instrText xml:space="preserve"> FORMTEXT </w:instrText>
            </w:r>
            <w:r w:rsidRPr="004318C2">
              <w:rPr>
                <w:rFonts w:ascii="Verdana" w:hAnsi="Verdana"/>
                <w:b/>
                <w:bCs/>
                <w:spacing w:val="-2"/>
                <w:sz w:val="18"/>
                <w:szCs w:val="18"/>
              </w:rPr>
            </w:r>
            <w:r w:rsidRPr="004318C2">
              <w:rPr>
                <w:rFonts w:ascii="Verdana" w:hAnsi="Verdana"/>
                <w:b/>
                <w:bCs/>
                <w:spacing w:val="-2"/>
                <w:sz w:val="18"/>
                <w:szCs w:val="18"/>
              </w:rPr>
              <w:fldChar w:fldCharType="separate"/>
            </w:r>
            <w:r w:rsidRPr="004318C2">
              <w:rPr>
                <w:rFonts w:ascii="Verdana" w:hAnsi="Verdana"/>
                <w:b/>
                <w:bCs/>
                <w:noProof/>
                <w:spacing w:val="-2"/>
                <w:sz w:val="18"/>
                <w:szCs w:val="18"/>
              </w:rPr>
              <w:t> </w:t>
            </w:r>
            <w:r w:rsidRPr="004318C2">
              <w:rPr>
                <w:rFonts w:ascii="Verdana" w:hAnsi="Verdana"/>
                <w:b/>
                <w:bCs/>
                <w:noProof/>
                <w:spacing w:val="-2"/>
                <w:sz w:val="18"/>
                <w:szCs w:val="18"/>
              </w:rPr>
              <w:t> </w:t>
            </w:r>
            <w:r w:rsidRPr="004318C2">
              <w:rPr>
                <w:rFonts w:ascii="Verdana" w:hAnsi="Verdana"/>
                <w:b/>
                <w:bCs/>
                <w:noProof/>
                <w:spacing w:val="-2"/>
                <w:sz w:val="18"/>
                <w:szCs w:val="18"/>
              </w:rPr>
              <w:t> </w:t>
            </w:r>
            <w:r w:rsidRPr="004318C2">
              <w:rPr>
                <w:rFonts w:ascii="Verdana" w:hAnsi="Verdana"/>
                <w:b/>
                <w:bCs/>
                <w:noProof/>
                <w:spacing w:val="-2"/>
                <w:sz w:val="18"/>
                <w:szCs w:val="18"/>
              </w:rPr>
              <w:t> </w:t>
            </w:r>
            <w:r w:rsidRPr="004318C2">
              <w:rPr>
                <w:rFonts w:ascii="Verdana" w:hAnsi="Verdana"/>
                <w:b/>
                <w:bCs/>
                <w:noProof/>
                <w:spacing w:val="-2"/>
                <w:sz w:val="18"/>
                <w:szCs w:val="18"/>
              </w:rPr>
              <w:t> </w:t>
            </w:r>
            <w:r w:rsidRPr="004318C2">
              <w:rPr>
                <w:rFonts w:ascii="Verdana" w:hAnsi="Verdana"/>
                <w:b/>
                <w:bCs/>
                <w:spacing w:val="-2"/>
                <w:sz w:val="18"/>
                <w:szCs w:val="18"/>
              </w:rPr>
              <w:fldChar w:fldCharType="end"/>
            </w:r>
            <w:r w:rsidRPr="00C3100D">
              <w:rPr>
                <w:rFonts w:ascii="Verdana" w:hAnsi="Verdana"/>
                <w:b/>
                <w:bCs/>
                <w:spacing w:val="-2"/>
                <w:sz w:val="18"/>
                <w:szCs w:val="18"/>
              </w:rPr>
              <w:t xml:space="preserve">    </w:t>
            </w:r>
          </w:p>
        </w:tc>
      </w:tr>
      <w:tr w:rsidR="004318C2" w:rsidRPr="00B207D7" w14:paraId="3A0E46B4" w14:textId="77777777" w:rsidTr="004318C2">
        <w:trPr>
          <w:trHeight w:val="312"/>
        </w:trPr>
        <w:tc>
          <w:tcPr>
            <w:tcW w:w="2127" w:type="dxa"/>
            <w:shd w:val="clear" w:color="auto" w:fill="auto"/>
            <w:vAlign w:val="center"/>
          </w:tcPr>
          <w:p w14:paraId="4F3C5EC7" w14:textId="65C894E5" w:rsidR="004318C2" w:rsidRPr="00C3100D" w:rsidRDefault="004318C2" w:rsidP="00C3100D">
            <w:pPr>
              <w:rPr>
                <w:rFonts w:ascii="Verdana" w:hAnsi="Verdana"/>
                <w:b/>
                <w:bCs/>
                <w:spacing w:val="-2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pacing w:val="-2"/>
                <w:sz w:val="20"/>
                <w:szCs w:val="20"/>
              </w:rPr>
              <w:t>Ingevuld door: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5A0CD9D9" w14:textId="3AF85FD4" w:rsidR="004318C2" w:rsidRPr="00C3100D" w:rsidRDefault="004318C2" w:rsidP="00C3100D">
            <w:pPr>
              <w:tabs>
                <w:tab w:val="left" w:pos="828"/>
              </w:tabs>
              <w:rPr>
                <w:rFonts w:ascii="Verdana" w:hAnsi="Verdana"/>
                <w:b/>
                <w:bCs/>
                <w:spacing w:val="-2"/>
                <w:sz w:val="20"/>
                <w:szCs w:val="20"/>
              </w:rPr>
            </w:pPr>
            <w:r w:rsidRPr="004318C2">
              <w:rPr>
                <w:rFonts w:ascii="Verdana" w:hAnsi="Verdana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318C2">
              <w:rPr>
                <w:rFonts w:ascii="Verdana" w:hAnsi="Verdana"/>
                <w:b/>
                <w:bCs/>
                <w:sz w:val="18"/>
                <w:szCs w:val="18"/>
              </w:rPr>
              <w:instrText xml:space="preserve"> FORMTEXT </w:instrText>
            </w:r>
            <w:r w:rsidRPr="004318C2">
              <w:rPr>
                <w:rFonts w:ascii="Verdana" w:hAnsi="Verdana"/>
                <w:b/>
                <w:bCs/>
                <w:sz w:val="18"/>
                <w:szCs w:val="18"/>
              </w:rPr>
            </w:r>
            <w:r w:rsidRPr="004318C2">
              <w:rPr>
                <w:rFonts w:ascii="Verdana" w:hAnsi="Verdana"/>
                <w:b/>
                <w:bCs/>
                <w:sz w:val="18"/>
                <w:szCs w:val="18"/>
              </w:rPr>
              <w:fldChar w:fldCharType="separate"/>
            </w:r>
            <w:r w:rsidRPr="004318C2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4318C2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4318C2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4318C2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4318C2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4318C2">
              <w:rPr>
                <w:rFonts w:ascii="Verdana" w:hAnsi="Verdana"/>
                <w:b/>
                <w:bCs/>
                <w:sz w:val="18"/>
                <w:szCs w:val="18"/>
              </w:rPr>
              <w:fldChar w:fldCharType="end"/>
            </w:r>
          </w:p>
        </w:tc>
      </w:tr>
    </w:tbl>
    <w:p w14:paraId="39BA55D7" w14:textId="65B30D9E" w:rsidR="00E80762" w:rsidRDefault="00E80762" w:rsidP="00320CA8">
      <w:pPr>
        <w:jc w:val="right"/>
        <w:rPr>
          <w:noProof/>
        </w:rPr>
      </w:pPr>
    </w:p>
    <w:p w14:paraId="07478F08" w14:textId="5F46D9E8" w:rsidR="004318C2" w:rsidRDefault="004318C2" w:rsidP="00320CA8">
      <w:pPr>
        <w:jc w:val="right"/>
        <w:rPr>
          <w:noProof/>
          <w:sz w:val="22"/>
          <w:szCs w:val="22"/>
        </w:rPr>
      </w:pPr>
    </w:p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1"/>
        <w:gridCol w:w="4531"/>
      </w:tblGrid>
      <w:tr w:rsidR="004318C2" w14:paraId="5C7AADB8" w14:textId="77777777" w:rsidTr="004318C2">
        <w:trPr>
          <w:trHeight w:val="397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990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AD655D" w14:textId="208643AE" w:rsidR="004318C2" w:rsidRPr="004318C2" w:rsidRDefault="004318C2" w:rsidP="0076069C">
            <w:pPr>
              <w:pStyle w:val="Standaard1"/>
              <w:spacing w:after="0" w:line="240" w:lineRule="auto"/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4318C2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Gegevens leerling</w:t>
            </w:r>
            <w: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: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990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164C51" w14:textId="59DF36DD" w:rsidR="004318C2" w:rsidRPr="004318C2" w:rsidRDefault="004318C2" w:rsidP="0076069C">
            <w:pPr>
              <w:pStyle w:val="Standaard1"/>
              <w:spacing w:after="0" w:line="240" w:lineRule="auto"/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4318C2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Gegevens school</w:t>
            </w:r>
            <w: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:</w:t>
            </w:r>
          </w:p>
        </w:tc>
      </w:tr>
      <w:tr w:rsidR="004318C2" w14:paraId="301B76F3" w14:textId="77777777" w:rsidTr="00BB76E3">
        <w:trPr>
          <w:trHeight w:val="340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675411" w14:textId="3472894F" w:rsidR="004318C2" w:rsidRPr="004318C2" w:rsidRDefault="004318C2" w:rsidP="0076069C">
            <w:pPr>
              <w:pStyle w:val="Standaard1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318C2">
              <w:rPr>
                <w:rFonts w:ascii="Verdana" w:hAnsi="Verdana"/>
                <w:b/>
                <w:bCs/>
                <w:sz w:val="18"/>
                <w:szCs w:val="18"/>
              </w:rPr>
              <w:t>Naam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                      </w:t>
            </w:r>
            <w:r w:rsidRPr="004318C2">
              <w:rPr>
                <w:rFonts w:ascii="Verdana" w:hAnsi="Verdana"/>
                <w:b/>
                <w:bCs/>
                <w:sz w:val="18"/>
                <w:szCs w:val="18"/>
              </w:rPr>
              <w:t>:</w:t>
            </w:r>
            <w:r w:rsidRPr="004318C2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4318C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4318C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4318C2">
              <w:rPr>
                <w:rFonts w:ascii="Verdana" w:hAnsi="Verdana"/>
                <w:sz w:val="18"/>
                <w:szCs w:val="18"/>
              </w:rPr>
            </w:r>
            <w:r w:rsidRPr="004318C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4318C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4318C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4318C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4318C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4318C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4318C2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0"/>
          </w:p>
          <w:p w14:paraId="3C11036B" w14:textId="77777777" w:rsidR="004318C2" w:rsidRPr="004318C2" w:rsidRDefault="004318C2" w:rsidP="0076069C">
            <w:pPr>
              <w:pStyle w:val="Standaard1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BCE148" w14:textId="173AA97C" w:rsidR="004318C2" w:rsidRPr="004318C2" w:rsidRDefault="004318C2" w:rsidP="0076069C">
            <w:pPr>
              <w:pStyle w:val="Standaard1"/>
              <w:spacing w:after="0" w:line="24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4318C2">
              <w:rPr>
                <w:rFonts w:ascii="Verdana" w:hAnsi="Verdana"/>
                <w:b/>
                <w:bCs/>
                <w:sz w:val="18"/>
                <w:szCs w:val="18"/>
              </w:rPr>
              <w:t>Naam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                </w:t>
            </w:r>
            <w:r w:rsidRPr="004318C2">
              <w:rPr>
                <w:rFonts w:ascii="Verdana" w:hAnsi="Verdana"/>
                <w:b/>
                <w:bCs/>
                <w:sz w:val="18"/>
                <w:szCs w:val="18"/>
              </w:rPr>
              <w:t xml:space="preserve">: </w:t>
            </w:r>
            <w:r w:rsidRPr="004318C2">
              <w:rPr>
                <w:rFonts w:ascii="Verdana" w:hAnsi="Verdana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4318C2">
              <w:rPr>
                <w:rFonts w:ascii="Verdana" w:hAnsi="Verdana"/>
                <w:b/>
                <w:bCs/>
                <w:sz w:val="18"/>
                <w:szCs w:val="18"/>
              </w:rPr>
              <w:instrText xml:space="preserve"> FORMTEXT </w:instrText>
            </w:r>
            <w:r w:rsidRPr="004318C2">
              <w:rPr>
                <w:rFonts w:ascii="Verdana" w:hAnsi="Verdana"/>
                <w:b/>
                <w:bCs/>
                <w:sz w:val="18"/>
                <w:szCs w:val="18"/>
              </w:rPr>
            </w:r>
            <w:r w:rsidRPr="004318C2">
              <w:rPr>
                <w:rFonts w:ascii="Verdana" w:hAnsi="Verdana"/>
                <w:b/>
                <w:bCs/>
                <w:sz w:val="18"/>
                <w:szCs w:val="18"/>
              </w:rPr>
              <w:fldChar w:fldCharType="separate"/>
            </w:r>
            <w:r w:rsidRPr="004318C2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4318C2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4318C2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4318C2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4318C2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4318C2">
              <w:rPr>
                <w:rFonts w:ascii="Verdana" w:hAnsi="Verdana"/>
                <w:b/>
                <w:bCs/>
                <w:sz w:val="18"/>
                <w:szCs w:val="18"/>
              </w:rPr>
              <w:fldChar w:fldCharType="end"/>
            </w:r>
            <w:bookmarkEnd w:id="1"/>
          </w:p>
        </w:tc>
      </w:tr>
      <w:tr w:rsidR="004318C2" w14:paraId="082B9700" w14:textId="77777777" w:rsidTr="00BB76E3">
        <w:trPr>
          <w:trHeight w:val="340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AF226B" w14:textId="6D4D5ED7" w:rsidR="004318C2" w:rsidRPr="004318C2" w:rsidRDefault="004318C2" w:rsidP="0076069C">
            <w:pPr>
              <w:pStyle w:val="Standaard1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318C2">
              <w:rPr>
                <w:rFonts w:ascii="Verdana" w:hAnsi="Verdana"/>
                <w:b/>
                <w:bCs/>
                <w:sz w:val="18"/>
                <w:szCs w:val="18"/>
              </w:rPr>
              <w:t>Geboortedatum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      </w:t>
            </w:r>
            <w:r w:rsidRPr="004318C2">
              <w:rPr>
                <w:rFonts w:ascii="Verdana" w:hAnsi="Verdana"/>
                <w:b/>
                <w:bCs/>
                <w:sz w:val="18"/>
                <w:szCs w:val="18"/>
              </w:rPr>
              <w:t>:</w:t>
            </w:r>
            <w:r w:rsidRPr="004318C2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4318C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4318C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4318C2">
              <w:rPr>
                <w:rFonts w:ascii="Verdana" w:hAnsi="Verdana"/>
                <w:sz w:val="18"/>
                <w:szCs w:val="18"/>
              </w:rPr>
            </w:r>
            <w:r w:rsidRPr="004318C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4318C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4318C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4318C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4318C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4318C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4318C2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2"/>
          </w:p>
          <w:p w14:paraId="61C82A0D" w14:textId="77777777" w:rsidR="004318C2" w:rsidRPr="004318C2" w:rsidRDefault="004318C2" w:rsidP="0076069C">
            <w:pPr>
              <w:pStyle w:val="Standaard1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0223FD" w14:textId="7B53037F" w:rsidR="004318C2" w:rsidRPr="004318C2" w:rsidRDefault="004318C2" w:rsidP="0076069C">
            <w:pPr>
              <w:pStyle w:val="Standaard1"/>
              <w:spacing w:after="0" w:line="24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4318C2">
              <w:rPr>
                <w:rFonts w:ascii="Verdana" w:hAnsi="Verdana"/>
                <w:b/>
                <w:bCs/>
                <w:sz w:val="18"/>
                <w:szCs w:val="18"/>
              </w:rPr>
              <w:t>Plaats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               </w:t>
            </w:r>
            <w:r w:rsidRPr="004318C2">
              <w:rPr>
                <w:rFonts w:ascii="Verdana" w:hAnsi="Verdana"/>
                <w:b/>
                <w:bCs/>
                <w:sz w:val="18"/>
                <w:szCs w:val="18"/>
              </w:rPr>
              <w:t xml:space="preserve">: </w:t>
            </w:r>
            <w:r w:rsidRPr="004318C2">
              <w:rPr>
                <w:rFonts w:ascii="Verdana" w:hAnsi="Verdana"/>
                <w:b/>
                <w:bCs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4318C2">
              <w:rPr>
                <w:rFonts w:ascii="Verdana" w:hAnsi="Verdana"/>
                <w:b/>
                <w:bCs/>
                <w:sz w:val="18"/>
                <w:szCs w:val="18"/>
              </w:rPr>
              <w:instrText xml:space="preserve"> FORMTEXT </w:instrText>
            </w:r>
            <w:r w:rsidRPr="004318C2">
              <w:rPr>
                <w:rFonts w:ascii="Verdana" w:hAnsi="Verdana"/>
                <w:b/>
                <w:bCs/>
                <w:sz w:val="18"/>
                <w:szCs w:val="18"/>
              </w:rPr>
            </w:r>
            <w:r w:rsidRPr="004318C2">
              <w:rPr>
                <w:rFonts w:ascii="Verdana" w:hAnsi="Verdana"/>
                <w:b/>
                <w:bCs/>
                <w:sz w:val="18"/>
                <w:szCs w:val="18"/>
              </w:rPr>
              <w:fldChar w:fldCharType="separate"/>
            </w:r>
            <w:r w:rsidRPr="004318C2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4318C2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4318C2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4318C2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4318C2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4318C2">
              <w:rPr>
                <w:rFonts w:ascii="Verdana" w:hAnsi="Verdana"/>
                <w:b/>
                <w:bCs/>
                <w:sz w:val="18"/>
                <w:szCs w:val="18"/>
              </w:rPr>
              <w:fldChar w:fldCharType="end"/>
            </w:r>
            <w:bookmarkEnd w:id="3"/>
          </w:p>
        </w:tc>
      </w:tr>
      <w:tr w:rsidR="004318C2" w14:paraId="4513EF8F" w14:textId="77777777" w:rsidTr="00BB76E3">
        <w:trPr>
          <w:trHeight w:val="340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899E68" w14:textId="5311F9B7" w:rsidR="004318C2" w:rsidRPr="004318C2" w:rsidRDefault="00AF572A" w:rsidP="004318C2">
            <w:pPr>
              <w:pStyle w:val="Standaard1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 w:cs="Arial"/>
                  <w:sz w:val="28"/>
                  <w:szCs w:val="28"/>
                </w:rPr>
                <w:id w:val="387929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18C2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D7787C">
              <w:rPr>
                <w:rFonts w:ascii="Verdana" w:hAnsi="Verdana" w:cs="Arial"/>
                <w:b/>
                <w:bCs/>
                <w:sz w:val="18"/>
                <w:szCs w:val="18"/>
              </w:rPr>
              <w:t>Jo</w:t>
            </w:r>
            <w:r w:rsidR="004318C2" w:rsidRPr="004318C2">
              <w:rPr>
                <w:rFonts w:ascii="Verdana" w:hAnsi="Verdana" w:cs="Arial"/>
                <w:b/>
                <w:bCs/>
                <w:sz w:val="18"/>
                <w:szCs w:val="18"/>
              </w:rPr>
              <w:t>ngen</w:t>
            </w:r>
            <w:r w:rsidR="004318C2" w:rsidRPr="004318C2">
              <w:rPr>
                <w:rFonts w:ascii="Verdana" w:hAnsi="Verdana" w:cs="Arial"/>
                <w:sz w:val="18"/>
                <w:szCs w:val="18"/>
              </w:rPr>
              <w:t xml:space="preserve">  / </w:t>
            </w:r>
            <w:r w:rsidR="00D7787C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4318C2" w:rsidRPr="004318C2">
              <w:rPr>
                <w:rFonts w:ascii="Verdana" w:hAnsi="Verdana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Verdana" w:hAnsi="Verdana" w:cs="Arial"/>
                  <w:sz w:val="28"/>
                  <w:szCs w:val="28"/>
                </w:rPr>
                <w:id w:val="138072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18C2" w:rsidRPr="004318C2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D7787C">
              <w:rPr>
                <w:rFonts w:ascii="Verdana" w:hAnsi="Verdana" w:cs="Arial"/>
                <w:b/>
                <w:bCs/>
                <w:sz w:val="18"/>
                <w:szCs w:val="18"/>
              </w:rPr>
              <w:t>Me</w:t>
            </w:r>
            <w:r w:rsidR="004318C2" w:rsidRPr="004318C2">
              <w:rPr>
                <w:rFonts w:ascii="Verdana" w:hAnsi="Verdana" w:cs="Arial"/>
                <w:b/>
                <w:bCs/>
                <w:sz w:val="18"/>
                <w:szCs w:val="18"/>
              </w:rPr>
              <w:t>isje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8EBDCA" w14:textId="77777777" w:rsidR="004318C2" w:rsidRPr="004318C2" w:rsidRDefault="004318C2" w:rsidP="0076069C">
            <w:pPr>
              <w:pStyle w:val="Standaard1"/>
              <w:spacing w:after="0" w:line="24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4318C2">
              <w:rPr>
                <w:rFonts w:ascii="Verdana" w:hAnsi="Verdana"/>
                <w:b/>
                <w:bCs/>
                <w:sz w:val="18"/>
                <w:szCs w:val="18"/>
              </w:rPr>
              <w:t xml:space="preserve">Leerkracht(en): </w:t>
            </w:r>
            <w:r w:rsidRPr="004318C2">
              <w:rPr>
                <w:rFonts w:ascii="Verdana" w:hAnsi="Verdana"/>
                <w:b/>
                <w:bCs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4318C2">
              <w:rPr>
                <w:rFonts w:ascii="Verdana" w:hAnsi="Verdana"/>
                <w:b/>
                <w:bCs/>
                <w:sz w:val="18"/>
                <w:szCs w:val="18"/>
              </w:rPr>
              <w:instrText xml:space="preserve"> FORMTEXT </w:instrText>
            </w:r>
            <w:r w:rsidRPr="004318C2">
              <w:rPr>
                <w:rFonts w:ascii="Verdana" w:hAnsi="Verdana"/>
                <w:b/>
                <w:bCs/>
                <w:sz w:val="18"/>
                <w:szCs w:val="18"/>
              </w:rPr>
            </w:r>
            <w:r w:rsidRPr="004318C2">
              <w:rPr>
                <w:rFonts w:ascii="Verdana" w:hAnsi="Verdana"/>
                <w:b/>
                <w:bCs/>
                <w:sz w:val="18"/>
                <w:szCs w:val="18"/>
              </w:rPr>
              <w:fldChar w:fldCharType="separate"/>
            </w:r>
            <w:r w:rsidRPr="004318C2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4318C2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4318C2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4318C2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4318C2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4318C2">
              <w:rPr>
                <w:rFonts w:ascii="Verdana" w:hAnsi="Verdana"/>
                <w:b/>
                <w:bCs/>
                <w:sz w:val="18"/>
                <w:szCs w:val="18"/>
              </w:rPr>
              <w:fldChar w:fldCharType="end"/>
            </w:r>
            <w:bookmarkEnd w:id="4"/>
            <w:r w:rsidRPr="004318C2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4318C2" w14:paraId="1A78272B" w14:textId="77777777" w:rsidTr="00BB76E3">
        <w:trPr>
          <w:trHeight w:val="340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DA207C" w14:textId="290A7278" w:rsidR="004318C2" w:rsidRPr="004318C2" w:rsidRDefault="004318C2" w:rsidP="004318C2">
            <w:pPr>
              <w:pStyle w:val="Standaard1"/>
              <w:tabs>
                <w:tab w:val="left" w:pos="163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318C2">
              <w:rPr>
                <w:rFonts w:ascii="Verdana" w:hAnsi="Verdana"/>
                <w:b/>
                <w:bCs/>
                <w:sz w:val="18"/>
                <w:szCs w:val="18"/>
              </w:rPr>
              <w:t>Adres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                      </w:t>
            </w:r>
            <w:r w:rsidRPr="004318C2">
              <w:rPr>
                <w:rFonts w:ascii="Verdana" w:hAnsi="Verdana"/>
                <w:b/>
                <w:bCs/>
                <w:sz w:val="18"/>
                <w:szCs w:val="18"/>
              </w:rPr>
              <w:t>:</w:t>
            </w:r>
            <w:r w:rsidRPr="004318C2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4318C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5" w:name="Text12"/>
            <w:r w:rsidRPr="004318C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4318C2">
              <w:rPr>
                <w:rFonts w:ascii="Verdana" w:hAnsi="Verdana"/>
                <w:sz w:val="18"/>
                <w:szCs w:val="18"/>
              </w:rPr>
            </w:r>
            <w:r w:rsidRPr="004318C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4318C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4318C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4318C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4318C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4318C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4318C2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1CFF3A" w14:textId="48501231" w:rsidR="004318C2" w:rsidRPr="004318C2" w:rsidRDefault="004318C2" w:rsidP="0076069C">
            <w:pPr>
              <w:pStyle w:val="Standaard1"/>
              <w:spacing w:after="0" w:line="24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4318C2">
              <w:rPr>
                <w:rFonts w:ascii="Verdana" w:hAnsi="Verdana"/>
                <w:b/>
                <w:bCs/>
                <w:sz w:val="18"/>
                <w:szCs w:val="18"/>
              </w:rPr>
              <w:t xml:space="preserve">Mailadres(sen) leerkracht: </w:t>
            </w:r>
            <w:r w:rsidR="00D7787C">
              <w:rPr>
                <w:rFonts w:ascii="Verdana" w:hAnsi="Verdana"/>
                <w:b/>
                <w:bCs/>
                <w:sz w:val="18"/>
                <w:szCs w:val="18"/>
              </w:rPr>
              <w:br/>
            </w:r>
            <w:r w:rsidRPr="004318C2">
              <w:rPr>
                <w:rFonts w:ascii="Verdana" w:hAnsi="Verdana"/>
                <w:b/>
                <w:bCs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4318C2">
              <w:rPr>
                <w:rFonts w:ascii="Verdana" w:hAnsi="Verdana"/>
                <w:b/>
                <w:bCs/>
                <w:sz w:val="18"/>
                <w:szCs w:val="18"/>
              </w:rPr>
              <w:instrText xml:space="preserve"> FORMTEXT </w:instrText>
            </w:r>
            <w:r w:rsidRPr="004318C2">
              <w:rPr>
                <w:rFonts w:ascii="Verdana" w:hAnsi="Verdana"/>
                <w:b/>
                <w:bCs/>
                <w:sz w:val="18"/>
                <w:szCs w:val="18"/>
              </w:rPr>
            </w:r>
            <w:r w:rsidRPr="004318C2">
              <w:rPr>
                <w:rFonts w:ascii="Verdana" w:hAnsi="Verdana"/>
                <w:b/>
                <w:bCs/>
                <w:sz w:val="18"/>
                <w:szCs w:val="18"/>
              </w:rPr>
              <w:fldChar w:fldCharType="separate"/>
            </w:r>
            <w:r w:rsidRPr="004318C2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4318C2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4318C2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4318C2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4318C2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4318C2">
              <w:rPr>
                <w:rFonts w:ascii="Verdana" w:hAnsi="Verdana"/>
                <w:b/>
                <w:bCs/>
                <w:sz w:val="18"/>
                <w:szCs w:val="18"/>
              </w:rPr>
              <w:fldChar w:fldCharType="end"/>
            </w:r>
            <w:bookmarkEnd w:id="6"/>
          </w:p>
        </w:tc>
      </w:tr>
      <w:tr w:rsidR="004318C2" w14:paraId="09C00C23" w14:textId="77777777" w:rsidTr="00BB76E3">
        <w:trPr>
          <w:trHeight w:val="340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8360F6" w14:textId="77777777" w:rsidR="004318C2" w:rsidRPr="004318C2" w:rsidRDefault="004318C2" w:rsidP="0076069C">
            <w:pPr>
              <w:pStyle w:val="Standaard1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318C2">
              <w:rPr>
                <w:rFonts w:ascii="Verdana" w:hAnsi="Verdana"/>
                <w:b/>
                <w:bCs/>
                <w:sz w:val="18"/>
                <w:szCs w:val="18"/>
              </w:rPr>
              <w:t>Postcode en plaats:</w:t>
            </w:r>
            <w:r w:rsidRPr="004318C2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4318C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7" w:name="Text11"/>
            <w:r w:rsidRPr="004318C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4318C2">
              <w:rPr>
                <w:rFonts w:ascii="Verdana" w:hAnsi="Verdana"/>
                <w:sz w:val="18"/>
                <w:szCs w:val="18"/>
              </w:rPr>
            </w:r>
            <w:r w:rsidRPr="004318C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4318C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4318C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4318C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4318C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4318C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4318C2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7"/>
          </w:p>
          <w:p w14:paraId="612B63A7" w14:textId="77777777" w:rsidR="004318C2" w:rsidRPr="004318C2" w:rsidRDefault="004318C2" w:rsidP="0076069C">
            <w:pPr>
              <w:pStyle w:val="Standaard1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ED1B6" w14:textId="623C8F3D" w:rsidR="004318C2" w:rsidRPr="004318C2" w:rsidRDefault="004318C2" w:rsidP="00D7787C">
            <w:pPr>
              <w:pStyle w:val="Standaard1"/>
              <w:spacing w:after="0" w:line="24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4318C2">
              <w:rPr>
                <w:rFonts w:ascii="Verdana" w:hAnsi="Verdana"/>
                <w:b/>
                <w:bCs/>
                <w:sz w:val="18"/>
                <w:szCs w:val="18"/>
              </w:rPr>
              <w:t>Intern begeleider:</w:t>
            </w:r>
            <w:r w:rsidR="00D7787C">
              <w:rPr>
                <w:rFonts w:ascii="Verdana" w:hAnsi="Verdana"/>
                <w:b/>
                <w:bCs/>
                <w:sz w:val="18"/>
                <w:szCs w:val="18"/>
              </w:rPr>
              <w:br/>
            </w:r>
            <w:r w:rsidRPr="004318C2">
              <w:rPr>
                <w:rFonts w:ascii="Verdana" w:hAnsi="Verdana"/>
                <w:b/>
                <w:bCs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Pr="004318C2">
              <w:rPr>
                <w:rFonts w:ascii="Verdana" w:hAnsi="Verdana"/>
                <w:b/>
                <w:bCs/>
                <w:sz w:val="18"/>
                <w:szCs w:val="18"/>
              </w:rPr>
              <w:instrText xml:space="preserve"> FORMTEXT </w:instrText>
            </w:r>
            <w:r w:rsidRPr="004318C2">
              <w:rPr>
                <w:rFonts w:ascii="Verdana" w:hAnsi="Verdana"/>
                <w:b/>
                <w:bCs/>
                <w:sz w:val="18"/>
                <w:szCs w:val="18"/>
              </w:rPr>
            </w:r>
            <w:r w:rsidRPr="004318C2">
              <w:rPr>
                <w:rFonts w:ascii="Verdana" w:hAnsi="Verdana"/>
                <w:b/>
                <w:bCs/>
                <w:sz w:val="18"/>
                <w:szCs w:val="18"/>
              </w:rPr>
              <w:fldChar w:fldCharType="separate"/>
            </w:r>
            <w:r w:rsidRPr="004318C2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4318C2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4318C2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4318C2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4318C2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4318C2">
              <w:rPr>
                <w:rFonts w:ascii="Verdana" w:hAnsi="Verdana"/>
                <w:b/>
                <w:bCs/>
                <w:sz w:val="18"/>
                <w:szCs w:val="18"/>
              </w:rPr>
              <w:fldChar w:fldCharType="end"/>
            </w:r>
            <w:bookmarkEnd w:id="8"/>
          </w:p>
        </w:tc>
      </w:tr>
      <w:tr w:rsidR="004318C2" w14:paraId="238C34BC" w14:textId="77777777" w:rsidTr="00BB76E3">
        <w:trPr>
          <w:trHeight w:val="340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E461A" w14:textId="09FFB251" w:rsidR="004318C2" w:rsidRPr="004318C2" w:rsidRDefault="004318C2" w:rsidP="0076069C">
            <w:pPr>
              <w:pStyle w:val="Standaard1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318C2">
              <w:rPr>
                <w:rFonts w:ascii="Verdana" w:hAnsi="Verdana"/>
                <w:b/>
                <w:bCs/>
                <w:sz w:val="18"/>
                <w:szCs w:val="18"/>
              </w:rPr>
              <w:t>Groepsverloop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       </w:t>
            </w:r>
            <w:r w:rsidRPr="004318C2">
              <w:rPr>
                <w:rFonts w:ascii="Verdana" w:hAnsi="Verdana"/>
                <w:b/>
                <w:bCs/>
                <w:sz w:val="18"/>
                <w:szCs w:val="18"/>
              </w:rPr>
              <w:t>:</w:t>
            </w:r>
            <w:r w:rsidRPr="004318C2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4318C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18C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4318C2">
              <w:rPr>
                <w:rFonts w:ascii="Verdana" w:hAnsi="Verdana"/>
                <w:sz w:val="18"/>
                <w:szCs w:val="18"/>
              </w:rPr>
            </w:r>
            <w:r w:rsidRPr="004318C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4318C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4318C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4318C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4318C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4318C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4318C2"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14:paraId="7DF40D70" w14:textId="77777777" w:rsidR="004318C2" w:rsidRPr="004318C2" w:rsidRDefault="004318C2" w:rsidP="0076069C">
            <w:pPr>
              <w:pStyle w:val="Standaard1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47228" w14:textId="6D922510" w:rsidR="004318C2" w:rsidRPr="004318C2" w:rsidRDefault="004318C2" w:rsidP="0076069C">
            <w:pPr>
              <w:pStyle w:val="Standaard1"/>
              <w:spacing w:after="0" w:line="24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4318C2">
              <w:rPr>
                <w:rFonts w:ascii="Verdana" w:hAnsi="Verdana"/>
                <w:b/>
                <w:bCs/>
                <w:sz w:val="18"/>
                <w:szCs w:val="18"/>
              </w:rPr>
              <w:t xml:space="preserve">Mail adres intern begeleider: </w:t>
            </w:r>
            <w:r w:rsidR="00D7787C">
              <w:rPr>
                <w:rFonts w:ascii="Verdana" w:hAnsi="Verdana"/>
                <w:b/>
                <w:bCs/>
                <w:sz w:val="18"/>
                <w:szCs w:val="18"/>
              </w:rPr>
              <w:br/>
            </w:r>
            <w:r w:rsidRPr="004318C2">
              <w:rPr>
                <w:rFonts w:ascii="Verdana" w:hAnsi="Verdana"/>
                <w:b/>
                <w:bCs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9" w:name="Text13"/>
            <w:r w:rsidRPr="004318C2">
              <w:rPr>
                <w:rFonts w:ascii="Verdana" w:hAnsi="Verdana"/>
                <w:b/>
                <w:bCs/>
                <w:sz w:val="18"/>
                <w:szCs w:val="18"/>
              </w:rPr>
              <w:instrText xml:space="preserve"> FORMTEXT </w:instrText>
            </w:r>
            <w:r w:rsidRPr="004318C2">
              <w:rPr>
                <w:rFonts w:ascii="Verdana" w:hAnsi="Verdana"/>
                <w:b/>
                <w:bCs/>
                <w:sz w:val="18"/>
                <w:szCs w:val="18"/>
              </w:rPr>
            </w:r>
            <w:r w:rsidRPr="004318C2">
              <w:rPr>
                <w:rFonts w:ascii="Verdana" w:hAnsi="Verdana"/>
                <w:b/>
                <w:bCs/>
                <w:sz w:val="18"/>
                <w:szCs w:val="18"/>
              </w:rPr>
              <w:fldChar w:fldCharType="separate"/>
            </w:r>
            <w:r w:rsidRPr="004318C2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4318C2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4318C2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4318C2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4318C2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4318C2">
              <w:rPr>
                <w:rFonts w:ascii="Verdana" w:hAnsi="Verdana"/>
                <w:b/>
                <w:bCs/>
                <w:sz w:val="18"/>
                <w:szCs w:val="18"/>
              </w:rPr>
              <w:fldChar w:fldCharType="end"/>
            </w:r>
            <w:bookmarkEnd w:id="9"/>
          </w:p>
        </w:tc>
      </w:tr>
      <w:tr w:rsidR="004318C2" w14:paraId="6BD0BA8D" w14:textId="77777777" w:rsidTr="00BB76E3">
        <w:trPr>
          <w:trHeight w:val="340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CFDFB8" w14:textId="77777777" w:rsidR="004318C2" w:rsidRPr="004318C2" w:rsidRDefault="004318C2" w:rsidP="0076069C">
            <w:pPr>
              <w:pStyle w:val="Standaard1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C6845D" w14:textId="77777777" w:rsidR="004318C2" w:rsidRPr="004318C2" w:rsidRDefault="004318C2" w:rsidP="0076069C">
            <w:pPr>
              <w:pStyle w:val="Standaard1"/>
              <w:spacing w:after="0" w:line="24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4318C2">
              <w:rPr>
                <w:rFonts w:ascii="Verdana" w:hAnsi="Verdana"/>
                <w:b/>
                <w:bCs/>
                <w:sz w:val="18"/>
                <w:szCs w:val="18"/>
              </w:rPr>
              <w:t xml:space="preserve">Evt. betrokken ambulant begeleider: </w:t>
            </w:r>
            <w:r w:rsidRPr="004318C2">
              <w:rPr>
                <w:rFonts w:ascii="Verdana" w:hAnsi="Verdana"/>
                <w:b/>
                <w:bCs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 w:rsidRPr="004318C2">
              <w:rPr>
                <w:rFonts w:ascii="Verdana" w:hAnsi="Verdana"/>
                <w:b/>
                <w:bCs/>
                <w:sz w:val="18"/>
                <w:szCs w:val="18"/>
              </w:rPr>
              <w:instrText xml:space="preserve"> FORMTEXT </w:instrText>
            </w:r>
            <w:r w:rsidRPr="004318C2">
              <w:rPr>
                <w:rFonts w:ascii="Verdana" w:hAnsi="Verdana"/>
                <w:b/>
                <w:bCs/>
                <w:sz w:val="18"/>
                <w:szCs w:val="18"/>
              </w:rPr>
            </w:r>
            <w:r w:rsidRPr="004318C2">
              <w:rPr>
                <w:rFonts w:ascii="Verdana" w:hAnsi="Verdana"/>
                <w:b/>
                <w:bCs/>
                <w:sz w:val="18"/>
                <w:szCs w:val="18"/>
              </w:rPr>
              <w:fldChar w:fldCharType="separate"/>
            </w:r>
            <w:r w:rsidRPr="004318C2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4318C2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4318C2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4318C2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4318C2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4318C2">
              <w:rPr>
                <w:rFonts w:ascii="Verdana" w:hAnsi="Verdana"/>
                <w:b/>
                <w:bCs/>
                <w:sz w:val="18"/>
                <w:szCs w:val="18"/>
              </w:rPr>
              <w:fldChar w:fldCharType="end"/>
            </w:r>
            <w:bookmarkEnd w:id="10"/>
          </w:p>
        </w:tc>
      </w:tr>
      <w:tr w:rsidR="004318C2" w14:paraId="490FF748" w14:textId="77777777" w:rsidTr="00BB76E3">
        <w:trPr>
          <w:trHeight w:val="340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919A19" w14:textId="77777777" w:rsidR="004318C2" w:rsidRPr="004318C2" w:rsidRDefault="004318C2" w:rsidP="0076069C">
            <w:pPr>
              <w:pStyle w:val="Standaard1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19A0F" w14:textId="1AA4D392" w:rsidR="004318C2" w:rsidRPr="004318C2" w:rsidRDefault="004318C2" w:rsidP="004318C2">
            <w:pPr>
              <w:pStyle w:val="Standaard1"/>
              <w:spacing w:after="0" w:line="24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4318C2">
              <w:rPr>
                <w:rFonts w:ascii="Verdana" w:hAnsi="Verdana"/>
                <w:b/>
                <w:bCs/>
                <w:sz w:val="18"/>
                <w:szCs w:val="18"/>
              </w:rPr>
              <w:t xml:space="preserve">Groep en groepsgrootte: </w:t>
            </w:r>
            <w:r w:rsidR="00D7787C">
              <w:rPr>
                <w:rFonts w:ascii="Verdana" w:hAnsi="Verdana"/>
                <w:b/>
                <w:bCs/>
                <w:sz w:val="18"/>
                <w:szCs w:val="18"/>
              </w:rPr>
              <w:br/>
            </w:r>
            <w:r w:rsidRPr="004318C2">
              <w:rPr>
                <w:rFonts w:ascii="Verdana" w:hAnsi="Verdana"/>
                <w:b/>
                <w:bCs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Pr="004318C2">
              <w:rPr>
                <w:rFonts w:ascii="Verdana" w:hAnsi="Verdana"/>
                <w:b/>
                <w:bCs/>
                <w:sz w:val="18"/>
                <w:szCs w:val="18"/>
              </w:rPr>
              <w:instrText xml:space="preserve"> FORMTEXT </w:instrText>
            </w:r>
            <w:r w:rsidRPr="004318C2">
              <w:rPr>
                <w:rFonts w:ascii="Verdana" w:hAnsi="Verdana"/>
                <w:b/>
                <w:bCs/>
                <w:sz w:val="18"/>
                <w:szCs w:val="18"/>
              </w:rPr>
            </w:r>
            <w:r w:rsidRPr="004318C2">
              <w:rPr>
                <w:rFonts w:ascii="Verdana" w:hAnsi="Verdana"/>
                <w:b/>
                <w:bCs/>
                <w:sz w:val="18"/>
                <w:szCs w:val="18"/>
              </w:rPr>
              <w:fldChar w:fldCharType="separate"/>
            </w:r>
            <w:r w:rsidRPr="004318C2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4318C2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4318C2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4318C2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4318C2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4318C2">
              <w:rPr>
                <w:rFonts w:ascii="Verdana" w:hAnsi="Verdana"/>
                <w:b/>
                <w:bCs/>
                <w:sz w:val="18"/>
                <w:szCs w:val="18"/>
              </w:rPr>
              <w:fldChar w:fldCharType="end"/>
            </w:r>
            <w:bookmarkEnd w:id="11"/>
          </w:p>
        </w:tc>
      </w:tr>
    </w:tbl>
    <w:p w14:paraId="3C2280DF" w14:textId="12B6B63E" w:rsidR="004318C2" w:rsidRPr="00D7787C" w:rsidRDefault="004318C2" w:rsidP="00320CA8">
      <w:pPr>
        <w:jc w:val="right"/>
        <w:rPr>
          <w:rFonts w:ascii="Verdana" w:hAnsi="Verdana"/>
          <w:noProof/>
          <w:sz w:val="20"/>
          <w:szCs w:val="20"/>
        </w:rPr>
      </w:pPr>
    </w:p>
    <w:p w14:paraId="1687ABE1" w14:textId="77777777" w:rsidR="004318C2" w:rsidRDefault="004318C2" w:rsidP="008559F2">
      <w:pPr>
        <w:tabs>
          <w:tab w:val="left" w:pos="1356"/>
        </w:tabs>
        <w:rPr>
          <w:rFonts w:ascii="Verdana" w:hAnsi="Verdana"/>
          <w:sz w:val="18"/>
          <w:szCs w:val="18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4536"/>
      </w:tblGrid>
      <w:tr w:rsidR="00D92603" w:rsidRPr="006A3A3D" w14:paraId="089E0DA3" w14:textId="77777777" w:rsidTr="00D92603">
        <w:trPr>
          <w:trHeight w:val="397"/>
        </w:trPr>
        <w:tc>
          <w:tcPr>
            <w:tcW w:w="4536" w:type="dxa"/>
            <w:shd w:val="clear" w:color="auto" w:fill="F2990B"/>
          </w:tcPr>
          <w:p w14:paraId="1678DE35" w14:textId="01399438" w:rsidR="00D92603" w:rsidRPr="00D3514F" w:rsidRDefault="00D92603" w:rsidP="00223E49">
            <w:pPr>
              <w:rPr>
                <w:rFonts w:ascii="Verdana" w:hAnsi="Verdana" w:cs="Arial"/>
                <w:b/>
                <w:color w:val="FFFFFF" w:themeColor="background1"/>
                <w:sz w:val="20"/>
                <w:szCs w:val="16"/>
              </w:rPr>
            </w:pPr>
            <w:r>
              <w:rPr>
                <w:rFonts w:ascii="Verdana" w:hAnsi="Verdana" w:cs="Arial"/>
                <w:b/>
                <w:color w:val="FFFFFF" w:themeColor="background1"/>
                <w:sz w:val="20"/>
                <w:szCs w:val="16"/>
              </w:rPr>
              <w:t>Op welke gebieden doen zich problemen voor?</w:t>
            </w:r>
          </w:p>
        </w:tc>
        <w:tc>
          <w:tcPr>
            <w:tcW w:w="4536" w:type="dxa"/>
            <w:shd w:val="clear" w:color="auto" w:fill="F2990B"/>
          </w:tcPr>
          <w:p w14:paraId="35F16435" w14:textId="77777777" w:rsidR="00D92603" w:rsidRPr="00D3514F" w:rsidRDefault="00D92603" w:rsidP="00223E49">
            <w:pPr>
              <w:rPr>
                <w:rFonts w:ascii="Verdana" w:hAnsi="Verdana" w:cs="Arial"/>
                <w:b/>
                <w:color w:val="FFFFFF" w:themeColor="background1"/>
                <w:sz w:val="20"/>
                <w:szCs w:val="16"/>
              </w:rPr>
            </w:pPr>
            <w:r w:rsidRPr="00D3514F">
              <w:rPr>
                <w:rFonts w:ascii="Verdana" w:hAnsi="Verdana" w:cs="Arial"/>
                <w:b/>
                <w:color w:val="FFFFFF" w:themeColor="background1"/>
                <w:sz w:val="20"/>
                <w:szCs w:val="16"/>
              </w:rPr>
              <w:t>Toelichting:</w:t>
            </w:r>
          </w:p>
        </w:tc>
      </w:tr>
      <w:tr w:rsidR="00D92603" w:rsidRPr="006A3A3D" w14:paraId="4BD17906" w14:textId="77777777" w:rsidTr="00BB76E3">
        <w:trPr>
          <w:trHeight w:val="340"/>
        </w:trPr>
        <w:tc>
          <w:tcPr>
            <w:tcW w:w="4536" w:type="dxa"/>
            <w:vAlign w:val="center"/>
          </w:tcPr>
          <w:p w14:paraId="49E197D3" w14:textId="71D5E452" w:rsidR="00D92603" w:rsidRPr="00293C85" w:rsidRDefault="00AF572A" w:rsidP="00BB76E3">
            <w:pPr>
              <w:rPr>
                <w:sz w:val="28"/>
                <w:szCs w:val="28"/>
              </w:rPr>
            </w:pPr>
            <w:sdt>
              <w:sdtPr>
                <w:rPr>
                  <w:rFonts w:ascii="Verdana" w:hAnsi="Verdana" w:cs="Arial"/>
                  <w:sz w:val="28"/>
                  <w:szCs w:val="28"/>
                </w:rPr>
                <w:id w:val="-2116359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603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D92603">
              <w:rPr>
                <w:rFonts w:ascii="Verdana" w:hAnsi="Verdana" w:cs="Arial"/>
                <w:sz w:val="28"/>
                <w:szCs w:val="28"/>
              </w:rPr>
              <w:t xml:space="preserve"> </w:t>
            </w:r>
            <w:r w:rsidR="00D92603" w:rsidRPr="00D92603">
              <w:rPr>
                <w:rFonts w:ascii="Verdana" w:hAnsi="Verdana" w:cs="Arial"/>
                <w:b/>
                <w:bCs/>
                <w:sz w:val="18"/>
                <w:szCs w:val="18"/>
              </w:rPr>
              <w:t>C</w:t>
            </w:r>
            <w:r w:rsidR="00D92603">
              <w:rPr>
                <w:rFonts w:ascii="Verdana" w:hAnsi="Verdana" w:cs="Arial"/>
                <w:b/>
                <w:bCs/>
                <w:sz w:val="18"/>
                <w:szCs w:val="18"/>
              </w:rPr>
              <w:t>ognitieve ontwikkeling</w:t>
            </w:r>
          </w:p>
        </w:tc>
        <w:tc>
          <w:tcPr>
            <w:tcW w:w="4536" w:type="dxa"/>
            <w:vAlign w:val="center"/>
          </w:tcPr>
          <w:p w14:paraId="6E8A5450" w14:textId="77777777" w:rsidR="00D92603" w:rsidRPr="006A3A3D" w:rsidRDefault="00D92603" w:rsidP="00BB76E3">
            <w:pPr>
              <w:rPr>
                <w:rFonts w:ascii="Verdana" w:hAnsi="Verdana"/>
                <w:sz w:val="18"/>
                <w:szCs w:val="18"/>
              </w:rPr>
            </w:pPr>
            <w:r w:rsidRPr="006A3A3D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A3A3D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6A3A3D">
              <w:rPr>
                <w:rFonts w:ascii="Verdana" w:hAnsi="Verdana" w:cs="Arial"/>
                <w:sz w:val="18"/>
                <w:szCs w:val="18"/>
              </w:rPr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D92603" w:rsidRPr="006A3A3D" w14:paraId="7429887C" w14:textId="77777777" w:rsidTr="00BB76E3">
        <w:trPr>
          <w:trHeight w:val="340"/>
        </w:trPr>
        <w:tc>
          <w:tcPr>
            <w:tcW w:w="4536" w:type="dxa"/>
          </w:tcPr>
          <w:p w14:paraId="258B33FF" w14:textId="4D5E0DFA" w:rsidR="00D92603" w:rsidRDefault="00D92603" w:rsidP="00D92603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D92603">
              <w:rPr>
                <w:rFonts w:ascii="Verdana" w:hAnsi="Verdana" w:cs="Arial"/>
                <w:sz w:val="18"/>
                <w:szCs w:val="18"/>
                <w:u w:val="single"/>
              </w:rPr>
              <w:t>Specifieke leergebieden</w:t>
            </w: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:</w:t>
            </w:r>
          </w:p>
          <w:p w14:paraId="182EFE13" w14:textId="77777777" w:rsidR="00D92603" w:rsidRDefault="00AF572A" w:rsidP="00D92603">
            <w:pPr>
              <w:rPr>
                <w:rFonts w:ascii="Verdana" w:hAnsi="Verdana" w:cs="Arial"/>
                <w:sz w:val="18"/>
                <w:szCs w:val="18"/>
              </w:rPr>
            </w:pPr>
            <w:sdt>
              <w:sdtPr>
                <w:rPr>
                  <w:rFonts w:ascii="Verdana" w:hAnsi="Verdana" w:cs="Arial"/>
                  <w:sz w:val="28"/>
                  <w:szCs w:val="28"/>
                </w:rPr>
                <w:id w:val="1462997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6E3" w:rsidRPr="00C75F6E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BB76E3">
              <w:rPr>
                <w:rFonts w:ascii="Verdana" w:hAnsi="Verdana" w:cs="Arial"/>
                <w:sz w:val="28"/>
                <w:szCs w:val="28"/>
              </w:rPr>
              <w:t xml:space="preserve"> </w:t>
            </w:r>
            <w:r w:rsidR="00BB76E3" w:rsidRPr="00BB76E3">
              <w:rPr>
                <w:rFonts w:ascii="Verdana" w:hAnsi="Verdana" w:cs="Arial"/>
                <w:b/>
                <w:bCs/>
                <w:sz w:val="18"/>
                <w:szCs w:val="18"/>
              </w:rPr>
              <w:t>Technisch lezen</w:t>
            </w:r>
            <w:r w:rsidR="00BB76E3" w:rsidRPr="00BB76E3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  <w:p w14:paraId="3EFBFB91" w14:textId="68C22DF3" w:rsidR="00BB76E3" w:rsidRDefault="00AF572A" w:rsidP="00D92603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Verdana" w:hAnsi="Verdana" w:cs="Arial"/>
                  <w:sz w:val="28"/>
                  <w:szCs w:val="28"/>
                </w:rPr>
                <w:id w:val="-1146363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6E3" w:rsidRPr="00C75F6E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BB76E3">
              <w:rPr>
                <w:rFonts w:ascii="Verdana" w:hAnsi="Verdana" w:cs="Arial"/>
                <w:sz w:val="28"/>
                <w:szCs w:val="28"/>
              </w:rPr>
              <w:t xml:space="preserve"> </w:t>
            </w:r>
            <w:r w:rsidR="00BB76E3">
              <w:rPr>
                <w:rFonts w:ascii="Verdana" w:hAnsi="Verdana" w:cs="Arial"/>
                <w:b/>
                <w:bCs/>
                <w:sz w:val="18"/>
                <w:szCs w:val="18"/>
              </w:rPr>
              <w:t>Begrijpend lezen</w:t>
            </w:r>
          </w:p>
          <w:p w14:paraId="73CB71EB" w14:textId="58C2BC08" w:rsidR="00BB76E3" w:rsidRDefault="00AF572A" w:rsidP="00D92603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Verdana" w:hAnsi="Verdana" w:cs="Arial"/>
                  <w:sz w:val="28"/>
                  <w:szCs w:val="28"/>
                </w:rPr>
                <w:id w:val="-941839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6E3" w:rsidRPr="00C75F6E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BB76E3">
              <w:rPr>
                <w:rFonts w:ascii="Verdana" w:hAnsi="Verdana" w:cs="Arial"/>
                <w:sz w:val="28"/>
                <w:szCs w:val="28"/>
              </w:rPr>
              <w:t xml:space="preserve"> </w:t>
            </w:r>
            <w:r w:rsidR="00BB76E3">
              <w:rPr>
                <w:rFonts w:ascii="Verdana" w:hAnsi="Verdana" w:cs="Arial"/>
                <w:b/>
                <w:bCs/>
                <w:sz w:val="18"/>
                <w:szCs w:val="18"/>
              </w:rPr>
              <w:t>Spelling</w:t>
            </w:r>
          </w:p>
          <w:p w14:paraId="3CC9D584" w14:textId="59217CFF" w:rsidR="00BB76E3" w:rsidRPr="00293C85" w:rsidRDefault="00AF572A" w:rsidP="00D92603">
            <w:pPr>
              <w:rPr>
                <w:sz w:val="28"/>
                <w:szCs w:val="28"/>
              </w:rPr>
            </w:pPr>
            <w:sdt>
              <w:sdtPr>
                <w:rPr>
                  <w:rFonts w:ascii="Verdana" w:hAnsi="Verdana" w:cs="Arial"/>
                  <w:sz w:val="28"/>
                  <w:szCs w:val="28"/>
                </w:rPr>
                <w:id w:val="-1111811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6E3" w:rsidRPr="00C75F6E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BB76E3">
              <w:rPr>
                <w:rFonts w:ascii="Verdana" w:hAnsi="Verdana" w:cs="Arial"/>
                <w:sz w:val="28"/>
                <w:szCs w:val="28"/>
              </w:rPr>
              <w:t xml:space="preserve"> </w:t>
            </w:r>
            <w:r w:rsidR="00BB76E3">
              <w:rPr>
                <w:rFonts w:ascii="Verdana" w:hAnsi="Verdana" w:cs="Arial"/>
                <w:b/>
                <w:bCs/>
                <w:sz w:val="18"/>
                <w:szCs w:val="18"/>
              </w:rPr>
              <w:t>Rekenen</w:t>
            </w:r>
          </w:p>
        </w:tc>
        <w:tc>
          <w:tcPr>
            <w:tcW w:w="4536" w:type="dxa"/>
          </w:tcPr>
          <w:p w14:paraId="42EBBA6B" w14:textId="2D4F6C3B" w:rsidR="00D92603" w:rsidRPr="00BB76E3" w:rsidRDefault="00BB76E3" w:rsidP="00D92603">
            <w:pPr>
              <w:rPr>
                <w:rFonts w:ascii="Verdana" w:hAnsi="Verdana"/>
                <w:sz w:val="6"/>
                <w:szCs w:val="6"/>
              </w:rPr>
            </w:pPr>
            <w:r>
              <w:rPr>
                <w:rFonts w:ascii="Verdana" w:hAnsi="Verdana"/>
                <w:sz w:val="6"/>
                <w:szCs w:val="6"/>
              </w:rPr>
              <w:br/>
            </w:r>
            <w:r>
              <w:rPr>
                <w:rFonts w:ascii="Verdana" w:hAnsi="Verdana"/>
                <w:sz w:val="6"/>
                <w:szCs w:val="6"/>
              </w:rPr>
              <w:br/>
            </w:r>
            <w:r>
              <w:rPr>
                <w:rFonts w:ascii="Verdana" w:hAnsi="Verdana"/>
                <w:sz w:val="6"/>
                <w:szCs w:val="6"/>
              </w:rPr>
              <w:br/>
            </w:r>
          </w:p>
          <w:p w14:paraId="2F47E23A" w14:textId="77777777" w:rsidR="00BB76E3" w:rsidRDefault="00BB76E3" w:rsidP="00BB76E3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6A3A3D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A3A3D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6A3A3D">
              <w:rPr>
                <w:rFonts w:ascii="Verdana" w:hAnsi="Verdana" w:cs="Arial"/>
                <w:sz w:val="18"/>
                <w:szCs w:val="18"/>
              </w:rPr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14:paraId="17CA3EFB" w14:textId="77777777" w:rsidR="00BB76E3" w:rsidRDefault="00BB76E3" w:rsidP="00BB76E3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6A3A3D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A3A3D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6A3A3D">
              <w:rPr>
                <w:rFonts w:ascii="Verdana" w:hAnsi="Verdana" w:cs="Arial"/>
                <w:sz w:val="18"/>
                <w:szCs w:val="18"/>
              </w:rPr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14:paraId="043F8DAD" w14:textId="77777777" w:rsidR="00BB76E3" w:rsidRDefault="00BB76E3" w:rsidP="00BB76E3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6A3A3D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A3A3D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6A3A3D">
              <w:rPr>
                <w:rFonts w:ascii="Verdana" w:hAnsi="Verdana" w:cs="Arial"/>
                <w:sz w:val="18"/>
                <w:szCs w:val="18"/>
              </w:rPr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14:paraId="2610F8E7" w14:textId="69226B7D" w:rsidR="00BB76E3" w:rsidRPr="006A3A3D" w:rsidRDefault="00BB76E3" w:rsidP="00BB76E3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6A3A3D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A3A3D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6A3A3D">
              <w:rPr>
                <w:rFonts w:ascii="Verdana" w:hAnsi="Verdana" w:cs="Arial"/>
                <w:sz w:val="18"/>
                <w:szCs w:val="18"/>
              </w:rPr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D92603" w:rsidRPr="006A3A3D" w14:paraId="681AC3A5" w14:textId="77777777" w:rsidTr="00BB76E3">
        <w:trPr>
          <w:trHeight w:val="340"/>
        </w:trPr>
        <w:tc>
          <w:tcPr>
            <w:tcW w:w="4536" w:type="dxa"/>
          </w:tcPr>
          <w:p w14:paraId="684B16AA" w14:textId="226C1E54" w:rsidR="00D92603" w:rsidRPr="00293C85" w:rsidRDefault="00AF572A" w:rsidP="00D92603">
            <w:pPr>
              <w:rPr>
                <w:sz w:val="28"/>
                <w:szCs w:val="28"/>
              </w:rPr>
            </w:pPr>
            <w:sdt>
              <w:sdtPr>
                <w:rPr>
                  <w:rFonts w:ascii="Verdana" w:hAnsi="Verdana" w:cs="Arial"/>
                  <w:sz w:val="28"/>
                  <w:szCs w:val="28"/>
                </w:rPr>
                <w:id w:val="42882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603" w:rsidRPr="00C75F6E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D92603" w:rsidRPr="00C75F6E">
              <w:rPr>
                <w:rFonts w:ascii="Verdana" w:hAnsi="Verdana" w:cs="Arial"/>
                <w:sz w:val="28"/>
                <w:szCs w:val="28"/>
              </w:rPr>
              <w:t xml:space="preserve"> </w:t>
            </w:r>
            <w:r w:rsidR="00BB76E3">
              <w:rPr>
                <w:rFonts w:ascii="Verdana" w:hAnsi="Verdana" w:cs="Arial"/>
                <w:b/>
                <w:bCs/>
                <w:sz w:val="18"/>
                <w:szCs w:val="18"/>
              </w:rPr>
              <w:t>Spraakontwikkeling</w:t>
            </w:r>
          </w:p>
        </w:tc>
        <w:tc>
          <w:tcPr>
            <w:tcW w:w="4536" w:type="dxa"/>
            <w:vAlign w:val="center"/>
          </w:tcPr>
          <w:p w14:paraId="23B16920" w14:textId="77777777" w:rsidR="00D92603" w:rsidRPr="006A3A3D" w:rsidRDefault="00D92603" w:rsidP="00BB76E3">
            <w:pPr>
              <w:rPr>
                <w:rFonts w:ascii="Verdana" w:hAnsi="Verdana"/>
                <w:sz w:val="18"/>
                <w:szCs w:val="18"/>
              </w:rPr>
            </w:pPr>
            <w:r w:rsidRPr="006A3A3D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A3A3D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6A3A3D">
              <w:rPr>
                <w:rFonts w:ascii="Verdana" w:hAnsi="Verdana" w:cs="Arial"/>
                <w:sz w:val="18"/>
                <w:szCs w:val="18"/>
              </w:rPr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D92603" w:rsidRPr="006A3A3D" w14:paraId="026100B1" w14:textId="77777777" w:rsidTr="00BB76E3">
        <w:trPr>
          <w:trHeight w:val="340"/>
        </w:trPr>
        <w:tc>
          <w:tcPr>
            <w:tcW w:w="4536" w:type="dxa"/>
          </w:tcPr>
          <w:p w14:paraId="14D4A57A" w14:textId="33CF7C96" w:rsidR="00D92603" w:rsidRPr="00293C85" w:rsidRDefault="00AF572A" w:rsidP="00D92603">
            <w:pPr>
              <w:rPr>
                <w:sz w:val="28"/>
                <w:szCs w:val="28"/>
              </w:rPr>
            </w:pPr>
            <w:sdt>
              <w:sdtPr>
                <w:rPr>
                  <w:rFonts w:ascii="Verdana" w:hAnsi="Verdana" w:cs="Arial"/>
                  <w:sz w:val="28"/>
                  <w:szCs w:val="28"/>
                </w:rPr>
                <w:id w:val="-1954471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603" w:rsidRPr="00C75F6E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D92603" w:rsidRPr="00C75F6E">
              <w:rPr>
                <w:rFonts w:ascii="Verdana" w:hAnsi="Verdana" w:cs="Arial"/>
                <w:sz w:val="28"/>
                <w:szCs w:val="28"/>
              </w:rPr>
              <w:t xml:space="preserve"> </w:t>
            </w:r>
            <w:r w:rsidR="00BB76E3">
              <w:rPr>
                <w:rFonts w:ascii="Verdana" w:hAnsi="Verdana" w:cs="Arial"/>
                <w:b/>
                <w:bCs/>
                <w:sz w:val="18"/>
                <w:szCs w:val="18"/>
              </w:rPr>
              <w:t>Motorische ontwikkeling</w:t>
            </w:r>
          </w:p>
        </w:tc>
        <w:tc>
          <w:tcPr>
            <w:tcW w:w="4536" w:type="dxa"/>
            <w:vAlign w:val="center"/>
          </w:tcPr>
          <w:p w14:paraId="3CDCEC46" w14:textId="77777777" w:rsidR="00D92603" w:rsidRPr="006A3A3D" w:rsidRDefault="00D92603" w:rsidP="00BB76E3">
            <w:pPr>
              <w:rPr>
                <w:rFonts w:ascii="Verdana" w:hAnsi="Verdana" w:cs="Arial"/>
                <w:sz w:val="18"/>
                <w:szCs w:val="18"/>
              </w:rPr>
            </w:pPr>
            <w:r w:rsidRPr="006A3A3D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A3A3D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6A3A3D">
              <w:rPr>
                <w:rFonts w:ascii="Verdana" w:hAnsi="Verdana" w:cs="Arial"/>
                <w:sz w:val="18"/>
                <w:szCs w:val="18"/>
              </w:rPr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D92603" w:rsidRPr="006A3A3D" w14:paraId="14A7A386" w14:textId="77777777" w:rsidTr="00BB76E3">
        <w:trPr>
          <w:trHeight w:val="340"/>
        </w:trPr>
        <w:tc>
          <w:tcPr>
            <w:tcW w:w="4536" w:type="dxa"/>
          </w:tcPr>
          <w:p w14:paraId="2511E8AB" w14:textId="64A042DF" w:rsidR="00D92603" w:rsidRPr="00293C85" w:rsidRDefault="00AF572A" w:rsidP="00D92603">
            <w:pPr>
              <w:rPr>
                <w:sz w:val="28"/>
                <w:szCs w:val="28"/>
              </w:rPr>
            </w:pPr>
            <w:sdt>
              <w:sdtPr>
                <w:rPr>
                  <w:rFonts w:ascii="Verdana" w:hAnsi="Verdana" w:cs="Arial"/>
                  <w:sz w:val="28"/>
                  <w:szCs w:val="28"/>
                </w:rPr>
                <w:id w:val="-1576893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603" w:rsidRPr="00C75F6E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D92603" w:rsidRPr="00C75F6E">
              <w:rPr>
                <w:rFonts w:ascii="Verdana" w:hAnsi="Verdana" w:cs="Arial"/>
                <w:sz w:val="28"/>
                <w:szCs w:val="28"/>
              </w:rPr>
              <w:t xml:space="preserve"> </w:t>
            </w:r>
            <w:r w:rsidR="00BB76E3">
              <w:rPr>
                <w:rFonts w:ascii="Verdana" w:hAnsi="Verdana" w:cs="Arial"/>
                <w:b/>
                <w:bCs/>
                <w:sz w:val="18"/>
                <w:szCs w:val="18"/>
              </w:rPr>
              <w:t>Sociale ontwikkeling</w:t>
            </w:r>
          </w:p>
        </w:tc>
        <w:tc>
          <w:tcPr>
            <w:tcW w:w="4536" w:type="dxa"/>
            <w:vAlign w:val="center"/>
          </w:tcPr>
          <w:p w14:paraId="3B17A1D1" w14:textId="77777777" w:rsidR="00D92603" w:rsidRPr="006A3A3D" w:rsidRDefault="00D92603" w:rsidP="00BB76E3">
            <w:pPr>
              <w:rPr>
                <w:rFonts w:ascii="Verdana" w:hAnsi="Verdana"/>
                <w:sz w:val="18"/>
                <w:szCs w:val="18"/>
              </w:rPr>
            </w:pPr>
            <w:r w:rsidRPr="006A3A3D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A3A3D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6A3A3D">
              <w:rPr>
                <w:rFonts w:ascii="Verdana" w:hAnsi="Verdana" w:cs="Arial"/>
                <w:sz w:val="18"/>
                <w:szCs w:val="18"/>
              </w:rPr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D92603" w:rsidRPr="006A3A3D" w14:paraId="380E20C5" w14:textId="77777777" w:rsidTr="00BB76E3">
        <w:trPr>
          <w:trHeight w:val="340"/>
        </w:trPr>
        <w:tc>
          <w:tcPr>
            <w:tcW w:w="4536" w:type="dxa"/>
          </w:tcPr>
          <w:p w14:paraId="1BFAB950" w14:textId="27D16FA9" w:rsidR="00D92603" w:rsidRPr="00293C85" w:rsidRDefault="00AF572A" w:rsidP="00D92603">
            <w:pPr>
              <w:rPr>
                <w:sz w:val="28"/>
                <w:szCs w:val="28"/>
              </w:rPr>
            </w:pPr>
            <w:sdt>
              <w:sdtPr>
                <w:rPr>
                  <w:rFonts w:ascii="Verdana" w:hAnsi="Verdana" w:cs="Arial"/>
                  <w:sz w:val="28"/>
                  <w:szCs w:val="28"/>
                </w:rPr>
                <w:id w:val="-1290044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603" w:rsidRPr="00C75F6E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D92603" w:rsidRPr="00C75F6E">
              <w:rPr>
                <w:rFonts w:ascii="Verdana" w:hAnsi="Verdana" w:cs="Arial"/>
                <w:sz w:val="28"/>
                <w:szCs w:val="28"/>
              </w:rPr>
              <w:t xml:space="preserve"> </w:t>
            </w:r>
            <w:r w:rsidR="00BB76E3">
              <w:rPr>
                <w:rFonts w:ascii="Verdana" w:hAnsi="Verdana" w:cs="Arial"/>
                <w:b/>
                <w:bCs/>
                <w:sz w:val="18"/>
                <w:szCs w:val="18"/>
              </w:rPr>
              <w:t>Emotionele ontwikkeling</w:t>
            </w:r>
          </w:p>
        </w:tc>
        <w:tc>
          <w:tcPr>
            <w:tcW w:w="4536" w:type="dxa"/>
            <w:vAlign w:val="center"/>
          </w:tcPr>
          <w:p w14:paraId="7CA3EED3" w14:textId="77777777" w:rsidR="00D92603" w:rsidRPr="006A3A3D" w:rsidRDefault="00D92603" w:rsidP="00BB76E3">
            <w:pPr>
              <w:rPr>
                <w:rFonts w:ascii="Verdana" w:hAnsi="Verdana"/>
                <w:sz w:val="18"/>
                <w:szCs w:val="18"/>
              </w:rPr>
            </w:pPr>
            <w:r w:rsidRPr="006A3A3D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A3A3D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6A3A3D">
              <w:rPr>
                <w:rFonts w:ascii="Verdana" w:hAnsi="Verdana" w:cs="Arial"/>
                <w:sz w:val="18"/>
                <w:szCs w:val="18"/>
              </w:rPr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D92603" w:rsidRPr="006A3A3D" w14:paraId="6655549C" w14:textId="77777777" w:rsidTr="00BB76E3">
        <w:trPr>
          <w:trHeight w:val="340"/>
        </w:trPr>
        <w:tc>
          <w:tcPr>
            <w:tcW w:w="4536" w:type="dxa"/>
          </w:tcPr>
          <w:p w14:paraId="4C325FE6" w14:textId="2E42EE29" w:rsidR="00D92603" w:rsidRPr="00293C85" w:rsidRDefault="00AF572A" w:rsidP="00D92603">
            <w:pPr>
              <w:rPr>
                <w:sz w:val="28"/>
                <w:szCs w:val="28"/>
              </w:rPr>
            </w:pPr>
            <w:sdt>
              <w:sdtPr>
                <w:rPr>
                  <w:rFonts w:ascii="Verdana" w:hAnsi="Verdana" w:cs="Arial"/>
                  <w:sz w:val="28"/>
                  <w:szCs w:val="28"/>
                </w:rPr>
                <w:id w:val="1378123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603" w:rsidRPr="00C75F6E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D92603" w:rsidRPr="00C75F6E">
              <w:rPr>
                <w:rFonts w:ascii="Verdana" w:hAnsi="Verdana" w:cs="Arial"/>
                <w:sz w:val="28"/>
                <w:szCs w:val="28"/>
              </w:rPr>
              <w:t xml:space="preserve"> </w:t>
            </w:r>
            <w:r w:rsidR="00D92603" w:rsidRPr="00C75F6E">
              <w:rPr>
                <w:rFonts w:ascii="Verdana" w:hAnsi="Verdana" w:cs="Arial"/>
                <w:b/>
                <w:bCs/>
                <w:sz w:val="18"/>
                <w:szCs w:val="18"/>
              </w:rPr>
              <w:t>C</w:t>
            </w:r>
            <w:r w:rsidR="00BB76E3">
              <w:rPr>
                <w:rFonts w:ascii="Verdana" w:hAnsi="Verdana" w:cs="Arial"/>
                <w:b/>
                <w:bCs/>
                <w:sz w:val="18"/>
                <w:szCs w:val="18"/>
              </w:rPr>
              <w:t>oncentratie</w:t>
            </w:r>
          </w:p>
        </w:tc>
        <w:tc>
          <w:tcPr>
            <w:tcW w:w="4536" w:type="dxa"/>
            <w:vAlign w:val="center"/>
          </w:tcPr>
          <w:p w14:paraId="4395D691" w14:textId="77777777" w:rsidR="00D92603" w:rsidRPr="006A3A3D" w:rsidRDefault="00D92603" w:rsidP="00BB76E3">
            <w:pPr>
              <w:rPr>
                <w:rFonts w:ascii="Verdana" w:hAnsi="Verdana"/>
                <w:sz w:val="18"/>
                <w:szCs w:val="18"/>
              </w:rPr>
            </w:pPr>
            <w:r w:rsidRPr="006A3A3D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A3A3D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6A3A3D">
              <w:rPr>
                <w:rFonts w:ascii="Verdana" w:hAnsi="Verdana" w:cs="Arial"/>
                <w:sz w:val="18"/>
                <w:szCs w:val="18"/>
              </w:rPr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BB76E3" w:rsidRPr="006A3A3D" w14:paraId="79B55D58" w14:textId="77777777" w:rsidTr="00BB76E3">
        <w:trPr>
          <w:trHeight w:val="340"/>
        </w:trPr>
        <w:tc>
          <w:tcPr>
            <w:tcW w:w="4536" w:type="dxa"/>
          </w:tcPr>
          <w:p w14:paraId="6DADF966" w14:textId="712FA8F4" w:rsidR="00BB76E3" w:rsidRPr="00C75F6E" w:rsidRDefault="00AF572A" w:rsidP="00BB76E3">
            <w:pPr>
              <w:rPr>
                <w:rFonts w:ascii="Verdana" w:hAnsi="Verdana" w:cs="Arial"/>
                <w:sz w:val="28"/>
                <w:szCs w:val="28"/>
              </w:rPr>
            </w:pPr>
            <w:sdt>
              <w:sdtPr>
                <w:rPr>
                  <w:rFonts w:ascii="Verdana" w:hAnsi="Verdana" w:cs="Arial"/>
                  <w:sz w:val="28"/>
                  <w:szCs w:val="28"/>
                </w:rPr>
                <w:id w:val="-535505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6E3" w:rsidRPr="00C75F6E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BB76E3" w:rsidRPr="00C75F6E">
              <w:rPr>
                <w:rFonts w:ascii="Verdana" w:hAnsi="Verdana" w:cs="Arial"/>
                <w:sz w:val="28"/>
                <w:szCs w:val="28"/>
              </w:rPr>
              <w:t xml:space="preserve"> </w:t>
            </w:r>
            <w:r w:rsidR="00BB76E3">
              <w:rPr>
                <w:rFonts w:ascii="Verdana" w:hAnsi="Verdana" w:cs="Arial"/>
                <w:b/>
                <w:bCs/>
                <w:sz w:val="18"/>
                <w:szCs w:val="18"/>
              </w:rPr>
              <w:t>Werkhouding</w:t>
            </w:r>
          </w:p>
        </w:tc>
        <w:tc>
          <w:tcPr>
            <w:tcW w:w="4536" w:type="dxa"/>
            <w:vAlign w:val="center"/>
          </w:tcPr>
          <w:p w14:paraId="4645AAC7" w14:textId="5C7ADA05" w:rsidR="00BB76E3" w:rsidRPr="006A3A3D" w:rsidRDefault="00BB76E3" w:rsidP="00BB76E3">
            <w:pPr>
              <w:rPr>
                <w:rFonts w:ascii="Verdana" w:hAnsi="Verdana" w:cs="Arial"/>
                <w:sz w:val="18"/>
                <w:szCs w:val="18"/>
              </w:rPr>
            </w:pPr>
            <w:r w:rsidRPr="006A3A3D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A3A3D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6A3A3D">
              <w:rPr>
                <w:rFonts w:ascii="Verdana" w:hAnsi="Verdana" w:cs="Arial"/>
                <w:sz w:val="18"/>
                <w:szCs w:val="18"/>
              </w:rPr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BB76E3" w:rsidRPr="006A3A3D" w14:paraId="557CB17C" w14:textId="77777777" w:rsidTr="00BB76E3">
        <w:trPr>
          <w:trHeight w:val="340"/>
        </w:trPr>
        <w:tc>
          <w:tcPr>
            <w:tcW w:w="4536" w:type="dxa"/>
          </w:tcPr>
          <w:p w14:paraId="182D29A0" w14:textId="0096B8A9" w:rsidR="00BB76E3" w:rsidRPr="00C75F6E" w:rsidRDefault="00AF572A" w:rsidP="00BB76E3">
            <w:pPr>
              <w:rPr>
                <w:rFonts w:ascii="Verdana" w:hAnsi="Verdana" w:cs="Arial"/>
                <w:sz w:val="28"/>
                <w:szCs w:val="28"/>
              </w:rPr>
            </w:pPr>
            <w:sdt>
              <w:sdtPr>
                <w:rPr>
                  <w:rFonts w:ascii="Verdana" w:hAnsi="Verdana" w:cs="Arial"/>
                  <w:sz w:val="28"/>
                  <w:szCs w:val="28"/>
                </w:rPr>
                <w:id w:val="-274948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6E3" w:rsidRPr="00C75F6E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BB76E3" w:rsidRPr="00C75F6E">
              <w:rPr>
                <w:rFonts w:ascii="Verdana" w:hAnsi="Verdana" w:cs="Arial"/>
                <w:sz w:val="28"/>
                <w:szCs w:val="28"/>
              </w:rPr>
              <w:t xml:space="preserve"> </w:t>
            </w:r>
            <w:r w:rsidR="00BB76E3">
              <w:rPr>
                <w:rFonts w:ascii="Verdana" w:hAnsi="Verdana" w:cs="Arial"/>
                <w:b/>
                <w:bCs/>
                <w:sz w:val="18"/>
                <w:szCs w:val="18"/>
              </w:rPr>
              <w:t>Gedrag</w:t>
            </w:r>
          </w:p>
        </w:tc>
        <w:tc>
          <w:tcPr>
            <w:tcW w:w="4536" w:type="dxa"/>
            <w:vAlign w:val="center"/>
          </w:tcPr>
          <w:p w14:paraId="17A2A410" w14:textId="75F94B67" w:rsidR="00BB76E3" w:rsidRPr="006A3A3D" w:rsidRDefault="00BB76E3" w:rsidP="00BB76E3">
            <w:pPr>
              <w:rPr>
                <w:rFonts w:ascii="Verdana" w:hAnsi="Verdana" w:cs="Arial"/>
                <w:sz w:val="18"/>
                <w:szCs w:val="18"/>
              </w:rPr>
            </w:pPr>
            <w:r w:rsidRPr="006A3A3D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A3A3D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6A3A3D">
              <w:rPr>
                <w:rFonts w:ascii="Verdana" w:hAnsi="Verdana" w:cs="Arial"/>
                <w:sz w:val="18"/>
                <w:szCs w:val="18"/>
              </w:rPr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BB76E3" w:rsidRPr="006A3A3D" w14:paraId="200E8254" w14:textId="77777777" w:rsidTr="00BB76E3">
        <w:trPr>
          <w:trHeight w:val="340"/>
        </w:trPr>
        <w:tc>
          <w:tcPr>
            <w:tcW w:w="4536" w:type="dxa"/>
          </w:tcPr>
          <w:p w14:paraId="409F2514" w14:textId="4CFC233F" w:rsidR="00BB76E3" w:rsidRPr="00C75F6E" w:rsidRDefault="00AF572A" w:rsidP="00BB76E3">
            <w:pPr>
              <w:rPr>
                <w:rFonts w:ascii="Verdana" w:hAnsi="Verdana" w:cs="Arial"/>
                <w:sz w:val="28"/>
                <w:szCs w:val="28"/>
              </w:rPr>
            </w:pPr>
            <w:sdt>
              <w:sdtPr>
                <w:rPr>
                  <w:rFonts w:ascii="Verdana" w:hAnsi="Verdana" w:cs="Arial"/>
                  <w:sz w:val="28"/>
                  <w:szCs w:val="28"/>
                </w:rPr>
                <w:id w:val="24761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6E3" w:rsidRPr="00C75F6E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BB76E3" w:rsidRPr="00C75F6E">
              <w:rPr>
                <w:rFonts w:ascii="Verdana" w:hAnsi="Verdana" w:cs="Arial"/>
                <w:sz w:val="28"/>
                <w:szCs w:val="28"/>
              </w:rPr>
              <w:t xml:space="preserve"> </w:t>
            </w:r>
            <w:r w:rsidR="00BB76E3">
              <w:rPr>
                <w:rFonts w:ascii="Verdana" w:hAnsi="Verdana" w:cs="Arial"/>
                <w:b/>
                <w:bCs/>
                <w:sz w:val="18"/>
                <w:szCs w:val="18"/>
              </w:rPr>
              <w:t>Anders, nl:</w:t>
            </w:r>
          </w:p>
        </w:tc>
        <w:tc>
          <w:tcPr>
            <w:tcW w:w="4536" w:type="dxa"/>
            <w:vAlign w:val="center"/>
          </w:tcPr>
          <w:p w14:paraId="345E4875" w14:textId="0D012A35" w:rsidR="00BB76E3" w:rsidRPr="006A3A3D" w:rsidRDefault="00BB76E3" w:rsidP="00BB76E3">
            <w:pPr>
              <w:rPr>
                <w:rFonts w:ascii="Verdana" w:hAnsi="Verdana" w:cs="Arial"/>
                <w:sz w:val="18"/>
                <w:szCs w:val="18"/>
              </w:rPr>
            </w:pPr>
            <w:r w:rsidRPr="006A3A3D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A3A3D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6A3A3D">
              <w:rPr>
                <w:rFonts w:ascii="Verdana" w:hAnsi="Verdana" w:cs="Arial"/>
                <w:sz w:val="18"/>
                <w:szCs w:val="18"/>
              </w:rPr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</w:tbl>
    <w:p w14:paraId="0E9F228C" w14:textId="77777777" w:rsidR="008559F2" w:rsidRDefault="008559F2" w:rsidP="00D7787C">
      <w:pPr>
        <w:rPr>
          <w:rFonts w:ascii="Verdana" w:hAnsi="Verdana"/>
          <w:sz w:val="18"/>
          <w:szCs w:val="18"/>
        </w:rPr>
      </w:pPr>
    </w:p>
    <w:p w14:paraId="09FD1873" w14:textId="390DAE3B" w:rsidR="008559F2" w:rsidRDefault="008559F2" w:rsidP="008559F2">
      <w:pPr>
        <w:rPr>
          <w:rFonts w:ascii="Verdana" w:hAnsi="Verdana"/>
          <w:sz w:val="18"/>
          <w:szCs w:val="18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72"/>
      </w:tblGrid>
      <w:tr w:rsidR="00293C85" w:rsidRPr="006A3A3D" w14:paraId="3CD0B52A" w14:textId="77777777" w:rsidTr="00293C85">
        <w:trPr>
          <w:trHeight w:val="397"/>
        </w:trPr>
        <w:tc>
          <w:tcPr>
            <w:tcW w:w="9072" w:type="dxa"/>
            <w:shd w:val="clear" w:color="auto" w:fill="F2990B"/>
          </w:tcPr>
          <w:p w14:paraId="5AAD1377" w14:textId="2FC672ED" w:rsidR="00293C85" w:rsidRPr="006A3A3D" w:rsidRDefault="004318C2" w:rsidP="00223E49">
            <w:pPr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color w:val="FFFFFF" w:themeColor="background1"/>
                <w:sz w:val="20"/>
                <w:szCs w:val="18"/>
              </w:rPr>
              <w:t>Concrete hulpvraag</w:t>
            </w:r>
          </w:p>
        </w:tc>
      </w:tr>
      <w:tr w:rsidR="00293C85" w:rsidRPr="006A3A3D" w14:paraId="5D0A3E19" w14:textId="77777777" w:rsidTr="00BB76E3">
        <w:trPr>
          <w:trHeight w:val="671"/>
        </w:trPr>
        <w:tc>
          <w:tcPr>
            <w:tcW w:w="9072" w:type="dxa"/>
            <w:shd w:val="clear" w:color="auto" w:fill="auto"/>
          </w:tcPr>
          <w:p w14:paraId="709F79CE" w14:textId="77777777" w:rsidR="00293C85" w:rsidRDefault="00293C85" w:rsidP="00223E49">
            <w:pPr>
              <w:rPr>
                <w:rFonts w:ascii="Verdana" w:hAnsi="Verdana" w:cs="Arial"/>
                <w:sz w:val="18"/>
                <w:szCs w:val="18"/>
              </w:rPr>
            </w:pPr>
            <w:r w:rsidRPr="00293C85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93C85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293C85">
              <w:rPr>
                <w:rFonts w:ascii="Verdana" w:hAnsi="Verdana" w:cs="Arial"/>
                <w:sz w:val="18"/>
                <w:szCs w:val="18"/>
              </w:rPr>
            </w:r>
            <w:r w:rsidRPr="00293C85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293C85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93C85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93C85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93C85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93C85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93C85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14:paraId="4A09A00F" w14:textId="77777777" w:rsidR="00BB76E3" w:rsidRDefault="00BB76E3" w:rsidP="00223E49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29F953A2" w14:textId="65640B12" w:rsidR="00BB76E3" w:rsidRPr="006A3A3D" w:rsidRDefault="00BB76E3" w:rsidP="00223E49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56A98540" w14:textId="7E059032" w:rsidR="00293C85" w:rsidRDefault="00293C85" w:rsidP="00D7787C">
      <w:pPr>
        <w:rPr>
          <w:rFonts w:ascii="Verdana" w:hAnsi="Verdana"/>
          <w:sz w:val="18"/>
          <w:szCs w:val="18"/>
        </w:rPr>
      </w:pPr>
    </w:p>
    <w:p w14:paraId="3679CFDE" w14:textId="3C533622" w:rsidR="00497C63" w:rsidRDefault="00497C63" w:rsidP="00D7787C">
      <w:pPr>
        <w:rPr>
          <w:rFonts w:ascii="Verdana" w:hAnsi="Verdana"/>
          <w:sz w:val="18"/>
          <w:szCs w:val="18"/>
        </w:rPr>
      </w:pPr>
    </w:p>
    <w:p w14:paraId="5F509AE7" w14:textId="77777777" w:rsidR="007D2236" w:rsidRDefault="007D2236" w:rsidP="00D7787C">
      <w:pPr>
        <w:rPr>
          <w:rFonts w:ascii="Verdana" w:hAnsi="Verdana"/>
          <w:sz w:val="18"/>
          <w:szCs w:val="18"/>
        </w:rPr>
      </w:pPr>
    </w:p>
    <w:tbl>
      <w:tblPr>
        <w:tblW w:w="902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46"/>
        <w:gridCol w:w="683"/>
      </w:tblGrid>
      <w:tr w:rsidR="00497C63" w:rsidRPr="00447909" w14:paraId="389579AC" w14:textId="77777777" w:rsidTr="007D2236">
        <w:trPr>
          <w:trHeight w:val="397"/>
        </w:trPr>
        <w:tc>
          <w:tcPr>
            <w:tcW w:w="9029" w:type="dxa"/>
            <w:gridSpan w:val="2"/>
            <w:shd w:val="clear" w:color="auto" w:fill="F2990B"/>
            <w:noWrap/>
            <w:hideMark/>
          </w:tcPr>
          <w:p w14:paraId="1FD7E5BE" w14:textId="40725A78" w:rsidR="00497C63" w:rsidRPr="00447909" w:rsidRDefault="00497C63" w:rsidP="0092201D">
            <w:pP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 w:rsidRPr="00497C63">
              <w:rPr>
                <w:rFonts w:ascii="Verdana" w:hAnsi="Verdana" w:cs="Calibri"/>
                <w:b/>
                <w:bCs/>
                <w:color w:val="FFFFFF" w:themeColor="background1"/>
                <w:sz w:val="20"/>
                <w:szCs w:val="18"/>
              </w:rPr>
              <w:t>Indien aanwezig ontvang</w:t>
            </w:r>
            <w:r w:rsidRPr="00497C63">
              <w:rPr>
                <w:rFonts w:ascii="Verdana" w:hAnsi="Verdana" w:cs="Calibri"/>
                <w:b/>
                <w:bCs/>
                <w:color w:val="FFFFFF" w:themeColor="background1"/>
                <w:sz w:val="20"/>
                <w:szCs w:val="18"/>
              </w:rPr>
              <w:t>en wij</w:t>
            </w:r>
            <w:r>
              <w:rPr>
                <w:rFonts w:ascii="Verdana" w:hAnsi="Verdana" w:cs="Calibri"/>
                <w:b/>
                <w:bCs/>
                <w:color w:val="FFFFFF" w:themeColor="background1"/>
                <w:sz w:val="20"/>
                <w:szCs w:val="18"/>
              </w:rPr>
              <w:t xml:space="preserve"> </w:t>
            </w:r>
            <w:r w:rsidRPr="00497C63">
              <w:rPr>
                <w:rFonts w:ascii="Verdana" w:hAnsi="Verdana" w:cs="Calibri"/>
                <w:b/>
                <w:bCs/>
                <w:color w:val="FFFFFF" w:themeColor="background1"/>
                <w:sz w:val="20"/>
                <w:szCs w:val="18"/>
              </w:rPr>
              <w:t>ook graag:</w:t>
            </w:r>
          </w:p>
        </w:tc>
      </w:tr>
      <w:tr w:rsidR="00497C63" w:rsidRPr="00447909" w14:paraId="172076F1" w14:textId="77777777" w:rsidTr="0092201D">
        <w:trPr>
          <w:trHeight w:val="397"/>
        </w:trPr>
        <w:tc>
          <w:tcPr>
            <w:tcW w:w="8346" w:type="dxa"/>
            <w:shd w:val="clear" w:color="auto" w:fill="auto"/>
            <w:noWrap/>
            <w:vAlign w:val="center"/>
            <w:hideMark/>
          </w:tcPr>
          <w:p w14:paraId="5969988B" w14:textId="6461532B" w:rsidR="00497C63" w:rsidRPr="0081703F" w:rsidRDefault="00497C63" w:rsidP="0092201D">
            <w:pPr>
              <w:pStyle w:val="Lijstalinea"/>
              <w:numPr>
                <w:ilvl w:val="0"/>
                <w:numId w:val="4"/>
              </w:numPr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81703F">
              <w:rPr>
                <w:rFonts w:ascii="Verdana" w:hAnsi="Verdana"/>
                <w:b/>
                <w:color w:val="000000"/>
                <w:sz w:val="18"/>
                <w:szCs w:val="18"/>
              </w:rPr>
              <w:t>Verslagen van observaties</w:t>
            </w:r>
            <w:r w:rsidR="00660E5E">
              <w:rPr>
                <w:rFonts w:ascii="Verdana" w:hAnsi="Verdana"/>
                <w:b/>
                <w:color w:val="000000"/>
                <w:sz w:val="18"/>
                <w:szCs w:val="18"/>
              </w:rPr>
              <w:t xml:space="preserve"> </w:t>
            </w:r>
            <w:r w:rsidRPr="0081703F">
              <w:rPr>
                <w:rFonts w:ascii="Verdana" w:hAnsi="Verdana"/>
                <w:b/>
                <w:color w:val="000000"/>
                <w:sz w:val="18"/>
                <w:szCs w:val="18"/>
              </w:rPr>
              <w:t>en testen</w:t>
            </w:r>
          </w:p>
          <w:p w14:paraId="430DFD43" w14:textId="77777777" w:rsidR="00497C63" w:rsidRPr="0081703F" w:rsidRDefault="00497C63" w:rsidP="0092201D">
            <w:pPr>
              <w:rPr>
                <w:rFonts w:ascii="Verdana" w:hAnsi="Verdana" w:cs="Calibri"/>
                <w:b/>
                <w:color w:val="000000"/>
                <w:sz w:val="18"/>
                <w:szCs w:val="20"/>
              </w:rPr>
            </w:pPr>
          </w:p>
        </w:tc>
        <w:tc>
          <w:tcPr>
            <w:tcW w:w="683" w:type="dxa"/>
            <w:shd w:val="clear" w:color="auto" w:fill="auto"/>
            <w:vAlign w:val="center"/>
          </w:tcPr>
          <w:p w14:paraId="0AB9DB58" w14:textId="77777777" w:rsidR="00497C63" w:rsidRPr="00525C68" w:rsidRDefault="00497C63" w:rsidP="0092201D">
            <w:pPr>
              <w:jc w:val="center"/>
              <w:rPr>
                <w:rFonts w:ascii="Verdana" w:hAnsi="Verdana" w:cs="Calibri"/>
                <w:b/>
                <w:color w:val="000000"/>
                <w:sz w:val="28"/>
                <w:szCs w:val="28"/>
              </w:rPr>
            </w:pPr>
            <w:sdt>
              <w:sdtPr>
                <w:rPr>
                  <w:rFonts w:ascii="Verdana" w:hAnsi="Verdana" w:cs="Arial"/>
                  <w:sz w:val="28"/>
                  <w:szCs w:val="28"/>
                </w:rPr>
                <w:id w:val="1178934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25C68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660E5E" w:rsidRPr="00447909" w14:paraId="0600C9DD" w14:textId="77777777" w:rsidTr="0092201D">
        <w:trPr>
          <w:trHeight w:val="397"/>
        </w:trPr>
        <w:tc>
          <w:tcPr>
            <w:tcW w:w="8346" w:type="dxa"/>
            <w:shd w:val="clear" w:color="auto" w:fill="auto"/>
            <w:noWrap/>
            <w:vAlign w:val="center"/>
          </w:tcPr>
          <w:p w14:paraId="2FD53CB0" w14:textId="1F6A218E" w:rsidR="00660E5E" w:rsidRPr="00660E5E" w:rsidRDefault="00660E5E" w:rsidP="00660E5E">
            <w:pPr>
              <w:pStyle w:val="Lijstalinea"/>
              <w:numPr>
                <w:ilvl w:val="0"/>
                <w:numId w:val="4"/>
              </w:numPr>
              <w:ind w:right="-96"/>
              <w:rPr>
                <w:rFonts w:ascii="Verdana" w:hAnsi="Verdana" w:cs="Calibri"/>
                <w:b/>
                <w:color w:val="000000"/>
                <w:sz w:val="18"/>
                <w:szCs w:val="20"/>
              </w:rPr>
            </w:pPr>
            <w:r w:rsidRPr="00AF35F3">
              <w:rPr>
                <w:rFonts w:ascii="Verdana" w:hAnsi="Verdana" w:cs="Calibri"/>
                <w:b/>
                <w:color w:val="000000"/>
                <w:sz w:val="18"/>
                <w:szCs w:val="20"/>
              </w:rPr>
              <w:t xml:space="preserve">Onderzoeksverslagen </w:t>
            </w:r>
            <w:r w:rsidR="007D2236">
              <w:rPr>
                <w:rFonts w:ascii="Verdana" w:hAnsi="Verdana" w:cs="Calibri"/>
                <w:b/>
                <w:color w:val="000000"/>
                <w:sz w:val="18"/>
                <w:szCs w:val="20"/>
              </w:rPr>
              <w:br/>
            </w:r>
            <w:r w:rsidRPr="00AF35F3">
              <w:rPr>
                <w:rFonts w:ascii="Verdana" w:hAnsi="Verdana" w:cs="Calibri"/>
                <w:bCs/>
                <w:color w:val="000000"/>
                <w:sz w:val="18"/>
                <w:szCs w:val="20"/>
              </w:rPr>
              <w:t>(bv</w:t>
            </w:r>
            <w:r>
              <w:rPr>
                <w:rFonts w:ascii="Verdana" w:hAnsi="Verdana" w:cs="Calibri"/>
                <w:bCs/>
                <w:color w:val="000000"/>
                <w:sz w:val="18"/>
                <w:szCs w:val="20"/>
              </w:rPr>
              <w:t>.</w:t>
            </w:r>
            <w:r w:rsidRPr="00AF35F3">
              <w:rPr>
                <w:rFonts w:ascii="Verdana" w:hAnsi="Verdana" w:cs="Calibri"/>
                <w:bCs/>
                <w:color w:val="000000"/>
                <w:sz w:val="18"/>
                <w:szCs w:val="20"/>
              </w:rPr>
              <w:t xml:space="preserve"> psychodiagnostisch onderzoek, logopedisch onderzoek, fysiotherapeutisch onderzoek, medisch onderzoek)</w:t>
            </w:r>
          </w:p>
        </w:tc>
        <w:tc>
          <w:tcPr>
            <w:tcW w:w="683" w:type="dxa"/>
            <w:shd w:val="clear" w:color="auto" w:fill="auto"/>
            <w:vAlign w:val="center"/>
          </w:tcPr>
          <w:p w14:paraId="2285E722" w14:textId="6A0F789D" w:rsidR="00660E5E" w:rsidRDefault="00660E5E" w:rsidP="00660E5E">
            <w:pPr>
              <w:jc w:val="center"/>
              <w:rPr>
                <w:rFonts w:ascii="Verdana" w:hAnsi="Verdana" w:cs="Arial"/>
                <w:sz w:val="28"/>
                <w:szCs w:val="28"/>
              </w:rPr>
            </w:pPr>
            <w:sdt>
              <w:sdtPr>
                <w:rPr>
                  <w:rFonts w:ascii="Verdana" w:hAnsi="Verdana" w:cs="Arial"/>
                  <w:sz w:val="28"/>
                  <w:szCs w:val="28"/>
                </w:rPr>
                <w:id w:val="82970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660E5E" w:rsidRPr="00447909" w14:paraId="7D4052B4" w14:textId="77777777" w:rsidTr="0092201D">
        <w:trPr>
          <w:trHeight w:val="397"/>
        </w:trPr>
        <w:tc>
          <w:tcPr>
            <w:tcW w:w="8346" w:type="dxa"/>
            <w:shd w:val="clear" w:color="auto" w:fill="auto"/>
            <w:noWrap/>
            <w:vAlign w:val="center"/>
          </w:tcPr>
          <w:p w14:paraId="6555E245" w14:textId="0051A7BE" w:rsidR="00660E5E" w:rsidRPr="0081703F" w:rsidRDefault="00660E5E" w:rsidP="00660E5E">
            <w:pPr>
              <w:pStyle w:val="Lijstalinea"/>
              <w:numPr>
                <w:ilvl w:val="0"/>
                <w:numId w:val="4"/>
              </w:numPr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447909">
              <w:rPr>
                <w:rFonts w:ascii="Verdana" w:hAnsi="Verdana" w:cs="Calibri"/>
                <w:b/>
                <w:color w:val="000000"/>
                <w:sz w:val="18"/>
                <w:szCs w:val="20"/>
              </w:rPr>
              <w:t xml:space="preserve">Een actueel ontwikkelingsperspectief </w:t>
            </w:r>
            <w:r w:rsidRPr="00447909">
              <w:rPr>
                <w:rFonts w:ascii="Verdana" w:hAnsi="Verdana" w:cs="Calibri"/>
                <w:color w:val="000000"/>
                <w:sz w:val="18"/>
                <w:szCs w:val="20"/>
              </w:rPr>
              <w:t>(OPP)</w:t>
            </w:r>
          </w:p>
        </w:tc>
        <w:tc>
          <w:tcPr>
            <w:tcW w:w="683" w:type="dxa"/>
            <w:shd w:val="clear" w:color="auto" w:fill="auto"/>
            <w:vAlign w:val="center"/>
          </w:tcPr>
          <w:p w14:paraId="2AD6607D" w14:textId="7CBA0066" w:rsidR="00660E5E" w:rsidRDefault="00660E5E" w:rsidP="00660E5E">
            <w:pPr>
              <w:jc w:val="center"/>
              <w:rPr>
                <w:rFonts w:ascii="Verdana" w:hAnsi="Verdana" w:cs="Arial"/>
                <w:sz w:val="28"/>
                <w:szCs w:val="28"/>
              </w:rPr>
            </w:pPr>
            <w:sdt>
              <w:sdtPr>
                <w:rPr>
                  <w:rFonts w:ascii="Verdana" w:hAnsi="Verdana" w:cs="Arial"/>
                  <w:sz w:val="28"/>
                  <w:szCs w:val="28"/>
                </w:rPr>
                <w:id w:val="710156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660E5E" w:rsidRPr="00447909" w14:paraId="54D015E8" w14:textId="77777777" w:rsidTr="0092201D">
        <w:trPr>
          <w:trHeight w:val="397"/>
        </w:trPr>
        <w:tc>
          <w:tcPr>
            <w:tcW w:w="8346" w:type="dxa"/>
            <w:shd w:val="clear" w:color="auto" w:fill="auto"/>
            <w:noWrap/>
            <w:vAlign w:val="center"/>
            <w:hideMark/>
          </w:tcPr>
          <w:p w14:paraId="537FC953" w14:textId="77777777" w:rsidR="00660E5E" w:rsidRPr="0081703F" w:rsidRDefault="00660E5E" w:rsidP="00660E5E">
            <w:pPr>
              <w:pStyle w:val="Lijstalinea"/>
              <w:numPr>
                <w:ilvl w:val="0"/>
                <w:numId w:val="4"/>
              </w:numPr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81703F">
              <w:rPr>
                <w:rFonts w:ascii="Verdana" w:hAnsi="Verdana"/>
                <w:b/>
                <w:color w:val="000000"/>
                <w:sz w:val="18"/>
                <w:szCs w:val="18"/>
              </w:rPr>
              <w:t>Verslagen van leerlingbesprekingen en/of consultaties</w:t>
            </w:r>
          </w:p>
          <w:p w14:paraId="685B63D2" w14:textId="77777777" w:rsidR="00660E5E" w:rsidRPr="0081703F" w:rsidRDefault="00660E5E" w:rsidP="00660E5E">
            <w:pPr>
              <w:rPr>
                <w:rFonts w:ascii="Verdana" w:hAnsi="Verdana" w:cs="Calibri"/>
                <w:b/>
                <w:color w:val="000000"/>
                <w:sz w:val="18"/>
                <w:szCs w:val="20"/>
              </w:rPr>
            </w:pPr>
          </w:p>
        </w:tc>
        <w:tc>
          <w:tcPr>
            <w:tcW w:w="683" w:type="dxa"/>
            <w:shd w:val="clear" w:color="auto" w:fill="auto"/>
            <w:vAlign w:val="center"/>
          </w:tcPr>
          <w:p w14:paraId="151153FF" w14:textId="77777777" w:rsidR="00660E5E" w:rsidRPr="00525C68" w:rsidRDefault="00660E5E" w:rsidP="00660E5E">
            <w:pPr>
              <w:jc w:val="center"/>
              <w:rPr>
                <w:rFonts w:ascii="Verdana" w:hAnsi="Verdana" w:cs="Calibri"/>
                <w:b/>
                <w:color w:val="000000"/>
                <w:sz w:val="28"/>
                <w:szCs w:val="28"/>
              </w:rPr>
            </w:pPr>
            <w:sdt>
              <w:sdtPr>
                <w:rPr>
                  <w:rFonts w:ascii="Verdana" w:hAnsi="Verdana" w:cs="Arial"/>
                  <w:sz w:val="28"/>
                  <w:szCs w:val="28"/>
                </w:rPr>
                <w:id w:val="-1654361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25C68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660E5E" w:rsidRPr="00447909" w14:paraId="3CC95597" w14:textId="77777777" w:rsidTr="0092201D">
        <w:trPr>
          <w:trHeight w:val="397"/>
        </w:trPr>
        <w:tc>
          <w:tcPr>
            <w:tcW w:w="8346" w:type="dxa"/>
            <w:shd w:val="clear" w:color="auto" w:fill="auto"/>
            <w:noWrap/>
            <w:vAlign w:val="center"/>
          </w:tcPr>
          <w:p w14:paraId="575FF83F" w14:textId="204351D7" w:rsidR="00660E5E" w:rsidRPr="0081703F" w:rsidRDefault="00660E5E" w:rsidP="00660E5E">
            <w:pPr>
              <w:pStyle w:val="Lijstalinea"/>
              <w:numPr>
                <w:ilvl w:val="0"/>
                <w:numId w:val="4"/>
              </w:numPr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447909">
              <w:rPr>
                <w:rFonts w:ascii="Verdana" w:hAnsi="Verdana" w:cs="Calibri"/>
                <w:b/>
                <w:color w:val="000000"/>
                <w:sz w:val="18"/>
                <w:szCs w:val="20"/>
              </w:rPr>
              <w:t>Informatie leerlingvolgsysteem sociaal-emotionele ontwikkeling</w:t>
            </w:r>
          </w:p>
        </w:tc>
        <w:tc>
          <w:tcPr>
            <w:tcW w:w="683" w:type="dxa"/>
            <w:shd w:val="clear" w:color="auto" w:fill="auto"/>
            <w:vAlign w:val="center"/>
          </w:tcPr>
          <w:p w14:paraId="17C35CBC" w14:textId="078BB1A2" w:rsidR="00660E5E" w:rsidRDefault="00660E5E" w:rsidP="00660E5E">
            <w:pPr>
              <w:jc w:val="center"/>
              <w:rPr>
                <w:rFonts w:ascii="Verdana" w:hAnsi="Verdana" w:cs="Arial"/>
                <w:sz w:val="28"/>
                <w:szCs w:val="28"/>
              </w:rPr>
            </w:pPr>
            <w:sdt>
              <w:sdtPr>
                <w:rPr>
                  <w:rFonts w:ascii="Verdana" w:hAnsi="Verdana" w:cs="Arial"/>
                  <w:sz w:val="28"/>
                  <w:szCs w:val="28"/>
                </w:rPr>
                <w:id w:val="-818720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660E5E" w:rsidRPr="00447909" w14:paraId="276AC9FE" w14:textId="77777777" w:rsidTr="000921F8">
        <w:trPr>
          <w:trHeight w:val="397"/>
        </w:trPr>
        <w:tc>
          <w:tcPr>
            <w:tcW w:w="8346" w:type="dxa"/>
            <w:shd w:val="clear" w:color="auto" w:fill="auto"/>
            <w:noWrap/>
            <w:vAlign w:val="center"/>
          </w:tcPr>
          <w:p w14:paraId="7111DEA5" w14:textId="61E12D19" w:rsidR="00660E5E" w:rsidRPr="000921F8" w:rsidRDefault="00660E5E" w:rsidP="00660E5E">
            <w:pPr>
              <w:pStyle w:val="Lijstalinea"/>
              <w:numPr>
                <w:ilvl w:val="0"/>
                <w:numId w:val="4"/>
              </w:numPr>
              <w:rPr>
                <w:rFonts w:ascii="Verdana" w:hAnsi="Verdana" w:cs="Calibri"/>
                <w:b/>
                <w:color w:val="000000"/>
                <w:sz w:val="18"/>
                <w:szCs w:val="20"/>
              </w:rPr>
            </w:pPr>
            <w:r w:rsidRPr="000921F8">
              <w:rPr>
                <w:rFonts w:ascii="Verdana" w:hAnsi="Verdana" w:cs="Calibri"/>
                <w:b/>
                <w:color w:val="000000"/>
                <w:sz w:val="18"/>
                <w:szCs w:val="20"/>
              </w:rPr>
              <w:t>Een compleet overzicht van de leerlingvolgsysteem gegevens</w:t>
            </w:r>
          </w:p>
        </w:tc>
        <w:tc>
          <w:tcPr>
            <w:tcW w:w="683" w:type="dxa"/>
            <w:shd w:val="clear" w:color="auto" w:fill="auto"/>
            <w:vAlign w:val="center"/>
          </w:tcPr>
          <w:p w14:paraId="55974625" w14:textId="77777777" w:rsidR="00660E5E" w:rsidRPr="00525C68" w:rsidRDefault="00660E5E" w:rsidP="00660E5E">
            <w:pPr>
              <w:jc w:val="center"/>
              <w:rPr>
                <w:rFonts w:ascii="Verdana" w:hAnsi="Verdana" w:cs="Calibri"/>
                <w:b/>
                <w:color w:val="000000"/>
                <w:sz w:val="28"/>
                <w:szCs w:val="28"/>
              </w:rPr>
            </w:pPr>
            <w:sdt>
              <w:sdtPr>
                <w:rPr>
                  <w:rFonts w:ascii="Verdana" w:hAnsi="Verdana" w:cs="Arial"/>
                  <w:sz w:val="28"/>
                  <w:szCs w:val="28"/>
                </w:rPr>
                <w:id w:val="1066840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</w:tbl>
    <w:p w14:paraId="00C819FB" w14:textId="17996AAF" w:rsidR="00497C63" w:rsidRDefault="00497C63" w:rsidP="00D7787C">
      <w:pPr>
        <w:rPr>
          <w:rFonts w:ascii="Verdana" w:hAnsi="Verdana"/>
          <w:sz w:val="18"/>
          <w:szCs w:val="18"/>
        </w:rPr>
      </w:pPr>
    </w:p>
    <w:sectPr w:rsidR="00497C63" w:rsidSect="00BB76E3">
      <w:headerReference w:type="default" r:id="rId11"/>
      <w:footerReference w:type="even" r:id="rId12"/>
      <w:footerReference w:type="default" r:id="rId13"/>
      <w:headerReference w:type="first" r:id="rId14"/>
      <w:pgSz w:w="11906" w:h="16838"/>
      <w:pgMar w:top="300" w:right="1417" w:bottom="851" w:left="1417" w:header="282" w:footer="173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5CEF61" w14:textId="77777777" w:rsidR="00FF3166" w:rsidRDefault="00FF3166" w:rsidP="008950F8">
      <w:r>
        <w:separator/>
      </w:r>
    </w:p>
  </w:endnote>
  <w:endnote w:type="continuationSeparator" w:id="0">
    <w:p w14:paraId="0C5BA0B7" w14:textId="77777777" w:rsidR="00FF3166" w:rsidRDefault="00FF3166" w:rsidP="008950F8">
      <w:r>
        <w:continuationSeparator/>
      </w:r>
    </w:p>
  </w:endnote>
  <w:endnote w:type="continuationNotice" w:id="1">
    <w:p w14:paraId="276C604C" w14:textId="77777777" w:rsidR="00FF3166" w:rsidRDefault="00FF316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D9AFFD" w14:textId="77777777" w:rsidR="007A21B2" w:rsidRDefault="007A21B2" w:rsidP="008950F8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71D9AFFE" w14:textId="77777777" w:rsidR="007A21B2" w:rsidRDefault="007A21B2" w:rsidP="008950F8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2BD95D" w14:textId="1B3DBBDD" w:rsidR="00022940" w:rsidRPr="008F6193" w:rsidRDefault="00022940" w:rsidP="00022940">
    <w:pPr>
      <w:jc w:val="center"/>
      <w:rPr>
        <w:rFonts w:ascii="Eras Medium ITC" w:hAnsi="Eras Medium ITC"/>
        <w:b/>
        <w:color w:val="3554A4"/>
        <w:sz w:val="18"/>
        <w:szCs w:val="18"/>
      </w:rPr>
    </w:pPr>
    <w:r w:rsidRPr="008F6193">
      <w:rPr>
        <w:rFonts w:ascii="Eras Medium ITC" w:hAnsi="Eras Medium ITC"/>
        <w:b/>
        <w:color w:val="3554A4"/>
        <w:sz w:val="18"/>
        <w:szCs w:val="18"/>
      </w:rPr>
      <w:t>SWV P</w:t>
    </w:r>
    <w:r w:rsidR="008F6193" w:rsidRPr="008F6193">
      <w:rPr>
        <w:rFonts w:ascii="Eras Medium ITC" w:hAnsi="Eras Medium ITC"/>
        <w:b/>
        <w:color w:val="3554A4"/>
        <w:sz w:val="18"/>
        <w:szCs w:val="18"/>
      </w:rPr>
      <w:t xml:space="preserve">assend </w:t>
    </w:r>
    <w:r w:rsidRPr="008F6193">
      <w:rPr>
        <w:rFonts w:ascii="Eras Medium ITC" w:hAnsi="Eras Medium ITC"/>
        <w:b/>
        <w:color w:val="3554A4"/>
        <w:sz w:val="18"/>
        <w:szCs w:val="18"/>
      </w:rPr>
      <w:t>O</w:t>
    </w:r>
    <w:r w:rsidR="008F6193" w:rsidRPr="008F6193">
      <w:rPr>
        <w:rFonts w:ascii="Eras Medium ITC" w:hAnsi="Eras Medium ITC"/>
        <w:b/>
        <w:color w:val="3554A4"/>
        <w:sz w:val="18"/>
        <w:szCs w:val="18"/>
      </w:rPr>
      <w:t>nderwijs</w:t>
    </w:r>
    <w:r w:rsidRPr="008F6193">
      <w:rPr>
        <w:rFonts w:ascii="Eras Medium ITC" w:hAnsi="Eras Medium ITC"/>
        <w:b/>
        <w:color w:val="3554A4"/>
        <w:sz w:val="18"/>
        <w:szCs w:val="18"/>
      </w:rPr>
      <w:t xml:space="preserve"> 2203,  Afdeling Meppel</w:t>
    </w:r>
  </w:p>
  <w:p w14:paraId="71D9B000" w14:textId="52ED09D1" w:rsidR="007A21B2" w:rsidRPr="008F6193" w:rsidRDefault="00022940" w:rsidP="00022940">
    <w:pPr>
      <w:jc w:val="center"/>
      <w:rPr>
        <w:rFonts w:ascii="Eras Medium ITC" w:hAnsi="Eras Medium ITC"/>
        <w:sz w:val="20"/>
        <w:szCs w:val="20"/>
      </w:rPr>
    </w:pPr>
    <w:r w:rsidRPr="008F6193">
      <w:rPr>
        <w:rFonts w:ascii="Eras Medium ITC" w:hAnsi="Eras Medium ITC"/>
        <w:b/>
        <w:color w:val="3554A4"/>
        <w:sz w:val="18"/>
        <w:szCs w:val="18"/>
      </w:rPr>
      <w:t>Industrieweg 1B-1, 7944 HT Meppel –</w:t>
    </w:r>
    <w:r w:rsidR="008F6193" w:rsidRPr="008F6193">
      <w:rPr>
        <w:rFonts w:ascii="Eras Medium ITC" w:hAnsi="Eras Medium ITC"/>
        <w:b/>
        <w:color w:val="3554A4"/>
        <w:sz w:val="18"/>
        <w:szCs w:val="18"/>
      </w:rPr>
      <w:t xml:space="preserve"> </w:t>
    </w:r>
    <w:hyperlink r:id="rId1" w:history="1">
      <w:r w:rsidR="008F6193" w:rsidRPr="008F6193">
        <w:rPr>
          <w:rStyle w:val="Hyperlink"/>
          <w:rFonts w:ascii="Eras Medium ITC" w:hAnsi="Eras Medium ITC"/>
          <w:b/>
          <w:sz w:val="18"/>
          <w:szCs w:val="18"/>
        </w:rPr>
        <w:t>www.po2203.nl</w:t>
      </w:r>
    </w:hyperlink>
    <w:r w:rsidR="008F6193" w:rsidRPr="008F6193">
      <w:rPr>
        <w:rFonts w:ascii="Eras Medium ITC" w:hAnsi="Eras Medium ITC"/>
        <w:b/>
        <w:sz w:val="18"/>
        <w:szCs w:val="18"/>
      </w:rPr>
      <w:t xml:space="preserve"> - </w:t>
    </w:r>
    <w:r w:rsidR="008F6193" w:rsidRPr="008F6193">
      <w:rPr>
        <w:rFonts w:ascii="Eras Medium ITC" w:hAnsi="Eras Medium ITC"/>
        <w:b/>
        <w:color w:val="3554A4"/>
        <w:sz w:val="18"/>
        <w:szCs w:val="18"/>
      </w:rPr>
      <w:t>Tel: 0522</w:t>
    </w:r>
    <w:r w:rsidR="008F6193">
      <w:rPr>
        <w:rFonts w:ascii="Eras Medium ITC" w:hAnsi="Eras Medium ITC"/>
        <w:b/>
        <w:color w:val="3554A4"/>
        <w:sz w:val="18"/>
        <w:szCs w:val="18"/>
      </w:rPr>
      <w:t xml:space="preserve"> - </w:t>
    </w:r>
    <w:r w:rsidR="008F6193" w:rsidRPr="008F6193">
      <w:rPr>
        <w:rFonts w:ascii="Eras Medium ITC" w:hAnsi="Eras Medium ITC"/>
        <w:b/>
        <w:color w:val="3554A4"/>
        <w:sz w:val="18"/>
        <w:szCs w:val="18"/>
      </w:rPr>
      <w:t>278128 / 06</w:t>
    </w:r>
    <w:r w:rsidR="008F6193">
      <w:rPr>
        <w:rFonts w:ascii="Eras Medium ITC" w:hAnsi="Eras Medium ITC"/>
        <w:b/>
        <w:color w:val="3554A4"/>
        <w:sz w:val="18"/>
        <w:szCs w:val="18"/>
      </w:rPr>
      <w:t xml:space="preserve"> - </w:t>
    </w:r>
    <w:r w:rsidR="008F6193" w:rsidRPr="008F6193">
      <w:rPr>
        <w:rFonts w:ascii="Eras Medium ITC" w:hAnsi="Eras Medium ITC"/>
        <w:b/>
        <w:color w:val="3554A4"/>
        <w:sz w:val="18"/>
        <w:szCs w:val="18"/>
      </w:rPr>
      <w:t>2643810</w:t>
    </w:r>
    <w:r w:rsidRPr="008F6193">
      <w:rPr>
        <w:rFonts w:ascii="Eras Medium ITC" w:hAnsi="Eras Medium ITC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3DA7FE" w14:textId="77777777" w:rsidR="00FF3166" w:rsidRDefault="00FF3166" w:rsidP="008950F8">
      <w:r>
        <w:separator/>
      </w:r>
    </w:p>
  </w:footnote>
  <w:footnote w:type="continuationSeparator" w:id="0">
    <w:p w14:paraId="049D3897" w14:textId="77777777" w:rsidR="00FF3166" w:rsidRDefault="00FF3166" w:rsidP="008950F8">
      <w:r>
        <w:continuationSeparator/>
      </w:r>
    </w:p>
  </w:footnote>
  <w:footnote w:type="continuationNotice" w:id="1">
    <w:p w14:paraId="2C6CEA5E" w14:textId="77777777" w:rsidR="00FF3166" w:rsidRDefault="00FF316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40EA5F" w14:textId="396D4E84" w:rsidR="008F6193" w:rsidRDefault="008F6193">
    <w:pPr>
      <w:pStyle w:val="Koptekst"/>
    </w:pPr>
    <w:r>
      <w:rPr>
        <w:rFonts w:ascii="Verdana" w:hAnsi="Verdana"/>
        <w:b/>
        <w:noProof/>
        <w:spacing w:val="-2"/>
        <w:sz w:val="28"/>
        <w:szCs w:val="28"/>
      </w:rPr>
      <w:drawing>
        <wp:anchor distT="0" distB="0" distL="114300" distR="114300" simplePos="0" relativeHeight="251658241" behindDoc="1" locked="0" layoutInCell="1" allowOverlap="1" wp14:anchorId="21BAD425" wp14:editId="38CDB021">
          <wp:simplePos x="0" y="0"/>
          <wp:positionH relativeFrom="column">
            <wp:posOffset>4846320</wp:posOffset>
          </wp:positionH>
          <wp:positionV relativeFrom="paragraph">
            <wp:posOffset>-80010</wp:posOffset>
          </wp:positionV>
          <wp:extent cx="955040" cy="1021715"/>
          <wp:effectExtent l="0" t="0" r="0" b="6985"/>
          <wp:wrapTight wrapText="bothSides">
            <wp:wrapPolygon edited="0">
              <wp:start x="0" y="0"/>
              <wp:lineTo x="0" y="21345"/>
              <wp:lineTo x="21112" y="21345"/>
              <wp:lineTo x="21112" y="0"/>
              <wp:lineTo x="0" y="0"/>
            </wp:wrapPolygon>
          </wp:wrapTight>
          <wp:docPr id="23" name="Afbeelding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WV PO2203 -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5040" cy="1021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D9AFF9" w14:textId="7BB71353" w:rsidR="007A21B2" w:rsidRDefault="007A21B2">
    <w:pPr>
      <w:pStyle w:val="Koptekst"/>
    </w:pPr>
  </w:p>
  <w:p w14:paraId="71D9AFFA" w14:textId="73B5238D" w:rsidR="007A21B2" w:rsidRDefault="007A21B2">
    <w:pPr>
      <w:pStyle w:val="Koptekst"/>
    </w:pPr>
  </w:p>
  <w:p w14:paraId="71D9AFFB" w14:textId="77777777" w:rsidR="007A21B2" w:rsidRDefault="007A21B2">
    <w:pPr>
      <w:pStyle w:val="Koptekst"/>
    </w:pPr>
  </w:p>
  <w:p w14:paraId="71D9AFFC" w14:textId="77777777" w:rsidR="007A21B2" w:rsidRPr="003831C7" w:rsidRDefault="007A21B2">
    <w:pPr>
      <w:pStyle w:val="Koptekst"/>
      <w:rPr>
        <w:rFonts w:ascii="Eras Medium ITC" w:hAnsi="Eras Medium ITC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B56464" w14:textId="532078C3" w:rsidR="007A21B2" w:rsidRDefault="007A21B2">
    <w:pPr>
      <w:pStyle w:val="Koptekst"/>
    </w:pPr>
    <w:r>
      <w:rPr>
        <w:rFonts w:ascii="Verdana" w:hAnsi="Verdana"/>
        <w:b/>
        <w:noProof/>
        <w:spacing w:val="-2"/>
        <w:sz w:val="28"/>
        <w:szCs w:val="28"/>
      </w:rPr>
      <w:drawing>
        <wp:anchor distT="0" distB="0" distL="114300" distR="114300" simplePos="0" relativeHeight="251658240" behindDoc="1" locked="0" layoutInCell="1" allowOverlap="1" wp14:anchorId="1FC5C475" wp14:editId="5E3A9182">
          <wp:simplePos x="0" y="0"/>
          <wp:positionH relativeFrom="column">
            <wp:posOffset>4884420</wp:posOffset>
          </wp:positionH>
          <wp:positionV relativeFrom="paragraph">
            <wp:posOffset>-252095</wp:posOffset>
          </wp:positionV>
          <wp:extent cx="955040" cy="1021715"/>
          <wp:effectExtent l="0" t="0" r="0" b="6985"/>
          <wp:wrapTight wrapText="bothSides">
            <wp:wrapPolygon edited="0">
              <wp:start x="0" y="0"/>
              <wp:lineTo x="0" y="21345"/>
              <wp:lineTo x="21112" y="21345"/>
              <wp:lineTo x="21112" y="0"/>
              <wp:lineTo x="0" y="0"/>
            </wp:wrapPolygon>
          </wp:wrapTight>
          <wp:docPr id="24" name="Afbeelding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WV PO2203 -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5040" cy="1021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4F068C"/>
    <w:multiLevelType w:val="hybridMultilevel"/>
    <w:tmpl w:val="A7E694E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C5929CA"/>
    <w:multiLevelType w:val="hybridMultilevel"/>
    <w:tmpl w:val="CFC691A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916C9A"/>
    <w:multiLevelType w:val="hybridMultilevel"/>
    <w:tmpl w:val="3B1861D8"/>
    <w:lvl w:ilvl="0" w:tplc="E954E106">
      <w:numFmt w:val="bullet"/>
      <w:lvlText w:val="-"/>
      <w:lvlJc w:val="left"/>
      <w:pPr>
        <w:ind w:left="720" w:hanging="360"/>
      </w:pPr>
      <w:rPr>
        <w:rFonts w:ascii="Verdana" w:eastAsia="Calibri" w:hAnsi="Verdana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960D4F"/>
    <w:multiLevelType w:val="hybridMultilevel"/>
    <w:tmpl w:val="2D1626E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ocumentProtection w:edit="forms" w:enforcement="1" w:cryptProviderType="rsaAES" w:cryptAlgorithmClass="hash" w:cryptAlgorithmType="typeAny" w:cryptAlgorithmSid="14" w:cryptSpinCount="100000" w:hash="k7+MxxI7VP7RzXMWBXinReVtdmDZ04E3cnTVGEBNIvz9iUTYyO9PZp2rQbOI59Rsm3G0vhgvpXaB1yKPhraZSw==" w:salt="fT2SOOZQ6N6ZAVdh1MmIcA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50C"/>
    <w:rsid w:val="00011310"/>
    <w:rsid w:val="00012372"/>
    <w:rsid w:val="00022940"/>
    <w:rsid w:val="00024CD3"/>
    <w:rsid w:val="000256A4"/>
    <w:rsid w:val="00040C7C"/>
    <w:rsid w:val="00050C88"/>
    <w:rsid w:val="000546E1"/>
    <w:rsid w:val="000567C2"/>
    <w:rsid w:val="0006316C"/>
    <w:rsid w:val="0006527A"/>
    <w:rsid w:val="00066058"/>
    <w:rsid w:val="0006719A"/>
    <w:rsid w:val="00077B15"/>
    <w:rsid w:val="0008222E"/>
    <w:rsid w:val="000910C9"/>
    <w:rsid w:val="000921F8"/>
    <w:rsid w:val="00097CF8"/>
    <w:rsid w:val="000C2F0D"/>
    <w:rsid w:val="000C32F0"/>
    <w:rsid w:val="000C48A1"/>
    <w:rsid w:val="000D1518"/>
    <w:rsid w:val="00152CB3"/>
    <w:rsid w:val="001546EF"/>
    <w:rsid w:val="00156C7A"/>
    <w:rsid w:val="00161EF0"/>
    <w:rsid w:val="0018289B"/>
    <w:rsid w:val="001B3E41"/>
    <w:rsid w:val="001B623B"/>
    <w:rsid w:val="001C014A"/>
    <w:rsid w:val="001E3020"/>
    <w:rsid w:val="001E50DE"/>
    <w:rsid w:val="001F555B"/>
    <w:rsid w:val="00206929"/>
    <w:rsid w:val="00206D2A"/>
    <w:rsid w:val="00211EB9"/>
    <w:rsid w:val="00214A78"/>
    <w:rsid w:val="00225672"/>
    <w:rsid w:val="0023407C"/>
    <w:rsid w:val="00240B2C"/>
    <w:rsid w:val="0024650C"/>
    <w:rsid w:val="0027473F"/>
    <w:rsid w:val="0027493E"/>
    <w:rsid w:val="00274B7E"/>
    <w:rsid w:val="00283818"/>
    <w:rsid w:val="00286CFE"/>
    <w:rsid w:val="002939B0"/>
    <w:rsid w:val="00293C85"/>
    <w:rsid w:val="00295FCA"/>
    <w:rsid w:val="002B3632"/>
    <w:rsid w:val="002B3C72"/>
    <w:rsid w:val="002B7613"/>
    <w:rsid w:val="002C3C70"/>
    <w:rsid w:val="002C4A88"/>
    <w:rsid w:val="002C55DC"/>
    <w:rsid w:val="002E1852"/>
    <w:rsid w:val="002F4B47"/>
    <w:rsid w:val="00320CA8"/>
    <w:rsid w:val="00321F44"/>
    <w:rsid w:val="00322265"/>
    <w:rsid w:val="00331C08"/>
    <w:rsid w:val="00336028"/>
    <w:rsid w:val="0033780F"/>
    <w:rsid w:val="00340C4B"/>
    <w:rsid w:val="00350C1C"/>
    <w:rsid w:val="0037104D"/>
    <w:rsid w:val="00372AE7"/>
    <w:rsid w:val="00380C41"/>
    <w:rsid w:val="003831C7"/>
    <w:rsid w:val="003841D2"/>
    <w:rsid w:val="0038503B"/>
    <w:rsid w:val="00390255"/>
    <w:rsid w:val="003A7E39"/>
    <w:rsid w:val="003D15BA"/>
    <w:rsid w:val="003D2921"/>
    <w:rsid w:val="00402A58"/>
    <w:rsid w:val="00421912"/>
    <w:rsid w:val="00424D29"/>
    <w:rsid w:val="004318C2"/>
    <w:rsid w:val="00432E37"/>
    <w:rsid w:val="0044591A"/>
    <w:rsid w:val="00447909"/>
    <w:rsid w:val="004512A1"/>
    <w:rsid w:val="004557AB"/>
    <w:rsid w:val="00461B76"/>
    <w:rsid w:val="0047143E"/>
    <w:rsid w:val="00472AD8"/>
    <w:rsid w:val="00477FE3"/>
    <w:rsid w:val="00497C63"/>
    <w:rsid w:val="004B37FB"/>
    <w:rsid w:val="004B3CB2"/>
    <w:rsid w:val="004D0752"/>
    <w:rsid w:val="004F5926"/>
    <w:rsid w:val="00502A0D"/>
    <w:rsid w:val="00516440"/>
    <w:rsid w:val="005327E4"/>
    <w:rsid w:val="00536B83"/>
    <w:rsid w:val="005423FB"/>
    <w:rsid w:val="00545358"/>
    <w:rsid w:val="00547470"/>
    <w:rsid w:val="0055427F"/>
    <w:rsid w:val="00571C02"/>
    <w:rsid w:val="005806B9"/>
    <w:rsid w:val="00593960"/>
    <w:rsid w:val="00594751"/>
    <w:rsid w:val="005A16CE"/>
    <w:rsid w:val="005C6BE4"/>
    <w:rsid w:val="005E0510"/>
    <w:rsid w:val="005E13DE"/>
    <w:rsid w:val="005E26CB"/>
    <w:rsid w:val="005F2634"/>
    <w:rsid w:val="00625EE4"/>
    <w:rsid w:val="00627BA6"/>
    <w:rsid w:val="0063212D"/>
    <w:rsid w:val="00635249"/>
    <w:rsid w:val="00641F54"/>
    <w:rsid w:val="00645F2E"/>
    <w:rsid w:val="00660E5E"/>
    <w:rsid w:val="00676610"/>
    <w:rsid w:val="0069295C"/>
    <w:rsid w:val="006B204D"/>
    <w:rsid w:val="006B3E6C"/>
    <w:rsid w:val="006C714E"/>
    <w:rsid w:val="006E2A26"/>
    <w:rsid w:val="006F1260"/>
    <w:rsid w:val="006F71CA"/>
    <w:rsid w:val="00716ED1"/>
    <w:rsid w:val="007249F4"/>
    <w:rsid w:val="0075354E"/>
    <w:rsid w:val="0075446A"/>
    <w:rsid w:val="00773AA9"/>
    <w:rsid w:val="007817E0"/>
    <w:rsid w:val="00796413"/>
    <w:rsid w:val="007A21B2"/>
    <w:rsid w:val="007A2AF6"/>
    <w:rsid w:val="007A311D"/>
    <w:rsid w:val="007B4E8D"/>
    <w:rsid w:val="007D0A00"/>
    <w:rsid w:val="007D2236"/>
    <w:rsid w:val="007E5AA7"/>
    <w:rsid w:val="007E6A55"/>
    <w:rsid w:val="007E78C0"/>
    <w:rsid w:val="007F3126"/>
    <w:rsid w:val="007F4C3E"/>
    <w:rsid w:val="008001B5"/>
    <w:rsid w:val="00801314"/>
    <w:rsid w:val="0081703F"/>
    <w:rsid w:val="00824DA7"/>
    <w:rsid w:val="008307F9"/>
    <w:rsid w:val="0083175C"/>
    <w:rsid w:val="008371D7"/>
    <w:rsid w:val="00847AB9"/>
    <w:rsid w:val="008559F2"/>
    <w:rsid w:val="00860D9B"/>
    <w:rsid w:val="0086615E"/>
    <w:rsid w:val="00866814"/>
    <w:rsid w:val="00873583"/>
    <w:rsid w:val="00880D91"/>
    <w:rsid w:val="00891813"/>
    <w:rsid w:val="008950F8"/>
    <w:rsid w:val="008A0A98"/>
    <w:rsid w:val="008A56C1"/>
    <w:rsid w:val="008A74F8"/>
    <w:rsid w:val="008B0A57"/>
    <w:rsid w:val="008B1899"/>
    <w:rsid w:val="008C1672"/>
    <w:rsid w:val="008D7159"/>
    <w:rsid w:val="008E5D14"/>
    <w:rsid w:val="008E7ABC"/>
    <w:rsid w:val="008F54CE"/>
    <w:rsid w:val="008F6193"/>
    <w:rsid w:val="00904618"/>
    <w:rsid w:val="00904C92"/>
    <w:rsid w:val="00913293"/>
    <w:rsid w:val="00917429"/>
    <w:rsid w:val="00923363"/>
    <w:rsid w:val="00923E2C"/>
    <w:rsid w:val="00925C5A"/>
    <w:rsid w:val="00926649"/>
    <w:rsid w:val="009352B5"/>
    <w:rsid w:val="0094653C"/>
    <w:rsid w:val="009579CF"/>
    <w:rsid w:val="00974A53"/>
    <w:rsid w:val="009A2963"/>
    <w:rsid w:val="009A5931"/>
    <w:rsid w:val="009A60B9"/>
    <w:rsid w:val="009B107D"/>
    <w:rsid w:val="009B77A0"/>
    <w:rsid w:val="009C0281"/>
    <w:rsid w:val="009D00B8"/>
    <w:rsid w:val="009D097F"/>
    <w:rsid w:val="009D24C2"/>
    <w:rsid w:val="009E1209"/>
    <w:rsid w:val="009F024A"/>
    <w:rsid w:val="00A12450"/>
    <w:rsid w:val="00A164E3"/>
    <w:rsid w:val="00A30CFA"/>
    <w:rsid w:val="00A52500"/>
    <w:rsid w:val="00A6564C"/>
    <w:rsid w:val="00A7202A"/>
    <w:rsid w:val="00A81743"/>
    <w:rsid w:val="00A9167F"/>
    <w:rsid w:val="00A92B14"/>
    <w:rsid w:val="00AA2DEB"/>
    <w:rsid w:val="00AA318F"/>
    <w:rsid w:val="00AA56EB"/>
    <w:rsid w:val="00AB31B2"/>
    <w:rsid w:val="00AE54C8"/>
    <w:rsid w:val="00AF35F3"/>
    <w:rsid w:val="00AF572A"/>
    <w:rsid w:val="00B056E2"/>
    <w:rsid w:val="00B06222"/>
    <w:rsid w:val="00B175C7"/>
    <w:rsid w:val="00B17CBC"/>
    <w:rsid w:val="00B30C75"/>
    <w:rsid w:val="00B31C86"/>
    <w:rsid w:val="00B60099"/>
    <w:rsid w:val="00B60167"/>
    <w:rsid w:val="00B74149"/>
    <w:rsid w:val="00B75A17"/>
    <w:rsid w:val="00B776BD"/>
    <w:rsid w:val="00B77C0A"/>
    <w:rsid w:val="00B97816"/>
    <w:rsid w:val="00BA2CC4"/>
    <w:rsid w:val="00BB3415"/>
    <w:rsid w:val="00BB76E3"/>
    <w:rsid w:val="00BC344A"/>
    <w:rsid w:val="00BC563B"/>
    <w:rsid w:val="00BD246C"/>
    <w:rsid w:val="00BD2E54"/>
    <w:rsid w:val="00BD3160"/>
    <w:rsid w:val="00BD34B1"/>
    <w:rsid w:val="00BD3D23"/>
    <w:rsid w:val="00C01DCB"/>
    <w:rsid w:val="00C21F4D"/>
    <w:rsid w:val="00C3100D"/>
    <w:rsid w:val="00C41EBF"/>
    <w:rsid w:val="00C46151"/>
    <w:rsid w:val="00C52596"/>
    <w:rsid w:val="00C5609C"/>
    <w:rsid w:val="00C6656E"/>
    <w:rsid w:val="00C760AB"/>
    <w:rsid w:val="00C76AF6"/>
    <w:rsid w:val="00C81502"/>
    <w:rsid w:val="00C92FE8"/>
    <w:rsid w:val="00C9669D"/>
    <w:rsid w:val="00CA28A1"/>
    <w:rsid w:val="00CB2951"/>
    <w:rsid w:val="00CB5A6A"/>
    <w:rsid w:val="00CC4E30"/>
    <w:rsid w:val="00CC689B"/>
    <w:rsid w:val="00CE7E6C"/>
    <w:rsid w:val="00CF04A9"/>
    <w:rsid w:val="00CF2514"/>
    <w:rsid w:val="00D0002F"/>
    <w:rsid w:val="00D00DD3"/>
    <w:rsid w:val="00D13332"/>
    <w:rsid w:val="00D20D8A"/>
    <w:rsid w:val="00D244CE"/>
    <w:rsid w:val="00D3514F"/>
    <w:rsid w:val="00D45BC4"/>
    <w:rsid w:val="00D543C8"/>
    <w:rsid w:val="00D54CF2"/>
    <w:rsid w:val="00D6130F"/>
    <w:rsid w:val="00D61BCE"/>
    <w:rsid w:val="00D6676B"/>
    <w:rsid w:val="00D7787C"/>
    <w:rsid w:val="00D92603"/>
    <w:rsid w:val="00DA7623"/>
    <w:rsid w:val="00DC4EAB"/>
    <w:rsid w:val="00DF22A4"/>
    <w:rsid w:val="00E00B41"/>
    <w:rsid w:val="00E072F7"/>
    <w:rsid w:val="00E11FCA"/>
    <w:rsid w:val="00E27282"/>
    <w:rsid w:val="00E6051F"/>
    <w:rsid w:val="00E73D7D"/>
    <w:rsid w:val="00E80762"/>
    <w:rsid w:val="00E95B9F"/>
    <w:rsid w:val="00E96D58"/>
    <w:rsid w:val="00EA2B4B"/>
    <w:rsid w:val="00EA2C0D"/>
    <w:rsid w:val="00EA6F41"/>
    <w:rsid w:val="00EB489C"/>
    <w:rsid w:val="00EB49F7"/>
    <w:rsid w:val="00EC7298"/>
    <w:rsid w:val="00EE0303"/>
    <w:rsid w:val="00EE15D2"/>
    <w:rsid w:val="00EE4B15"/>
    <w:rsid w:val="00EF0810"/>
    <w:rsid w:val="00EF1D58"/>
    <w:rsid w:val="00F255F4"/>
    <w:rsid w:val="00F3041A"/>
    <w:rsid w:val="00F4355D"/>
    <w:rsid w:val="00F47CBB"/>
    <w:rsid w:val="00F51DFA"/>
    <w:rsid w:val="00F573AC"/>
    <w:rsid w:val="00F71C2E"/>
    <w:rsid w:val="00F72C2F"/>
    <w:rsid w:val="00F74734"/>
    <w:rsid w:val="00F75000"/>
    <w:rsid w:val="00F7512F"/>
    <w:rsid w:val="00F850F7"/>
    <w:rsid w:val="00F93034"/>
    <w:rsid w:val="00FA43C8"/>
    <w:rsid w:val="00FA6346"/>
    <w:rsid w:val="00FE2363"/>
    <w:rsid w:val="00FE4DE6"/>
    <w:rsid w:val="00FE5665"/>
    <w:rsid w:val="00FF1FDA"/>
    <w:rsid w:val="00FF3166"/>
    <w:rsid w:val="49580C89"/>
    <w:rsid w:val="76E49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1D9AE25"/>
  <w15:docId w15:val="{7720E466-17CB-46FD-8815-2A728134D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A7E39"/>
    <w:rPr>
      <w:rFonts w:ascii="Times New Roman" w:eastAsia="Times New Roman" w:hAnsi="Times New Roman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rsid w:val="008950F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8950F8"/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Paginanummer">
    <w:name w:val="page number"/>
    <w:uiPriority w:val="99"/>
    <w:rsid w:val="008950F8"/>
    <w:rPr>
      <w:rFonts w:cs="Times New Roman"/>
    </w:rPr>
  </w:style>
  <w:style w:type="table" w:styleId="Tabelraster">
    <w:name w:val="Table Grid"/>
    <w:basedOn w:val="Standaardtabel"/>
    <w:uiPriority w:val="39"/>
    <w:rsid w:val="008950F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8950F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8950F8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547470"/>
    <w:rPr>
      <w:sz w:val="20"/>
      <w:szCs w:val="20"/>
    </w:rPr>
  </w:style>
  <w:style w:type="character" w:customStyle="1" w:styleId="VoetnoottekstChar">
    <w:name w:val="Voetnoottekst Char"/>
    <w:link w:val="Voetnoottekst"/>
    <w:uiPriority w:val="99"/>
    <w:semiHidden/>
    <w:rsid w:val="00547470"/>
    <w:rPr>
      <w:rFonts w:ascii="Times New Roman" w:eastAsia="Times New Roman" w:hAnsi="Times New Roman" w:cs="Times New Roman"/>
      <w:sz w:val="20"/>
      <w:szCs w:val="20"/>
      <w:lang w:eastAsia="nl-NL"/>
    </w:rPr>
  </w:style>
  <w:style w:type="character" w:styleId="Voetnootmarkering">
    <w:name w:val="footnote reference"/>
    <w:uiPriority w:val="99"/>
    <w:semiHidden/>
    <w:unhideWhenUsed/>
    <w:rsid w:val="00547470"/>
    <w:rPr>
      <w:vertAlign w:val="superscript"/>
    </w:rPr>
  </w:style>
  <w:style w:type="paragraph" w:styleId="Revisie">
    <w:name w:val="Revision"/>
    <w:hidden/>
    <w:uiPriority w:val="99"/>
    <w:semiHidden/>
    <w:rsid w:val="0027493E"/>
    <w:rPr>
      <w:rFonts w:ascii="Times New Roman" w:eastAsia="Times New Roman" w:hAnsi="Times New Roman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7493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7493E"/>
    <w:rPr>
      <w:rFonts w:ascii="Tahoma" w:eastAsia="Times New Roman" w:hAnsi="Tahoma" w:cs="Tahoma"/>
      <w:sz w:val="16"/>
      <w:szCs w:val="16"/>
    </w:rPr>
  </w:style>
  <w:style w:type="numbering" w:customStyle="1" w:styleId="Geenlijst1">
    <w:name w:val="Geen lijst1"/>
    <w:next w:val="Geenlijst"/>
    <w:uiPriority w:val="99"/>
    <w:semiHidden/>
    <w:unhideWhenUsed/>
    <w:rsid w:val="009D097F"/>
  </w:style>
  <w:style w:type="paragraph" w:styleId="Lijstalinea">
    <w:name w:val="List Paragraph"/>
    <w:basedOn w:val="Standaard"/>
    <w:uiPriority w:val="34"/>
    <w:qFormat/>
    <w:rsid w:val="00CC689B"/>
    <w:pPr>
      <w:ind w:left="720"/>
      <w:contextualSpacing/>
    </w:pPr>
  </w:style>
  <w:style w:type="table" w:customStyle="1" w:styleId="Tabelrasterlicht1">
    <w:name w:val="Tabelraster licht1"/>
    <w:basedOn w:val="Standaardtabel"/>
    <w:uiPriority w:val="40"/>
    <w:rsid w:val="0063524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basedOn w:val="Standaardalinea-lettertype"/>
    <w:uiPriority w:val="99"/>
    <w:unhideWhenUsed/>
    <w:rsid w:val="00641F54"/>
    <w:rPr>
      <w:color w:val="0000FF" w:themeColor="hyperlink"/>
      <w:u w:val="single"/>
    </w:rPr>
  </w:style>
  <w:style w:type="paragraph" w:styleId="Geenafstand">
    <w:name w:val="No Spacing"/>
    <w:uiPriority w:val="1"/>
    <w:qFormat/>
    <w:rsid w:val="0038503B"/>
    <w:rPr>
      <w:rFonts w:ascii="Times New Roman" w:eastAsia="Times New Roman" w:hAnsi="Times New Roman"/>
      <w:sz w:val="24"/>
      <w:szCs w:val="24"/>
    </w:rPr>
  </w:style>
  <w:style w:type="character" w:styleId="GevolgdeHyperlink">
    <w:name w:val="FollowedHyperlink"/>
    <w:basedOn w:val="Standaardalinea-lettertype"/>
    <w:uiPriority w:val="99"/>
    <w:semiHidden/>
    <w:unhideWhenUsed/>
    <w:rsid w:val="00447909"/>
    <w:rPr>
      <w:color w:val="800080" w:themeColor="followedHyperlink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8A56C1"/>
    <w:rPr>
      <w:color w:val="808080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F6193"/>
    <w:rPr>
      <w:color w:val="605E5C"/>
      <w:shd w:val="clear" w:color="auto" w:fill="E1DFDD"/>
    </w:rPr>
  </w:style>
  <w:style w:type="paragraph" w:customStyle="1" w:styleId="Standaard1">
    <w:name w:val="Standaard1"/>
    <w:rsid w:val="004318C2"/>
    <w:pPr>
      <w:suppressAutoHyphens/>
      <w:autoSpaceDN w:val="0"/>
      <w:spacing w:after="160" w:line="251" w:lineRule="auto"/>
      <w:textAlignment w:val="baseline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4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o2203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iens\AppData\Local\Microsoft\Windows\Temporary%20Internet%20Files\Content.Outlook\YK7F5L8L\S-Formulier%20SWV%20PO%202203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055019546CED4B8A73CE0C47AEDFD7" ma:contentTypeVersion="12" ma:contentTypeDescription="Een nieuw document maken." ma:contentTypeScope="" ma:versionID="0166548cca19301aceb8731ce240930a">
  <xsd:schema xmlns:xsd="http://www.w3.org/2001/XMLSchema" xmlns:xs="http://www.w3.org/2001/XMLSchema" xmlns:p="http://schemas.microsoft.com/office/2006/metadata/properties" xmlns:ns2="6bd19476-ae79-4e5a-b03c-a5a1c42b94dd" xmlns:ns3="8c490ea3-4656-4bf2-9176-c5173aec4e48" targetNamespace="http://schemas.microsoft.com/office/2006/metadata/properties" ma:root="true" ma:fieldsID="452bf39a5ef4369d4c59b5411f49de5c" ns2:_="" ns3:_="">
    <xsd:import namespace="6bd19476-ae79-4e5a-b03c-a5a1c42b94dd"/>
    <xsd:import namespace="8c490ea3-4656-4bf2-9176-c5173aec4e4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d19476-ae79-4e5a-b03c-a5a1c42b94d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490ea3-4656-4bf2-9176-c5173aec4e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D5667-5845-401E-9B1C-5912B96A1097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8c490ea3-4656-4bf2-9176-c5173aec4e48"/>
    <ds:schemaRef ds:uri="6bd19476-ae79-4e5a-b03c-a5a1c42b94dd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547A202-0A5A-4B45-A5FA-BC7ECA8AD66B}"/>
</file>

<file path=customXml/itemProps3.xml><?xml version="1.0" encoding="utf-8"?>
<ds:datastoreItem xmlns:ds="http://schemas.openxmlformats.org/officeDocument/2006/customXml" ds:itemID="{B03A7652-2AF9-41ED-BA9F-C3B8758C65A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21B7D2A-4E56-4D4C-8240-3743B7B85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S-Formulier SWV PO 2203</Template>
  <TotalTime>100</TotalTime>
  <Pages>2</Pages>
  <Words>324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Josien Spitse</dc:creator>
  <cp:lastModifiedBy>Jose ten Klooster</cp:lastModifiedBy>
  <cp:revision>40</cp:revision>
  <dcterms:created xsi:type="dcterms:W3CDTF">2019-09-11T19:41:00Z</dcterms:created>
  <dcterms:modified xsi:type="dcterms:W3CDTF">2020-05-29T09:45:00Z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0x010100C2055019546CED4B8A73CE0C47AEDFD7</vt:lpwstr>
  </property>
</Properties>
</file>