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B689829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>Ouder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3100D" w:rsidRPr="00B207D7" w14:paraId="2A4E6C0E" w14:textId="77777777" w:rsidTr="00880D91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211E4842" w14:textId="77777777" w:rsidR="00C3100D" w:rsidRPr="00D3514F" w:rsidRDefault="00C3100D" w:rsidP="00320CA8">
      <w:pPr>
        <w:jc w:val="right"/>
        <w:rPr>
          <w:noProof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2AE7" w:rsidRPr="00D3514F" w14:paraId="6AB078B6" w14:textId="77777777" w:rsidTr="00880D91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79FC9A18" w14:textId="77777777" w:rsidR="00372AE7" w:rsidRPr="00D3514F" w:rsidRDefault="00372AE7" w:rsidP="00223E49">
            <w:pPr>
              <w:rPr>
                <w:rFonts w:ascii="Verdana" w:hAnsi="Verdana"/>
                <w:b/>
                <w:color w:val="FFFFFF" w:themeColor="background1"/>
                <w:spacing w:val="-2"/>
                <w:sz w:val="16"/>
                <w:szCs w:val="16"/>
              </w:rPr>
            </w:pPr>
            <w:r w:rsidRPr="00D3514F">
              <w:rPr>
                <w:rFonts w:ascii="Verdana" w:hAnsi="Verdana"/>
                <w:sz w:val="18"/>
                <w:szCs w:val="16"/>
              </w:rPr>
              <w:br w:type="page"/>
            </w:r>
            <w:r w:rsidRPr="00D3514F">
              <w:rPr>
                <w:rFonts w:ascii="Verdana" w:hAnsi="Verdana"/>
                <w:b/>
                <w:color w:val="FFFFFF" w:themeColor="background1"/>
                <w:spacing w:val="-2"/>
                <w:sz w:val="20"/>
                <w:szCs w:val="16"/>
              </w:rPr>
              <w:t>Personalia:</w:t>
            </w:r>
          </w:p>
        </w:tc>
      </w:tr>
      <w:tr w:rsidR="00372AE7" w14:paraId="473C30F0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F13D0D6" w14:textId="1F10A86F" w:rsidR="00372AE7" w:rsidRPr="00627BA6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Voor en Achternaam kind</w:t>
            </w:r>
          </w:p>
        </w:tc>
        <w:tc>
          <w:tcPr>
            <w:tcW w:w="5528" w:type="dxa"/>
            <w:shd w:val="clear" w:color="auto" w:fill="auto"/>
          </w:tcPr>
          <w:p w14:paraId="063F58BE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6FD9F3D5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6B2E3EB4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528" w:type="dxa"/>
            <w:shd w:val="clear" w:color="auto" w:fill="auto"/>
          </w:tcPr>
          <w:p w14:paraId="68285F39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47A14254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76C2253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528" w:type="dxa"/>
            <w:shd w:val="clear" w:color="auto" w:fill="auto"/>
          </w:tcPr>
          <w:p w14:paraId="2A6D8C04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66852CFC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07A784B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528" w:type="dxa"/>
            <w:shd w:val="clear" w:color="auto" w:fill="auto"/>
          </w:tcPr>
          <w:p w14:paraId="45659EAD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03F1DBDA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E1BAD18" w14:textId="363D5A52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  <w:r w:rsidR="00E072F7"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5528" w:type="dxa"/>
            <w:shd w:val="clear" w:color="auto" w:fill="auto"/>
          </w:tcPr>
          <w:p w14:paraId="26CC3AA0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E072F7" w14:paraId="4EA658C2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669185EA" w14:textId="487C5BF8" w:rsidR="00E072F7" w:rsidRDefault="008559F2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77CB55C5" w14:textId="08173F89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46E66633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708BF7DC" w14:textId="77777777" w:rsidR="00372AE7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528" w:type="dxa"/>
            <w:shd w:val="clear" w:color="auto" w:fill="auto"/>
          </w:tcPr>
          <w:p w14:paraId="44B09F91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76E62488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554ACCFF" w14:textId="11990DEE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Geboorteland </w:t>
            </w:r>
          </w:p>
        </w:tc>
        <w:tc>
          <w:tcPr>
            <w:tcW w:w="5528" w:type="dxa"/>
            <w:shd w:val="clear" w:color="auto" w:fill="auto"/>
          </w:tcPr>
          <w:p w14:paraId="31A73698" w14:textId="37B81B22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12013F5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F32B9A5" w14:textId="3555105F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528" w:type="dxa"/>
            <w:shd w:val="clear" w:color="auto" w:fill="auto"/>
          </w:tcPr>
          <w:p w14:paraId="7808B54C" w14:textId="1B61C9E1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F88FDE1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9F3FE4F" w14:textId="4F8713C9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528" w:type="dxa"/>
            <w:shd w:val="clear" w:color="auto" w:fill="auto"/>
          </w:tcPr>
          <w:p w14:paraId="706FE3F4" w14:textId="77777777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372AE7" w14:paraId="054578ED" w14:textId="77777777" w:rsidTr="008559F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0FEB9B48" w14:textId="77777777" w:rsidR="00372AE7" w:rsidRDefault="00372AE7" w:rsidP="008559F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Gezaghebbenden</w:t>
            </w:r>
          </w:p>
        </w:tc>
        <w:tc>
          <w:tcPr>
            <w:tcW w:w="5528" w:type="dxa"/>
            <w:shd w:val="clear" w:color="auto" w:fill="auto"/>
          </w:tcPr>
          <w:p w14:paraId="5CB0CA15" w14:textId="44056027" w:rsidR="00372AE7" w:rsidRPr="00B207D7" w:rsidRDefault="001E4C61" w:rsidP="00223E49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829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vader</w:t>
            </w:r>
            <w:r w:rsidR="00372AE7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372AE7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6761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moeder</w:t>
            </w:r>
            <w:r w:rsidR="00372AE7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372AE7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346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E7" w:rsidRP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(gezins) voogd</w:t>
            </w:r>
          </w:p>
        </w:tc>
      </w:tr>
      <w:tr w:rsidR="00372AE7" w14:paraId="29500102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553CC1C9" w14:textId="77777777" w:rsidR="00372AE7" w:rsidRPr="00D46E7D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 w:rsidRPr="00D46E7D"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Gegevens niet verzorgende ouder</w:t>
            </w:r>
            <w:r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:</w:t>
            </w:r>
          </w:p>
          <w:p w14:paraId="16E323DF" w14:textId="77777777" w:rsidR="00372AE7" w:rsidRPr="002E4AF4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 + </w:t>
            </w: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14:paraId="22E3F269" w14:textId="77777777" w:rsidR="00372AE7" w:rsidRPr="002E4AF4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1DD77C2A" w14:textId="77777777" w:rsidR="00372AE7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6EC31ED0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4E81FD4F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6BDFA154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7D3D075A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E072F7" w14:paraId="058D037C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01A21D2" w14:textId="35CD57B6" w:rsidR="00E072F7" w:rsidRPr="00E072F7" w:rsidRDefault="00E072F7" w:rsidP="00223E49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E072F7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Voogdijinstelling</w:t>
            </w:r>
          </w:p>
        </w:tc>
        <w:tc>
          <w:tcPr>
            <w:tcW w:w="5528" w:type="dxa"/>
            <w:shd w:val="clear" w:color="auto" w:fill="auto"/>
          </w:tcPr>
          <w:p w14:paraId="059022A0" w14:textId="21AAAA8D" w:rsidR="00E072F7" w:rsidRPr="00B207D7" w:rsidRDefault="00E072F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9C1AA40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7B639A90" w14:textId="09C73D38" w:rsidR="00E072F7" w:rsidRPr="00D46E7D" w:rsidRDefault="00E072F7" w:rsidP="00E072F7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Naam gezinsvoogd:</w:t>
            </w:r>
          </w:p>
          <w:p w14:paraId="66AB5D6D" w14:textId="77777777" w:rsidR="00E072F7" w:rsidRPr="002E4AF4" w:rsidRDefault="00E072F7" w:rsidP="00E072F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48D9A0DD" w14:textId="572C00C1" w:rsidR="00E072F7" w:rsidRPr="00E072F7" w:rsidRDefault="00E072F7" w:rsidP="00E072F7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4E25C401" w14:textId="77777777" w:rsidR="00E072F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19DD36AD" w14:textId="77777777" w:rsidR="00E072F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5FFD0BFC" w14:textId="59E8BEC8" w:rsidR="00E072F7" w:rsidRPr="00B207D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</w:t>
            </w:r>
          </w:p>
        </w:tc>
      </w:tr>
    </w:tbl>
    <w:p w14:paraId="089E92A8" w14:textId="1590720E" w:rsidR="00E072F7" w:rsidRDefault="00E072F7" w:rsidP="00E072F7">
      <w:pPr>
        <w:rPr>
          <w:b/>
        </w:rPr>
      </w:pPr>
    </w:p>
    <w:p w14:paraId="414CF045" w14:textId="77777777" w:rsidR="008559F2" w:rsidRDefault="008559F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67"/>
        <w:gridCol w:w="708"/>
        <w:gridCol w:w="3856"/>
      </w:tblGrid>
      <w:tr w:rsidR="008559F2" w:rsidRPr="006A3A3D" w14:paraId="089E0DA3" w14:textId="77777777" w:rsidTr="00293C85">
        <w:trPr>
          <w:trHeight w:val="397"/>
        </w:trPr>
        <w:tc>
          <w:tcPr>
            <w:tcW w:w="3941" w:type="dxa"/>
            <w:shd w:val="clear" w:color="auto" w:fill="F2990B"/>
          </w:tcPr>
          <w:p w14:paraId="3FAA6853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Beschrijving van uw kind:</w:t>
            </w:r>
          </w:p>
        </w:tc>
        <w:tc>
          <w:tcPr>
            <w:tcW w:w="567" w:type="dxa"/>
            <w:shd w:val="clear" w:color="auto" w:fill="F2990B"/>
          </w:tcPr>
          <w:p w14:paraId="07710927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Ja</w:t>
            </w:r>
          </w:p>
        </w:tc>
        <w:tc>
          <w:tcPr>
            <w:tcW w:w="708" w:type="dxa"/>
            <w:shd w:val="clear" w:color="auto" w:fill="F2990B"/>
          </w:tcPr>
          <w:p w14:paraId="1678DE35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Nee</w:t>
            </w:r>
          </w:p>
        </w:tc>
        <w:tc>
          <w:tcPr>
            <w:tcW w:w="3856" w:type="dxa"/>
            <w:shd w:val="clear" w:color="auto" w:fill="F2990B"/>
          </w:tcPr>
          <w:p w14:paraId="35F16435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8559F2" w:rsidRPr="006A3A3D" w14:paraId="4BD17906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327DEB86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23C14E32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9E197D3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6E8A5450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7429887C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3E1CADAD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6D3F9F29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CC9D584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2610F8E7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681AC3A5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786603B1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7CA886DF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84B16AA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23B16920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026100B1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65D074AB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918BB43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4D4A57A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CDCEC4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14A7A386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5E642FCF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448B0A2B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511E8AB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B17A1D1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80E20C5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7E3901ED" w14:textId="77777777" w:rsidR="008559F2" w:rsidRPr="00DF6D4C" w:rsidRDefault="008559F2" w:rsidP="00223E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6C0BCE6A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BFAB950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7CA3EED3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6655549C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110BF2D2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126F202F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C325FE6" w14:textId="77777777" w:rsidR="008559F2" w:rsidRPr="00293C85" w:rsidRDefault="001E4C61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4395D691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70B6E94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0228171D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8559F2" w:rsidRPr="006A3A3D" w14:paraId="04DA8331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6C9E02B3" w14:textId="77777777" w:rsidR="008559F2" w:rsidRPr="00EC14BE" w:rsidRDefault="008559F2" w:rsidP="00223E4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8559F2" w:rsidRPr="006A3A3D" w14:paraId="4CDE71B8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4DE7B382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8559F2" w:rsidRPr="006A3A3D" w14:paraId="5D8FED9F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0CBD847A" w14:textId="77777777" w:rsidR="008559F2" w:rsidRPr="00EC14BE" w:rsidRDefault="008559F2" w:rsidP="00223E49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8559F2" w:rsidRPr="006A3A3D" w14:paraId="771B7137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59BDA87" w14:textId="06EA466D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vind</w:t>
            </w:r>
            <w:r w:rsidR="001F51A7"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8559F2" w:rsidRPr="006A3A3D" w14:paraId="2B99C29F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2D334B4" w14:textId="77777777" w:rsidR="008559F2" w:rsidRPr="00EC14BE" w:rsidRDefault="008559F2" w:rsidP="00223E4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8559F2" w:rsidRPr="006A3A3D" w14:paraId="63A2B873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44CC1086" w14:textId="393EB99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</w:t>
            </w:r>
            <w:r w:rsidR="001F51A7">
              <w:rPr>
                <w:rFonts w:ascii="Verdana" w:hAnsi="Verdana" w:cs="Arial"/>
                <w:b/>
                <w:sz w:val="18"/>
                <w:szCs w:val="18"/>
              </w:rPr>
              <w:t>?</w:t>
            </w:r>
          </w:p>
        </w:tc>
      </w:tr>
      <w:tr w:rsidR="008559F2" w:rsidRPr="006A3A3D" w14:paraId="1137D329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48AF076" w14:textId="77777777" w:rsidR="008559F2" w:rsidRPr="00EC14BE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8559F2" w:rsidRPr="006A3A3D" w14:paraId="65153764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25AC7BC7" w14:textId="77777777" w:rsidR="008559F2" w:rsidRPr="00DF6D4C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8559F2" w:rsidRPr="006A3A3D" w14:paraId="270BE6BA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9FAD6B5" w14:textId="77777777" w:rsidR="008559F2" w:rsidRPr="006A3A3D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8559F2">
      <w:pPr>
        <w:jc w:val="center"/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p w14:paraId="5CE1DB5C" w14:textId="5FA92EAA" w:rsidR="00293C85" w:rsidRDefault="00293C85" w:rsidP="008559F2">
      <w:pPr>
        <w:rPr>
          <w:rFonts w:ascii="Verdana" w:hAnsi="Verdana"/>
          <w:sz w:val="18"/>
          <w:szCs w:val="18"/>
        </w:rPr>
      </w:pPr>
    </w:p>
    <w:p w14:paraId="78700C37" w14:textId="7D919FB9" w:rsidR="00293C85" w:rsidRDefault="00293C85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393EFFCA" w:rsidR="00293C85" w:rsidRPr="006A3A3D" w:rsidRDefault="00293C85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Wat is volgens u in het kort de omschrijving van de problematiek</w:t>
            </w:r>
          </w:p>
        </w:tc>
      </w:tr>
      <w:tr w:rsidR="00293C85" w:rsidRPr="006A3A3D" w14:paraId="5D0A3E19" w14:textId="77777777" w:rsidTr="00293C85">
        <w:trPr>
          <w:trHeight w:val="1101"/>
        </w:trPr>
        <w:tc>
          <w:tcPr>
            <w:tcW w:w="9072" w:type="dxa"/>
            <w:shd w:val="clear" w:color="auto" w:fill="auto"/>
          </w:tcPr>
          <w:p w14:paraId="29F953A2" w14:textId="050A326D" w:rsidR="00293C85" w:rsidRPr="006A3A3D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6A98540" w14:textId="693D539D" w:rsidR="00293C85" w:rsidRDefault="00293C85" w:rsidP="008559F2">
      <w:pPr>
        <w:rPr>
          <w:rFonts w:ascii="Verdana" w:hAnsi="Verdana"/>
          <w:sz w:val="18"/>
          <w:szCs w:val="18"/>
        </w:rPr>
      </w:pPr>
    </w:p>
    <w:p w14:paraId="70BDA984" w14:textId="77777777" w:rsidR="001E4C61" w:rsidRDefault="001E4C61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E4C61" w:rsidRPr="006A3A3D" w14:paraId="1C334BD6" w14:textId="77777777" w:rsidTr="002F495B">
        <w:trPr>
          <w:trHeight w:val="397"/>
        </w:trPr>
        <w:tc>
          <w:tcPr>
            <w:tcW w:w="9072" w:type="dxa"/>
            <w:shd w:val="clear" w:color="auto" w:fill="F2990B"/>
          </w:tcPr>
          <w:p w14:paraId="6BD9C3A4" w14:textId="0BF5A165" w:rsidR="001E4C61" w:rsidRPr="006A3A3D" w:rsidRDefault="001E4C61" w:rsidP="002F495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1E4C61" w:rsidRPr="006A3A3D" w14:paraId="1BADF6CE" w14:textId="77777777" w:rsidTr="002F495B">
        <w:trPr>
          <w:trHeight w:val="1101"/>
        </w:trPr>
        <w:tc>
          <w:tcPr>
            <w:tcW w:w="9072" w:type="dxa"/>
            <w:shd w:val="clear" w:color="auto" w:fill="auto"/>
          </w:tcPr>
          <w:p w14:paraId="76F121E3" w14:textId="77777777" w:rsidR="001E4C61" w:rsidRPr="006A3A3D" w:rsidRDefault="001E4C61" w:rsidP="002F495B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58F6F49" w14:textId="77777777" w:rsidR="00293C85" w:rsidRDefault="00293C85" w:rsidP="008559F2">
      <w:pPr>
        <w:rPr>
          <w:rFonts w:ascii="Verdana" w:hAnsi="Verdana"/>
          <w:sz w:val="18"/>
          <w:szCs w:val="18"/>
        </w:rPr>
      </w:pPr>
    </w:p>
    <w:p w14:paraId="61A44FB7" w14:textId="77777777" w:rsidR="00293C85" w:rsidRDefault="00293C85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8559F2" w:rsidRPr="006A3A3D" w14:paraId="7FF484E3" w14:textId="77777777" w:rsidTr="00293C85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4D9FA11C" w14:textId="77777777" w:rsidR="008559F2" w:rsidRPr="006A3A3D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8559F2" w:rsidRPr="006A3A3D" w14:paraId="3D14E561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29AF0DF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840" w:type="dxa"/>
            <w:shd w:val="clear" w:color="auto" w:fill="FFFFFF"/>
          </w:tcPr>
          <w:p w14:paraId="6D179751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559F2" w:rsidRPr="006A3A3D" w14:paraId="5E4E3C31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5B083E4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Veilig Thuis / Raad voor de </w:t>
            </w:r>
            <w:r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840" w:type="dxa"/>
            <w:shd w:val="clear" w:color="auto" w:fill="FFFFFF"/>
          </w:tcPr>
          <w:p w14:paraId="3FC0B0DF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1E347CE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7A681431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840" w:type="dxa"/>
            <w:shd w:val="clear" w:color="auto" w:fill="FFFFFF"/>
          </w:tcPr>
          <w:p w14:paraId="05DB8754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AE730E0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17467CB6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840" w:type="dxa"/>
            <w:shd w:val="clear" w:color="auto" w:fill="FFFFFF"/>
          </w:tcPr>
          <w:p w14:paraId="062B018D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24AD31F" w14:textId="77777777" w:rsidR="008559F2" w:rsidRDefault="008559F2" w:rsidP="008559F2">
      <w:pPr>
        <w:rPr>
          <w:rFonts w:ascii="Verdana" w:hAnsi="Verdana"/>
          <w:spacing w:val="-2"/>
          <w:sz w:val="18"/>
          <w:szCs w:val="18"/>
        </w:rPr>
      </w:pPr>
    </w:p>
    <w:p w14:paraId="1B922C9F" w14:textId="77777777" w:rsidR="008559F2" w:rsidRDefault="008559F2" w:rsidP="008559F2">
      <w:pPr>
        <w:rPr>
          <w:rFonts w:ascii="Verdana" w:hAnsi="Verdana"/>
          <w:spacing w:val="-2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8559F2" w:rsidRPr="006A3A3D" w14:paraId="4B09A5C6" w14:textId="77777777" w:rsidTr="00293C85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51C699DD" w14:textId="0E152A31" w:rsidR="008559F2" w:rsidRPr="006A3A3D" w:rsidRDefault="00293C85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Overige</w:t>
            </w:r>
            <w:r w:rsidR="008559F2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 xml:space="preserve"> bijzonderheden</w:t>
            </w:r>
            <w:r w:rsidR="008559F2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8559F2" w:rsidRPr="006A3A3D" w14:paraId="52110FEF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4C298BC0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840" w:type="dxa"/>
            <w:shd w:val="clear" w:color="auto" w:fill="FFFFFF"/>
          </w:tcPr>
          <w:p w14:paraId="70E3110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2FFD2D14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739D2E4B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840" w:type="dxa"/>
            <w:shd w:val="clear" w:color="auto" w:fill="FFFFFF"/>
          </w:tcPr>
          <w:p w14:paraId="7005F7B7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219B282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1EB72D03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840" w:type="dxa"/>
            <w:shd w:val="clear" w:color="auto" w:fill="FFFFFF"/>
          </w:tcPr>
          <w:p w14:paraId="7446904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7237D040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3EE2006A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840" w:type="dxa"/>
            <w:shd w:val="clear" w:color="auto" w:fill="FFFFFF"/>
          </w:tcPr>
          <w:p w14:paraId="7F36BE84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FED91D2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23D22A8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840" w:type="dxa"/>
            <w:shd w:val="clear" w:color="auto" w:fill="FFFFFF"/>
          </w:tcPr>
          <w:p w14:paraId="5E67672A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7FFFDC8" w14:textId="77777777" w:rsidR="008559F2" w:rsidRPr="006A3A3D" w:rsidRDefault="008559F2" w:rsidP="008559F2">
      <w:pPr>
        <w:rPr>
          <w:rFonts w:ascii="Verdana" w:hAnsi="Verdana" w:cs="Arial"/>
          <w:b/>
          <w:sz w:val="18"/>
          <w:szCs w:val="18"/>
        </w:rPr>
      </w:pPr>
    </w:p>
    <w:p w14:paraId="61742F71" w14:textId="7DD6D8BA" w:rsidR="008559F2" w:rsidRDefault="008559F2" w:rsidP="00E072F7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4F778C2D" w14:textId="77777777" w:rsidTr="00D3514F">
        <w:trPr>
          <w:trHeight w:val="567"/>
        </w:trPr>
        <w:tc>
          <w:tcPr>
            <w:tcW w:w="9072" w:type="dxa"/>
            <w:shd w:val="clear" w:color="auto" w:fill="F2990B"/>
          </w:tcPr>
          <w:p w14:paraId="63A594DB" w14:textId="77777777" w:rsidR="00293C85" w:rsidRDefault="00293C85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Is er betrokkenheid van de volgende instanties?</w:t>
            </w:r>
          </w:p>
          <w:p w14:paraId="1DC952BB" w14:textId="1D08A053" w:rsidR="00293C85" w:rsidRPr="00293C85" w:rsidRDefault="00293C85" w:rsidP="00223E49">
            <w:pP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293C85">
              <w:rPr>
                <w:rFonts w:ascii="Verdana" w:hAnsi="Verdana" w:cs="Arial"/>
                <w:bCs/>
                <w:i/>
                <w:iCs/>
                <w:color w:val="FFFFFF" w:themeColor="background1"/>
                <w:sz w:val="20"/>
                <w:szCs w:val="18"/>
              </w:rPr>
              <w:t>(Indien beschikbaar graag verslagen toevoegen)</w:t>
            </w:r>
          </w:p>
        </w:tc>
      </w:tr>
      <w:tr w:rsidR="00293C85" w:rsidRPr="006A3A3D" w14:paraId="7F987C5F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7534A485" w14:textId="2A38B77A" w:rsidR="00293C85" w:rsidRPr="00D3514F" w:rsidRDefault="001E4C61" w:rsidP="00223E49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13146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>
              <w:rPr>
                <w:rFonts w:ascii="Verdana" w:hAnsi="Verdana" w:cs="Arial"/>
                <w:b/>
              </w:rPr>
              <w:t xml:space="preserve"> </w:t>
            </w:r>
            <w:r w:rsidR="00D3514F" w:rsidRPr="00D3514F">
              <w:rPr>
                <w:rFonts w:ascii="Verdana" w:hAnsi="Verdana" w:cs="Arial"/>
                <w:b/>
                <w:sz w:val="18"/>
                <w:szCs w:val="18"/>
              </w:rPr>
              <w:t>Jeugdhulpverlening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3514F" w:rsidRPr="00D3514F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(bijv. GGZ, Accare, Educare, Dimence Yorneo, etc.)</w:t>
            </w:r>
          </w:p>
        </w:tc>
      </w:tr>
      <w:tr w:rsidR="00D3514F" w:rsidRPr="006A3A3D" w14:paraId="29964955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449F2D36" w14:textId="3E80FC59" w:rsidR="00D3514F" w:rsidRPr="00D3514F" w:rsidRDefault="001E4C61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14088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2C3C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>
              <w:rPr>
                <w:rFonts w:ascii="Verdana" w:hAnsi="Verdana" w:cs="Arial"/>
                <w:b/>
              </w:rPr>
              <w:t xml:space="preserve"> </w:t>
            </w:r>
            <w:r w:rsidR="00D3514F" w:rsidRPr="00D3514F">
              <w:rPr>
                <w:rFonts w:ascii="Verdana" w:hAnsi="Verdana" w:cs="Arial"/>
                <w:b/>
                <w:sz w:val="18"/>
                <w:szCs w:val="18"/>
              </w:rPr>
              <w:t>GGD</w:t>
            </w:r>
          </w:p>
        </w:tc>
      </w:tr>
      <w:tr w:rsidR="00D3514F" w:rsidRPr="006A3A3D" w14:paraId="393E64D8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51F82F60" w14:textId="0CA33C6F" w:rsidR="00D3514F" w:rsidRPr="00D3514F" w:rsidRDefault="001E4C61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9052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Logopedie</w:t>
            </w:r>
          </w:p>
        </w:tc>
      </w:tr>
      <w:tr w:rsidR="00D3514F" w:rsidRPr="006A3A3D" w14:paraId="0C911B5C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4EB4E3B9" w14:textId="67015182" w:rsidR="00D3514F" w:rsidRPr="00D3514F" w:rsidRDefault="001E4C61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126152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Fysiotherapie</w:t>
            </w:r>
          </w:p>
        </w:tc>
      </w:tr>
      <w:tr w:rsidR="00D3514F" w:rsidRPr="006A3A3D" w14:paraId="369C2CAD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049DD90B" w14:textId="4B0DA03C" w:rsidR="00D3514F" w:rsidRPr="00D3514F" w:rsidRDefault="001E4C61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18648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Ergotherapie</w:t>
            </w:r>
          </w:p>
        </w:tc>
      </w:tr>
      <w:tr w:rsidR="00D3514F" w:rsidRPr="006A3A3D" w14:paraId="31AB560E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02312028" w14:textId="352860A0" w:rsidR="00D3514F" w:rsidRPr="00D3514F" w:rsidRDefault="001E4C61" w:rsidP="00D3514F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209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Audiologisch centrum</w:t>
            </w:r>
          </w:p>
        </w:tc>
      </w:tr>
      <w:tr w:rsidR="00D3514F" w:rsidRPr="006A3A3D" w14:paraId="22A2A40E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30CF7AB1" w14:textId="4FB76E7A" w:rsidR="00D3514F" w:rsidRPr="00D3514F" w:rsidRDefault="001E4C61" w:rsidP="00D3514F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48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Medisch specialist</w:t>
            </w:r>
          </w:p>
        </w:tc>
      </w:tr>
      <w:tr w:rsidR="00D3514F" w:rsidRPr="006A3A3D" w14:paraId="762C2DEB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79854FD2" w14:textId="77777777" w:rsidR="00D3514F" w:rsidRDefault="001E4C61" w:rsidP="00D3514F">
            <w:pPr>
              <w:rPr>
                <w:rFonts w:ascii="Verdana" w:hAnsi="Verdana" w:cs="Arial"/>
                <w:b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4602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Anders, nl:</w:t>
            </w:r>
          </w:p>
          <w:p w14:paraId="353610B8" w14:textId="16BBC145" w:rsidR="00D3514F" w:rsidRPr="00D3514F" w:rsidRDefault="00D3514F" w:rsidP="00D3514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206AACBC" w14:textId="77777777" w:rsidR="00293C85" w:rsidRPr="006A3A3D" w:rsidRDefault="00293C85" w:rsidP="00293C85">
      <w:pPr>
        <w:rPr>
          <w:rFonts w:ascii="Verdana" w:hAnsi="Verdana" w:cs="Arial"/>
          <w:b/>
          <w:sz w:val="18"/>
          <w:szCs w:val="18"/>
        </w:rPr>
      </w:pPr>
    </w:p>
    <w:p w14:paraId="36455B38" w14:textId="77777777" w:rsidR="00293C85" w:rsidRDefault="00293C85" w:rsidP="00E072F7">
      <w:pPr>
        <w:rPr>
          <w:b/>
        </w:rPr>
      </w:pPr>
    </w:p>
    <w:sectPr w:rsidR="00293C85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285F" w14:textId="77777777" w:rsidR="00D24717" w:rsidRDefault="00D24717" w:rsidP="008950F8">
      <w:r>
        <w:separator/>
      </w:r>
    </w:p>
  </w:endnote>
  <w:endnote w:type="continuationSeparator" w:id="0">
    <w:p w14:paraId="53D5AC17" w14:textId="77777777" w:rsidR="00D24717" w:rsidRDefault="00D24717" w:rsidP="008950F8">
      <w:r>
        <w:continuationSeparator/>
      </w:r>
    </w:p>
  </w:endnote>
  <w:endnote w:type="continuationNotice" w:id="1">
    <w:p w14:paraId="42AEB056" w14:textId="77777777" w:rsidR="00D24717" w:rsidRDefault="00D2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52ED09D1" w:rsidR="007A21B2" w:rsidRPr="008F6193" w:rsidRDefault="00022940" w:rsidP="00022940">
    <w:pPr>
      <w:jc w:val="center"/>
      <w:rPr>
        <w:rFonts w:ascii="Eras Medium ITC" w:hAnsi="Eras Medium ITC"/>
        <w:sz w:val="20"/>
        <w:szCs w:val="20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Industrieweg 1B-1, 7944 HT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F6193" w:rsidRPr="008F6193">
      <w:rPr>
        <w:rFonts w:ascii="Eras Medium ITC" w:hAnsi="Eras Medium ITC"/>
        <w:b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Tel: 0522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278128 / 06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2643810</w:t>
    </w:r>
    <w:r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13F0" w14:textId="77777777" w:rsidR="00D24717" w:rsidRDefault="00D24717" w:rsidP="008950F8">
      <w:r>
        <w:separator/>
      </w:r>
    </w:p>
  </w:footnote>
  <w:footnote w:type="continuationSeparator" w:id="0">
    <w:p w14:paraId="1FAEB140" w14:textId="77777777" w:rsidR="00D24717" w:rsidRDefault="00D24717" w:rsidP="008950F8">
      <w:r>
        <w:continuationSeparator/>
      </w:r>
    </w:p>
  </w:footnote>
  <w:footnote w:type="continuationNotice" w:id="1">
    <w:p w14:paraId="2C1309B7" w14:textId="77777777" w:rsidR="00D24717" w:rsidRDefault="00D2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KJCf4binSrGfiZu8vUe8A3l6D4aZLU8Fz/4VOjKIDohXM3yefCmxL4OIZG7nBYlykyuYN9zlx1iKMLbJcEOHg==" w:salt="KOR3uvLLkGh6C5fGL8Wd1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C6534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4C61"/>
    <w:rsid w:val="001E50DE"/>
    <w:rsid w:val="001F11E1"/>
    <w:rsid w:val="001F51A7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82A21"/>
    <w:rsid w:val="00484016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023B0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1727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24717"/>
    <w:rsid w:val="00D3514F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EB13-5DCE-4A23-91C9-D0B90616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c490ea3-4656-4bf2-9176-c5173aec4e48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bd19476-ae79-4e5a-b03c-a5a1c42b94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62E16-2FA7-4477-8014-1E135616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70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38</cp:revision>
  <dcterms:created xsi:type="dcterms:W3CDTF">2019-09-11T19:41:00Z</dcterms:created>
  <dcterms:modified xsi:type="dcterms:W3CDTF">2020-08-21T07:55:00Z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