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F" w:rsidRPr="005624DF" w:rsidRDefault="003D3E1D" w:rsidP="006A526E">
      <w:pPr>
        <w:rPr>
          <w:rFonts w:ascii="Verdana" w:hAnsi="Verdana"/>
          <w:b/>
          <w:spacing w:val="-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7834630</wp:posOffset>
            </wp:positionH>
            <wp:positionV relativeFrom="paragraph">
              <wp:posOffset>-579120</wp:posOffset>
            </wp:positionV>
            <wp:extent cx="857250" cy="723900"/>
            <wp:effectExtent l="0" t="0" r="0" b="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5" r="28897" b="2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5F" w:rsidRPr="000B2851">
        <w:rPr>
          <w:rFonts w:ascii="Verdana" w:hAnsi="Verdana"/>
          <w:b/>
          <w:sz w:val="28"/>
        </w:rPr>
        <w:t xml:space="preserve">ONTWIKKELINGSPERSPECTIEF </w:t>
      </w:r>
      <w:r w:rsidR="00890A5F">
        <w:rPr>
          <w:rFonts w:ascii="Verdana" w:hAnsi="Verdana"/>
          <w:b/>
          <w:sz w:val="28"/>
        </w:rPr>
        <w:t xml:space="preserve">             </w:t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</w:r>
      <w:r w:rsidR="00890A5F">
        <w:rPr>
          <w:rFonts w:ascii="Verdana" w:hAnsi="Verdana"/>
          <w:b/>
          <w:sz w:val="28"/>
        </w:rPr>
        <w:tab/>
        <w:t xml:space="preserve">  </w:t>
      </w:r>
    </w:p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71"/>
        <w:gridCol w:w="2532"/>
        <w:gridCol w:w="6946"/>
      </w:tblGrid>
      <w:tr w:rsidR="00890A5F" w:rsidRPr="00CC200F" w:rsidTr="00B366D5">
        <w:trPr>
          <w:trHeight w:val="264"/>
        </w:trPr>
        <w:tc>
          <w:tcPr>
            <w:tcW w:w="14459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890A5F" w:rsidRPr="00613DA3" w:rsidRDefault="00890A5F" w:rsidP="00421F6C">
            <w:pPr>
              <w:tabs>
                <w:tab w:val="left" w:pos="11056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 w:cs="Arial"/>
                <w:b/>
                <w:i/>
                <w:sz w:val="18"/>
                <w:szCs w:val="18"/>
              </w:rPr>
              <w:t>GEGEVENS LEERLING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421F6C">
              <w:rPr>
                <w:rFonts w:ascii="Verdana" w:hAnsi="Verdana" w:cs="Arial"/>
                <w:b/>
                <w:sz w:val="18"/>
                <w:szCs w:val="18"/>
              </w:rPr>
              <w:t>Datum van opstellen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CC200F" w:rsidTr="00D73EB9">
        <w:trPr>
          <w:trHeight w:val="279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Naam leerling   </w:t>
            </w:r>
          </w:p>
        </w:tc>
        <w:bookmarkStart w:id="1" w:name="Text190"/>
        <w:tc>
          <w:tcPr>
            <w:tcW w:w="2571" w:type="dxa"/>
            <w:tcBorders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Instroom datum</w:t>
            </w:r>
          </w:p>
        </w:tc>
        <w:bookmarkStart w:id="2" w:name="Text191"/>
        <w:tc>
          <w:tcPr>
            <w:tcW w:w="6946" w:type="dxa"/>
            <w:tcBorders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Geslacht          </w:t>
            </w:r>
          </w:p>
        </w:tc>
        <w:bookmarkStart w:id="3" w:name="Selectievakje1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  <w:r w:rsidRPr="00613DA3">
              <w:rPr>
                <w:rFonts w:ascii="Verdana" w:hAnsi="Verdana" w:cs="Arial"/>
                <w:sz w:val="18"/>
                <w:szCs w:val="18"/>
              </w:rPr>
              <w:t xml:space="preserve">Jongen </w:t>
            </w:r>
            <w:bookmarkStart w:id="4" w:name="Selectievakje4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  <w:r w:rsidRPr="00613DA3">
              <w:rPr>
                <w:rFonts w:ascii="Verdana" w:hAnsi="Verdana" w:cs="Arial"/>
                <w:sz w:val="18"/>
                <w:szCs w:val="18"/>
              </w:rPr>
              <w:t>Meisje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6F7B8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Geboortedatum </w:t>
            </w:r>
          </w:p>
        </w:tc>
        <w:bookmarkStart w:id="5" w:name="Text192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Schoolloopbaan     </w:t>
            </w:r>
          </w:p>
        </w:tc>
        <w:bookmarkStart w:id="6" w:name="Text193"/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Selectievakje9"/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  <w:r w:rsidRPr="00613DA3">
              <w:rPr>
                <w:rFonts w:ascii="Verdana" w:hAnsi="Verdana" w:cs="Arial"/>
                <w:sz w:val="18"/>
                <w:szCs w:val="18"/>
              </w:rPr>
              <w:t>Medicatie</w:t>
            </w:r>
          </w:p>
        </w:tc>
        <w:bookmarkStart w:id="8" w:name="Text197"/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bottom w:val="nil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CC200F" w:rsidTr="00D73EB9">
        <w:trPr>
          <w:trHeight w:val="264"/>
        </w:trPr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9" w:name="Selectievakje5"/>
        <w:tc>
          <w:tcPr>
            <w:tcW w:w="257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  <w:r w:rsidRPr="00613DA3">
              <w:rPr>
                <w:rFonts w:ascii="Verdana" w:hAnsi="Verdana" w:cs="Arial"/>
                <w:sz w:val="18"/>
                <w:szCs w:val="18"/>
              </w:rPr>
              <w:t xml:space="preserve"> TLV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 w:cs="Arial"/>
                <w:sz w:val="18"/>
                <w:szCs w:val="18"/>
              </w:rPr>
              <w:t>Arrangement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73EB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EB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73EB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Cluster 1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Cluster 2</w:t>
            </w:r>
          </w:p>
        </w:tc>
        <w:tc>
          <w:tcPr>
            <w:tcW w:w="2532" w:type="dxa"/>
            <w:tcBorders>
              <w:top w:val="nil"/>
              <w:bottom w:val="single" w:sz="12" w:space="0" w:color="auto"/>
            </w:tcBorders>
            <w:vAlign w:val="center"/>
          </w:tcPr>
          <w:p w:rsidR="00890A5F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613DA3" w:rsidRDefault="00890A5F" w:rsidP="0017095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Indicatie geldig tot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90A5F" w:rsidRDefault="00890A5F" w:rsidP="00E76C08">
            <w:pPr>
              <w:rPr>
                <w:rFonts w:ascii="Verdana" w:hAnsi="Verdana" w:cs="Arial"/>
                <w:sz w:val="18"/>
                <w:szCs w:val="18"/>
              </w:rPr>
            </w:pPr>
          </w:p>
          <w:bookmarkStart w:id="10" w:name="Text199"/>
          <w:p w:rsidR="00890A5F" w:rsidRPr="00613DA3" w:rsidRDefault="00890A5F" w:rsidP="00E76C08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890A5F" w:rsidRDefault="00890A5F"/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05"/>
        <w:gridCol w:w="1933"/>
        <w:gridCol w:w="3260"/>
        <w:gridCol w:w="5651"/>
      </w:tblGrid>
      <w:tr w:rsidR="00890A5F" w:rsidRPr="00CC200F" w:rsidTr="000065D0">
        <w:trPr>
          <w:trHeight w:val="356"/>
        </w:trPr>
        <w:tc>
          <w:tcPr>
            <w:tcW w:w="14459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0A5F" w:rsidRPr="00A74116" w:rsidRDefault="00890A5F" w:rsidP="00A74116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A74116">
              <w:rPr>
                <w:rFonts w:ascii="Verdana" w:hAnsi="Verdana" w:cs="Arial"/>
                <w:b/>
                <w:i/>
                <w:sz w:val="18"/>
                <w:szCs w:val="18"/>
              </w:rPr>
              <w:t>ONDERZOEKSGEGEVENS</w:t>
            </w:r>
          </w:p>
        </w:tc>
      </w:tr>
      <w:tr w:rsidR="00890A5F" w:rsidRPr="00CC200F" w:rsidTr="00A74116">
        <w:trPr>
          <w:trHeight w:val="356"/>
        </w:trPr>
        <w:tc>
          <w:tcPr>
            <w:tcW w:w="2410" w:type="dxa"/>
            <w:tcBorders>
              <w:right w:val="nil"/>
            </w:tcBorders>
            <w:shd w:val="clear" w:color="auto" w:fill="D9D9D9"/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Intelligentietest</w:t>
            </w:r>
          </w:p>
        </w:tc>
        <w:bookmarkStart w:id="11" w:name="Dropdown21"/>
        <w:tc>
          <w:tcPr>
            <w:tcW w:w="1205" w:type="dxa"/>
            <w:tcBorders>
              <w:right w:val="nil"/>
            </w:tcBorders>
            <w:vAlign w:val="center"/>
          </w:tcPr>
          <w:p w:rsidR="00890A5F" w:rsidRPr="00613DA3" w:rsidRDefault="0079711B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NDT"/>
                    <w:listEntry w:val="NIO"/>
                    <w:listEntry w:val="NSCCT"/>
                    <w:listEntry w:val="RAKIT 2 "/>
                    <w:listEntry w:val="RAKIT 2 verkort"/>
                    <w:listEntry w:val="SON-R 6-40"/>
                    <w:listEntry w:val="SON-R 2 1/2 - 7"/>
                    <w:listEntry w:val="SON-R 5 1/2 - 17"/>
                    <w:listEntry w:val="WISC III NL"/>
                    <w:listEntry w:val="WNV NL"/>
                    <w:listEntry w:val="WPPSI III NL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1933" w:type="dxa"/>
            <w:tcBorders>
              <w:right w:val="nil"/>
            </w:tcBorders>
            <w:vAlign w:val="center"/>
          </w:tcPr>
          <w:p w:rsidR="00890A5F" w:rsidRPr="00613DA3" w:rsidRDefault="00890A5F" w:rsidP="00D73E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Datum </w:t>
            </w:r>
            <w:r w:rsidRPr="00613DA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90A5F" w:rsidRPr="00613DA3" w:rsidRDefault="00890A5F" w:rsidP="00421F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 xml:space="preserve">TIQ </w:t>
            </w:r>
            <w:bookmarkStart w:id="12" w:name="Text200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  <w:r w:rsidRPr="00613D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651" w:type="dxa"/>
            <w:tcBorders>
              <w:left w:val="nil"/>
            </w:tcBorders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t>VIQ</w:t>
            </w:r>
            <w:bookmarkStart w:id="13" w:name="Text201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  <w:r w:rsidRPr="00613DA3">
              <w:rPr>
                <w:rFonts w:ascii="Verdana" w:hAnsi="Verdana" w:cs="Arial"/>
                <w:sz w:val="18"/>
                <w:szCs w:val="18"/>
              </w:rPr>
              <w:t xml:space="preserve"> PIQ</w:t>
            </w:r>
            <w:bookmarkStart w:id="14" w:name="Text202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  <w:r w:rsidRPr="00613DA3">
              <w:rPr>
                <w:rFonts w:ascii="Verdana" w:hAnsi="Verdana" w:cs="Arial"/>
                <w:sz w:val="18"/>
                <w:szCs w:val="18"/>
              </w:rPr>
              <w:t xml:space="preserve"> VBF</w:t>
            </w:r>
            <w:bookmarkStart w:id="15" w:name="Text203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  <w:r w:rsidRPr="00613DA3">
              <w:rPr>
                <w:rFonts w:ascii="Verdana" w:hAnsi="Verdana" w:cs="Arial"/>
                <w:sz w:val="18"/>
                <w:szCs w:val="18"/>
              </w:rPr>
              <w:t>POF</w:t>
            </w:r>
            <w:bookmarkStart w:id="16" w:name="Text204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  <w:r w:rsidRPr="00613DA3">
              <w:rPr>
                <w:rFonts w:ascii="Verdana" w:hAnsi="Verdana" w:cs="Arial"/>
                <w:sz w:val="18"/>
                <w:szCs w:val="18"/>
              </w:rPr>
              <w:t>VSF</w:t>
            </w:r>
            <w:bookmarkStart w:id="17" w:name="Text205"/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90A5F" w:rsidRPr="00CC200F" w:rsidTr="00A74116">
        <w:trPr>
          <w:trHeight w:val="356"/>
        </w:trPr>
        <w:tc>
          <w:tcPr>
            <w:tcW w:w="2410" w:type="dxa"/>
            <w:tcBorders>
              <w:right w:val="nil"/>
            </w:tcBorders>
            <w:shd w:val="clear" w:color="auto" w:fill="D9D9D9"/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Diagnose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890A5F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Gedrag 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Leerstoornis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51" w:type="dxa"/>
            <w:tcBorders>
              <w:left w:val="nil"/>
            </w:tcBorders>
            <w:vAlign w:val="center"/>
          </w:tcPr>
          <w:p w:rsidR="00890A5F" w:rsidRPr="00613DA3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Medisch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CC200F" w:rsidTr="00A74116">
        <w:trPr>
          <w:trHeight w:val="356"/>
        </w:trPr>
        <w:tc>
          <w:tcPr>
            <w:tcW w:w="2410" w:type="dxa"/>
            <w:tcBorders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90A5F" w:rsidRDefault="00890A5F" w:rsidP="00B534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Verdere onderzoeksgegevens</w:t>
            </w:r>
          </w:p>
        </w:tc>
        <w:tc>
          <w:tcPr>
            <w:tcW w:w="12049" w:type="dxa"/>
            <w:gridSpan w:val="4"/>
            <w:tcBorders>
              <w:bottom w:val="single" w:sz="12" w:space="0" w:color="auto"/>
            </w:tcBorders>
            <w:vAlign w:val="center"/>
          </w:tcPr>
          <w:p w:rsidR="00890A5F" w:rsidRPr="00613DA3" w:rsidRDefault="00890A5F" w:rsidP="00A74116">
            <w:pPr>
              <w:rPr>
                <w:rFonts w:ascii="Verdana" w:hAnsi="Verdana" w:cs="Arial"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Pr="00E610B9" w:rsidRDefault="00890A5F" w:rsidP="00E610B9">
      <w:pPr>
        <w:rPr>
          <w:rFonts w:ascii="Verdana" w:hAnsi="Verdana"/>
          <w:b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969"/>
        <w:gridCol w:w="4111"/>
      </w:tblGrid>
      <w:tr w:rsidR="00890A5F" w:rsidRPr="00D91635" w:rsidTr="00031E10">
        <w:tc>
          <w:tcPr>
            <w:tcW w:w="144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90A5F" w:rsidRPr="00613DA3" w:rsidRDefault="00890A5F" w:rsidP="00F1452F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</w:rPr>
              <w:t>LEERLING</w:t>
            </w: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PROFIEL</w:t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Deelgebieden</w:t>
            </w:r>
          </w:p>
        </w:tc>
        <w:tc>
          <w:tcPr>
            <w:tcW w:w="3543" w:type="dxa"/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Compenserend</w:t>
            </w:r>
          </w:p>
        </w:tc>
        <w:tc>
          <w:tcPr>
            <w:tcW w:w="3969" w:type="dxa"/>
            <w:shd w:val="clear" w:color="auto" w:fill="D9D9D9"/>
          </w:tcPr>
          <w:p w:rsidR="00890A5F" w:rsidRPr="00613DA3" w:rsidRDefault="00890A5F" w:rsidP="00095DC5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Belemmerend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i/>
                <w:sz w:val="18"/>
                <w:szCs w:val="18"/>
              </w:rPr>
              <w:t>Onderwijsbehoeften</w:t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Zintuiglijke ontwikkeling</w:t>
            </w:r>
          </w:p>
        </w:tc>
        <w:bookmarkStart w:id="18" w:name="Text213"/>
        <w:tc>
          <w:tcPr>
            <w:tcW w:w="3543" w:type="dxa"/>
          </w:tcPr>
          <w:p w:rsidR="00890A5F" w:rsidRDefault="00890A5F" w:rsidP="00B91E1C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Medische ontwikkeling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Prak. zelfredzaamheid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Motoriek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Spraaktaalontwikkeling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Sociaal emotioneel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Lezen losse woorden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Lezen teksten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Begrijpend lezen</w:t>
            </w:r>
          </w:p>
        </w:tc>
        <w:tc>
          <w:tcPr>
            <w:tcW w:w="3543" w:type="dxa"/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Pr="00613DA3" w:rsidRDefault="00890A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rPr>
          <w:trHeight w:val="198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Spellen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30383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Rekenen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Thuissituatie</w:t>
            </w:r>
          </w:p>
        </w:tc>
        <w:tc>
          <w:tcPr>
            <w:tcW w:w="3543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D91635" w:rsidTr="00031E10">
        <w:tc>
          <w:tcPr>
            <w:tcW w:w="2802" w:type="dxa"/>
            <w:tcBorders>
              <w:left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Vrije tijd &amp; Interesse</w:t>
            </w:r>
          </w:p>
        </w:tc>
        <w:tc>
          <w:tcPr>
            <w:tcW w:w="3543" w:type="dxa"/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FFFFFF"/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  <w:tr w:rsidR="00890A5F" w:rsidRPr="0030383F" w:rsidTr="00031E10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90A5F" w:rsidRPr="00613DA3" w:rsidRDefault="00890A5F" w:rsidP="001B456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bCs/>
                <w:sz w:val="18"/>
                <w:szCs w:val="18"/>
              </w:rPr>
              <w:t>Overig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Cs/>
                <w:sz w:val="18"/>
                <w:szCs w:val="18"/>
              </w:rPr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</w:tr>
    </w:tbl>
    <w:p w:rsidR="00890A5F" w:rsidRPr="0030383F" w:rsidRDefault="00890A5F" w:rsidP="0030383F">
      <w:pPr>
        <w:rPr>
          <w:rFonts w:ascii="Verdana" w:hAnsi="Verdana"/>
          <w:b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890A5F" w:rsidRPr="0030383F" w:rsidTr="00613DA3">
        <w:tc>
          <w:tcPr>
            <w:tcW w:w="14425" w:type="dxa"/>
            <w:tcBorders>
              <w:top w:val="single" w:sz="12" w:space="0" w:color="auto"/>
            </w:tcBorders>
            <w:shd w:val="clear" w:color="auto" w:fill="D9D9D9"/>
          </w:tcPr>
          <w:p w:rsidR="00890A5F" w:rsidRPr="00613DA3" w:rsidRDefault="00890A5F" w:rsidP="004D5D3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>INTEGRATIEF BEELD   dd</w:t>
            </w:r>
            <w:bookmarkStart w:id="19" w:name="Text282"/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19"/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 xml:space="preserve">   </w:t>
            </w:r>
          </w:p>
        </w:tc>
      </w:tr>
      <w:bookmarkStart w:id="20" w:name="Text269"/>
      <w:tr w:rsidR="00890A5F" w:rsidRPr="0030383F" w:rsidTr="00613DA3">
        <w:tc>
          <w:tcPr>
            <w:tcW w:w="14425" w:type="dxa"/>
            <w:tcBorders>
              <w:bottom w:val="single" w:sz="12" w:space="0" w:color="auto"/>
            </w:tcBorders>
          </w:tcPr>
          <w:p w:rsidR="00890A5F" w:rsidRPr="00613DA3" w:rsidRDefault="00890A5F" w:rsidP="003038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lastRenderedPageBreak/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/>
                <w:b/>
                <w:sz w:val="18"/>
                <w:szCs w:val="18"/>
              </w:rP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890A5F" w:rsidRDefault="00890A5F"/>
    <w:tbl>
      <w:tblPr>
        <w:tblW w:w="1444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4677"/>
        <w:gridCol w:w="6492"/>
      </w:tblGrid>
      <w:tr w:rsidR="00890A5F" w:rsidRPr="0030383F" w:rsidTr="00707385">
        <w:tc>
          <w:tcPr>
            <w:tcW w:w="14449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890A5F" w:rsidRDefault="00890A5F" w:rsidP="0013792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PERSPECTIEF</w:t>
            </w:r>
          </w:p>
        </w:tc>
      </w:tr>
      <w:tr w:rsidR="00890A5F" w:rsidRPr="00613DA3" w:rsidTr="00707385">
        <w:trPr>
          <w:trHeight w:val="356"/>
        </w:trPr>
        <w:tc>
          <w:tcPr>
            <w:tcW w:w="328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Startperspectief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"/>
                    <w:listEntry w:val="PRO"/>
                    <w:listEntry w:val="VMBO BBL/KBL"/>
                    <w:listEntry w:val="VMBO TL"/>
                    <w:listEntry w:val="HAVO"/>
                    <w:listEntry w:val="VWO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613DA3" w:rsidTr="00B63F87">
        <w:trPr>
          <w:trHeight w:val="356"/>
        </w:trPr>
        <w:tc>
          <w:tcPr>
            <w:tcW w:w="32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Uitstroomperspectief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"/>
                    <w:listEntry w:val="PRO"/>
                    <w:listEntry w:val="VMBO BBL/KBL"/>
                    <w:listEntry w:val="VMBO TL"/>
                    <w:listEntry w:val="HAVO"/>
                    <w:listEntry w:val="VWO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613DA3" w:rsidTr="00B63F87">
        <w:trPr>
          <w:trHeight w:val="356"/>
        </w:trPr>
        <w:tc>
          <w:tcPr>
            <w:tcW w:w="3280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890A5F" w:rsidRPr="00613DA3" w:rsidRDefault="00890A5F" w:rsidP="007036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Niveau bij uitstroom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90A5F" w:rsidRDefault="0079711B" w:rsidP="0013792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DLE 30-45 E5-M7"/>
                    <w:listEntry w:val="VMBO TL DLE 45-60 M7-E8"/>
                    <w:listEntry w:val="HAVO DLE ≥ 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/>
                <w:sz w:val="18"/>
                <w:szCs w:val="18"/>
              </w:rPr>
            </w:r>
            <w:r w:rsidR="008050A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492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890A5F" w:rsidRPr="00613DA3" w:rsidRDefault="00890A5F" w:rsidP="0013792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0A5F" w:rsidRDefault="00890A5F" w:rsidP="00613DA3">
      <w:pPr>
        <w:shd w:val="clear" w:color="auto" w:fill="FFFFFF"/>
        <w:tabs>
          <w:tab w:val="left" w:pos="2880"/>
        </w:tabs>
        <w:rPr>
          <w:rFonts w:ascii="Verdana" w:hAnsi="Verdana" w:cs="Tahoma"/>
          <w:b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2835"/>
        <w:gridCol w:w="2409"/>
        <w:gridCol w:w="2977"/>
        <w:gridCol w:w="4092"/>
      </w:tblGrid>
      <w:tr w:rsidR="00890A5F" w:rsidRPr="0030383F" w:rsidTr="00D40C40">
        <w:tc>
          <w:tcPr>
            <w:tcW w:w="14425" w:type="dxa"/>
            <w:gridSpan w:val="5"/>
            <w:tcBorders>
              <w:top w:val="single" w:sz="12" w:space="0" w:color="auto"/>
            </w:tcBorders>
            <w:shd w:val="clear" w:color="auto" w:fill="A6A6A6"/>
          </w:tcPr>
          <w:p w:rsidR="00890A5F" w:rsidRDefault="00890A5F" w:rsidP="00613DA3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i/>
                <w:sz w:val="18"/>
                <w:szCs w:val="18"/>
              </w:rPr>
              <w:t>LEERLINGBEGELEIDING   -   ONDERSTEUNINGSAANBOD T/M GROEP 4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(voeg plan van aanpak toe)</w:t>
            </w:r>
          </w:p>
          <w:p w:rsidR="00890A5F" w:rsidRPr="00B645D0" w:rsidRDefault="00890A5F" w:rsidP="00BC3793">
            <w:pPr>
              <w:shd w:val="clear" w:color="auto" w:fill="D9D9D9"/>
              <w:rPr>
                <w:rFonts w:ascii="Verdana" w:hAnsi="Verdana"/>
                <w:b/>
                <w:sz w:val="18"/>
                <w:szCs w:val="18"/>
              </w:rPr>
            </w:pPr>
            <w:r w:rsidRPr="00B645D0">
              <w:rPr>
                <w:rFonts w:ascii="Verdana" w:hAnsi="Verdana"/>
                <w:b/>
                <w:sz w:val="18"/>
                <w:szCs w:val="18"/>
              </w:rPr>
              <w:t>Doublure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groep 1"/>
                    <w:listEntry w:val="groep 2"/>
                    <w:listEntry w:val="groep 3"/>
                    <w:listEntry w:val="groep 4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255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Leerjaar</w:t>
            </w:r>
          </w:p>
        </w:tc>
        <w:tc>
          <w:tcPr>
            <w:tcW w:w="2835" w:type="dxa"/>
          </w:tcPr>
          <w:p w:rsidR="00890A5F" w:rsidRPr="00613DA3" w:rsidRDefault="00890A5F" w:rsidP="004D5D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Extra hulp geweest voor</w:t>
            </w:r>
          </w:p>
        </w:tc>
        <w:tc>
          <w:tcPr>
            <w:tcW w:w="2409" w:type="dxa"/>
          </w:tcPr>
          <w:p w:rsidR="00890A5F" w:rsidRPr="00613DA3" w:rsidRDefault="00890A5F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 xml:space="preserve">Periode                              </w:t>
            </w:r>
          </w:p>
        </w:tc>
        <w:tc>
          <w:tcPr>
            <w:tcW w:w="2977" w:type="dxa"/>
          </w:tcPr>
          <w:p w:rsidR="00890A5F" w:rsidRPr="00613DA3" w:rsidRDefault="00890A5F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Door wie is hulp geboden</w:t>
            </w:r>
          </w:p>
        </w:tc>
        <w:tc>
          <w:tcPr>
            <w:tcW w:w="4092" w:type="dxa"/>
          </w:tcPr>
          <w:p w:rsidR="00890A5F" w:rsidRPr="00613DA3" w:rsidRDefault="00890A5F" w:rsidP="00AD61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t>Effect + Aanwezige behoeften vd leerling</w:t>
            </w:r>
          </w:p>
        </w:tc>
      </w:tr>
      <w:bookmarkStart w:id="21" w:name="Selectievakje14"/>
      <w:tr w:rsidR="00890A5F" w:rsidRPr="0030383F" w:rsidTr="00D40C40">
        <w:trPr>
          <w:trHeight w:val="219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/>
                <w:b/>
                <w:sz w:val="18"/>
                <w:szCs w:val="18"/>
              </w:rPr>
            </w:r>
            <w:r w:rsidR="008050A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1"/>
            <w:r w:rsidRPr="00613DA3">
              <w:rPr>
                <w:rFonts w:ascii="Verdana" w:hAnsi="Verdana"/>
                <w:b/>
                <w:sz w:val="18"/>
                <w:szCs w:val="18"/>
              </w:rPr>
              <w:t>Voorschools</w:t>
            </w:r>
          </w:p>
        </w:tc>
        <w:bookmarkStart w:id="22" w:name="Text281"/>
        <w:tc>
          <w:tcPr>
            <w:tcW w:w="2835" w:type="dxa"/>
          </w:tcPr>
          <w:p w:rsidR="00890A5F" w:rsidRPr="00613DA3" w:rsidRDefault="00890A5F" w:rsidP="000B28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bookmarkStart w:id="23" w:name="Selectievakje13"/>
      <w:tr w:rsidR="00890A5F" w:rsidRPr="0030383F" w:rsidTr="00D40C40">
        <w:trPr>
          <w:trHeight w:val="87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/>
                <w:b/>
                <w:sz w:val="18"/>
                <w:szCs w:val="18"/>
              </w:rPr>
            </w:r>
            <w:r w:rsidR="008050A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3"/>
            <w:r w:rsidRPr="00613DA3">
              <w:rPr>
                <w:rFonts w:ascii="Verdana" w:hAnsi="Verdana"/>
                <w:b/>
                <w:sz w:val="18"/>
                <w:szCs w:val="18"/>
              </w:rPr>
              <w:t>Leerjaar 1</w:t>
            </w:r>
          </w:p>
        </w:tc>
        <w:tc>
          <w:tcPr>
            <w:tcW w:w="2835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225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/>
                <w:b/>
                <w:sz w:val="18"/>
                <w:szCs w:val="18"/>
              </w:rPr>
            </w:r>
            <w:r w:rsidR="008050A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t>Leerjaar 2</w:t>
            </w:r>
          </w:p>
        </w:tc>
        <w:tc>
          <w:tcPr>
            <w:tcW w:w="2835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195"/>
        </w:trPr>
        <w:tc>
          <w:tcPr>
            <w:tcW w:w="2112" w:type="dxa"/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/>
                <w:b/>
                <w:sz w:val="18"/>
                <w:szCs w:val="18"/>
              </w:rPr>
            </w:r>
            <w:r w:rsidR="008050A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t>Leerjaar 3</w:t>
            </w:r>
          </w:p>
        </w:tc>
        <w:tc>
          <w:tcPr>
            <w:tcW w:w="2835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D40C40">
        <w:trPr>
          <w:trHeight w:val="255"/>
        </w:trPr>
        <w:tc>
          <w:tcPr>
            <w:tcW w:w="2112" w:type="dxa"/>
            <w:tcBorders>
              <w:bottom w:val="single" w:sz="12" w:space="0" w:color="auto"/>
            </w:tcBorders>
          </w:tcPr>
          <w:p w:rsidR="00890A5F" w:rsidRPr="00613DA3" w:rsidRDefault="00890A5F" w:rsidP="000C1C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/>
                <w:b/>
                <w:sz w:val="18"/>
                <w:szCs w:val="18"/>
              </w:rPr>
            </w:r>
            <w:r w:rsidR="008050A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13DA3">
              <w:rPr>
                <w:rFonts w:ascii="Verdana" w:hAnsi="Verdana"/>
                <w:b/>
                <w:sz w:val="18"/>
                <w:szCs w:val="18"/>
              </w:rPr>
              <w:t>Leerjaar 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092" w:type="dxa"/>
            <w:tcBorders>
              <w:bottom w:val="single" w:sz="12" w:space="0" w:color="auto"/>
            </w:tcBorders>
          </w:tcPr>
          <w:p w:rsidR="00890A5F" w:rsidRDefault="00890A5F"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13DA3">
              <w:rPr>
                <w:rFonts w:ascii="Verdana" w:hAnsi="Verdana" w:cs="Arial"/>
                <w:sz w:val="18"/>
                <w:szCs w:val="18"/>
              </w:rPr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5B78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  <w:gridCol w:w="1984"/>
      </w:tblGrid>
      <w:tr w:rsidR="00890A5F" w:rsidRPr="0030383F" w:rsidTr="006B0C0F">
        <w:tc>
          <w:tcPr>
            <w:tcW w:w="14425" w:type="dxa"/>
            <w:gridSpan w:val="14"/>
            <w:tcBorders>
              <w:top w:val="single" w:sz="12" w:space="0" w:color="auto"/>
            </w:tcBorders>
            <w:shd w:val="clear" w:color="auto" w:fill="A6A6A6"/>
          </w:tcPr>
          <w:p w:rsidR="00890A5F" w:rsidRPr="00613DA3" w:rsidRDefault="00890A5F" w:rsidP="007E2607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DIDACTISCHE ONTWIKKELING: weergegeven in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DLE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VS </w:t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A3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8050A1">
              <w:rPr>
                <w:rFonts w:ascii="Verdana" w:hAnsi="Verdana" w:cs="Arial"/>
                <w:sz w:val="18"/>
                <w:szCs w:val="18"/>
              </w:rPr>
            </w:r>
            <w:r w:rsidR="00805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13DA3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FN</w:t>
            </w:r>
          </w:p>
        </w:tc>
      </w:tr>
      <w:tr w:rsidR="00890A5F" w:rsidRPr="0030383F" w:rsidTr="006B0C0F">
        <w:trPr>
          <w:trHeight w:val="255"/>
        </w:trPr>
        <w:tc>
          <w:tcPr>
            <w:tcW w:w="2518" w:type="dxa"/>
            <w:gridSpan w:val="2"/>
            <w:shd w:val="clear" w:color="auto" w:fill="D9D9D9"/>
          </w:tcPr>
          <w:p w:rsidR="00890A5F" w:rsidRPr="00715B9A" w:rsidRDefault="00890A5F" w:rsidP="00421F6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E4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 w:rsidP="00421F6C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:rsidR="00890A5F" w:rsidRPr="00613DA3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Uitstroomniveau</w:t>
            </w:r>
          </w:p>
        </w:tc>
      </w:tr>
      <w:tr w:rsidR="00890A5F" w:rsidRPr="0030383F" w:rsidTr="006B0C0F">
        <w:trPr>
          <w:trHeight w:val="219"/>
        </w:trPr>
        <w:tc>
          <w:tcPr>
            <w:tcW w:w="1242" w:type="dxa"/>
            <w:vMerge w:val="restart"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TL – DMT </w:t>
            </w:r>
            <w:r w:rsidRPr="00CE602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79711B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/>
                <w:sz w:val="18"/>
                <w:szCs w:val="18"/>
              </w:rPr>
            </w:r>
            <w:r w:rsidR="008050A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219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87"/>
        </w:trPr>
        <w:tc>
          <w:tcPr>
            <w:tcW w:w="1242" w:type="dxa"/>
            <w:vMerge w:val="restart"/>
            <w:shd w:val="clear" w:color="auto" w:fill="D9D9D9"/>
          </w:tcPr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TL – AVI   </w:t>
            </w:r>
          </w:p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79711B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/>
                <w:sz w:val="18"/>
                <w:szCs w:val="18"/>
              </w:rPr>
            </w:r>
            <w:r w:rsidR="008050A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87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225"/>
        </w:trPr>
        <w:tc>
          <w:tcPr>
            <w:tcW w:w="1242" w:type="dxa"/>
            <w:vMerge w:val="restart"/>
            <w:shd w:val="clear" w:color="auto" w:fill="D9D9D9"/>
          </w:tcPr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SP           </w:t>
            </w:r>
          </w:p>
          <w:p w:rsidR="00890A5F" w:rsidRPr="00613DA3" w:rsidRDefault="00890A5F" w:rsidP="00CE60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79711B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/>
                <w:sz w:val="18"/>
                <w:szCs w:val="18"/>
              </w:rPr>
            </w:r>
            <w:r w:rsidR="008050A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225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CE60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 w:val="restart"/>
            <w:shd w:val="clear" w:color="auto" w:fill="D9D9D9"/>
          </w:tcPr>
          <w:p w:rsidR="00890A5F" w:rsidRPr="00613DA3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BL          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Default="0079711B"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/>
                <w:sz w:val="18"/>
                <w:szCs w:val="18"/>
              </w:rPr>
            </w:r>
            <w:r w:rsidR="008050A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 w:val="restart"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</w:t>
            </w:r>
          </w:p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</w:t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 w:val="restart"/>
          </w:tcPr>
          <w:p w:rsidR="00890A5F" w:rsidRPr="0091279F" w:rsidRDefault="007971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.V.T."/>
                    <w:listEntry w:val="VSO ZML DLE &lt;25 &lt;M5"/>
                    <w:listEntry w:val="PRO DLE 15-30 M4-E5"/>
                    <w:listEntry w:val="VMBO BBL/KBL DLE 30-45 E5-M7"/>
                    <w:listEntry w:val="VMBO TL DLE 45-60 M7-E8"/>
                    <w:listEntry w:val="HAVO DLE ≥60 ≥E8"/>
                    <w:listEntry w:val="VWO DLE&gt;60 &gt;E8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8050A1">
              <w:rPr>
                <w:rFonts w:ascii="Verdana" w:hAnsi="Verdana"/>
                <w:sz w:val="18"/>
                <w:szCs w:val="18"/>
              </w:rPr>
            </w:r>
            <w:r w:rsidR="008050A1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90A5F" w:rsidRPr="0030383F" w:rsidTr="006B0C0F">
        <w:trPr>
          <w:trHeight w:val="195"/>
        </w:trPr>
        <w:tc>
          <w:tcPr>
            <w:tcW w:w="1242" w:type="dxa"/>
            <w:vMerge/>
            <w:shd w:val="clear" w:color="auto" w:fill="D9D9D9"/>
          </w:tcPr>
          <w:p w:rsidR="00890A5F" w:rsidRPr="00CE6029" w:rsidRDefault="00890A5F" w:rsidP="007E26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90A5F" w:rsidRPr="00221942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Behaald</w:t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:rsidR="00890A5F" w:rsidRDefault="00890A5F">
            <w:r w:rsidRPr="0022194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2194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21942">
              <w:rPr>
                <w:rFonts w:ascii="Verdana" w:hAnsi="Verdana" w:cs="Arial"/>
                <w:sz w:val="18"/>
                <w:szCs w:val="18"/>
              </w:rPr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194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Merge/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0A5F" w:rsidRPr="0030383F" w:rsidTr="006B0C0F">
        <w:trPr>
          <w:trHeight w:val="255"/>
        </w:trPr>
        <w:tc>
          <w:tcPr>
            <w:tcW w:w="251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890A5F" w:rsidRDefault="00890A5F" w:rsidP="007E26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Aanvullende </w:t>
            </w:r>
          </w:p>
          <w:p w:rsidR="00890A5F" w:rsidRPr="00140EFB" w:rsidRDefault="00890A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opmerkingen</w:t>
            </w:r>
          </w:p>
        </w:tc>
        <w:tc>
          <w:tcPr>
            <w:tcW w:w="11907" w:type="dxa"/>
            <w:gridSpan w:val="12"/>
            <w:tcBorders>
              <w:bottom w:val="single" w:sz="12" w:space="0" w:color="auto"/>
            </w:tcBorders>
          </w:tcPr>
          <w:p w:rsidR="00890A5F" w:rsidRPr="0091279F" w:rsidRDefault="00890A5F">
            <w:pPr>
              <w:rPr>
                <w:rFonts w:ascii="Verdana" w:hAnsi="Verdana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5B7888">
      <w:pPr>
        <w:rPr>
          <w:rFonts w:ascii="Verdana" w:hAnsi="Verdana"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119"/>
        <w:gridCol w:w="1119"/>
        <w:gridCol w:w="1120"/>
        <w:gridCol w:w="1119"/>
        <w:gridCol w:w="1119"/>
        <w:gridCol w:w="1120"/>
        <w:gridCol w:w="1119"/>
        <w:gridCol w:w="1119"/>
        <w:gridCol w:w="1120"/>
        <w:gridCol w:w="1119"/>
        <w:gridCol w:w="1120"/>
      </w:tblGrid>
      <w:tr w:rsidR="00890A5F" w:rsidRPr="0030383F" w:rsidTr="00B75EE7">
        <w:tc>
          <w:tcPr>
            <w:tcW w:w="14425" w:type="dxa"/>
            <w:gridSpan w:val="12"/>
            <w:tcBorders>
              <w:top w:val="single" w:sz="12" w:space="0" w:color="auto"/>
            </w:tcBorders>
            <w:shd w:val="clear" w:color="auto" w:fill="A6A6A6"/>
          </w:tcPr>
          <w:p w:rsidR="00890A5F" w:rsidRPr="00613DA3" w:rsidRDefault="00890A5F" w:rsidP="00F84CE6">
            <w:pPr>
              <w:shd w:val="clear" w:color="auto" w:fill="D9D9D9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SOCIAAL EMOTIONELE ONTWIKKELING  Toetsinstrument 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F84CE6">
        <w:trPr>
          <w:trHeight w:val="255"/>
        </w:trPr>
        <w:tc>
          <w:tcPr>
            <w:tcW w:w="2112" w:type="dxa"/>
            <w:shd w:val="clear" w:color="auto" w:fill="D9D9D9"/>
          </w:tcPr>
          <w:p w:rsidR="00890A5F" w:rsidRPr="00613DA3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SCORE LVS-SEO</w:t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E4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E5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E6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E7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M8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t>E8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F84CE6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F84CE6">
        <w:trPr>
          <w:trHeight w:val="219"/>
        </w:trPr>
        <w:tc>
          <w:tcPr>
            <w:tcW w:w="2112" w:type="dxa"/>
            <w:shd w:val="clear" w:color="auto" w:fill="D9D9D9"/>
          </w:tcPr>
          <w:p w:rsidR="00890A5F" w:rsidRPr="003F2416" w:rsidRDefault="00890A5F" w:rsidP="00B75E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Doel</w:t>
            </w:r>
          </w:p>
        </w:tc>
        <w:tc>
          <w:tcPr>
            <w:tcW w:w="1119" w:type="dxa"/>
          </w:tcPr>
          <w:p w:rsidR="00890A5F" w:rsidRPr="00613DA3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F8194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F8194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F81947">
              <w:rPr>
                <w:rFonts w:ascii="Verdana" w:hAnsi="Verdana" w:cs="Arial"/>
                <w:sz w:val="18"/>
                <w:szCs w:val="18"/>
              </w:rPr>
            </w:r>
            <w:r w:rsidRPr="00F8194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8194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844FE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44FE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4FEC">
              <w:rPr>
                <w:rFonts w:ascii="Verdana" w:hAnsi="Verdana" w:cs="Arial"/>
                <w:sz w:val="18"/>
                <w:szCs w:val="18"/>
              </w:rPr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4FE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ED762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D762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D762C">
              <w:rPr>
                <w:rFonts w:ascii="Verdana" w:hAnsi="Verdana" w:cs="Arial"/>
                <w:sz w:val="18"/>
                <w:szCs w:val="18"/>
              </w:rPr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D762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Default="00890A5F" w:rsidP="00B75EE7">
            <w:r w:rsidRPr="006E4CD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6E4CD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E4CD0">
              <w:rPr>
                <w:rFonts w:ascii="Verdana" w:hAnsi="Verdana" w:cs="Arial"/>
                <w:sz w:val="18"/>
                <w:szCs w:val="18"/>
              </w:rPr>
            </w:r>
            <w:r w:rsidRPr="006E4CD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E4CD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Default="00890A5F" w:rsidP="00B75EE7">
            <w:r w:rsidRPr="00715B9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15B9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15B9A">
              <w:rPr>
                <w:rFonts w:ascii="Verdana" w:hAnsi="Verdana" w:cs="Arial"/>
                <w:sz w:val="18"/>
                <w:szCs w:val="18"/>
              </w:rPr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15B9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F84CE6">
        <w:trPr>
          <w:trHeight w:val="219"/>
        </w:trPr>
        <w:tc>
          <w:tcPr>
            <w:tcW w:w="2112" w:type="dxa"/>
            <w:shd w:val="clear" w:color="auto" w:fill="D9D9D9"/>
          </w:tcPr>
          <w:p w:rsidR="00890A5F" w:rsidRPr="003F2416" w:rsidRDefault="00890A5F" w:rsidP="00B75E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Behaald</w:t>
            </w:r>
          </w:p>
        </w:tc>
        <w:tc>
          <w:tcPr>
            <w:tcW w:w="1119" w:type="dxa"/>
          </w:tcPr>
          <w:p w:rsidR="00890A5F" w:rsidRPr="00140EFB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F81947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844FE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844FE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ED762C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</w:tcPr>
          <w:p w:rsidR="00890A5F" w:rsidRPr="006E4CD0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</w:tcPr>
          <w:p w:rsidR="00890A5F" w:rsidRPr="00715B9A" w:rsidRDefault="00890A5F" w:rsidP="00B75EE7">
            <w:pPr>
              <w:rPr>
                <w:rFonts w:ascii="Verdana" w:hAnsi="Verdana" w:cs="Arial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0A5F" w:rsidRPr="0030383F" w:rsidTr="00B75EE7">
        <w:trPr>
          <w:trHeight w:val="255"/>
        </w:trPr>
        <w:tc>
          <w:tcPr>
            <w:tcW w:w="2112" w:type="dxa"/>
            <w:tcBorders>
              <w:bottom w:val="single" w:sz="12" w:space="0" w:color="auto"/>
            </w:tcBorders>
            <w:shd w:val="clear" w:color="auto" w:fill="D9D9D9"/>
          </w:tcPr>
          <w:p w:rsidR="00890A5F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Aanvullende </w:t>
            </w:r>
          </w:p>
          <w:p w:rsidR="00890A5F" w:rsidRDefault="00890A5F" w:rsidP="00B75E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opmerkingen</w:t>
            </w:r>
          </w:p>
        </w:tc>
        <w:tc>
          <w:tcPr>
            <w:tcW w:w="12313" w:type="dxa"/>
            <w:gridSpan w:val="11"/>
            <w:tcBorders>
              <w:bottom w:val="single" w:sz="12" w:space="0" w:color="auto"/>
            </w:tcBorders>
          </w:tcPr>
          <w:p w:rsidR="00890A5F" w:rsidRPr="0091279F" w:rsidRDefault="00890A5F" w:rsidP="00406524">
            <w:pPr>
              <w:rPr>
                <w:rFonts w:ascii="Verdana" w:hAnsi="Verdana"/>
                <w:sz w:val="18"/>
                <w:szCs w:val="18"/>
              </w:rPr>
            </w:pPr>
            <w:r w:rsidRPr="00140EF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40EF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40EFB">
              <w:rPr>
                <w:rFonts w:ascii="Verdana" w:hAnsi="Verdana" w:cs="Arial"/>
                <w:sz w:val="18"/>
                <w:szCs w:val="18"/>
              </w:rPr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06524">
              <w:rPr>
                <w:rFonts w:ascii="Verdana" w:hAnsi="Verdana" w:cs="Arial"/>
                <w:sz w:val="18"/>
                <w:szCs w:val="18"/>
              </w:rPr>
              <w:t> </w:t>
            </w:r>
            <w:r w:rsidR="00406524">
              <w:rPr>
                <w:rFonts w:ascii="Verdana" w:hAnsi="Verdana" w:cs="Arial"/>
                <w:sz w:val="18"/>
                <w:szCs w:val="18"/>
              </w:rPr>
              <w:t> </w:t>
            </w:r>
            <w:r w:rsidR="00406524">
              <w:rPr>
                <w:rFonts w:ascii="Verdana" w:hAnsi="Verdana" w:cs="Arial"/>
                <w:sz w:val="18"/>
                <w:szCs w:val="18"/>
              </w:rPr>
              <w:t> </w:t>
            </w:r>
            <w:r w:rsidR="00406524">
              <w:rPr>
                <w:rFonts w:ascii="Verdana" w:hAnsi="Verdana" w:cs="Arial"/>
                <w:sz w:val="18"/>
                <w:szCs w:val="18"/>
              </w:rPr>
              <w:t> </w:t>
            </w:r>
            <w:r w:rsidR="00406524">
              <w:rPr>
                <w:rFonts w:ascii="Verdana" w:hAnsi="Verdana" w:cs="Arial"/>
                <w:sz w:val="18"/>
                <w:szCs w:val="18"/>
              </w:rPr>
              <w:t> </w:t>
            </w:r>
            <w:r w:rsidRPr="00140EF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421F6C">
      <w:pPr>
        <w:rPr>
          <w:rFonts w:ascii="Verdana" w:hAnsi="Verdana"/>
          <w:sz w:val="18"/>
          <w:szCs w:val="18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3402"/>
        <w:gridCol w:w="6520"/>
      </w:tblGrid>
      <w:tr w:rsidR="00890A5F" w:rsidRPr="0030383F" w:rsidTr="00220963">
        <w:trPr>
          <w:trHeight w:val="255"/>
        </w:trPr>
        <w:tc>
          <w:tcPr>
            <w:tcW w:w="14425" w:type="dxa"/>
            <w:gridSpan w:val="4"/>
            <w:tcBorders>
              <w:top w:val="single" w:sz="12" w:space="0" w:color="auto"/>
            </w:tcBorders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4053C">
              <w:rPr>
                <w:rFonts w:ascii="Verdana" w:hAnsi="Verdana"/>
                <w:b/>
                <w:i/>
                <w:sz w:val="18"/>
                <w:szCs w:val="18"/>
              </w:rPr>
              <w:t>PLAN VAN AANPAK</w:t>
            </w:r>
          </w:p>
        </w:tc>
      </w:tr>
      <w:tr w:rsidR="00890A5F" w:rsidRPr="0030383F" w:rsidTr="0074053C">
        <w:trPr>
          <w:trHeight w:val="255"/>
        </w:trPr>
        <w:tc>
          <w:tcPr>
            <w:tcW w:w="1242" w:type="dxa"/>
            <w:shd w:val="clear" w:color="auto" w:fill="D9D9D9"/>
          </w:tcPr>
          <w:p w:rsidR="00890A5F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Leerjaar</w:t>
            </w:r>
          </w:p>
        </w:tc>
        <w:tc>
          <w:tcPr>
            <w:tcW w:w="3261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Doelen </w:t>
            </w:r>
          </w:p>
        </w:tc>
        <w:tc>
          <w:tcPr>
            <w:tcW w:w="3402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Aanbod </w:t>
            </w:r>
          </w:p>
        </w:tc>
        <w:tc>
          <w:tcPr>
            <w:tcW w:w="6520" w:type="dxa"/>
            <w:shd w:val="clear" w:color="auto" w:fill="D9D9D9"/>
          </w:tcPr>
          <w:p w:rsidR="00890A5F" w:rsidRPr="0074053C" w:rsidRDefault="00890A5F" w:rsidP="0022096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Evaluatie </w:t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890A5F" w:rsidRPr="0030383F" w:rsidTr="0074053C">
        <w:trPr>
          <w:trHeight w:val="219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FFFFFF"/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890A5F" w:rsidRDefault="00890A5F"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FORMTEXT </w:instrTex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t> </w:t>
            </w:r>
            <w:r w:rsidRPr="008F0C71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Default="00890A5F" w:rsidP="00421F6C">
      <w:pPr>
        <w:rPr>
          <w:rFonts w:ascii="Verdana" w:hAnsi="Verdana"/>
          <w:sz w:val="18"/>
          <w:szCs w:val="18"/>
        </w:rPr>
      </w:pPr>
    </w:p>
    <w:p w:rsidR="00890A5F" w:rsidRPr="00896474" w:rsidRDefault="00890A5F" w:rsidP="00421F6C">
      <w:pPr>
        <w:rPr>
          <w:rFonts w:ascii="Verdana" w:hAnsi="Verdana"/>
          <w:b/>
          <w:sz w:val="20"/>
          <w:szCs w:val="20"/>
        </w:rPr>
      </w:pPr>
      <w:r w:rsidRPr="00B645D0">
        <w:rPr>
          <w:rFonts w:ascii="Verdana" w:hAnsi="Verdana"/>
          <w:b/>
          <w:sz w:val="20"/>
          <w:szCs w:val="20"/>
        </w:rPr>
        <w:lastRenderedPageBreak/>
        <w:t>Bijlage 1 Ondertekening voor instemming van ouders met het handelingsgedeelte van het ontwikkelingsperspectief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1984"/>
        <w:gridCol w:w="5670"/>
      </w:tblGrid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D9D9D9"/>
          </w:tcPr>
          <w:p w:rsidR="00890A5F" w:rsidRPr="0015103D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Handtekening ouders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D9D9D9"/>
          </w:tcPr>
          <w:p w:rsidR="00890A5F" w:rsidRDefault="00890A5F" w:rsidP="0022096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Handtekening ouders</w:t>
            </w: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Pr="00140EFB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rPr>
          <w:trHeight w:val="25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90A5F" w:rsidRPr="00140EFB" w:rsidTr="0079735F">
        <w:trPr>
          <w:trHeight w:val="25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2C536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2C536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C5360">
              <w:rPr>
                <w:rFonts w:ascii="Verdana" w:hAnsi="Verdana" w:cs="Arial"/>
                <w:sz w:val="18"/>
                <w:szCs w:val="18"/>
              </w:rPr>
            </w:r>
            <w:r w:rsidRPr="002C536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C536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>
            <w:r w:rsidRPr="00E7413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E7413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7413F">
              <w:rPr>
                <w:rFonts w:ascii="Verdana" w:hAnsi="Verdana" w:cs="Arial"/>
                <w:sz w:val="18"/>
                <w:szCs w:val="18"/>
              </w:rPr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7413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FFFFF"/>
          </w:tcPr>
          <w:p w:rsidR="00890A5F" w:rsidRDefault="00890A5F" w:rsidP="0022096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0A5F" w:rsidRPr="00B75EE7" w:rsidRDefault="00890A5F" w:rsidP="00421F6C">
      <w:pPr>
        <w:rPr>
          <w:rFonts w:ascii="Verdana" w:hAnsi="Verdana"/>
          <w:b/>
          <w:sz w:val="28"/>
        </w:rPr>
      </w:pPr>
    </w:p>
    <w:sectPr w:rsidR="00890A5F" w:rsidRPr="00B75EE7" w:rsidSect="006F7B8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1" w:rsidRDefault="008050A1" w:rsidP="008B7B20">
      <w:r>
        <w:separator/>
      </w:r>
    </w:p>
  </w:endnote>
  <w:endnote w:type="continuationSeparator" w:id="0">
    <w:p w:rsidR="008050A1" w:rsidRDefault="008050A1" w:rsidP="008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5F" w:rsidRPr="00465529" w:rsidRDefault="00890A5F">
    <w:pPr>
      <w:pStyle w:val="Voettekst"/>
      <w:rPr>
        <w:b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465529">
      <w:rPr>
        <w:b/>
        <w:sz w:val="18"/>
        <w:szCs w:val="18"/>
      </w:rPr>
      <w:t xml:space="preserve">OPP SWV PO 2203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1" w:rsidRDefault="008050A1" w:rsidP="008B7B20">
      <w:r>
        <w:separator/>
      </w:r>
    </w:p>
  </w:footnote>
  <w:footnote w:type="continuationSeparator" w:id="0">
    <w:p w:rsidR="008050A1" w:rsidRDefault="008050A1" w:rsidP="008B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5F" w:rsidRPr="005624DF" w:rsidRDefault="00890A5F">
    <w:pPr>
      <w:pStyle w:val="Koptekst"/>
      <w:rPr>
        <w:b/>
      </w:rPr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BEqpmpDCjsHwGM0yrwIeiNY7K6g=" w:salt="oyI055P48gfHYxns2IdV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6"/>
    <w:rsid w:val="000065D0"/>
    <w:rsid w:val="00031E10"/>
    <w:rsid w:val="00034941"/>
    <w:rsid w:val="00065F28"/>
    <w:rsid w:val="00086E60"/>
    <w:rsid w:val="00095DC5"/>
    <w:rsid w:val="000B0F23"/>
    <w:rsid w:val="000B2851"/>
    <w:rsid w:val="000B6750"/>
    <w:rsid w:val="000C1C5E"/>
    <w:rsid w:val="000D64B8"/>
    <w:rsid w:val="00103CA7"/>
    <w:rsid w:val="00113A7B"/>
    <w:rsid w:val="0011793C"/>
    <w:rsid w:val="0012359A"/>
    <w:rsid w:val="00132655"/>
    <w:rsid w:val="00137920"/>
    <w:rsid w:val="00140EFB"/>
    <w:rsid w:val="0015103D"/>
    <w:rsid w:val="00155E40"/>
    <w:rsid w:val="00170956"/>
    <w:rsid w:val="001A1BB4"/>
    <w:rsid w:val="001B4569"/>
    <w:rsid w:val="001C6004"/>
    <w:rsid w:val="001F64AF"/>
    <w:rsid w:val="00210279"/>
    <w:rsid w:val="002165C7"/>
    <w:rsid w:val="00220963"/>
    <w:rsid w:val="00221942"/>
    <w:rsid w:val="00225362"/>
    <w:rsid w:val="00231C13"/>
    <w:rsid w:val="00242C70"/>
    <w:rsid w:val="00263739"/>
    <w:rsid w:val="0026481F"/>
    <w:rsid w:val="002A241B"/>
    <w:rsid w:val="002B3300"/>
    <w:rsid w:val="002C5360"/>
    <w:rsid w:val="002C5FEE"/>
    <w:rsid w:val="002C616F"/>
    <w:rsid w:val="002C64E6"/>
    <w:rsid w:val="002D3047"/>
    <w:rsid w:val="002E2198"/>
    <w:rsid w:val="0030066B"/>
    <w:rsid w:val="0030383F"/>
    <w:rsid w:val="003061C7"/>
    <w:rsid w:val="00337EC1"/>
    <w:rsid w:val="00344924"/>
    <w:rsid w:val="00347074"/>
    <w:rsid w:val="00352B16"/>
    <w:rsid w:val="003736FF"/>
    <w:rsid w:val="003976B7"/>
    <w:rsid w:val="003D3E1D"/>
    <w:rsid w:val="003D7772"/>
    <w:rsid w:val="003F2416"/>
    <w:rsid w:val="00406524"/>
    <w:rsid w:val="00421F6C"/>
    <w:rsid w:val="00431C9A"/>
    <w:rsid w:val="00465529"/>
    <w:rsid w:val="00471B3C"/>
    <w:rsid w:val="0049029D"/>
    <w:rsid w:val="00497614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6A4A"/>
    <w:rsid w:val="005624DF"/>
    <w:rsid w:val="00585EF3"/>
    <w:rsid w:val="005A03AA"/>
    <w:rsid w:val="005A15C5"/>
    <w:rsid w:val="005A3790"/>
    <w:rsid w:val="005A72FD"/>
    <w:rsid w:val="005B7888"/>
    <w:rsid w:val="005C6E12"/>
    <w:rsid w:val="005D5A26"/>
    <w:rsid w:val="005E0541"/>
    <w:rsid w:val="005E1A5A"/>
    <w:rsid w:val="005E2D50"/>
    <w:rsid w:val="005E3332"/>
    <w:rsid w:val="00613DA3"/>
    <w:rsid w:val="006371B6"/>
    <w:rsid w:val="00650FF7"/>
    <w:rsid w:val="00656AF1"/>
    <w:rsid w:val="00661186"/>
    <w:rsid w:val="00673887"/>
    <w:rsid w:val="006A526E"/>
    <w:rsid w:val="006B0C0F"/>
    <w:rsid w:val="006C4B04"/>
    <w:rsid w:val="006C6E7C"/>
    <w:rsid w:val="006C7EBF"/>
    <w:rsid w:val="006E4CD0"/>
    <w:rsid w:val="006F060A"/>
    <w:rsid w:val="006F1DE9"/>
    <w:rsid w:val="006F39D1"/>
    <w:rsid w:val="006F6722"/>
    <w:rsid w:val="006F7B81"/>
    <w:rsid w:val="0070363A"/>
    <w:rsid w:val="00707385"/>
    <w:rsid w:val="00715B9A"/>
    <w:rsid w:val="007168E0"/>
    <w:rsid w:val="0074053C"/>
    <w:rsid w:val="007478B8"/>
    <w:rsid w:val="007560B7"/>
    <w:rsid w:val="0077790A"/>
    <w:rsid w:val="007803D5"/>
    <w:rsid w:val="0079711B"/>
    <w:rsid w:val="0079735F"/>
    <w:rsid w:val="007A6F72"/>
    <w:rsid w:val="007E1A67"/>
    <w:rsid w:val="007E2607"/>
    <w:rsid w:val="007E695E"/>
    <w:rsid w:val="007F1858"/>
    <w:rsid w:val="00802F2E"/>
    <w:rsid w:val="008050A1"/>
    <w:rsid w:val="00844FEC"/>
    <w:rsid w:val="00855332"/>
    <w:rsid w:val="00876B25"/>
    <w:rsid w:val="008876AF"/>
    <w:rsid w:val="00890A5F"/>
    <w:rsid w:val="00896474"/>
    <w:rsid w:val="008977A9"/>
    <w:rsid w:val="008A78CD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7233C"/>
    <w:rsid w:val="00975028"/>
    <w:rsid w:val="0098624A"/>
    <w:rsid w:val="0099357A"/>
    <w:rsid w:val="009A2586"/>
    <w:rsid w:val="009A567C"/>
    <w:rsid w:val="009B7814"/>
    <w:rsid w:val="00A140B5"/>
    <w:rsid w:val="00A47C9F"/>
    <w:rsid w:val="00A74116"/>
    <w:rsid w:val="00AC14E2"/>
    <w:rsid w:val="00AD38BF"/>
    <w:rsid w:val="00AD615B"/>
    <w:rsid w:val="00AF3071"/>
    <w:rsid w:val="00B05759"/>
    <w:rsid w:val="00B063A4"/>
    <w:rsid w:val="00B15805"/>
    <w:rsid w:val="00B23478"/>
    <w:rsid w:val="00B30C5F"/>
    <w:rsid w:val="00B366D5"/>
    <w:rsid w:val="00B5346C"/>
    <w:rsid w:val="00B63F87"/>
    <w:rsid w:val="00B645D0"/>
    <w:rsid w:val="00B669D8"/>
    <w:rsid w:val="00B75EE7"/>
    <w:rsid w:val="00B827BF"/>
    <w:rsid w:val="00B91E1C"/>
    <w:rsid w:val="00BA1A21"/>
    <w:rsid w:val="00BA7CE0"/>
    <w:rsid w:val="00BC2D28"/>
    <w:rsid w:val="00BC3793"/>
    <w:rsid w:val="00BF1C40"/>
    <w:rsid w:val="00C21F66"/>
    <w:rsid w:val="00C402BA"/>
    <w:rsid w:val="00C520DE"/>
    <w:rsid w:val="00C80D08"/>
    <w:rsid w:val="00C8347C"/>
    <w:rsid w:val="00CA4251"/>
    <w:rsid w:val="00CC200F"/>
    <w:rsid w:val="00CC5F0F"/>
    <w:rsid w:val="00CC6A56"/>
    <w:rsid w:val="00CD406C"/>
    <w:rsid w:val="00CE6029"/>
    <w:rsid w:val="00D15E91"/>
    <w:rsid w:val="00D35C7B"/>
    <w:rsid w:val="00D36964"/>
    <w:rsid w:val="00D40C40"/>
    <w:rsid w:val="00D44649"/>
    <w:rsid w:val="00D6114A"/>
    <w:rsid w:val="00D73EB9"/>
    <w:rsid w:val="00D746C3"/>
    <w:rsid w:val="00D91635"/>
    <w:rsid w:val="00DA2EB4"/>
    <w:rsid w:val="00DA365D"/>
    <w:rsid w:val="00DD0490"/>
    <w:rsid w:val="00DE76FC"/>
    <w:rsid w:val="00E051C1"/>
    <w:rsid w:val="00E14C7D"/>
    <w:rsid w:val="00E1684F"/>
    <w:rsid w:val="00E17E47"/>
    <w:rsid w:val="00E3100F"/>
    <w:rsid w:val="00E3417F"/>
    <w:rsid w:val="00E610B9"/>
    <w:rsid w:val="00E64C20"/>
    <w:rsid w:val="00E7413F"/>
    <w:rsid w:val="00E76C08"/>
    <w:rsid w:val="00EC3AFC"/>
    <w:rsid w:val="00EC6F7F"/>
    <w:rsid w:val="00ED74BB"/>
    <w:rsid w:val="00ED762C"/>
    <w:rsid w:val="00EE45DD"/>
    <w:rsid w:val="00EF2AEB"/>
    <w:rsid w:val="00F03983"/>
    <w:rsid w:val="00F1452F"/>
    <w:rsid w:val="00F225FA"/>
    <w:rsid w:val="00F258A9"/>
    <w:rsid w:val="00F721B0"/>
    <w:rsid w:val="00F81947"/>
    <w:rsid w:val="00F84CE6"/>
    <w:rsid w:val="00F95A14"/>
    <w:rsid w:val="00FC11C3"/>
    <w:rsid w:val="00FC7261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99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99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0</TotalTime>
  <Pages>4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ONTWIKKELINGSPERSPECTIEF</vt:lpstr>
    </vt:vector>
  </TitlesOfParts>
  <Company>Reestoeverschool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Gebruiker</cp:lastModifiedBy>
  <cp:revision>2</cp:revision>
  <cp:lastPrinted>2015-09-22T09:48:00Z</cp:lastPrinted>
  <dcterms:created xsi:type="dcterms:W3CDTF">2015-12-01T13:15:00Z</dcterms:created>
  <dcterms:modified xsi:type="dcterms:W3CDTF">2015-12-01T13:15:00Z</dcterms:modified>
</cp:coreProperties>
</file>