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FD931" w14:textId="19D4B257" w:rsidR="005D2361" w:rsidRDefault="00BF30E8" w:rsidP="00152A1C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32"/>
        </w:rPr>
        <w:t>8</w:t>
      </w:r>
      <w:r w:rsidR="00826DF2">
        <w:rPr>
          <w:rFonts w:ascii="Verdana" w:hAnsi="Verdana"/>
          <w:b/>
          <w:sz w:val="32"/>
        </w:rPr>
        <w:t xml:space="preserve">. </w:t>
      </w:r>
      <w:r w:rsidR="00F6328C" w:rsidRPr="00F6328C">
        <w:rPr>
          <w:rFonts w:ascii="Verdana" w:hAnsi="Verdana"/>
          <w:b/>
          <w:sz w:val="32"/>
        </w:rPr>
        <w:t>Aan</w:t>
      </w:r>
      <w:r w:rsidR="00F6328C">
        <w:rPr>
          <w:rFonts w:ascii="Verdana" w:hAnsi="Verdana"/>
          <w:b/>
          <w:sz w:val="32"/>
        </w:rPr>
        <w:t>v</w:t>
      </w:r>
      <w:r w:rsidR="00F6328C" w:rsidRPr="00F6328C">
        <w:rPr>
          <w:rFonts w:ascii="Verdana" w:hAnsi="Verdana"/>
          <w:b/>
          <w:sz w:val="32"/>
        </w:rPr>
        <w:t xml:space="preserve">raagformulier </w:t>
      </w:r>
      <w:proofErr w:type="spellStart"/>
      <w:r w:rsidR="00180253">
        <w:rPr>
          <w:rFonts w:ascii="Verdana" w:hAnsi="Verdana"/>
          <w:b/>
          <w:sz w:val="32"/>
          <w:u w:val="single"/>
        </w:rPr>
        <w:t>Onder</w:t>
      </w:r>
      <w:r w:rsidR="00F6328C">
        <w:rPr>
          <w:rFonts w:ascii="Verdana" w:hAnsi="Verdana"/>
          <w:b/>
          <w:sz w:val="32"/>
          <w:u w:val="single"/>
        </w:rPr>
        <w:t>instromers</w:t>
      </w:r>
      <w:proofErr w:type="spellEnd"/>
      <w:r w:rsidR="00890A5F" w:rsidRPr="00DA4C08">
        <w:rPr>
          <w:rFonts w:ascii="Verdana" w:hAnsi="Verdana"/>
          <w:b/>
          <w:sz w:val="28"/>
        </w:rPr>
        <w:t xml:space="preserve">  </w:t>
      </w:r>
    </w:p>
    <w:p w14:paraId="71F49063" w14:textId="77777777" w:rsidR="00152A1C" w:rsidRDefault="00152A1C" w:rsidP="00152A1C">
      <w:pPr>
        <w:rPr>
          <w:rFonts w:ascii="Verdana" w:eastAsia="Calibri" w:hAnsi="Verdana"/>
          <w:sz w:val="20"/>
          <w:szCs w:val="22"/>
          <w:lang w:eastAsia="en-US"/>
        </w:rPr>
      </w:pPr>
    </w:p>
    <w:p w14:paraId="5961F949" w14:textId="4E5412C3" w:rsidR="0083347E" w:rsidRDefault="0083347E" w:rsidP="00152A1C">
      <w:pPr>
        <w:spacing w:line="276" w:lineRule="auto"/>
        <w:jc w:val="right"/>
        <w:rPr>
          <w:rFonts w:ascii="Eras Medium ITC" w:hAnsi="Eras Medium ITC"/>
          <w:b/>
          <w:color w:val="3554A4"/>
          <w:sz w:val="20"/>
          <w:szCs w:val="20"/>
        </w:rPr>
      </w:pPr>
      <w:r>
        <w:rPr>
          <w:rFonts w:ascii="Eras Medium ITC" w:hAnsi="Eras Medium ITC"/>
          <w:b/>
          <w:color w:val="3554A4"/>
          <w:sz w:val="20"/>
          <w:szCs w:val="20"/>
        </w:rPr>
        <w:t xml:space="preserve">SWV </w:t>
      </w:r>
      <w:r w:rsidRPr="001F555B">
        <w:rPr>
          <w:rFonts w:ascii="Eras Medium ITC" w:hAnsi="Eras Medium ITC"/>
          <w:b/>
          <w:color w:val="3554A4"/>
          <w:sz w:val="20"/>
          <w:szCs w:val="20"/>
        </w:rPr>
        <w:t>PO 2203</w:t>
      </w:r>
      <w:r>
        <w:rPr>
          <w:rFonts w:ascii="Eras Medium ITC" w:hAnsi="Eras Medium ITC"/>
          <w:b/>
          <w:color w:val="3554A4"/>
          <w:sz w:val="20"/>
          <w:szCs w:val="20"/>
        </w:rPr>
        <w:t xml:space="preserve"> </w:t>
      </w:r>
      <w:r>
        <w:rPr>
          <w:rFonts w:ascii="Eras Medium ITC" w:hAnsi="Eras Medium ITC"/>
          <w:b/>
          <w:color w:val="3554A4"/>
          <w:sz w:val="20"/>
          <w:szCs w:val="20"/>
        </w:rPr>
        <w:br/>
        <w:t xml:space="preserve">                                                                                                                                                       Afdeling Meppel</w:t>
      </w:r>
    </w:p>
    <w:p w14:paraId="0A6092CB" w14:textId="77777777" w:rsidR="00152A1C" w:rsidRPr="005D2361" w:rsidRDefault="00152A1C" w:rsidP="00152A1C">
      <w:pPr>
        <w:spacing w:line="276" w:lineRule="auto"/>
        <w:jc w:val="right"/>
        <w:rPr>
          <w:rFonts w:ascii="Verdana" w:eastAsia="Calibri" w:hAnsi="Verdana"/>
          <w:sz w:val="20"/>
          <w:szCs w:val="22"/>
          <w:lang w:eastAsia="en-US"/>
        </w:rPr>
      </w:pPr>
    </w:p>
    <w:tbl>
      <w:tblPr>
        <w:tblStyle w:val="Tabelraster2"/>
        <w:tblW w:w="14021" w:type="dxa"/>
        <w:tblLook w:val="04A0" w:firstRow="1" w:lastRow="0" w:firstColumn="1" w:lastColumn="0" w:noHBand="0" w:noVBand="1"/>
      </w:tblPr>
      <w:tblGrid>
        <w:gridCol w:w="2376"/>
        <w:gridCol w:w="11645"/>
      </w:tblGrid>
      <w:tr w:rsidR="005D2361" w:rsidRPr="005D2361" w14:paraId="2F9A82AF" w14:textId="77777777" w:rsidTr="007D0B4F">
        <w:tc>
          <w:tcPr>
            <w:tcW w:w="14021" w:type="dxa"/>
            <w:gridSpan w:val="2"/>
            <w:shd w:val="clear" w:color="auto" w:fill="52AD2E"/>
          </w:tcPr>
          <w:p w14:paraId="77EC2163" w14:textId="0D3478D2" w:rsidR="005D2361" w:rsidRPr="005D2361" w:rsidRDefault="005D2361" w:rsidP="005D2361">
            <w:pPr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</w:pPr>
            <w:r w:rsidRPr="005D2361">
              <w:rPr>
                <w:rFonts w:ascii="Verdana" w:hAnsi="Verdana"/>
                <w:b/>
                <w:bCs/>
                <w:i/>
                <w:color w:val="FFFFFF"/>
                <w:sz w:val="18"/>
                <w:szCs w:val="18"/>
              </w:rPr>
              <w:t xml:space="preserve">(toekomstige) </w:t>
            </w:r>
            <w:r w:rsidRPr="005D2361">
              <w:rPr>
                <w:rFonts w:ascii="Verdana" w:hAnsi="Verdana"/>
                <w:b/>
                <w:bCs/>
                <w:i/>
                <w:color w:val="FFFFFF"/>
                <w:sz w:val="22"/>
                <w:szCs w:val="22"/>
              </w:rPr>
              <w:t xml:space="preserve">Leerling woonachtig in het SWV PO 2203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956170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Ja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929268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Anders:</w:t>
            </w:r>
            <w:r w:rsidR="002B04D9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 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="002B04D9"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  <w:p w14:paraId="38C9C51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20604299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 w:cs="Arial"/>
                <w:color w:val="FFFFFF"/>
                <w:sz w:val="22"/>
                <w:szCs w:val="22"/>
              </w:rPr>
              <w:t xml:space="preserve"> </w:t>
            </w: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Hoogeveen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32"/>
                  <w:szCs w:val="32"/>
                </w:rPr>
                <w:id w:val="-1582832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32"/>
                    <w:szCs w:val="32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 w:cs="Arial"/>
                <w:color w:val="FFFFFF"/>
                <w:sz w:val="22"/>
                <w:szCs w:val="22"/>
              </w:rPr>
              <w:t xml:space="preserve"> </w:t>
            </w:r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 xml:space="preserve">Meppel </w:t>
            </w:r>
            <w:r w:rsidRPr="005D2361">
              <w:rPr>
                <w:rFonts w:ascii="Verdana" w:eastAsia="Calibri" w:hAnsi="Verdana"/>
                <w:b/>
                <w:i/>
                <w:color w:val="FFFFFF"/>
                <w:spacing w:val="-2"/>
                <w:sz w:val="22"/>
                <w:szCs w:val="22"/>
              </w:rPr>
              <w:t xml:space="preserve"> </w:t>
            </w:r>
            <w:sdt>
              <w:sdtPr>
                <w:rPr>
                  <w:rFonts w:ascii="Verdana" w:eastAsia="Calibri" w:hAnsi="Verdana" w:cs="Arial"/>
                  <w:color w:val="FFFFFF"/>
                  <w:sz w:val="28"/>
                  <w:szCs w:val="28"/>
                </w:rPr>
                <w:id w:val="-85033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5D2361">
                  <w:rPr>
                    <w:rFonts w:ascii="Segoe UI Symbol" w:eastAsia="Calibri" w:hAnsi="Segoe UI Symbol" w:cs="Segoe UI Symbol"/>
                    <w:color w:val="FFFFFF"/>
                    <w:sz w:val="28"/>
                    <w:szCs w:val="28"/>
                  </w:rPr>
                  <w:t>☐</w:t>
                </w:r>
              </w:sdtContent>
            </w:sdt>
            <w:r w:rsidRPr="005D2361">
              <w:rPr>
                <w:rFonts w:ascii="Verdana" w:eastAsia="Calibri" w:hAnsi="Verdana"/>
                <w:b/>
                <w:color w:val="FFFFFF"/>
                <w:sz w:val="22"/>
                <w:szCs w:val="22"/>
              </w:rPr>
              <w:t>Steenwijk</w:t>
            </w:r>
          </w:p>
        </w:tc>
      </w:tr>
      <w:tr w:rsidR="005D2361" w:rsidRPr="005D2361" w14:paraId="591E28A2" w14:textId="77777777" w:rsidTr="007D0B4F">
        <w:tc>
          <w:tcPr>
            <w:tcW w:w="2376" w:type="dxa"/>
          </w:tcPr>
          <w:p w14:paraId="5594351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leerling</w:t>
            </w:r>
          </w:p>
        </w:tc>
        <w:tc>
          <w:tcPr>
            <w:tcW w:w="11645" w:type="dxa"/>
          </w:tcPr>
          <w:p w14:paraId="31C4773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5D2361" w:rsidRPr="005D2361" w14:paraId="1EBA87B2" w14:textId="77777777" w:rsidTr="007D0B4F">
        <w:tc>
          <w:tcPr>
            <w:tcW w:w="2376" w:type="dxa"/>
          </w:tcPr>
          <w:p w14:paraId="7509BCC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BSN </w:t>
            </w:r>
          </w:p>
        </w:tc>
        <w:tc>
          <w:tcPr>
            <w:tcW w:w="11645" w:type="dxa"/>
          </w:tcPr>
          <w:p w14:paraId="119BBD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0" w:name="Text18"/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5D2361" w:rsidRPr="005D2361" w14:paraId="3A23C846" w14:textId="77777777" w:rsidTr="007D0B4F">
        <w:tc>
          <w:tcPr>
            <w:tcW w:w="2376" w:type="dxa"/>
          </w:tcPr>
          <w:p w14:paraId="74F4852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63A488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B29612" w14:textId="77777777" w:rsidTr="007D0B4F">
        <w:tc>
          <w:tcPr>
            <w:tcW w:w="2376" w:type="dxa"/>
          </w:tcPr>
          <w:p w14:paraId="09C7098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33C59A0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ACC211" w14:textId="77777777" w:rsidTr="007D0B4F">
        <w:tc>
          <w:tcPr>
            <w:tcW w:w="2376" w:type="dxa"/>
          </w:tcPr>
          <w:p w14:paraId="64340BB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Geboortedatum</w:t>
            </w:r>
          </w:p>
        </w:tc>
        <w:tc>
          <w:tcPr>
            <w:tcW w:w="11645" w:type="dxa"/>
          </w:tcPr>
          <w:p w14:paraId="3BB2BA9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AECF387" w14:textId="77777777" w:rsidTr="007D0B4F">
        <w:trPr>
          <w:trHeight w:val="397"/>
        </w:trPr>
        <w:tc>
          <w:tcPr>
            <w:tcW w:w="14021" w:type="dxa"/>
            <w:gridSpan w:val="2"/>
            <w:shd w:val="clear" w:color="auto" w:fill="52AD2E"/>
          </w:tcPr>
          <w:p w14:paraId="489DDB2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Informatie huidige voorziening</w:t>
            </w:r>
          </w:p>
        </w:tc>
      </w:tr>
      <w:tr w:rsidR="005D2361" w:rsidRPr="005D2361" w14:paraId="22031EFB" w14:textId="77777777" w:rsidTr="007D0B4F">
        <w:tc>
          <w:tcPr>
            <w:tcW w:w="2376" w:type="dxa"/>
          </w:tcPr>
          <w:p w14:paraId="1F47812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Naam voorziening</w:t>
            </w:r>
          </w:p>
        </w:tc>
        <w:tc>
          <w:tcPr>
            <w:tcW w:w="11645" w:type="dxa"/>
          </w:tcPr>
          <w:p w14:paraId="15315E8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E09E1BC" w14:textId="77777777" w:rsidTr="007D0B4F">
        <w:tc>
          <w:tcPr>
            <w:tcW w:w="2376" w:type="dxa"/>
          </w:tcPr>
          <w:p w14:paraId="6CC84BC9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Straat + nummer</w:t>
            </w:r>
          </w:p>
        </w:tc>
        <w:tc>
          <w:tcPr>
            <w:tcW w:w="11645" w:type="dxa"/>
          </w:tcPr>
          <w:p w14:paraId="5B105E9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5E5F27" w14:textId="77777777" w:rsidTr="007D0B4F">
        <w:tc>
          <w:tcPr>
            <w:tcW w:w="2376" w:type="dxa"/>
          </w:tcPr>
          <w:p w14:paraId="7C25AE1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Postcode + plaats</w:t>
            </w:r>
          </w:p>
        </w:tc>
        <w:tc>
          <w:tcPr>
            <w:tcW w:w="11645" w:type="dxa"/>
          </w:tcPr>
          <w:p w14:paraId="4C942BB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7762FE7" w14:textId="77777777" w:rsidTr="007D0B4F">
        <w:tc>
          <w:tcPr>
            <w:tcW w:w="2376" w:type="dxa"/>
          </w:tcPr>
          <w:p w14:paraId="1E753A2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Emailadres</w:t>
            </w:r>
          </w:p>
        </w:tc>
        <w:tc>
          <w:tcPr>
            <w:tcW w:w="11645" w:type="dxa"/>
          </w:tcPr>
          <w:p w14:paraId="1245B67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FB78867" w14:textId="77777777" w:rsidTr="007D0B4F">
        <w:tc>
          <w:tcPr>
            <w:tcW w:w="2376" w:type="dxa"/>
          </w:tcPr>
          <w:p w14:paraId="2C1872A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Telefoonnummer</w:t>
            </w:r>
          </w:p>
        </w:tc>
        <w:tc>
          <w:tcPr>
            <w:tcW w:w="11645" w:type="dxa"/>
          </w:tcPr>
          <w:p w14:paraId="40F26FC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736BABC" w14:textId="77777777" w:rsidTr="007D0B4F">
        <w:tc>
          <w:tcPr>
            <w:tcW w:w="2376" w:type="dxa"/>
          </w:tcPr>
          <w:p w14:paraId="2EF8A01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Contactpersoon</w:t>
            </w:r>
          </w:p>
        </w:tc>
        <w:tc>
          <w:tcPr>
            <w:tcW w:w="11645" w:type="dxa"/>
          </w:tcPr>
          <w:p w14:paraId="1322C04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526AD87" w14:textId="77777777" w:rsidTr="007D0B4F">
        <w:tc>
          <w:tcPr>
            <w:tcW w:w="2376" w:type="dxa"/>
          </w:tcPr>
          <w:p w14:paraId="49A68375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Datum van invullen</w:t>
            </w:r>
          </w:p>
        </w:tc>
        <w:tc>
          <w:tcPr>
            <w:tcW w:w="11645" w:type="dxa"/>
          </w:tcPr>
          <w:p w14:paraId="140DEC1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67DC1451" w14:textId="2A7B65CD" w:rsidR="005D2361" w:rsidRPr="005D2361" w:rsidRDefault="005D2361" w:rsidP="005D2361">
      <w:pPr>
        <w:spacing w:line="276" w:lineRule="auto"/>
        <w:rPr>
          <w:rFonts w:ascii="Verdana" w:eastAsia="Calibri" w:hAnsi="Verdana"/>
          <w:sz w:val="18"/>
          <w:szCs w:val="18"/>
          <w:lang w:eastAsia="en-US"/>
        </w:rPr>
      </w:pPr>
      <w:r w:rsidRPr="005D2361">
        <w:rPr>
          <w:rFonts w:ascii="Verdana" w:eastAsia="Calibri" w:hAnsi="Verdana"/>
          <w:sz w:val="18"/>
          <w:szCs w:val="18"/>
          <w:lang w:eastAsia="en-US"/>
        </w:rPr>
        <w:br/>
      </w:r>
    </w:p>
    <w:tbl>
      <w:tblPr>
        <w:tblStyle w:val="Tabelraster2"/>
        <w:tblW w:w="14029" w:type="dxa"/>
        <w:tblLook w:val="04A0" w:firstRow="1" w:lastRow="0" w:firstColumn="1" w:lastColumn="0" w:noHBand="0" w:noVBand="1"/>
      </w:tblPr>
      <w:tblGrid>
        <w:gridCol w:w="6204"/>
        <w:gridCol w:w="7825"/>
      </w:tblGrid>
      <w:tr w:rsidR="005D2361" w:rsidRPr="005D2361" w14:paraId="74842908" w14:textId="77777777" w:rsidTr="005D2361">
        <w:tc>
          <w:tcPr>
            <w:tcW w:w="14029" w:type="dxa"/>
            <w:gridSpan w:val="2"/>
            <w:shd w:val="clear" w:color="auto" w:fill="52AD2E"/>
          </w:tcPr>
          <w:p w14:paraId="0104666F" w14:textId="77777777" w:rsidR="005D2361" w:rsidRPr="005D2361" w:rsidRDefault="005D2361" w:rsidP="005D2361">
            <w:pPr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Beschrijf waarom deze leerling aangewezen is op een arrangement of onderwijs in de aangegeven S(B)O setting:</w:t>
            </w:r>
          </w:p>
          <w:p w14:paraId="20DA5F3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  <w:tr w:rsidR="005D2361" w:rsidRPr="005D2361" w14:paraId="2EEA766C" w14:textId="77777777" w:rsidTr="005D2361">
        <w:trPr>
          <w:trHeight w:val="397"/>
        </w:trPr>
        <w:tc>
          <w:tcPr>
            <w:tcW w:w="14029" w:type="dxa"/>
            <w:gridSpan w:val="2"/>
            <w:shd w:val="clear" w:color="auto" w:fill="BEE494"/>
          </w:tcPr>
          <w:p w14:paraId="0D2712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Toelichting:</w:t>
            </w:r>
          </w:p>
        </w:tc>
      </w:tr>
      <w:tr w:rsidR="005D2361" w:rsidRPr="005D2361" w14:paraId="722581BC" w14:textId="77777777" w:rsidTr="00180253">
        <w:trPr>
          <w:trHeight w:val="397"/>
        </w:trPr>
        <w:tc>
          <w:tcPr>
            <w:tcW w:w="6204" w:type="dxa"/>
          </w:tcPr>
          <w:p w14:paraId="73CDE0B4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2034106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Leerlingondersteuning binnen regulier onderwijs </w:t>
            </w:r>
          </w:p>
          <w:p w14:paraId="3C324091" w14:textId="77777777" w:rsidR="005D2361" w:rsidRPr="005D2361" w:rsidRDefault="005D2361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</w:p>
        </w:tc>
        <w:tc>
          <w:tcPr>
            <w:tcW w:w="7825" w:type="dxa"/>
          </w:tcPr>
          <w:p w14:paraId="6EE3D928" w14:textId="77777777" w:rsidR="005D2361" w:rsidRPr="005D2361" w:rsidRDefault="005D2361" w:rsidP="00180253">
            <w:pPr>
              <w:rPr>
                <w:rFonts w:ascii="Verdana" w:eastAsia="Calibri" w:hAnsi="Verdana" w:cs="Arial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Licht toe hoe de ondersteuning er volgens u uit zou moeten zien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360ED59C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4DA9726" w14:textId="77777777" w:rsidTr="00180253">
        <w:trPr>
          <w:trHeight w:val="397"/>
        </w:trPr>
        <w:tc>
          <w:tcPr>
            <w:tcW w:w="6204" w:type="dxa"/>
            <w:shd w:val="clear" w:color="auto" w:fill="FFFFFF"/>
          </w:tcPr>
          <w:p w14:paraId="23EEEEC0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78084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WijsZo</w:t>
            </w:r>
          </w:p>
        </w:tc>
        <w:tc>
          <w:tcPr>
            <w:tcW w:w="7825" w:type="dxa"/>
          </w:tcPr>
          <w:p w14:paraId="204A137E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84821A5" w14:textId="77777777" w:rsidTr="00180253">
        <w:trPr>
          <w:trHeight w:val="397"/>
        </w:trPr>
        <w:tc>
          <w:tcPr>
            <w:tcW w:w="6204" w:type="dxa"/>
            <w:shd w:val="clear" w:color="auto" w:fill="auto"/>
          </w:tcPr>
          <w:p w14:paraId="60E5667E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7570275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SBO</w:t>
            </w:r>
          </w:p>
        </w:tc>
        <w:tc>
          <w:tcPr>
            <w:tcW w:w="7825" w:type="dxa"/>
          </w:tcPr>
          <w:p w14:paraId="5B99D9DF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176A1F3" w14:textId="77777777" w:rsidTr="00180253">
        <w:trPr>
          <w:trHeight w:val="397"/>
        </w:trPr>
        <w:tc>
          <w:tcPr>
            <w:tcW w:w="6204" w:type="dxa"/>
            <w:shd w:val="clear" w:color="auto" w:fill="auto"/>
          </w:tcPr>
          <w:p w14:paraId="423F846B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2474297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SO</w:t>
            </w:r>
          </w:p>
        </w:tc>
        <w:tc>
          <w:tcPr>
            <w:tcW w:w="7825" w:type="dxa"/>
          </w:tcPr>
          <w:p w14:paraId="19C7CFAB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68EBE99" w14:textId="77777777" w:rsidTr="00180253">
        <w:trPr>
          <w:trHeight w:val="397"/>
        </w:trPr>
        <w:tc>
          <w:tcPr>
            <w:tcW w:w="6204" w:type="dxa"/>
            <w:shd w:val="clear" w:color="auto" w:fill="auto"/>
          </w:tcPr>
          <w:p w14:paraId="5F2F9E0C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13233981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Plaatsing Combigroep</w:t>
            </w:r>
          </w:p>
        </w:tc>
        <w:tc>
          <w:tcPr>
            <w:tcW w:w="7825" w:type="dxa"/>
          </w:tcPr>
          <w:p w14:paraId="40CF2A18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3D57591" w14:textId="77777777" w:rsidTr="00180253">
        <w:trPr>
          <w:trHeight w:val="397"/>
        </w:trPr>
        <w:tc>
          <w:tcPr>
            <w:tcW w:w="6204" w:type="dxa"/>
            <w:shd w:val="clear" w:color="auto" w:fill="auto"/>
          </w:tcPr>
          <w:p w14:paraId="0D32D24B" w14:textId="77777777" w:rsidR="005D2361" w:rsidRPr="005D2361" w:rsidRDefault="00180253" w:rsidP="00180253">
            <w:pPr>
              <w:rPr>
                <w:rFonts w:ascii="Verdana" w:eastAsia="Calibri" w:hAnsi="Verdana"/>
                <w:b/>
                <w:bCs/>
                <w:sz w:val="18"/>
                <w:szCs w:val="18"/>
                <w:highlight w:val="yellow"/>
              </w:rPr>
            </w:pPr>
            <w:sdt>
              <w:sdtPr>
                <w:rPr>
                  <w:rFonts w:ascii="Verdana" w:eastAsia="Calibri" w:hAnsi="Verdana" w:cs="Arial"/>
                  <w:sz w:val="28"/>
                  <w:szCs w:val="28"/>
                </w:rPr>
                <w:id w:val="-16984573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D2361" w:rsidRPr="005D2361">
                  <w:rPr>
                    <w:rFonts w:ascii="Segoe UI Symbol" w:eastAsia="Calibri" w:hAnsi="Segoe UI Symbol" w:cs="Segoe UI Symbol"/>
                    <w:sz w:val="28"/>
                    <w:szCs w:val="28"/>
                  </w:rPr>
                  <w:t>☐</w:t>
                </w:r>
              </w:sdtContent>
            </w:sdt>
            <w:r w:rsidR="005D2361"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 xml:space="preserve"> Observatieplaatsing</w:t>
            </w:r>
          </w:p>
        </w:tc>
        <w:tc>
          <w:tcPr>
            <w:tcW w:w="7825" w:type="dxa"/>
          </w:tcPr>
          <w:p w14:paraId="71BA517F" w14:textId="77777777" w:rsidR="005D2361" w:rsidRPr="005D2361" w:rsidRDefault="005D2361" w:rsidP="00180253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CB001FB" w14:textId="77777777" w:rsidTr="005D2361">
        <w:tc>
          <w:tcPr>
            <w:tcW w:w="14029" w:type="dxa"/>
            <w:gridSpan w:val="2"/>
          </w:tcPr>
          <w:p w14:paraId="7F0BFC0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Extra ruimte voor toelichting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:</w:t>
            </w:r>
          </w:p>
          <w:p w14:paraId="09D0E69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  <w:p w14:paraId="2E2B42D7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</w:tr>
    </w:tbl>
    <w:p w14:paraId="1748C5CA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5DD8946C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344"/>
        <w:gridCol w:w="1967"/>
        <w:gridCol w:w="1337"/>
        <w:gridCol w:w="1927"/>
        <w:gridCol w:w="6404"/>
      </w:tblGrid>
      <w:tr w:rsidR="005D2361" w:rsidRPr="005D2361" w14:paraId="468C8931" w14:textId="77777777" w:rsidTr="005D2361">
        <w:trPr>
          <w:trHeight w:val="397"/>
        </w:trPr>
        <w:tc>
          <w:tcPr>
            <w:tcW w:w="13979" w:type="dxa"/>
            <w:gridSpan w:val="5"/>
            <w:shd w:val="clear" w:color="auto" w:fill="52AD2E"/>
          </w:tcPr>
          <w:p w14:paraId="58C2DC5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Ontwikkelingsprofiel aan de hand van onderzoeksgegevens</w:t>
            </w:r>
          </w:p>
        </w:tc>
      </w:tr>
      <w:tr w:rsidR="005D2361" w:rsidRPr="005D2361" w14:paraId="45B1AE16" w14:textId="77777777" w:rsidTr="005D2361">
        <w:tc>
          <w:tcPr>
            <w:tcW w:w="2344" w:type="dxa"/>
          </w:tcPr>
          <w:p w14:paraId="1877F97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Verstandelijke vermogens</w:t>
            </w:r>
          </w:p>
        </w:tc>
        <w:tc>
          <w:tcPr>
            <w:tcW w:w="1967" w:type="dxa"/>
          </w:tcPr>
          <w:p w14:paraId="4DAAF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33EBFF7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7FB5148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60E09E9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2431A95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203AC40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097E19D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2CC6819" w14:textId="77777777" w:rsidTr="005D2361">
        <w:tc>
          <w:tcPr>
            <w:tcW w:w="2344" w:type="dxa"/>
          </w:tcPr>
          <w:p w14:paraId="4C70543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Sociaal-emotionele ontwikkeling</w:t>
            </w:r>
          </w:p>
        </w:tc>
        <w:tc>
          <w:tcPr>
            <w:tcW w:w="1967" w:type="dxa"/>
          </w:tcPr>
          <w:p w14:paraId="0C5A993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0AB5B74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78447A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760C2AF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4BD8BCD0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54D0603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5908D4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9873122" w14:textId="77777777" w:rsidTr="005D2361">
        <w:tc>
          <w:tcPr>
            <w:tcW w:w="2344" w:type="dxa"/>
          </w:tcPr>
          <w:p w14:paraId="36C252C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Sociale redzaamheid</w:t>
            </w:r>
          </w:p>
        </w:tc>
        <w:tc>
          <w:tcPr>
            <w:tcW w:w="1967" w:type="dxa"/>
          </w:tcPr>
          <w:p w14:paraId="57EDC7D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Onderzoeksmiddel:</w:t>
            </w:r>
          </w:p>
          <w:p w14:paraId="5818B4D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337" w:type="dxa"/>
          </w:tcPr>
          <w:p w14:paraId="46DE49E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Datum:</w:t>
            </w:r>
          </w:p>
          <w:p w14:paraId="58C562A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1927" w:type="dxa"/>
          </w:tcPr>
          <w:p w14:paraId="27659A2C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Naam onderzoeker en instantie:</w:t>
            </w:r>
          </w:p>
          <w:p w14:paraId="7FD86219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6404" w:type="dxa"/>
          </w:tcPr>
          <w:p w14:paraId="2B384A4D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Testresultaat: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CBA3FF8" w14:textId="77777777" w:rsidTr="005D2361">
        <w:tc>
          <w:tcPr>
            <w:tcW w:w="2344" w:type="dxa"/>
          </w:tcPr>
          <w:p w14:paraId="4274B1EE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Diagnose</w:t>
            </w:r>
          </w:p>
        </w:tc>
        <w:tc>
          <w:tcPr>
            <w:tcW w:w="1967" w:type="dxa"/>
          </w:tcPr>
          <w:p w14:paraId="11DAC35E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Selectievakje4"/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bookmarkEnd w:id="1"/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Gedrag</w:t>
            </w:r>
          </w:p>
          <w:p w14:paraId="1085A0B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  <w:p w14:paraId="7172CBA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337" w:type="dxa"/>
          </w:tcPr>
          <w:p w14:paraId="5BFC3463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Medisch</w:t>
            </w:r>
          </w:p>
        </w:tc>
        <w:tc>
          <w:tcPr>
            <w:tcW w:w="1927" w:type="dxa"/>
          </w:tcPr>
          <w:p w14:paraId="7572AF1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Selectievakje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FORMCHECKBOX </w:instrText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</w:r>
            <w:r w:rsidR="00180253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t xml:space="preserve">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>Leerstoornis</w:t>
            </w:r>
          </w:p>
        </w:tc>
        <w:tc>
          <w:tcPr>
            <w:tcW w:w="6404" w:type="dxa"/>
          </w:tcPr>
          <w:p w14:paraId="4BB3686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Naam onderzoeker en instantie: 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8FDD510" w14:textId="77777777" w:rsidTr="005D2361">
        <w:tc>
          <w:tcPr>
            <w:tcW w:w="2344" w:type="dxa"/>
          </w:tcPr>
          <w:p w14:paraId="5034D82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Verdere onderzoeksgegevens</w:t>
            </w:r>
          </w:p>
        </w:tc>
        <w:tc>
          <w:tcPr>
            <w:tcW w:w="11635" w:type="dxa"/>
            <w:gridSpan w:val="4"/>
          </w:tcPr>
          <w:p w14:paraId="1655E9FA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3CE3BE53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094535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3539"/>
        <w:gridCol w:w="1907"/>
        <w:gridCol w:w="2613"/>
        <w:gridCol w:w="5935"/>
      </w:tblGrid>
      <w:tr w:rsidR="005D2361" w:rsidRPr="005D2361" w14:paraId="2219510D" w14:textId="77777777" w:rsidTr="00B95398">
        <w:trPr>
          <w:trHeight w:val="397"/>
        </w:trPr>
        <w:tc>
          <w:tcPr>
            <w:tcW w:w="13994" w:type="dxa"/>
            <w:gridSpan w:val="4"/>
            <w:shd w:val="clear" w:color="auto" w:fill="52AD2E"/>
          </w:tcPr>
          <w:p w14:paraId="66B0A791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iCs/>
                <w:color w:val="FFFFFF"/>
                <w:sz w:val="22"/>
                <w:szCs w:val="22"/>
              </w:rPr>
              <w:t>Beeldvorming</w:t>
            </w:r>
          </w:p>
        </w:tc>
      </w:tr>
      <w:tr w:rsidR="005D2361" w:rsidRPr="005D2361" w14:paraId="34712048" w14:textId="77777777" w:rsidTr="005D2361">
        <w:tc>
          <w:tcPr>
            <w:tcW w:w="3539" w:type="dxa"/>
          </w:tcPr>
          <w:p w14:paraId="40471E5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364A9EF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Compenserend</w:t>
            </w:r>
          </w:p>
        </w:tc>
        <w:tc>
          <w:tcPr>
            <w:tcW w:w="2613" w:type="dxa"/>
          </w:tcPr>
          <w:p w14:paraId="47D7E8A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Belemmerend</w:t>
            </w:r>
          </w:p>
        </w:tc>
        <w:tc>
          <w:tcPr>
            <w:tcW w:w="5935" w:type="dxa"/>
          </w:tcPr>
          <w:p w14:paraId="410421CF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Ondersteuningsbehoeften</w:t>
            </w:r>
          </w:p>
          <w:p w14:paraId="5691DA50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</w:tr>
      <w:tr w:rsidR="005D2361" w:rsidRPr="005D2361" w14:paraId="03512323" w14:textId="77777777" w:rsidTr="00B95398">
        <w:tc>
          <w:tcPr>
            <w:tcW w:w="13994" w:type="dxa"/>
            <w:gridSpan w:val="4"/>
            <w:shd w:val="clear" w:color="auto" w:fill="BEE494"/>
          </w:tcPr>
          <w:p w14:paraId="72F02F3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Kindfactoren</w:t>
            </w:r>
          </w:p>
        </w:tc>
      </w:tr>
      <w:tr w:rsidR="005D2361" w:rsidRPr="005D2361" w14:paraId="4815C7C8" w14:textId="77777777" w:rsidTr="005D2361">
        <w:tc>
          <w:tcPr>
            <w:tcW w:w="3539" w:type="dxa"/>
          </w:tcPr>
          <w:p w14:paraId="5ABD9F73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Gezondheid:</w:t>
            </w:r>
          </w:p>
          <w:p w14:paraId="379ADF4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</w:p>
        </w:tc>
        <w:tc>
          <w:tcPr>
            <w:tcW w:w="1907" w:type="dxa"/>
          </w:tcPr>
          <w:p w14:paraId="4B74E29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248F7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BA1C52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8045C37" w14:textId="77777777" w:rsidTr="005D2361">
        <w:tc>
          <w:tcPr>
            <w:tcW w:w="3539" w:type="dxa"/>
          </w:tcPr>
          <w:p w14:paraId="069E103D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Motorische ontwikkeling:</w:t>
            </w:r>
          </w:p>
          <w:p w14:paraId="78E199B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1907" w:type="dxa"/>
          </w:tcPr>
          <w:p w14:paraId="01D241F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A38933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773941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66CE605" w14:textId="77777777" w:rsidTr="005D2361">
        <w:tc>
          <w:tcPr>
            <w:tcW w:w="3539" w:type="dxa"/>
          </w:tcPr>
          <w:p w14:paraId="3A52967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lastRenderedPageBreak/>
              <w:t>Zintuiglijke ontwikkeling:</w:t>
            </w:r>
          </w:p>
        </w:tc>
        <w:tc>
          <w:tcPr>
            <w:tcW w:w="1907" w:type="dxa"/>
          </w:tcPr>
          <w:p w14:paraId="0D63A0C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21B158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415E13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44F5489" w14:textId="77777777" w:rsidTr="005D2361">
        <w:tc>
          <w:tcPr>
            <w:tcW w:w="3539" w:type="dxa"/>
          </w:tcPr>
          <w:p w14:paraId="4AC14A1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Spraaktaalontwikkeling:</w:t>
            </w:r>
          </w:p>
        </w:tc>
        <w:tc>
          <w:tcPr>
            <w:tcW w:w="1907" w:type="dxa"/>
          </w:tcPr>
          <w:p w14:paraId="74456E4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6A4DD5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1DCCC93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91EBACD" w14:textId="77777777" w:rsidTr="005D2361">
        <w:tc>
          <w:tcPr>
            <w:tcW w:w="3539" w:type="dxa"/>
          </w:tcPr>
          <w:p w14:paraId="026AEFA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Persoonlijkheidskenmerken:</w:t>
            </w:r>
          </w:p>
        </w:tc>
        <w:tc>
          <w:tcPr>
            <w:tcW w:w="1907" w:type="dxa"/>
          </w:tcPr>
          <w:p w14:paraId="5B78920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B866DB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F2BA9D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3EF76D" w14:textId="77777777" w:rsidTr="00B95398">
        <w:tc>
          <w:tcPr>
            <w:tcW w:w="13994" w:type="dxa"/>
            <w:gridSpan w:val="4"/>
            <w:shd w:val="clear" w:color="auto" w:fill="BEE494"/>
          </w:tcPr>
          <w:p w14:paraId="6AF1185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Sociaal-emotioneel functioneren</w:t>
            </w:r>
          </w:p>
        </w:tc>
      </w:tr>
      <w:tr w:rsidR="005D2361" w:rsidRPr="005D2361" w14:paraId="48BD09F4" w14:textId="77777777" w:rsidTr="005D2361">
        <w:tc>
          <w:tcPr>
            <w:tcW w:w="3539" w:type="dxa"/>
          </w:tcPr>
          <w:p w14:paraId="10A6F15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Contactname:</w:t>
            </w:r>
          </w:p>
        </w:tc>
        <w:tc>
          <w:tcPr>
            <w:tcW w:w="1907" w:type="dxa"/>
          </w:tcPr>
          <w:p w14:paraId="6F85107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ED55CC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A54228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FB38942" w14:textId="77777777" w:rsidTr="005D2361">
        <w:tc>
          <w:tcPr>
            <w:tcW w:w="3539" w:type="dxa"/>
          </w:tcPr>
          <w:p w14:paraId="1733B3FA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Relatie groepsgenoten:</w:t>
            </w:r>
          </w:p>
        </w:tc>
        <w:tc>
          <w:tcPr>
            <w:tcW w:w="1907" w:type="dxa"/>
          </w:tcPr>
          <w:p w14:paraId="358C4B9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623CF4E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78B8D2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398F843" w14:textId="77777777" w:rsidTr="005D2361">
        <w:tc>
          <w:tcPr>
            <w:tcW w:w="3539" w:type="dxa"/>
          </w:tcPr>
          <w:p w14:paraId="45A56C43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Competentie:</w:t>
            </w:r>
          </w:p>
        </w:tc>
        <w:tc>
          <w:tcPr>
            <w:tcW w:w="1907" w:type="dxa"/>
          </w:tcPr>
          <w:p w14:paraId="7637248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3C810EE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E24C4A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0E6E1A2" w14:textId="77777777" w:rsidTr="005D2361">
        <w:tc>
          <w:tcPr>
            <w:tcW w:w="3539" w:type="dxa"/>
          </w:tcPr>
          <w:p w14:paraId="3E78E1A8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Sociale redzaamheid/weerbaarheid:</w:t>
            </w:r>
          </w:p>
        </w:tc>
        <w:tc>
          <w:tcPr>
            <w:tcW w:w="1907" w:type="dxa"/>
          </w:tcPr>
          <w:p w14:paraId="3E75B02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3F415B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05F130B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57606EB" w14:textId="77777777" w:rsidTr="005D2361">
        <w:tc>
          <w:tcPr>
            <w:tcW w:w="3539" w:type="dxa"/>
          </w:tcPr>
          <w:p w14:paraId="046AAEB7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Faalangst:</w:t>
            </w:r>
          </w:p>
        </w:tc>
        <w:tc>
          <w:tcPr>
            <w:tcW w:w="1907" w:type="dxa"/>
          </w:tcPr>
          <w:p w14:paraId="0BBD521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901F06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5A7068E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1CB4794" w14:textId="77777777" w:rsidTr="00B95398">
        <w:tc>
          <w:tcPr>
            <w:tcW w:w="13994" w:type="dxa"/>
            <w:gridSpan w:val="4"/>
            <w:shd w:val="clear" w:color="auto" w:fill="BEE494"/>
          </w:tcPr>
          <w:p w14:paraId="3BF42F6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Taak en leergedrag</w:t>
            </w:r>
          </w:p>
        </w:tc>
      </w:tr>
      <w:tr w:rsidR="005D2361" w:rsidRPr="005D2361" w14:paraId="66FCB400" w14:textId="77777777" w:rsidTr="005D2361">
        <w:tc>
          <w:tcPr>
            <w:tcW w:w="3539" w:type="dxa"/>
          </w:tcPr>
          <w:p w14:paraId="0E85C558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Werkhouding:</w:t>
            </w:r>
          </w:p>
        </w:tc>
        <w:tc>
          <w:tcPr>
            <w:tcW w:w="1907" w:type="dxa"/>
          </w:tcPr>
          <w:p w14:paraId="3CF08CD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35920E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3D50FCBD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BD9151E" w14:textId="77777777" w:rsidTr="005D2361">
        <w:tc>
          <w:tcPr>
            <w:tcW w:w="3539" w:type="dxa"/>
          </w:tcPr>
          <w:p w14:paraId="07925FEF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Taakgerichtheid:</w:t>
            </w:r>
          </w:p>
        </w:tc>
        <w:tc>
          <w:tcPr>
            <w:tcW w:w="1907" w:type="dxa"/>
          </w:tcPr>
          <w:p w14:paraId="157717F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4DE09F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52FF50F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9667AD6" w14:textId="77777777" w:rsidTr="005D2361">
        <w:tc>
          <w:tcPr>
            <w:tcW w:w="3539" w:type="dxa"/>
          </w:tcPr>
          <w:p w14:paraId="120C037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Concentratie:</w:t>
            </w:r>
          </w:p>
        </w:tc>
        <w:tc>
          <w:tcPr>
            <w:tcW w:w="1907" w:type="dxa"/>
          </w:tcPr>
          <w:p w14:paraId="71EE488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5D60F10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B0C7EB9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8C285E4" w14:textId="77777777" w:rsidTr="005D2361">
        <w:tc>
          <w:tcPr>
            <w:tcW w:w="3539" w:type="dxa"/>
          </w:tcPr>
          <w:p w14:paraId="08F49FBB" w14:textId="080FC1BB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Motivatie:</w:t>
            </w:r>
          </w:p>
        </w:tc>
        <w:tc>
          <w:tcPr>
            <w:tcW w:w="1907" w:type="dxa"/>
          </w:tcPr>
          <w:p w14:paraId="2BA0781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62AE1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612C2A7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46AB18CB" w14:textId="77777777" w:rsidTr="005D2361">
        <w:tc>
          <w:tcPr>
            <w:tcW w:w="3539" w:type="dxa"/>
          </w:tcPr>
          <w:p w14:paraId="6997542B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Zelfstandig werken:</w:t>
            </w:r>
          </w:p>
        </w:tc>
        <w:tc>
          <w:tcPr>
            <w:tcW w:w="1907" w:type="dxa"/>
          </w:tcPr>
          <w:p w14:paraId="6D84D56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1BFAC95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F0A3BF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1CB9A310" w14:textId="77777777" w:rsidTr="00B95398">
        <w:tc>
          <w:tcPr>
            <w:tcW w:w="13994" w:type="dxa"/>
            <w:gridSpan w:val="4"/>
            <w:shd w:val="clear" w:color="auto" w:fill="BEE494"/>
          </w:tcPr>
          <w:p w14:paraId="2CE30814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Praktische redzaamheid</w:t>
            </w:r>
          </w:p>
        </w:tc>
      </w:tr>
      <w:tr w:rsidR="005D2361" w:rsidRPr="005D2361" w14:paraId="124EC185" w14:textId="77777777" w:rsidTr="005D2361">
        <w:tc>
          <w:tcPr>
            <w:tcW w:w="3539" w:type="dxa"/>
          </w:tcPr>
          <w:p w14:paraId="18B14E58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Aan en uitkleden:</w:t>
            </w:r>
          </w:p>
        </w:tc>
        <w:tc>
          <w:tcPr>
            <w:tcW w:w="1907" w:type="dxa"/>
          </w:tcPr>
          <w:p w14:paraId="65173BE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476277D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279B77C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73001E7C" w14:textId="77777777" w:rsidTr="005D2361">
        <w:tc>
          <w:tcPr>
            <w:tcW w:w="3539" w:type="dxa"/>
          </w:tcPr>
          <w:p w14:paraId="7262D5F1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Eten en drinken:</w:t>
            </w:r>
          </w:p>
        </w:tc>
        <w:tc>
          <w:tcPr>
            <w:tcW w:w="1907" w:type="dxa"/>
          </w:tcPr>
          <w:p w14:paraId="54B67B7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7AB098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79A3C16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5AE2F15" w14:textId="77777777" w:rsidTr="005D2361">
        <w:tc>
          <w:tcPr>
            <w:tcW w:w="3539" w:type="dxa"/>
          </w:tcPr>
          <w:p w14:paraId="669E7D0C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Zindelijkheid:</w:t>
            </w:r>
          </w:p>
        </w:tc>
        <w:tc>
          <w:tcPr>
            <w:tcW w:w="1907" w:type="dxa"/>
          </w:tcPr>
          <w:p w14:paraId="693014E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749E5F5E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ABD929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E52A1DF" w14:textId="77777777" w:rsidTr="00B95398">
        <w:tc>
          <w:tcPr>
            <w:tcW w:w="13994" w:type="dxa"/>
            <w:gridSpan w:val="4"/>
            <w:shd w:val="clear" w:color="auto" w:fill="BEE494"/>
          </w:tcPr>
          <w:p w14:paraId="16510C54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t>Spelgedrag</w:t>
            </w:r>
          </w:p>
        </w:tc>
      </w:tr>
      <w:tr w:rsidR="005D2361" w:rsidRPr="005D2361" w14:paraId="07E44199" w14:textId="77777777" w:rsidTr="005D2361">
        <w:tc>
          <w:tcPr>
            <w:tcW w:w="3539" w:type="dxa"/>
          </w:tcPr>
          <w:p w14:paraId="0318BA10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Type spel:</w:t>
            </w:r>
          </w:p>
        </w:tc>
        <w:tc>
          <w:tcPr>
            <w:tcW w:w="1907" w:type="dxa"/>
          </w:tcPr>
          <w:p w14:paraId="66A6A751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226DAE6A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64C8D6C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2EC6A9F8" w14:textId="77777777" w:rsidTr="005D2361">
        <w:tc>
          <w:tcPr>
            <w:tcW w:w="3539" w:type="dxa"/>
          </w:tcPr>
          <w:p w14:paraId="5AB551FD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Samenspel:</w:t>
            </w:r>
          </w:p>
        </w:tc>
        <w:tc>
          <w:tcPr>
            <w:tcW w:w="1907" w:type="dxa"/>
          </w:tcPr>
          <w:p w14:paraId="791734B8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2613" w:type="dxa"/>
          </w:tcPr>
          <w:p w14:paraId="0A4E6092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  <w:tc>
          <w:tcPr>
            <w:tcW w:w="5935" w:type="dxa"/>
          </w:tcPr>
          <w:p w14:paraId="7BDB7FE7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6735C0C" w14:textId="69CFF74E" w:rsid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6A4F5642" w14:textId="77777777" w:rsidR="00180253" w:rsidRPr="005D2361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2122"/>
        <w:gridCol w:w="4141"/>
        <w:gridCol w:w="7731"/>
      </w:tblGrid>
      <w:tr w:rsidR="005D2361" w:rsidRPr="005D2361" w14:paraId="08EC3E56" w14:textId="77777777" w:rsidTr="00B95398">
        <w:trPr>
          <w:trHeight w:val="397"/>
        </w:trPr>
        <w:tc>
          <w:tcPr>
            <w:tcW w:w="13994" w:type="dxa"/>
            <w:gridSpan w:val="3"/>
            <w:shd w:val="clear" w:color="auto" w:fill="52AD2E"/>
          </w:tcPr>
          <w:p w14:paraId="629F00BD" w14:textId="77777777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Ondersteuningsmogelijkheden</w:t>
            </w:r>
          </w:p>
        </w:tc>
      </w:tr>
      <w:tr w:rsidR="005D2361" w:rsidRPr="005D2361" w14:paraId="5762D949" w14:textId="77777777" w:rsidTr="00B95398">
        <w:tc>
          <w:tcPr>
            <w:tcW w:w="6263" w:type="dxa"/>
            <w:gridSpan w:val="2"/>
          </w:tcPr>
          <w:p w14:paraId="6A201D64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b/>
                <w:b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bCs/>
                <w:sz w:val="18"/>
                <w:szCs w:val="18"/>
              </w:rPr>
              <w:t>Benodigde en beschikbare hulpmiddelen</w:t>
            </w:r>
          </w:p>
          <w:p w14:paraId="4400AA5C" w14:textId="4CC7D119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 xml:space="preserve">(bv. rolstoel, spraakcomputer, aangepast meubilair): </w:t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ab/>
            </w:r>
            <w:r w:rsidRPr="005D2361">
              <w:rPr>
                <w:rFonts w:ascii="Verdana" w:eastAsia="Calibri" w:hAnsi="Verdana"/>
                <w:sz w:val="18"/>
                <w:szCs w:val="18"/>
              </w:rPr>
              <w:tab/>
            </w:r>
          </w:p>
          <w:p w14:paraId="68945D2B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14:paraId="1EC71AFB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B44F505" w14:textId="77777777" w:rsidTr="00B95398">
        <w:tc>
          <w:tcPr>
            <w:tcW w:w="6263" w:type="dxa"/>
            <w:gridSpan w:val="2"/>
          </w:tcPr>
          <w:p w14:paraId="0636B804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Inzet speciale hulpmiddelen van tijdelijke aard</w:t>
            </w:r>
          </w:p>
          <w:p w14:paraId="7C3E138B" w14:textId="77777777" w:rsidR="005D2361" w:rsidRPr="005D2361" w:rsidRDefault="005D2361" w:rsidP="005D2361">
            <w:pPr>
              <w:spacing w:line="276" w:lineRule="auto"/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(bv. verzwaringsvestjes, wiebelkussen):</w:t>
            </w:r>
          </w:p>
          <w:p w14:paraId="7480AE22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</w:p>
        </w:tc>
        <w:tc>
          <w:tcPr>
            <w:tcW w:w="7731" w:type="dxa"/>
          </w:tcPr>
          <w:p w14:paraId="07A54B43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5F9557E" w14:textId="77777777" w:rsidTr="00B95398">
        <w:tc>
          <w:tcPr>
            <w:tcW w:w="13994" w:type="dxa"/>
            <w:gridSpan w:val="3"/>
            <w:shd w:val="clear" w:color="auto" w:fill="BEE494"/>
          </w:tcPr>
          <w:p w14:paraId="4F78BD0C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18"/>
                <w:szCs w:val="18"/>
              </w:rPr>
            </w:pPr>
            <w:r w:rsidRPr="005D2361">
              <w:rPr>
                <w:rFonts w:ascii="Verdana" w:hAnsi="Verdana"/>
                <w:b/>
                <w:bCs/>
                <w:i/>
                <w:sz w:val="18"/>
                <w:szCs w:val="18"/>
              </w:rPr>
              <w:t>Inzet speciale zorg</w:t>
            </w:r>
          </w:p>
        </w:tc>
      </w:tr>
      <w:tr w:rsidR="005D2361" w:rsidRPr="005D2361" w14:paraId="59FEF0A1" w14:textId="77777777" w:rsidTr="00B95398">
        <w:tc>
          <w:tcPr>
            <w:tcW w:w="2122" w:type="dxa"/>
          </w:tcPr>
          <w:p w14:paraId="29519E5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Logopedie</w:t>
            </w:r>
          </w:p>
        </w:tc>
        <w:tc>
          <w:tcPr>
            <w:tcW w:w="11872" w:type="dxa"/>
            <w:gridSpan w:val="2"/>
          </w:tcPr>
          <w:p w14:paraId="3B3421B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DD34133" w14:textId="77777777" w:rsidTr="00B95398">
        <w:tc>
          <w:tcPr>
            <w:tcW w:w="2122" w:type="dxa"/>
          </w:tcPr>
          <w:p w14:paraId="24622755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Fysiotherapie/MRT</w:t>
            </w:r>
          </w:p>
        </w:tc>
        <w:tc>
          <w:tcPr>
            <w:tcW w:w="11872" w:type="dxa"/>
            <w:gridSpan w:val="2"/>
          </w:tcPr>
          <w:p w14:paraId="648BAF5C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6C706083" w14:textId="77777777" w:rsidTr="00B95398">
        <w:tc>
          <w:tcPr>
            <w:tcW w:w="2122" w:type="dxa"/>
          </w:tcPr>
          <w:p w14:paraId="0C792722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Ergotherapie</w:t>
            </w:r>
          </w:p>
        </w:tc>
        <w:tc>
          <w:tcPr>
            <w:tcW w:w="11872" w:type="dxa"/>
            <w:gridSpan w:val="2"/>
          </w:tcPr>
          <w:p w14:paraId="1EDF0285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38313B36" w14:textId="77777777" w:rsidTr="00B95398">
        <w:tc>
          <w:tcPr>
            <w:tcW w:w="2122" w:type="dxa"/>
          </w:tcPr>
          <w:p w14:paraId="2E336446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lastRenderedPageBreak/>
              <w:t>Muziektherapie</w:t>
            </w:r>
          </w:p>
        </w:tc>
        <w:tc>
          <w:tcPr>
            <w:tcW w:w="11872" w:type="dxa"/>
            <w:gridSpan w:val="2"/>
          </w:tcPr>
          <w:p w14:paraId="049A8D74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  <w:tr w:rsidR="005D2361" w:rsidRPr="005D2361" w14:paraId="5294102B" w14:textId="77777777" w:rsidTr="00B95398">
        <w:tc>
          <w:tcPr>
            <w:tcW w:w="2122" w:type="dxa"/>
          </w:tcPr>
          <w:p w14:paraId="53B95691" w14:textId="77777777" w:rsidR="005D2361" w:rsidRPr="005D2361" w:rsidRDefault="005D2361" w:rsidP="005D2361">
            <w:pPr>
              <w:rPr>
                <w:rFonts w:ascii="Verdana" w:eastAsia="Calibri" w:hAnsi="Verdana"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sz w:val="18"/>
                <w:szCs w:val="18"/>
              </w:rPr>
              <w:t>PGB/zorg</w:t>
            </w:r>
          </w:p>
        </w:tc>
        <w:tc>
          <w:tcPr>
            <w:tcW w:w="11872" w:type="dxa"/>
            <w:gridSpan w:val="2"/>
          </w:tcPr>
          <w:p w14:paraId="083ACB40" w14:textId="77777777" w:rsidR="005D2361" w:rsidRPr="005D2361" w:rsidRDefault="005D2361" w:rsidP="005D2361">
            <w:pPr>
              <w:rPr>
                <w:rFonts w:ascii="Verdana" w:eastAsia="Calibri" w:hAnsi="Verdana"/>
                <w:sz w:val="20"/>
                <w:szCs w:val="22"/>
              </w:rPr>
            </w:pP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instrText xml:space="preserve"> FORMTEXT </w:instrTex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separate"/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noProof/>
                <w:sz w:val="18"/>
                <w:szCs w:val="18"/>
              </w:rPr>
              <w:t> </w:t>
            </w:r>
            <w:r w:rsidRPr="005D2361">
              <w:rPr>
                <w:rFonts w:ascii="Verdana" w:eastAsia="Calibri" w:hAnsi="Verdana" w:cs="Arial"/>
                <w:sz w:val="18"/>
                <w:szCs w:val="18"/>
              </w:rPr>
              <w:fldChar w:fldCharType="end"/>
            </w:r>
          </w:p>
        </w:tc>
      </w:tr>
    </w:tbl>
    <w:p w14:paraId="153D2B20" w14:textId="00AD038A" w:rsid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86D6548" w14:textId="77777777" w:rsidR="00180253" w:rsidRPr="005D2361" w:rsidRDefault="00180253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  <w:bookmarkStart w:id="2" w:name="_GoBack"/>
      <w:bookmarkEnd w:id="2"/>
    </w:p>
    <w:tbl>
      <w:tblPr>
        <w:tblStyle w:val="Tabelraster2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5D2361" w:rsidRPr="005D2361" w14:paraId="3054083B" w14:textId="77777777" w:rsidTr="00B95398">
        <w:trPr>
          <w:trHeight w:val="397"/>
        </w:trPr>
        <w:tc>
          <w:tcPr>
            <w:tcW w:w="13994" w:type="dxa"/>
            <w:shd w:val="clear" w:color="auto" w:fill="52AD2E"/>
          </w:tcPr>
          <w:p w14:paraId="59626F48" w14:textId="2C2FF23E" w:rsidR="005D2361" w:rsidRPr="005D2361" w:rsidRDefault="005D2361" w:rsidP="005D2361">
            <w:pPr>
              <w:rPr>
                <w:rFonts w:ascii="Verdana" w:eastAsia="Calibri" w:hAnsi="Verdana"/>
                <w:b/>
                <w:iCs/>
                <w:sz w:val="18"/>
                <w:szCs w:val="18"/>
              </w:rPr>
            </w:pPr>
            <w:r w:rsidRPr="005D2361">
              <w:rPr>
                <w:rFonts w:ascii="Verdana" w:eastAsia="Calibri" w:hAnsi="Verdana"/>
                <w:b/>
                <w:sz w:val="18"/>
                <w:szCs w:val="18"/>
              </w:rPr>
              <w:br w:type="page"/>
            </w:r>
            <w:r w:rsidRPr="005D2361">
              <w:rPr>
                <w:rFonts w:ascii="Verdana" w:hAnsi="Verdana"/>
                <w:b/>
                <w:bCs/>
                <w:iCs/>
                <w:color w:val="FFFFFF"/>
                <w:sz w:val="22"/>
                <w:szCs w:val="22"/>
              </w:rPr>
              <w:t>Van de voorziening wordt verwacht digitaal mee te sturen (verplicht):</w:t>
            </w:r>
          </w:p>
        </w:tc>
      </w:tr>
      <w:tr w:rsidR="005D2361" w:rsidRPr="005D2361" w14:paraId="1B9FE0F2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22CC8891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b/>
                <w:sz w:val="20"/>
                <w:szCs w:val="20"/>
              </w:rPr>
              <w:t>Recente verslaglegging:</w:t>
            </w:r>
          </w:p>
        </w:tc>
      </w:tr>
      <w:tr w:rsidR="005D2361" w:rsidRPr="005D2361" w14:paraId="19230CC1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5F855537" w14:textId="77777777" w:rsidR="005D2361" w:rsidRPr="005D2361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Recente verslaglegging/beeldvorming</w:t>
            </w:r>
          </w:p>
        </w:tc>
      </w:tr>
      <w:tr w:rsidR="005D2361" w:rsidRPr="005D2361" w14:paraId="37D4FAA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0ACFF8F" w14:textId="77777777" w:rsidR="005D2361" w:rsidRPr="005D2361" w:rsidRDefault="005D2361" w:rsidP="005D2361">
            <w:pPr>
              <w:numPr>
                <w:ilvl w:val="0"/>
                <w:numId w:val="4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Begeleidingsplan</w:t>
            </w:r>
          </w:p>
        </w:tc>
      </w:tr>
      <w:tr w:rsidR="005D2361" w:rsidRPr="005D2361" w14:paraId="4E60982B" w14:textId="77777777" w:rsidTr="00B95398">
        <w:trPr>
          <w:trHeight w:val="283"/>
        </w:trPr>
        <w:tc>
          <w:tcPr>
            <w:tcW w:w="13994" w:type="dxa"/>
            <w:shd w:val="clear" w:color="auto" w:fill="BEE494"/>
            <w:vAlign w:val="center"/>
          </w:tcPr>
          <w:p w14:paraId="00A17DB7" w14:textId="77777777" w:rsidR="005D2361" w:rsidRPr="005D2361" w:rsidRDefault="005D2361" w:rsidP="005D2361">
            <w:pPr>
              <w:rPr>
                <w:rFonts w:ascii="Verdana" w:eastAsia="Calibri" w:hAnsi="Verdana"/>
                <w:b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b/>
                <w:sz w:val="20"/>
                <w:szCs w:val="20"/>
              </w:rPr>
              <w:t>Indien aanwezig:</w:t>
            </w:r>
          </w:p>
        </w:tc>
      </w:tr>
      <w:tr w:rsidR="005D2361" w:rsidRPr="005D2361" w14:paraId="0E5DF982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ABA766C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Onderzoeksverslagen (bv psychodiagnostisch onderzoek, logopedisch onderzoek, fysiotherapeutisch onderzoek, medisch onderzoek)</w:t>
            </w:r>
          </w:p>
        </w:tc>
      </w:tr>
      <w:tr w:rsidR="005D2361" w:rsidRPr="005D2361" w14:paraId="2EFEC2E5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4639B5C3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Verslag besprekingen</w:t>
            </w:r>
          </w:p>
        </w:tc>
      </w:tr>
      <w:tr w:rsidR="005D2361" w:rsidRPr="005D2361" w14:paraId="35658EFC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7E87A8D9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Verslag consultatie</w:t>
            </w:r>
          </w:p>
        </w:tc>
      </w:tr>
      <w:tr w:rsidR="005D2361" w:rsidRPr="005D2361" w14:paraId="55908EF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142B20A8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Verzuimregistratie</w:t>
            </w:r>
          </w:p>
        </w:tc>
      </w:tr>
      <w:tr w:rsidR="005D2361" w:rsidRPr="005D2361" w14:paraId="413D41D8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25C993F1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Gegevens uit peutervolgsysteem (bv. peuterobservatieschaal, Toets Taal voor Peuters, Toets Rekenen voor Peuters)</w:t>
            </w:r>
          </w:p>
        </w:tc>
      </w:tr>
      <w:tr w:rsidR="005D2361" w:rsidRPr="005D2361" w14:paraId="1F83E50D" w14:textId="77777777" w:rsidTr="00B95398">
        <w:trPr>
          <w:trHeight w:val="283"/>
        </w:trPr>
        <w:tc>
          <w:tcPr>
            <w:tcW w:w="13994" w:type="dxa"/>
            <w:vAlign w:val="center"/>
          </w:tcPr>
          <w:p w14:paraId="6613C545" w14:textId="77777777" w:rsidR="005D2361" w:rsidRPr="005D2361" w:rsidRDefault="005D2361" w:rsidP="005D2361">
            <w:pPr>
              <w:numPr>
                <w:ilvl w:val="0"/>
                <w:numId w:val="5"/>
              </w:numPr>
              <w:contextualSpacing/>
              <w:rPr>
                <w:rFonts w:ascii="Verdana" w:eastAsia="Calibri" w:hAnsi="Verdana"/>
                <w:sz w:val="20"/>
                <w:szCs w:val="20"/>
              </w:rPr>
            </w:pPr>
            <w:r w:rsidRPr="005D2361">
              <w:rPr>
                <w:rFonts w:ascii="Verdana" w:eastAsia="Calibri" w:hAnsi="Verdana"/>
                <w:sz w:val="20"/>
                <w:szCs w:val="20"/>
              </w:rPr>
              <w:t>Eventuele andere verslagen</w:t>
            </w:r>
          </w:p>
        </w:tc>
      </w:tr>
    </w:tbl>
    <w:p w14:paraId="21F6D64D" w14:textId="77777777" w:rsidR="005D2361" w:rsidRPr="005D2361" w:rsidRDefault="005D2361" w:rsidP="005D2361">
      <w:pPr>
        <w:spacing w:line="276" w:lineRule="auto"/>
        <w:rPr>
          <w:rFonts w:ascii="Verdana" w:eastAsia="Calibri" w:hAnsi="Verdana"/>
          <w:b/>
          <w:sz w:val="18"/>
          <w:szCs w:val="18"/>
          <w:lang w:eastAsia="en-US"/>
        </w:rPr>
      </w:pPr>
    </w:p>
    <w:p w14:paraId="0ECEE3FC" w14:textId="158812C1" w:rsidR="0031016E" w:rsidRPr="00DA4C08" w:rsidRDefault="0031016E" w:rsidP="006A526E">
      <w:pPr>
        <w:rPr>
          <w:rFonts w:ascii="Verdana" w:hAnsi="Verdana"/>
          <w:b/>
          <w:sz w:val="28"/>
        </w:rPr>
      </w:pPr>
    </w:p>
    <w:sectPr w:rsidR="0031016E" w:rsidRPr="00DA4C08" w:rsidSect="00DF5B95">
      <w:headerReference w:type="default" r:id="rId11"/>
      <w:footerReference w:type="default" r:id="rId12"/>
      <w:pgSz w:w="16838" w:h="11906" w:orient="landscape"/>
      <w:pgMar w:top="1701" w:right="1417" w:bottom="1417" w:left="1417" w:header="708" w:footer="4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9C0D2" w14:textId="77777777" w:rsidR="000F20B9" w:rsidRDefault="000F20B9" w:rsidP="008B7B20">
      <w:r>
        <w:separator/>
      </w:r>
    </w:p>
  </w:endnote>
  <w:endnote w:type="continuationSeparator" w:id="0">
    <w:p w14:paraId="2874FCD9" w14:textId="77777777" w:rsidR="000F20B9" w:rsidRDefault="000F20B9" w:rsidP="008B7B20">
      <w:r>
        <w:continuationSeparator/>
      </w:r>
    </w:p>
  </w:endnote>
  <w:endnote w:type="continuationNotice" w:id="1">
    <w:p w14:paraId="5C9E189A" w14:textId="77777777" w:rsidR="000F20B9" w:rsidRDefault="000F20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A73F8" w14:textId="094E351A" w:rsidR="00DF5B95" w:rsidRPr="00B36FCC" w:rsidRDefault="00DF5B95" w:rsidP="00DF5B95">
    <w:pPr>
      <w:jc w:val="center"/>
      <w:rPr>
        <w:rFonts w:ascii="Eras Medium ITC" w:hAnsi="Eras Medium ITC"/>
        <w:b/>
        <w:color w:val="3554A4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>SWV PO 2203 – Commissie Arrangeren,  Afdeling Meppel</w:t>
    </w:r>
  </w:p>
  <w:p w14:paraId="3D9FACE3" w14:textId="77777777" w:rsidR="00DF5B95" w:rsidRPr="00B36FCC" w:rsidRDefault="00DF5B95" w:rsidP="00DF5B95">
    <w:pPr>
      <w:jc w:val="center"/>
      <w:rPr>
        <w:rFonts w:ascii="Eras Medium ITC" w:hAnsi="Eras Medium ITC"/>
        <w:sz w:val="18"/>
        <w:szCs w:val="20"/>
      </w:rPr>
    </w:pPr>
    <w:r w:rsidRPr="00B36FCC">
      <w:rPr>
        <w:rFonts w:ascii="Eras Medium ITC" w:hAnsi="Eras Medium ITC"/>
        <w:b/>
        <w:color w:val="3554A4"/>
        <w:sz w:val="18"/>
        <w:szCs w:val="20"/>
      </w:rPr>
      <w:t xml:space="preserve">Industrieweg 1B-1, 7944 HT Meppel – </w:t>
    </w:r>
    <w:hyperlink r:id="rId1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ca.mep@po2203.nl</w:t>
      </w:r>
    </w:hyperlink>
    <w:r w:rsidRPr="00B36FCC">
      <w:rPr>
        <w:rFonts w:ascii="Eras Medium ITC" w:hAnsi="Eras Medium ITC"/>
        <w:b/>
        <w:color w:val="3554A4"/>
        <w:sz w:val="18"/>
        <w:szCs w:val="20"/>
      </w:rPr>
      <w:t xml:space="preserve"> – </w:t>
    </w:r>
    <w:hyperlink r:id="rId2" w:history="1">
      <w:r w:rsidRPr="00B36FCC">
        <w:rPr>
          <w:rStyle w:val="Hyperlink"/>
          <w:rFonts w:ascii="Eras Medium ITC" w:hAnsi="Eras Medium ITC"/>
          <w:b/>
          <w:sz w:val="18"/>
          <w:szCs w:val="20"/>
        </w:rPr>
        <w:t>www.po2203.nl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5160AF" w14:textId="77777777" w:rsidR="000F20B9" w:rsidRDefault="000F20B9" w:rsidP="008B7B20">
      <w:r>
        <w:separator/>
      </w:r>
    </w:p>
  </w:footnote>
  <w:footnote w:type="continuationSeparator" w:id="0">
    <w:p w14:paraId="31C5B3A0" w14:textId="77777777" w:rsidR="000F20B9" w:rsidRDefault="000F20B9" w:rsidP="008B7B20">
      <w:r>
        <w:continuationSeparator/>
      </w:r>
    </w:p>
  </w:footnote>
  <w:footnote w:type="continuationNotice" w:id="1">
    <w:p w14:paraId="0131965A" w14:textId="77777777" w:rsidR="000F20B9" w:rsidRDefault="000F20B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AEC2D" w14:textId="276C17C3" w:rsidR="00783D74" w:rsidRDefault="00783D74">
    <w:pPr>
      <w:pStyle w:val="Koptekst"/>
    </w:pPr>
    <w:r>
      <w:rPr>
        <w:rFonts w:ascii="Verdana" w:hAnsi="Verdana"/>
        <w:b/>
        <w:noProof/>
        <w:spacing w:val="-2"/>
        <w:sz w:val="28"/>
        <w:szCs w:val="28"/>
      </w:rPr>
      <w:drawing>
        <wp:anchor distT="0" distB="0" distL="114300" distR="114300" simplePos="0" relativeHeight="251658240" behindDoc="1" locked="0" layoutInCell="1" allowOverlap="1" wp14:anchorId="7B9D976B" wp14:editId="26BF0608">
          <wp:simplePos x="0" y="0"/>
          <wp:positionH relativeFrom="margin">
            <wp:align>right</wp:align>
          </wp:positionH>
          <wp:positionV relativeFrom="paragraph">
            <wp:posOffset>-274955</wp:posOffset>
          </wp:positionV>
          <wp:extent cx="955040" cy="1021715"/>
          <wp:effectExtent l="0" t="0" r="0" b="6985"/>
          <wp:wrapTight wrapText="bothSides">
            <wp:wrapPolygon edited="0">
              <wp:start x="0" y="0"/>
              <wp:lineTo x="0" y="21345"/>
              <wp:lineTo x="21112" y="21345"/>
              <wp:lineTo x="21112" y="0"/>
              <wp:lineTo x="0" y="0"/>
            </wp:wrapPolygon>
          </wp:wrapTight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WV PO2203 -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5040" cy="1021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                 </w:t>
    </w:r>
  </w:p>
  <w:p w14:paraId="78D86BCD" w14:textId="04105ACE" w:rsidR="00783D74" w:rsidRDefault="00783D74">
    <w:pPr>
      <w:pStyle w:val="Koptekst"/>
    </w:pPr>
  </w:p>
  <w:p w14:paraId="771331BF" w14:textId="36685583" w:rsidR="00783D74" w:rsidRPr="005624DF" w:rsidRDefault="00783D74">
    <w:pPr>
      <w:pStyle w:val="Koptekst"/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D23EC"/>
    <w:multiLevelType w:val="hybridMultilevel"/>
    <w:tmpl w:val="AC0A8F9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00717A"/>
    <w:multiLevelType w:val="hybridMultilevel"/>
    <w:tmpl w:val="BDF86908"/>
    <w:lvl w:ilvl="0" w:tplc="6DBC338A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894F10"/>
    <w:multiLevelType w:val="hybridMultilevel"/>
    <w:tmpl w:val="32568E6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61D31"/>
    <w:multiLevelType w:val="hybridMultilevel"/>
    <w:tmpl w:val="0D7EDD42"/>
    <w:lvl w:ilvl="0" w:tplc="E80A5818">
      <w:start w:val="19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9B33A3"/>
    <w:multiLevelType w:val="hybridMultilevel"/>
    <w:tmpl w:val="75DE36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1B6"/>
    <w:rsid w:val="000065D0"/>
    <w:rsid w:val="00031E10"/>
    <w:rsid w:val="00034941"/>
    <w:rsid w:val="00065F28"/>
    <w:rsid w:val="00070C79"/>
    <w:rsid w:val="000730BF"/>
    <w:rsid w:val="00086E60"/>
    <w:rsid w:val="00095DC5"/>
    <w:rsid w:val="000B0F23"/>
    <w:rsid w:val="000B2851"/>
    <w:rsid w:val="000B6750"/>
    <w:rsid w:val="000C1C5E"/>
    <w:rsid w:val="000D64B8"/>
    <w:rsid w:val="000F20B9"/>
    <w:rsid w:val="00103CA7"/>
    <w:rsid w:val="00113A7B"/>
    <w:rsid w:val="0011793C"/>
    <w:rsid w:val="0012359A"/>
    <w:rsid w:val="00132655"/>
    <w:rsid w:val="00137920"/>
    <w:rsid w:val="00140EFB"/>
    <w:rsid w:val="0015103D"/>
    <w:rsid w:val="00152A1C"/>
    <w:rsid w:val="00155E40"/>
    <w:rsid w:val="00170956"/>
    <w:rsid w:val="00175F22"/>
    <w:rsid w:val="00180253"/>
    <w:rsid w:val="001A1BB4"/>
    <w:rsid w:val="001B4569"/>
    <w:rsid w:val="001C6004"/>
    <w:rsid w:val="001D033E"/>
    <w:rsid w:val="001E237B"/>
    <w:rsid w:val="001F64AF"/>
    <w:rsid w:val="00210279"/>
    <w:rsid w:val="002165C7"/>
    <w:rsid w:val="00220963"/>
    <w:rsid w:val="00221942"/>
    <w:rsid w:val="00225362"/>
    <w:rsid w:val="00231C13"/>
    <w:rsid w:val="00242C70"/>
    <w:rsid w:val="00263739"/>
    <w:rsid w:val="0026481F"/>
    <w:rsid w:val="002A241B"/>
    <w:rsid w:val="002B04D9"/>
    <w:rsid w:val="002B3300"/>
    <w:rsid w:val="002C5360"/>
    <w:rsid w:val="002C5FEE"/>
    <w:rsid w:val="002C616F"/>
    <w:rsid w:val="002C64E6"/>
    <w:rsid w:val="002D3047"/>
    <w:rsid w:val="002E2198"/>
    <w:rsid w:val="0030066B"/>
    <w:rsid w:val="0030383F"/>
    <w:rsid w:val="003061C7"/>
    <w:rsid w:val="0031016E"/>
    <w:rsid w:val="00337EC1"/>
    <w:rsid w:val="00344924"/>
    <w:rsid w:val="00347074"/>
    <w:rsid w:val="00352B16"/>
    <w:rsid w:val="003743F6"/>
    <w:rsid w:val="0038057A"/>
    <w:rsid w:val="003976B7"/>
    <w:rsid w:val="003A7F5D"/>
    <w:rsid w:val="003D3E1D"/>
    <w:rsid w:val="003D7772"/>
    <w:rsid w:val="003F2416"/>
    <w:rsid w:val="003F3809"/>
    <w:rsid w:val="00412CBE"/>
    <w:rsid w:val="00421F6C"/>
    <w:rsid w:val="00431C9A"/>
    <w:rsid w:val="00465529"/>
    <w:rsid w:val="00471B3C"/>
    <w:rsid w:val="0049029D"/>
    <w:rsid w:val="00497614"/>
    <w:rsid w:val="004A3281"/>
    <w:rsid w:val="004A42B6"/>
    <w:rsid w:val="004A542D"/>
    <w:rsid w:val="004B7CE2"/>
    <w:rsid w:val="004C7AA8"/>
    <w:rsid w:val="004D5D33"/>
    <w:rsid w:val="004F7414"/>
    <w:rsid w:val="00541F81"/>
    <w:rsid w:val="0054223F"/>
    <w:rsid w:val="00552309"/>
    <w:rsid w:val="00556A4A"/>
    <w:rsid w:val="005624DF"/>
    <w:rsid w:val="00585EF3"/>
    <w:rsid w:val="0058625D"/>
    <w:rsid w:val="005A03AA"/>
    <w:rsid w:val="005A15C5"/>
    <w:rsid w:val="005A3790"/>
    <w:rsid w:val="005A72FD"/>
    <w:rsid w:val="005B3032"/>
    <w:rsid w:val="005B7888"/>
    <w:rsid w:val="005C6E12"/>
    <w:rsid w:val="005D2361"/>
    <w:rsid w:val="005D5A26"/>
    <w:rsid w:val="005E0541"/>
    <w:rsid w:val="005E1A5A"/>
    <w:rsid w:val="005E2452"/>
    <w:rsid w:val="005E2D50"/>
    <w:rsid w:val="005E3332"/>
    <w:rsid w:val="00613DA3"/>
    <w:rsid w:val="00627545"/>
    <w:rsid w:val="006371B6"/>
    <w:rsid w:val="00650FF7"/>
    <w:rsid w:val="006554ED"/>
    <w:rsid w:val="00656AF1"/>
    <w:rsid w:val="00661186"/>
    <w:rsid w:val="00673887"/>
    <w:rsid w:val="006A526E"/>
    <w:rsid w:val="006B0C0F"/>
    <w:rsid w:val="006C4B04"/>
    <w:rsid w:val="006C6E7C"/>
    <w:rsid w:val="006C7EBF"/>
    <w:rsid w:val="006E06E5"/>
    <w:rsid w:val="006E4CD0"/>
    <w:rsid w:val="006F060A"/>
    <w:rsid w:val="006F1DE9"/>
    <w:rsid w:val="006F39D1"/>
    <w:rsid w:val="006F6722"/>
    <w:rsid w:val="006F7B81"/>
    <w:rsid w:val="0070363A"/>
    <w:rsid w:val="00707385"/>
    <w:rsid w:val="00711587"/>
    <w:rsid w:val="00715B9A"/>
    <w:rsid w:val="007168E0"/>
    <w:rsid w:val="0074053C"/>
    <w:rsid w:val="007478B8"/>
    <w:rsid w:val="007560B7"/>
    <w:rsid w:val="0076199D"/>
    <w:rsid w:val="0077790A"/>
    <w:rsid w:val="007803D5"/>
    <w:rsid w:val="00783D74"/>
    <w:rsid w:val="00786A22"/>
    <w:rsid w:val="00792FA3"/>
    <w:rsid w:val="0079735F"/>
    <w:rsid w:val="007A6F72"/>
    <w:rsid w:val="007B0828"/>
    <w:rsid w:val="007D0B4F"/>
    <w:rsid w:val="007E1A67"/>
    <w:rsid w:val="007E2607"/>
    <w:rsid w:val="007E695E"/>
    <w:rsid w:val="007F1858"/>
    <w:rsid w:val="00802F2E"/>
    <w:rsid w:val="00826DF2"/>
    <w:rsid w:val="0083347E"/>
    <w:rsid w:val="00844FEC"/>
    <w:rsid w:val="008535FB"/>
    <w:rsid w:val="00855332"/>
    <w:rsid w:val="00863451"/>
    <w:rsid w:val="00876B25"/>
    <w:rsid w:val="008876AF"/>
    <w:rsid w:val="00890A5F"/>
    <w:rsid w:val="00892FA2"/>
    <w:rsid w:val="00896474"/>
    <w:rsid w:val="008977A9"/>
    <w:rsid w:val="008A1AF9"/>
    <w:rsid w:val="008A78CD"/>
    <w:rsid w:val="008B775A"/>
    <w:rsid w:val="008B7B20"/>
    <w:rsid w:val="008D6D14"/>
    <w:rsid w:val="008E149D"/>
    <w:rsid w:val="008F0180"/>
    <w:rsid w:val="008F0C71"/>
    <w:rsid w:val="008F5529"/>
    <w:rsid w:val="00904073"/>
    <w:rsid w:val="009119BE"/>
    <w:rsid w:val="0091279F"/>
    <w:rsid w:val="00923CBA"/>
    <w:rsid w:val="0093317A"/>
    <w:rsid w:val="0097233C"/>
    <w:rsid w:val="00975028"/>
    <w:rsid w:val="0098624A"/>
    <w:rsid w:val="0099357A"/>
    <w:rsid w:val="009A2586"/>
    <w:rsid w:val="009A567C"/>
    <w:rsid w:val="009B7814"/>
    <w:rsid w:val="00A140B5"/>
    <w:rsid w:val="00A47C9F"/>
    <w:rsid w:val="00A74116"/>
    <w:rsid w:val="00A849DC"/>
    <w:rsid w:val="00AC14E2"/>
    <w:rsid w:val="00AD38BF"/>
    <w:rsid w:val="00AD615B"/>
    <w:rsid w:val="00AF3071"/>
    <w:rsid w:val="00B05759"/>
    <w:rsid w:val="00B063A4"/>
    <w:rsid w:val="00B13F2A"/>
    <w:rsid w:val="00B15805"/>
    <w:rsid w:val="00B23478"/>
    <w:rsid w:val="00B30C5F"/>
    <w:rsid w:val="00B366D5"/>
    <w:rsid w:val="00B5346C"/>
    <w:rsid w:val="00B63F87"/>
    <w:rsid w:val="00B645D0"/>
    <w:rsid w:val="00B669D8"/>
    <w:rsid w:val="00B75EE7"/>
    <w:rsid w:val="00B827BF"/>
    <w:rsid w:val="00B91E1C"/>
    <w:rsid w:val="00BA1A21"/>
    <w:rsid w:val="00BA7CE0"/>
    <w:rsid w:val="00BC3793"/>
    <w:rsid w:val="00BF1C40"/>
    <w:rsid w:val="00BF30E8"/>
    <w:rsid w:val="00C05310"/>
    <w:rsid w:val="00C21F66"/>
    <w:rsid w:val="00C402BA"/>
    <w:rsid w:val="00C50183"/>
    <w:rsid w:val="00C520DE"/>
    <w:rsid w:val="00C80D08"/>
    <w:rsid w:val="00C8347C"/>
    <w:rsid w:val="00CA4251"/>
    <w:rsid w:val="00CC200F"/>
    <w:rsid w:val="00CC5F0F"/>
    <w:rsid w:val="00CC6A56"/>
    <w:rsid w:val="00CD406C"/>
    <w:rsid w:val="00CE6029"/>
    <w:rsid w:val="00D15E91"/>
    <w:rsid w:val="00D35C7B"/>
    <w:rsid w:val="00D36964"/>
    <w:rsid w:val="00D40C40"/>
    <w:rsid w:val="00D44649"/>
    <w:rsid w:val="00D6114A"/>
    <w:rsid w:val="00D62D53"/>
    <w:rsid w:val="00D73EB9"/>
    <w:rsid w:val="00D746C3"/>
    <w:rsid w:val="00D91635"/>
    <w:rsid w:val="00D94292"/>
    <w:rsid w:val="00DA2EB4"/>
    <w:rsid w:val="00DA365D"/>
    <w:rsid w:val="00DA4C08"/>
    <w:rsid w:val="00DD0490"/>
    <w:rsid w:val="00DD7EB8"/>
    <w:rsid w:val="00DE76FC"/>
    <w:rsid w:val="00DF4272"/>
    <w:rsid w:val="00DF48D4"/>
    <w:rsid w:val="00DF5B95"/>
    <w:rsid w:val="00E02A5F"/>
    <w:rsid w:val="00E051C1"/>
    <w:rsid w:val="00E14C7D"/>
    <w:rsid w:val="00E1684F"/>
    <w:rsid w:val="00E17E47"/>
    <w:rsid w:val="00E209DD"/>
    <w:rsid w:val="00E3100F"/>
    <w:rsid w:val="00E317CD"/>
    <w:rsid w:val="00E3417F"/>
    <w:rsid w:val="00E610B9"/>
    <w:rsid w:val="00E64C20"/>
    <w:rsid w:val="00E7413F"/>
    <w:rsid w:val="00E76C08"/>
    <w:rsid w:val="00EA6E9C"/>
    <w:rsid w:val="00EC3AFC"/>
    <w:rsid w:val="00EC6F7F"/>
    <w:rsid w:val="00EC73ED"/>
    <w:rsid w:val="00ED74BB"/>
    <w:rsid w:val="00ED762C"/>
    <w:rsid w:val="00EE45DD"/>
    <w:rsid w:val="00EF2AEB"/>
    <w:rsid w:val="00EF5C1B"/>
    <w:rsid w:val="00F028F4"/>
    <w:rsid w:val="00F121E6"/>
    <w:rsid w:val="00F1452F"/>
    <w:rsid w:val="00F225FA"/>
    <w:rsid w:val="00F258A9"/>
    <w:rsid w:val="00F6328C"/>
    <w:rsid w:val="00F74688"/>
    <w:rsid w:val="00F81947"/>
    <w:rsid w:val="00F84CE6"/>
    <w:rsid w:val="00F95A14"/>
    <w:rsid w:val="00FC11C3"/>
    <w:rsid w:val="00FC7261"/>
    <w:rsid w:val="00FD3C4E"/>
    <w:rsid w:val="00FE0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5CAEA06"/>
  <w15:docId w15:val="{F3C0D08D-671D-4575-900D-90367C741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EF2AEB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99"/>
    <w:rsid w:val="00B15805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rsid w:val="00B15805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B15805"/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B15805"/>
    <w:rPr>
      <w:rFonts w:ascii="Tahoma" w:hAnsi="Tahoma"/>
      <w:sz w:val="16"/>
      <w:lang w:eastAsia="nl-NL"/>
    </w:rPr>
  </w:style>
  <w:style w:type="table" w:customStyle="1" w:styleId="Tabelraster3">
    <w:name w:val="Tabelraster3"/>
    <w:uiPriority w:val="99"/>
    <w:rsid w:val="008B7B2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kstvantijdelijkeaanduiding">
    <w:name w:val="Placeholder Text"/>
    <w:basedOn w:val="Standaardalinea-lettertype"/>
    <w:uiPriority w:val="99"/>
    <w:rsid w:val="008B7B20"/>
    <w:rPr>
      <w:color w:val="808080"/>
    </w:rPr>
  </w:style>
  <w:style w:type="character" w:customStyle="1" w:styleId="Stijl1">
    <w:name w:val="Stijl1"/>
    <w:uiPriority w:val="99"/>
    <w:rsid w:val="008B7B20"/>
    <w:rPr>
      <w:rFonts w:ascii="Verdana" w:hAnsi="Verdana"/>
      <w:sz w:val="18"/>
    </w:rPr>
  </w:style>
  <w:style w:type="paragraph" w:styleId="Koptekst">
    <w:name w:val="header"/>
    <w:basedOn w:val="Standaard"/>
    <w:link w:val="Kop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rsid w:val="008B7B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8B7B20"/>
    <w:rPr>
      <w:rFonts w:ascii="Times New Roman" w:hAnsi="Times New Roman"/>
      <w:sz w:val="24"/>
      <w:lang w:eastAsia="nl-NL"/>
    </w:rPr>
  </w:style>
  <w:style w:type="paragraph" w:styleId="Lijstalinea">
    <w:name w:val="List Paragraph"/>
    <w:basedOn w:val="Standaard"/>
    <w:uiPriority w:val="34"/>
    <w:qFormat/>
    <w:rsid w:val="009A567C"/>
    <w:pPr>
      <w:ind w:left="720"/>
      <w:contextualSpacing/>
    </w:pPr>
  </w:style>
  <w:style w:type="character" w:customStyle="1" w:styleId="VoetnoottekstChar">
    <w:name w:val="Voetnoottekst Char"/>
    <w:link w:val="Voetnoottekst"/>
    <w:uiPriority w:val="99"/>
    <w:semiHidden/>
    <w:locked/>
    <w:rsid w:val="000C1C5E"/>
    <w:rPr>
      <w:rFonts w:ascii="Times New Roman" w:hAnsi="Times New Roman"/>
      <w:sz w:val="20"/>
      <w:lang w:eastAsia="nl-NL"/>
    </w:rPr>
  </w:style>
  <w:style w:type="paragraph" w:styleId="Voetnoottekst">
    <w:name w:val="footnote text"/>
    <w:basedOn w:val="Standaard"/>
    <w:link w:val="VoetnoottekstChar"/>
    <w:uiPriority w:val="99"/>
    <w:semiHidden/>
    <w:rsid w:val="000C1C5E"/>
    <w:rPr>
      <w:sz w:val="20"/>
      <w:szCs w:val="20"/>
    </w:rPr>
  </w:style>
  <w:style w:type="character" w:customStyle="1" w:styleId="FootnoteTextChar1">
    <w:name w:val="Footnote Text Char1"/>
    <w:basedOn w:val="Standaardalinea-lettertype"/>
    <w:uiPriority w:val="99"/>
    <w:semiHidden/>
    <w:rsid w:val="0056596E"/>
    <w:rPr>
      <w:rFonts w:ascii="Times New Roman" w:eastAsia="Times New Roman" w:hAnsi="Times New Roman"/>
      <w:sz w:val="20"/>
      <w:szCs w:val="20"/>
    </w:rPr>
  </w:style>
  <w:style w:type="character" w:customStyle="1" w:styleId="DocumentstructuurChar">
    <w:name w:val="Documentstructuur Char"/>
    <w:link w:val="Documentstructuur"/>
    <w:uiPriority w:val="99"/>
    <w:semiHidden/>
    <w:locked/>
    <w:rsid w:val="000C1C5E"/>
    <w:rPr>
      <w:rFonts w:ascii="Tahoma" w:hAnsi="Tahoma"/>
      <w:sz w:val="20"/>
      <w:shd w:val="clear" w:color="auto" w:fill="000080"/>
      <w:lang w:eastAsia="nl-NL"/>
    </w:rPr>
  </w:style>
  <w:style w:type="paragraph" w:styleId="Documentstructuur">
    <w:name w:val="Document Map"/>
    <w:basedOn w:val="Standaard"/>
    <w:link w:val="DocumentstructuurChar"/>
    <w:uiPriority w:val="99"/>
    <w:semiHidden/>
    <w:rsid w:val="000C1C5E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DocumentMapChar1">
    <w:name w:val="Document Map Char1"/>
    <w:basedOn w:val="Standaardalinea-lettertype"/>
    <w:uiPriority w:val="99"/>
    <w:semiHidden/>
    <w:rsid w:val="0056596E"/>
    <w:rPr>
      <w:rFonts w:ascii="Times New Roman" w:eastAsia="Times New Roman" w:hAnsi="Times New Roman"/>
      <w:sz w:val="0"/>
      <w:szCs w:val="0"/>
    </w:rPr>
  </w:style>
  <w:style w:type="character" w:styleId="Voetnootmarkering">
    <w:name w:val="footnote reference"/>
    <w:basedOn w:val="Standaardalinea-lettertype"/>
    <w:uiPriority w:val="99"/>
    <w:semiHidden/>
    <w:rsid w:val="00E1684F"/>
    <w:rPr>
      <w:rFonts w:cs="Times New Roman"/>
      <w:vertAlign w:val="superscript"/>
    </w:rPr>
  </w:style>
  <w:style w:type="table" w:customStyle="1" w:styleId="Kalender2">
    <w:name w:val="Kalender 2"/>
    <w:uiPriority w:val="99"/>
    <w:rsid w:val="00113A7B"/>
    <w:pPr>
      <w:jc w:val="center"/>
    </w:pPr>
    <w:rPr>
      <w:rFonts w:eastAsia="Times New Roman"/>
      <w:sz w:val="28"/>
      <w:szCs w:val="20"/>
    </w:rPr>
    <w:tblPr>
      <w:tblInd w:w="0" w:type="dxa"/>
      <w:tblBorders>
        <w:insideV w:val="single" w:sz="4" w:space="0" w:color="95B3D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 w:cs="Times New Roman"/>
        <w:b w:val="0"/>
        <w:i w:val="0"/>
        <w:caps/>
        <w:smallCaps w:val="0"/>
        <w:color w:val="4F81BD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numbering" w:customStyle="1" w:styleId="Geenlijst1">
    <w:name w:val="Geen lijst1"/>
    <w:next w:val="Geenlijst"/>
    <w:uiPriority w:val="99"/>
    <w:semiHidden/>
    <w:unhideWhenUsed/>
    <w:rsid w:val="00786A22"/>
  </w:style>
  <w:style w:type="table" w:customStyle="1" w:styleId="Tabelraster1">
    <w:name w:val="Tabelraster1"/>
    <w:basedOn w:val="Standaardtabel"/>
    <w:next w:val="Tabelraster"/>
    <w:uiPriority w:val="59"/>
    <w:rsid w:val="00786A22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Geenlijst2">
    <w:name w:val="Geen lijst2"/>
    <w:next w:val="Geenlijst"/>
    <w:uiPriority w:val="99"/>
    <w:semiHidden/>
    <w:unhideWhenUsed/>
    <w:rsid w:val="005D2361"/>
  </w:style>
  <w:style w:type="table" w:customStyle="1" w:styleId="Tabelraster2">
    <w:name w:val="Tabelraster2"/>
    <w:basedOn w:val="Standaardtabel"/>
    <w:next w:val="Tabelraster"/>
    <w:uiPriority w:val="59"/>
    <w:rsid w:val="005D2361"/>
    <w:rPr>
      <w:rFonts w:ascii="Verdana" w:hAnsi="Verdana"/>
      <w:sz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0719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2203.nl" TargetMode="External"/><Relationship Id="rId1" Type="http://schemas.openxmlformats.org/officeDocument/2006/relationships/hyperlink" Target="mailto:ca.mep@po2203.n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iens\AppData\Local\Microsoft\Windows\Temporary%20Internet%20Files\Content.Outlook\YK7F5L8L\OPP%20%20voor%20SWV%20PO%202203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055019546CED4B8A73CE0C47AEDFD7" ma:contentTypeVersion="12" ma:contentTypeDescription="Create a new document." ma:contentTypeScope="" ma:versionID="06e4bc8e8c14ea4c6b66aa50dd3536a4">
  <xsd:schema xmlns:xsd="http://www.w3.org/2001/XMLSchema" xmlns:xs="http://www.w3.org/2001/XMLSchema" xmlns:p="http://schemas.microsoft.com/office/2006/metadata/properties" xmlns:ns2="6bd19476-ae79-4e5a-b03c-a5a1c42b94dd" xmlns:ns3="8c490ea3-4656-4bf2-9176-c5173aec4e48" targetNamespace="http://schemas.microsoft.com/office/2006/metadata/properties" ma:root="true" ma:fieldsID="0a218dc88e3788482b26ebdbc65e40a0" ns2:_="" ns3:_="">
    <xsd:import namespace="6bd19476-ae79-4e5a-b03c-a5a1c42b94dd"/>
    <xsd:import namespace="8c490ea3-4656-4bf2-9176-c5173aec4e4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19476-ae79-4e5a-b03c-a5a1c42b94d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490ea3-4656-4bf2-9176-c5173aec4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980061-E766-4740-8291-A9CD2FDE3B1C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8c490ea3-4656-4bf2-9176-c5173aec4e48"/>
    <ds:schemaRef ds:uri="6bd19476-ae79-4e5a-b03c-a5a1c42b94dd"/>
    <ds:schemaRef ds:uri="http://schemas.microsoft.com/office/2006/metadata/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044CBC8-84E4-4515-99B8-48631188E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04DC51-D001-4A68-9A26-D2547BA8B2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19476-ae79-4e5a-b03c-a5a1c42b94dd"/>
    <ds:schemaRef ds:uri="8c490ea3-4656-4bf2-9176-c5173aec4e4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8BADF6F-370E-460F-A905-D2E4CF8A9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OPP  voor SWV PO 2203</Template>
  <TotalTime>16</TotalTime>
  <Pages>4</Pages>
  <Words>366</Words>
  <Characters>4575</Characters>
  <Application>Microsoft Office Word</Application>
  <DocSecurity>0</DocSecurity>
  <Lines>38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ONTWIKKELINGSPERSPECTIEF</vt:lpstr>
    </vt:vector>
  </TitlesOfParts>
  <Company>Reestoeverschool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ONTWIKKELINGSPERSPECTIEF</dc:title>
  <dc:creator>Josien Spitse</dc:creator>
  <cp:lastModifiedBy>Jose ten Klooster | Samenwerkingsverband PO2203</cp:lastModifiedBy>
  <cp:revision>17</cp:revision>
  <cp:lastPrinted>2015-09-22T09:48:00Z</cp:lastPrinted>
  <dcterms:created xsi:type="dcterms:W3CDTF">2019-11-03T20:18:00Z</dcterms:created>
  <dcterms:modified xsi:type="dcterms:W3CDTF">2020-06-18T08:52:00Z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0x010100C2055019546CED4B8A73CE0C47AEDFD7</vt:lpwstr>
  </property>
</Properties>
</file>