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D931" w14:textId="04B5CBE2" w:rsidR="005D2361" w:rsidRDefault="00F6328C" w:rsidP="00152A1C">
      <w:pPr>
        <w:rPr>
          <w:rFonts w:ascii="Verdana" w:hAnsi="Verdana"/>
          <w:b/>
          <w:sz w:val="28"/>
        </w:rPr>
      </w:pPr>
      <w:r w:rsidRPr="00F6328C">
        <w:rPr>
          <w:rFonts w:ascii="Verdana" w:hAnsi="Verdana"/>
          <w:b/>
          <w:sz w:val="32"/>
        </w:rPr>
        <w:t>Aan</w:t>
      </w:r>
      <w:r>
        <w:rPr>
          <w:rFonts w:ascii="Verdana" w:hAnsi="Verdana"/>
          <w:b/>
          <w:sz w:val="32"/>
        </w:rPr>
        <w:t>v</w:t>
      </w:r>
      <w:r w:rsidRPr="00F6328C">
        <w:rPr>
          <w:rFonts w:ascii="Verdana" w:hAnsi="Verdana"/>
          <w:b/>
          <w:sz w:val="32"/>
        </w:rPr>
        <w:t xml:space="preserve">raagformulier </w:t>
      </w:r>
      <w:r w:rsidR="00A86F7E">
        <w:rPr>
          <w:rFonts w:ascii="Verdana" w:hAnsi="Verdana"/>
          <w:b/>
          <w:sz w:val="32"/>
          <w:u w:val="single"/>
        </w:rPr>
        <w:t>Voorschoolse voorziening/School</w:t>
      </w:r>
      <w:r w:rsidR="00890A5F" w:rsidRPr="00DA4C08">
        <w:rPr>
          <w:rFonts w:ascii="Verdana" w:hAnsi="Verdana"/>
          <w:b/>
          <w:sz w:val="28"/>
        </w:rPr>
        <w:t xml:space="preserve">  </w:t>
      </w:r>
    </w:p>
    <w:p w14:paraId="71F49063" w14:textId="77777777" w:rsidR="00152A1C" w:rsidRDefault="00152A1C" w:rsidP="00152A1C">
      <w:pPr>
        <w:rPr>
          <w:rFonts w:ascii="Verdana" w:eastAsia="Calibri" w:hAnsi="Verdana"/>
          <w:sz w:val="20"/>
          <w:szCs w:val="22"/>
          <w:lang w:eastAsia="en-US"/>
        </w:rPr>
      </w:pPr>
    </w:p>
    <w:p w14:paraId="5961F949" w14:textId="4E5412C3" w:rsidR="0083347E" w:rsidRDefault="0083347E" w:rsidP="00152A1C">
      <w:pPr>
        <w:spacing w:line="276" w:lineRule="auto"/>
        <w:jc w:val="right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>
        <w:rPr>
          <w:rFonts w:ascii="Eras Medium ITC" w:hAnsi="Eras Medium ITC"/>
          <w:b/>
          <w:color w:val="3554A4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Afdeling Meppel</w:t>
      </w:r>
    </w:p>
    <w:p w14:paraId="0A6092CB" w14:textId="77777777" w:rsidR="00152A1C" w:rsidRPr="00073428" w:rsidRDefault="00152A1C" w:rsidP="00152A1C">
      <w:pPr>
        <w:spacing w:line="276" w:lineRule="auto"/>
        <w:jc w:val="right"/>
        <w:rPr>
          <w:rFonts w:ascii="Verdana" w:eastAsia="Calibri" w:hAnsi="Verdana"/>
          <w:sz w:val="10"/>
          <w:szCs w:val="22"/>
          <w:lang w:eastAsia="en-US"/>
        </w:rPr>
      </w:pPr>
    </w:p>
    <w:tbl>
      <w:tblPr>
        <w:tblStyle w:val="Tabelraster2"/>
        <w:tblW w:w="14021" w:type="dxa"/>
        <w:tblLook w:val="04A0" w:firstRow="1" w:lastRow="0" w:firstColumn="1" w:lastColumn="0" w:noHBand="0" w:noVBand="1"/>
      </w:tblPr>
      <w:tblGrid>
        <w:gridCol w:w="2376"/>
        <w:gridCol w:w="11645"/>
      </w:tblGrid>
      <w:tr w:rsidR="005D2361" w:rsidRPr="005D2361" w14:paraId="2F9A82AF" w14:textId="77777777" w:rsidTr="0095151E">
        <w:trPr>
          <w:trHeight w:val="680"/>
        </w:trPr>
        <w:tc>
          <w:tcPr>
            <w:tcW w:w="14021" w:type="dxa"/>
            <w:gridSpan w:val="2"/>
            <w:shd w:val="clear" w:color="auto" w:fill="52AD2E"/>
          </w:tcPr>
          <w:p w14:paraId="77EC2163" w14:textId="0D3478D2" w:rsidR="005D2361" w:rsidRPr="0095151E" w:rsidRDefault="005D2361" w:rsidP="005D2361">
            <w:pPr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</w:pPr>
            <w:r w:rsidRPr="005D2361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</w:rPr>
              <w:t xml:space="preserve">(toekomstige) </w:t>
            </w:r>
            <w:r w:rsidRPr="005D2361">
              <w:rPr>
                <w:rFonts w:ascii="Verdana" w:hAnsi="Verdana"/>
                <w:b/>
                <w:bCs/>
                <w:i/>
                <w:color w:val="FFFFFF"/>
                <w:sz w:val="22"/>
                <w:szCs w:val="22"/>
              </w:rPr>
              <w:t xml:space="preserve">Leerling woonachtig in het SWV PO 2203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9561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Ja 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929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>Anders:</w:t>
            </w:r>
            <w:r w:rsidR="002B04D9"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instrText xml:space="preserve"> FORMTEXT </w:instrTex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separate"/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end"/>
            </w:r>
          </w:p>
          <w:p w14:paraId="38C9C515" w14:textId="5207B063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                                                                                               </w:t>
            </w:r>
            <w:r w:rsid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       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20604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 w:cs="Arial"/>
                <w:color w:val="FFFFFF"/>
                <w:sz w:val="20"/>
                <w:szCs w:val="22"/>
              </w:rPr>
              <w:t xml:space="preserve"> </w:t>
            </w: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Hoogeveen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32"/>
                </w:rPr>
                <w:id w:val="-15828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 w:val="28"/>
                    <w:szCs w:val="32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 w:cs="Arial"/>
                <w:color w:val="FFFFFF"/>
                <w:sz w:val="20"/>
                <w:szCs w:val="22"/>
              </w:rPr>
              <w:t xml:space="preserve"> </w:t>
            </w: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Meppel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8503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>Steenwijk</w:t>
            </w:r>
          </w:p>
        </w:tc>
      </w:tr>
      <w:tr w:rsidR="005D2361" w:rsidRPr="005D2361" w14:paraId="591E28A2" w14:textId="77777777" w:rsidTr="007D0B4F">
        <w:tc>
          <w:tcPr>
            <w:tcW w:w="2376" w:type="dxa"/>
          </w:tcPr>
          <w:p w14:paraId="5594351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leerling</w:t>
            </w:r>
          </w:p>
        </w:tc>
        <w:tc>
          <w:tcPr>
            <w:tcW w:w="11645" w:type="dxa"/>
          </w:tcPr>
          <w:p w14:paraId="31C4773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D2361" w:rsidRPr="005D2361" w14:paraId="3A23C846" w14:textId="77777777" w:rsidTr="007D0B4F">
        <w:tc>
          <w:tcPr>
            <w:tcW w:w="2376" w:type="dxa"/>
          </w:tcPr>
          <w:p w14:paraId="74F4852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63A488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B29612" w14:textId="77777777" w:rsidTr="007D0B4F">
        <w:tc>
          <w:tcPr>
            <w:tcW w:w="2376" w:type="dxa"/>
          </w:tcPr>
          <w:p w14:paraId="09C7098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33C59A0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ACC211" w14:textId="77777777" w:rsidTr="007D0B4F">
        <w:tc>
          <w:tcPr>
            <w:tcW w:w="2376" w:type="dxa"/>
          </w:tcPr>
          <w:p w14:paraId="64340BB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Geboortedatum</w:t>
            </w:r>
          </w:p>
        </w:tc>
        <w:tc>
          <w:tcPr>
            <w:tcW w:w="11645" w:type="dxa"/>
          </w:tcPr>
          <w:p w14:paraId="3BB2BA9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AECF387" w14:textId="77777777" w:rsidTr="0095151E">
        <w:trPr>
          <w:trHeight w:val="340"/>
        </w:trPr>
        <w:tc>
          <w:tcPr>
            <w:tcW w:w="14021" w:type="dxa"/>
            <w:gridSpan w:val="2"/>
            <w:shd w:val="clear" w:color="auto" w:fill="52AD2E"/>
          </w:tcPr>
          <w:p w14:paraId="489DDB2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Informatie huidige voorziening</w:t>
            </w:r>
          </w:p>
        </w:tc>
      </w:tr>
      <w:tr w:rsidR="005D2361" w:rsidRPr="005D2361" w14:paraId="22031EFB" w14:textId="77777777" w:rsidTr="007D0B4F">
        <w:tc>
          <w:tcPr>
            <w:tcW w:w="2376" w:type="dxa"/>
          </w:tcPr>
          <w:p w14:paraId="1F47812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voorziening</w:t>
            </w:r>
          </w:p>
        </w:tc>
        <w:tc>
          <w:tcPr>
            <w:tcW w:w="11645" w:type="dxa"/>
          </w:tcPr>
          <w:p w14:paraId="15315E8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E09E1BC" w14:textId="77777777" w:rsidTr="007D0B4F">
        <w:tc>
          <w:tcPr>
            <w:tcW w:w="2376" w:type="dxa"/>
          </w:tcPr>
          <w:p w14:paraId="6CC84BC9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5B105E9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5E5F27" w14:textId="77777777" w:rsidTr="007D0B4F">
        <w:tc>
          <w:tcPr>
            <w:tcW w:w="2376" w:type="dxa"/>
          </w:tcPr>
          <w:p w14:paraId="7C25AE1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4C942BB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7762FE7" w14:textId="77777777" w:rsidTr="007D0B4F">
        <w:tc>
          <w:tcPr>
            <w:tcW w:w="2376" w:type="dxa"/>
          </w:tcPr>
          <w:p w14:paraId="1E753A2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Emailadres</w:t>
            </w:r>
          </w:p>
        </w:tc>
        <w:tc>
          <w:tcPr>
            <w:tcW w:w="11645" w:type="dxa"/>
          </w:tcPr>
          <w:p w14:paraId="1245B67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FB78867" w14:textId="77777777" w:rsidTr="007D0B4F">
        <w:tc>
          <w:tcPr>
            <w:tcW w:w="2376" w:type="dxa"/>
          </w:tcPr>
          <w:p w14:paraId="2C1872A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Telefoonnummer</w:t>
            </w:r>
          </w:p>
        </w:tc>
        <w:tc>
          <w:tcPr>
            <w:tcW w:w="11645" w:type="dxa"/>
          </w:tcPr>
          <w:p w14:paraId="40F26FC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736BABC" w14:textId="77777777" w:rsidTr="007D0B4F">
        <w:tc>
          <w:tcPr>
            <w:tcW w:w="2376" w:type="dxa"/>
          </w:tcPr>
          <w:p w14:paraId="2EF8A01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Contactpersoon</w:t>
            </w:r>
          </w:p>
        </w:tc>
        <w:tc>
          <w:tcPr>
            <w:tcW w:w="11645" w:type="dxa"/>
          </w:tcPr>
          <w:p w14:paraId="1322C04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526AD87" w14:textId="77777777" w:rsidTr="007D0B4F">
        <w:tc>
          <w:tcPr>
            <w:tcW w:w="2376" w:type="dxa"/>
          </w:tcPr>
          <w:p w14:paraId="49A6837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Datum van invullen</w:t>
            </w:r>
          </w:p>
        </w:tc>
        <w:tc>
          <w:tcPr>
            <w:tcW w:w="11645" w:type="dxa"/>
          </w:tcPr>
          <w:p w14:paraId="140DEC1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67DC1451" w14:textId="43DF5D79" w:rsidR="005D2361" w:rsidRPr="005D2361" w:rsidRDefault="00251EF5" w:rsidP="005D2361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br/>
      </w:r>
    </w:p>
    <w:tbl>
      <w:tblPr>
        <w:tblStyle w:val="Tabelraster2"/>
        <w:tblW w:w="14029" w:type="dxa"/>
        <w:tblLook w:val="04A0" w:firstRow="1" w:lastRow="0" w:firstColumn="1" w:lastColumn="0" w:noHBand="0" w:noVBand="1"/>
      </w:tblPr>
      <w:tblGrid>
        <w:gridCol w:w="2863"/>
        <w:gridCol w:w="1967"/>
        <w:gridCol w:w="1331"/>
        <w:gridCol w:w="1874"/>
        <w:gridCol w:w="5959"/>
        <w:gridCol w:w="35"/>
      </w:tblGrid>
      <w:tr w:rsidR="005D2361" w:rsidRPr="005D2361" w14:paraId="74842908" w14:textId="77777777" w:rsidTr="00073428">
        <w:tc>
          <w:tcPr>
            <w:tcW w:w="14029" w:type="dxa"/>
            <w:gridSpan w:val="6"/>
            <w:shd w:val="clear" w:color="auto" w:fill="52AD2E"/>
          </w:tcPr>
          <w:p w14:paraId="20DA5F3B" w14:textId="1D489E79" w:rsidR="005D2361" w:rsidRPr="00251EF5" w:rsidRDefault="00CE27DB" w:rsidP="005D2361">
            <w:pP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Reden van aanmelding</w:t>
            </w:r>
          </w:p>
        </w:tc>
      </w:tr>
      <w:tr w:rsidR="005D2361" w:rsidRPr="005D2361" w14:paraId="2EEA766C" w14:textId="77777777" w:rsidTr="00073428">
        <w:trPr>
          <w:trHeight w:val="342"/>
        </w:trPr>
        <w:tc>
          <w:tcPr>
            <w:tcW w:w="14029" w:type="dxa"/>
            <w:gridSpan w:val="6"/>
            <w:shd w:val="clear" w:color="auto" w:fill="BEE494"/>
          </w:tcPr>
          <w:p w14:paraId="0D271201" w14:textId="3DE07C42" w:rsidR="005D2361" w:rsidRPr="005D2361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bookmarkStart w:id="0" w:name="_Hlk81476053"/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Korte t</w:t>
            </w:r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oelichting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op</w:t>
            </w:r>
            <w:r w:rsidR="00CE27D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de aanmelding</w:t>
            </w:r>
          </w:p>
        </w:tc>
      </w:tr>
      <w:bookmarkEnd w:id="0"/>
      <w:tr w:rsidR="00CE27DB" w:rsidRPr="005D2361" w14:paraId="722581BC" w14:textId="77777777" w:rsidTr="00073428">
        <w:trPr>
          <w:trHeight w:val="1214"/>
        </w:trPr>
        <w:tc>
          <w:tcPr>
            <w:tcW w:w="14029" w:type="dxa"/>
            <w:gridSpan w:val="6"/>
          </w:tcPr>
          <w:p w14:paraId="697BE886" w14:textId="77777777" w:rsidR="00073428" w:rsidRPr="005D2361" w:rsidRDefault="00073428" w:rsidP="00073428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360ED59C" w14:textId="0DBDDB8A" w:rsidR="00CE27DB" w:rsidRPr="005D2361" w:rsidRDefault="00CE27DB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bookmarkStart w:id="1" w:name="_GoBack"/>
            <w:bookmarkEnd w:id="1"/>
          </w:p>
        </w:tc>
      </w:tr>
      <w:tr w:rsidR="00D3587E" w:rsidRPr="005D2361" w14:paraId="286040BB" w14:textId="77777777" w:rsidTr="00073428">
        <w:trPr>
          <w:trHeight w:val="342"/>
        </w:trPr>
        <w:tc>
          <w:tcPr>
            <w:tcW w:w="14029" w:type="dxa"/>
            <w:gridSpan w:val="6"/>
            <w:shd w:val="clear" w:color="auto" w:fill="BEE494"/>
          </w:tcPr>
          <w:p w14:paraId="50BAC68F" w14:textId="680BCE9C" w:rsidR="00D3587E" w:rsidRPr="005D2361" w:rsidRDefault="00D3587E" w:rsidP="00D01517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Concrete vraagstelling</w:t>
            </w:r>
          </w:p>
        </w:tc>
      </w:tr>
      <w:tr w:rsidR="00A8532A" w:rsidRPr="005D2361" w14:paraId="4CB001FB" w14:textId="77777777" w:rsidTr="00073428">
        <w:tc>
          <w:tcPr>
            <w:tcW w:w="14029" w:type="dxa"/>
            <w:gridSpan w:val="6"/>
          </w:tcPr>
          <w:p w14:paraId="09D0E699" w14:textId="0FBE0C26" w:rsidR="00A8532A" w:rsidRDefault="00A8532A" w:rsidP="00A8532A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08E4BA8A" w14:textId="3F290FC2" w:rsidR="00073428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254E5B45" w14:textId="77777777" w:rsidR="00073428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0C193C40" w14:textId="77777777" w:rsidR="00073428" w:rsidRPr="005D2361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2E2B42D7" w14:textId="77777777" w:rsidR="00A8532A" w:rsidRPr="005D2361" w:rsidRDefault="00A8532A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D2361" w:rsidRPr="005D2361" w14:paraId="468C8931" w14:textId="77777777" w:rsidTr="00073428">
        <w:trPr>
          <w:gridAfter w:val="1"/>
          <w:wAfter w:w="35" w:type="dxa"/>
          <w:trHeight w:val="397"/>
        </w:trPr>
        <w:tc>
          <w:tcPr>
            <w:tcW w:w="13994" w:type="dxa"/>
            <w:gridSpan w:val="5"/>
            <w:shd w:val="clear" w:color="auto" w:fill="52AD2E"/>
          </w:tcPr>
          <w:p w14:paraId="03884D0A" w14:textId="05F45942" w:rsidR="005D2361" w:rsidRDefault="005D2361" w:rsidP="005D2361">
            <w:pPr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lastRenderedPageBreak/>
              <w:t>Ontwikkelingsprofiel aan de hand van onderzoeksgegevens</w:t>
            </w:r>
          </w:p>
          <w:p w14:paraId="58C2DC5C" w14:textId="5B019696" w:rsidR="00CE27DB" w:rsidRPr="005D2361" w:rsidRDefault="00CE27DB" w:rsidP="00710EED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710EED">
              <w:rPr>
                <w:rFonts w:ascii="Verdana" w:eastAsia="Calibri" w:hAnsi="Verdana"/>
                <w:iCs/>
                <w:color w:val="FFFFFF"/>
                <w:sz w:val="20"/>
                <w:szCs w:val="20"/>
              </w:rPr>
              <w:t>(indien er reeds onderzoeksgegevens beschikbaar zijn graag invullen en waar mogelijk verslag als bijlage toevoegen)</w:t>
            </w:r>
          </w:p>
        </w:tc>
      </w:tr>
      <w:tr w:rsidR="005D2361" w:rsidRPr="005D2361" w14:paraId="45B1AE16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1877F97D" w14:textId="0CFC92E4" w:rsidR="005D2361" w:rsidRPr="005D2361" w:rsidRDefault="00CE27DB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Cognitieve ontwikkeling/intelligentie</w:t>
            </w:r>
          </w:p>
        </w:tc>
        <w:tc>
          <w:tcPr>
            <w:tcW w:w="1967" w:type="dxa"/>
          </w:tcPr>
          <w:p w14:paraId="4DAAF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33EBFF7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7FB5148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60E09E9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2431A95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203AC4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097E19D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CE27DB" w:rsidRPr="005D2361" w14:paraId="06471AB8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1976A4D1" w14:textId="75CFBF08" w:rsidR="00CE27DB" w:rsidRDefault="00CE27DB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Logopedische </w:t>
            </w:r>
            <w:r w:rsidR="008B20D8">
              <w:rPr>
                <w:rFonts w:ascii="Verdana" w:eastAsia="Calibri" w:hAnsi="Verdana"/>
                <w:b/>
                <w:bCs/>
                <w:sz w:val="18"/>
                <w:szCs w:val="18"/>
              </w:rPr>
              <w:t>onderzoeks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gegevens</w:t>
            </w:r>
          </w:p>
        </w:tc>
        <w:tc>
          <w:tcPr>
            <w:tcW w:w="1967" w:type="dxa"/>
          </w:tcPr>
          <w:p w14:paraId="5D9117E3" w14:textId="77777777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779DAE87" w14:textId="224E5255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2C9E4899" w14:textId="77777777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73D719E" w14:textId="4F53EDD9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74FC3813" w14:textId="61D8769F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0B3CAEEA" w14:textId="617D8F1E" w:rsidR="00CE27DB" w:rsidRPr="005D2361" w:rsidRDefault="00454B21" w:rsidP="00454B2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320F0BDE" w14:textId="65BADDE7" w:rsidR="00CE27DB" w:rsidRPr="005D2361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2CC6819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4C70543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Sociaal-emotionele ontwikkeling</w:t>
            </w:r>
          </w:p>
        </w:tc>
        <w:tc>
          <w:tcPr>
            <w:tcW w:w="1967" w:type="dxa"/>
          </w:tcPr>
          <w:p w14:paraId="0C5A993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0AB5B74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78447A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60C2AF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4BD8BCD0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54D0603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5908D4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9873122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36C252C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Sociale redzaamheid</w:t>
            </w:r>
          </w:p>
        </w:tc>
        <w:tc>
          <w:tcPr>
            <w:tcW w:w="1967" w:type="dxa"/>
          </w:tcPr>
          <w:p w14:paraId="57EDC7D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5818B4D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46DE49E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58C562A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27659A2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7FD8621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2B384A4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CBA3FF8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4274B1E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Diagnose</w:t>
            </w:r>
          </w:p>
        </w:tc>
        <w:tc>
          <w:tcPr>
            <w:tcW w:w="1967" w:type="dxa"/>
          </w:tcPr>
          <w:p w14:paraId="2DC72305" w14:textId="7D9ED9A8" w:rsidR="009C47C4" w:rsidRPr="009C47C4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4"/>
            <w:r w:rsidRPr="009C47C4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2"/>
            <w:r w:rsidRPr="009C47C4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="009C47C4" w:rsidRPr="009C47C4">
              <w:rPr>
                <w:rFonts w:ascii="Verdana" w:eastAsia="Calibri" w:hAnsi="Verdana"/>
                <w:bCs/>
                <w:sz w:val="18"/>
                <w:szCs w:val="18"/>
              </w:rPr>
              <w:t>Gedrag</w:t>
            </w:r>
          </w:p>
          <w:p w14:paraId="11DAC35E" w14:textId="26F01BB0" w:rsidR="005D2361" w:rsidRP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9C47C4">
              <w:rPr>
                <w:rFonts w:ascii="Verdana" w:eastAsia="Calibri" w:hAnsi="Verdana"/>
                <w:sz w:val="18"/>
                <w:szCs w:val="18"/>
              </w:rPr>
              <w:t>(bv AD(H)D, ASS, angststoornis)</w:t>
            </w:r>
          </w:p>
          <w:p w14:paraId="694BA694" w14:textId="77777777" w:rsidR="005D2361" w:rsidRDefault="009C47C4" w:rsidP="00454B2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Toelichting:</w:t>
            </w:r>
          </w:p>
          <w:p w14:paraId="7172CBAA" w14:textId="16425E4D" w:rsidR="00454B21" w:rsidRPr="005D2361" w:rsidRDefault="00454B21" w:rsidP="00454B2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42B2C54C" w14:textId="77777777" w:rsid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Medisch</w:t>
            </w:r>
          </w:p>
          <w:p w14:paraId="065FF5D2" w14:textId="77777777" w:rsidR="009C47C4" w:rsidRDefault="009C47C4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77F5668C" w14:textId="77777777" w:rsidR="009C47C4" w:rsidRDefault="009C47C4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9C47C4">
              <w:rPr>
                <w:rFonts w:ascii="Verdana" w:eastAsia="Calibri" w:hAnsi="Verdana"/>
                <w:bCs/>
                <w:sz w:val="18"/>
                <w:szCs w:val="18"/>
              </w:rPr>
              <w:t>Toelichting:</w:t>
            </w:r>
          </w:p>
          <w:p w14:paraId="5BFC3463" w14:textId="1C6BF5E2" w:rsidR="00454B21" w:rsidRPr="009C47C4" w:rsidRDefault="00454B21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69C283FC" w14:textId="77777777" w:rsid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</w:r>
            <w:r w:rsidR="00454B2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Leerstoornis</w:t>
            </w:r>
          </w:p>
          <w:p w14:paraId="63E4A0AE" w14:textId="77777777" w:rsid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35E1764C" w14:textId="77777777" w:rsid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Toelichting:</w:t>
            </w:r>
          </w:p>
          <w:p w14:paraId="7572AF13" w14:textId="25841F0C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4BB3686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Naam onderzoeker en instantie: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8FDD510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5034D82C" w14:textId="2C5391B0" w:rsidR="005D2361" w:rsidRPr="005D2361" w:rsidRDefault="009C47C4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Eventuele overige </w:t>
            </w:r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onderzoeksgegevens</w:t>
            </w:r>
          </w:p>
        </w:tc>
        <w:tc>
          <w:tcPr>
            <w:tcW w:w="11131" w:type="dxa"/>
            <w:gridSpan w:val="4"/>
          </w:tcPr>
          <w:p w14:paraId="1655E9F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3CE3BE53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094535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539"/>
        <w:gridCol w:w="1907"/>
        <w:gridCol w:w="2613"/>
        <w:gridCol w:w="5935"/>
      </w:tblGrid>
      <w:tr w:rsidR="005D2361" w:rsidRPr="00C7239A" w14:paraId="2219510D" w14:textId="77777777" w:rsidTr="00B95398">
        <w:trPr>
          <w:trHeight w:val="397"/>
        </w:trPr>
        <w:tc>
          <w:tcPr>
            <w:tcW w:w="13994" w:type="dxa"/>
            <w:gridSpan w:val="4"/>
            <w:shd w:val="clear" w:color="auto" w:fill="52AD2E"/>
          </w:tcPr>
          <w:p w14:paraId="66B0A791" w14:textId="77777777" w:rsidR="005D2361" w:rsidRPr="009C47C4" w:rsidRDefault="005D2361" w:rsidP="005D2361">
            <w:pPr>
              <w:rPr>
                <w:rFonts w:ascii="Verdana" w:eastAsia="Calibri" w:hAnsi="Verdana"/>
                <w:b/>
                <w:iCs/>
                <w:sz w:val="22"/>
                <w:szCs w:val="22"/>
              </w:rPr>
            </w:pPr>
            <w:r w:rsidRPr="009C47C4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Beeldvorming</w:t>
            </w:r>
          </w:p>
        </w:tc>
      </w:tr>
      <w:tr w:rsidR="005D2361" w:rsidRPr="00C7239A" w14:paraId="34712048" w14:textId="77777777" w:rsidTr="00073428">
        <w:trPr>
          <w:trHeight w:val="309"/>
        </w:trPr>
        <w:tc>
          <w:tcPr>
            <w:tcW w:w="3539" w:type="dxa"/>
          </w:tcPr>
          <w:p w14:paraId="40471E5D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364A9EF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Compenserend</w:t>
            </w:r>
          </w:p>
        </w:tc>
        <w:tc>
          <w:tcPr>
            <w:tcW w:w="2613" w:type="dxa"/>
          </w:tcPr>
          <w:p w14:paraId="47D7E8A0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Belemmerend</w:t>
            </w:r>
          </w:p>
        </w:tc>
        <w:tc>
          <w:tcPr>
            <w:tcW w:w="5935" w:type="dxa"/>
          </w:tcPr>
          <w:p w14:paraId="5691DA50" w14:textId="1349129C" w:rsidR="005D2361" w:rsidRPr="00C7239A" w:rsidRDefault="005D2361" w:rsidP="0007342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Ondersteuningsbehoeften</w:t>
            </w:r>
          </w:p>
        </w:tc>
      </w:tr>
      <w:tr w:rsidR="005D2361" w:rsidRPr="00C7239A" w14:paraId="03512323" w14:textId="77777777" w:rsidTr="00B95398">
        <w:tc>
          <w:tcPr>
            <w:tcW w:w="13994" w:type="dxa"/>
            <w:gridSpan w:val="4"/>
            <w:shd w:val="clear" w:color="auto" w:fill="BEE494"/>
          </w:tcPr>
          <w:p w14:paraId="72F02F3D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Kindfactoren</w:t>
            </w:r>
            <w:proofErr w:type="spellEnd"/>
          </w:p>
        </w:tc>
      </w:tr>
      <w:tr w:rsidR="005D2361" w:rsidRPr="00C7239A" w14:paraId="4815C7C8" w14:textId="77777777" w:rsidTr="005D2361">
        <w:tc>
          <w:tcPr>
            <w:tcW w:w="3539" w:type="dxa"/>
          </w:tcPr>
          <w:p w14:paraId="379ADF4A" w14:textId="31D9AC81" w:rsidR="005D2361" w:rsidRPr="00C7239A" w:rsidRDefault="005D2361" w:rsidP="00EE7A7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Gezondheid:</w:t>
            </w:r>
          </w:p>
        </w:tc>
        <w:tc>
          <w:tcPr>
            <w:tcW w:w="1907" w:type="dxa"/>
          </w:tcPr>
          <w:p w14:paraId="4B74E29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248F7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BA1C5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8045C37" w14:textId="77777777" w:rsidTr="005D2361">
        <w:tc>
          <w:tcPr>
            <w:tcW w:w="3539" w:type="dxa"/>
          </w:tcPr>
          <w:p w14:paraId="78E199B2" w14:textId="409F1447" w:rsidR="005D2361" w:rsidRPr="00C7239A" w:rsidRDefault="005D2361" w:rsidP="00EE7A75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Motorische ontwikkeling:</w:t>
            </w:r>
          </w:p>
        </w:tc>
        <w:tc>
          <w:tcPr>
            <w:tcW w:w="1907" w:type="dxa"/>
          </w:tcPr>
          <w:p w14:paraId="01D241F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A38933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773941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766CE605" w14:textId="77777777" w:rsidTr="005D2361">
        <w:tc>
          <w:tcPr>
            <w:tcW w:w="3539" w:type="dxa"/>
          </w:tcPr>
          <w:p w14:paraId="3A52967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Zintuiglijke ontwikkeling:</w:t>
            </w:r>
          </w:p>
        </w:tc>
        <w:tc>
          <w:tcPr>
            <w:tcW w:w="1907" w:type="dxa"/>
          </w:tcPr>
          <w:p w14:paraId="0D63A0C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21B158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415E13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44F5489" w14:textId="77777777" w:rsidTr="005D2361">
        <w:tc>
          <w:tcPr>
            <w:tcW w:w="3539" w:type="dxa"/>
          </w:tcPr>
          <w:p w14:paraId="4AC14A1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Spraaktaalontwikkeling:</w:t>
            </w:r>
          </w:p>
        </w:tc>
        <w:tc>
          <w:tcPr>
            <w:tcW w:w="1907" w:type="dxa"/>
          </w:tcPr>
          <w:p w14:paraId="74456E4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6A4DD5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1DCCC93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91EBACD" w14:textId="77777777" w:rsidTr="005D2361">
        <w:tc>
          <w:tcPr>
            <w:tcW w:w="3539" w:type="dxa"/>
          </w:tcPr>
          <w:p w14:paraId="026AEFA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Persoonlijkheidskenmerken:</w:t>
            </w:r>
          </w:p>
        </w:tc>
        <w:tc>
          <w:tcPr>
            <w:tcW w:w="1907" w:type="dxa"/>
          </w:tcPr>
          <w:p w14:paraId="5B78920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B866DB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F2BA9D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E3EF76D" w14:textId="77777777" w:rsidTr="00B95398">
        <w:tc>
          <w:tcPr>
            <w:tcW w:w="13994" w:type="dxa"/>
            <w:gridSpan w:val="4"/>
            <w:shd w:val="clear" w:color="auto" w:fill="BEE494"/>
          </w:tcPr>
          <w:p w14:paraId="6AF11852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Sociaal-emotioneel functioneren</w:t>
            </w:r>
          </w:p>
        </w:tc>
      </w:tr>
      <w:tr w:rsidR="005D2361" w:rsidRPr="00C7239A" w14:paraId="48BD09F4" w14:textId="77777777" w:rsidTr="005D2361">
        <w:tc>
          <w:tcPr>
            <w:tcW w:w="3539" w:type="dxa"/>
          </w:tcPr>
          <w:p w14:paraId="10A6F15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lastRenderedPageBreak/>
              <w:t>Contactname:</w:t>
            </w:r>
          </w:p>
        </w:tc>
        <w:tc>
          <w:tcPr>
            <w:tcW w:w="1907" w:type="dxa"/>
          </w:tcPr>
          <w:p w14:paraId="6F85107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D55CC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A54228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FB38942" w14:textId="77777777" w:rsidTr="005D2361">
        <w:tc>
          <w:tcPr>
            <w:tcW w:w="3539" w:type="dxa"/>
          </w:tcPr>
          <w:p w14:paraId="1733B3F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Relatie groepsgenoten:</w:t>
            </w:r>
          </w:p>
        </w:tc>
        <w:tc>
          <w:tcPr>
            <w:tcW w:w="1907" w:type="dxa"/>
          </w:tcPr>
          <w:p w14:paraId="358C4B9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623CF4E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78B8D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398F843" w14:textId="77777777" w:rsidTr="005D2361">
        <w:tc>
          <w:tcPr>
            <w:tcW w:w="3539" w:type="dxa"/>
          </w:tcPr>
          <w:p w14:paraId="45A56C43" w14:textId="1B927A91" w:rsidR="005D2361" w:rsidRPr="00C7239A" w:rsidRDefault="0028177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Relatie volwassenen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:</w:t>
            </w:r>
          </w:p>
        </w:tc>
        <w:tc>
          <w:tcPr>
            <w:tcW w:w="1907" w:type="dxa"/>
          </w:tcPr>
          <w:p w14:paraId="7637248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C810EE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E24C4A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0E6E1A2" w14:textId="77777777" w:rsidTr="005D2361">
        <w:tc>
          <w:tcPr>
            <w:tcW w:w="3539" w:type="dxa"/>
          </w:tcPr>
          <w:p w14:paraId="3E78E1A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Sociale redzaamheid/weerbaarheid:</w:t>
            </w:r>
          </w:p>
        </w:tc>
        <w:tc>
          <w:tcPr>
            <w:tcW w:w="1907" w:type="dxa"/>
          </w:tcPr>
          <w:p w14:paraId="3E75B02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3F415B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05F130B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57606EB" w14:textId="77777777" w:rsidTr="005D2361">
        <w:tc>
          <w:tcPr>
            <w:tcW w:w="3539" w:type="dxa"/>
          </w:tcPr>
          <w:p w14:paraId="046AAEB7" w14:textId="44597FF9" w:rsidR="005D2361" w:rsidRPr="00C7239A" w:rsidRDefault="0028177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Mogelijke a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ngst</w:t>
            </w:r>
            <w:r>
              <w:rPr>
                <w:rFonts w:ascii="Verdana" w:eastAsia="Calibri" w:hAnsi="Verdana"/>
                <w:sz w:val="18"/>
                <w:szCs w:val="18"/>
              </w:rPr>
              <w:t>en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:</w:t>
            </w:r>
          </w:p>
        </w:tc>
        <w:tc>
          <w:tcPr>
            <w:tcW w:w="1907" w:type="dxa"/>
          </w:tcPr>
          <w:p w14:paraId="0BBD521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901F06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A7068E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1CB4794" w14:textId="77777777" w:rsidTr="00B95398">
        <w:tc>
          <w:tcPr>
            <w:tcW w:w="13994" w:type="dxa"/>
            <w:gridSpan w:val="4"/>
            <w:shd w:val="clear" w:color="auto" w:fill="BEE494"/>
          </w:tcPr>
          <w:p w14:paraId="3BF42F6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Taak en leergedrag</w:t>
            </w:r>
          </w:p>
        </w:tc>
      </w:tr>
      <w:tr w:rsidR="005D2361" w:rsidRPr="00C7239A" w14:paraId="66FCB400" w14:textId="77777777" w:rsidTr="005D2361">
        <w:tc>
          <w:tcPr>
            <w:tcW w:w="3539" w:type="dxa"/>
          </w:tcPr>
          <w:p w14:paraId="0E85C55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Werkhouding:</w:t>
            </w:r>
          </w:p>
        </w:tc>
        <w:tc>
          <w:tcPr>
            <w:tcW w:w="1907" w:type="dxa"/>
          </w:tcPr>
          <w:p w14:paraId="3CF08CD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35920E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D50FCBD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BD9151E" w14:textId="77777777" w:rsidTr="005D2361">
        <w:tc>
          <w:tcPr>
            <w:tcW w:w="3539" w:type="dxa"/>
          </w:tcPr>
          <w:p w14:paraId="07925FE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Taakgerichtheid:</w:t>
            </w:r>
          </w:p>
        </w:tc>
        <w:tc>
          <w:tcPr>
            <w:tcW w:w="1907" w:type="dxa"/>
          </w:tcPr>
          <w:p w14:paraId="157717F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4DE09F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52FF50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9667AD6" w14:textId="77777777" w:rsidTr="005D2361">
        <w:tc>
          <w:tcPr>
            <w:tcW w:w="3539" w:type="dxa"/>
          </w:tcPr>
          <w:p w14:paraId="120C037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Concentratie:</w:t>
            </w:r>
          </w:p>
        </w:tc>
        <w:tc>
          <w:tcPr>
            <w:tcW w:w="1907" w:type="dxa"/>
          </w:tcPr>
          <w:p w14:paraId="71EE488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D60F10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B0C7EB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48C285E4" w14:textId="77777777" w:rsidTr="005D2361">
        <w:tc>
          <w:tcPr>
            <w:tcW w:w="3539" w:type="dxa"/>
          </w:tcPr>
          <w:p w14:paraId="08F49FBB" w14:textId="080FC1BB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Motivatie:</w:t>
            </w:r>
          </w:p>
        </w:tc>
        <w:tc>
          <w:tcPr>
            <w:tcW w:w="1907" w:type="dxa"/>
          </w:tcPr>
          <w:p w14:paraId="2BA0781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62AE15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612C2A7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46AB18CB" w14:textId="77777777" w:rsidTr="005D2361">
        <w:tc>
          <w:tcPr>
            <w:tcW w:w="3539" w:type="dxa"/>
          </w:tcPr>
          <w:p w14:paraId="699754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Zelfstandig werken:</w:t>
            </w:r>
          </w:p>
        </w:tc>
        <w:tc>
          <w:tcPr>
            <w:tcW w:w="1907" w:type="dxa"/>
          </w:tcPr>
          <w:p w14:paraId="6D84D56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BFAC95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F0A3BF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CB9A310" w14:textId="77777777" w:rsidTr="00B95398">
        <w:tc>
          <w:tcPr>
            <w:tcW w:w="13994" w:type="dxa"/>
            <w:gridSpan w:val="4"/>
            <w:shd w:val="clear" w:color="auto" w:fill="BEE494"/>
          </w:tcPr>
          <w:p w14:paraId="2CE3081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Praktische redzaamheid</w:t>
            </w:r>
          </w:p>
        </w:tc>
      </w:tr>
      <w:tr w:rsidR="005D2361" w:rsidRPr="00C7239A" w14:paraId="124EC185" w14:textId="77777777" w:rsidTr="005D2361">
        <w:tc>
          <w:tcPr>
            <w:tcW w:w="3539" w:type="dxa"/>
          </w:tcPr>
          <w:p w14:paraId="18B14E58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Aan en uitkleden:</w:t>
            </w:r>
          </w:p>
        </w:tc>
        <w:tc>
          <w:tcPr>
            <w:tcW w:w="1907" w:type="dxa"/>
          </w:tcPr>
          <w:p w14:paraId="65173BE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76277D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79B77C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73001E7C" w14:textId="77777777" w:rsidTr="005D2361">
        <w:tc>
          <w:tcPr>
            <w:tcW w:w="3539" w:type="dxa"/>
          </w:tcPr>
          <w:p w14:paraId="7262D5F1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Eten en drinken:</w:t>
            </w:r>
          </w:p>
        </w:tc>
        <w:tc>
          <w:tcPr>
            <w:tcW w:w="1907" w:type="dxa"/>
          </w:tcPr>
          <w:p w14:paraId="54B67B7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7AB098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79A3C1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5AE2F15" w14:textId="77777777" w:rsidTr="005D2361">
        <w:tc>
          <w:tcPr>
            <w:tcW w:w="3539" w:type="dxa"/>
          </w:tcPr>
          <w:p w14:paraId="669E7D0C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Zindelijkheid:</w:t>
            </w:r>
          </w:p>
        </w:tc>
        <w:tc>
          <w:tcPr>
            <w:tcW w:w="1907" w:type="dxa"/>
          </w:tcPr>
          <w:p w14:paraId="693014E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49E5F5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ABD929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6735C0C" w14:textId="69CFF74E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A4F5642" w14:textId="77777777" w:rsidR="00180253" w:rsidRPr="00C7239A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5D2361" w:rsidRPr="00C7239A" w14:paraId="08EC3E56" w14:textId="77777777" w:rsidTr="00B95398">
        <w:trPr>
          <w:trHeight w:val="397"/>
        </w:trPr>
        <w:tc>
          <w:tcPr>
            <w:tcW w:w="13994" w:type="dxa"/>
            <w:gridSpan w:val="2"/>
            <w:shd w:val="clear" w:color="auto" w:fill="52AD2E"/>
          </w:tcPr>
          <w:p w14:paraId="629F00BD" w14:textId="664040B1" w:rsidR="005D2361" w:rsidRPr="00281771" w:rsidRDefault="005D2361" w:rsidP="005D2361">
            <w:pPr>
              <w:rPr>
                <w:rFonts w:ascii="Verdana" w:eastAsia="Calibri" w:hAnsi="Verdana"/>
                <w:b/>
                <w:iCs/>
                <w:sz w:val="22"/>
                <w:szCs w:val="22"/>
              </w:rPr>
            </w:pPr>
            <w:r w:rsidRPr="0028177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Ondersteunings</w:t>
            </w:r>
            <w:r w:rsidR="00281771" w:rsidRPr="0028177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behoeften</w:t>
            </w:r>
          </w:p>
        </w:tc>
      </w:tr>
      <w:tr w:rsidR="00D3587E" w:rsidRPr="00C7239A" w14:paraId="3F8177ED" w14:textId="77777777" w:rsidTr="00D01517">
        <w:tc>
          <w:tcPr>
            <w:tcW w:w="13994" w:type="dxa"/>
            <w:gridSpan w:val="2"/>
            <w:shd w:val="clear" w:color="auto" w:fill="BEE494"/>
          </w:tcPr>
          <w:p w14:paraId="0CD0C0CF" w14:textId="28022053" w:rsidR="00D3587E" w:rsidRPr="00C7239A" w:rsidRDefault="00D3587E" w:rsidP="00D01517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Korte omschrijving van de huidige ondersteuningsbehoeften</w:t>
            </w:r>
          </w:p>
        </w:tc>
      </w:tr>
      <w:tr w:rsidR="00D3587E" w:rsidRPr="00C7239A" w14:paraId="6B44F505" w14:textId="77777777" w:rsidTr="003E70D8">
        <w:trPr>
          <w:trHeight w:val="513"/>
        </w:trPr>
        <w:tc>
          <w:tcPr>
            <w:tcW w:w="13994" w:type="dxa"/>
            <w:gridSpan w:val="2"/>
          </w:tcPr>
          <w:p w14:paraId="07A54B43" w14:textId="77777777" w:rsidR="00D3587E" w:rsidRPr="00C7239A" w:rsidRDefault="00D3587E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65F9557E" w14:textId="77777777" w:rsidTr="00B95398">
        <w:tc>
          <w:tcPr>
            <w:tcW w:w="13994" w:type="dxa"/>
            <w:gridSpan w:val="2"/>
            <w:shd w:val="clear" w:color="auto" w:fill="BEE494"/>
          </w:tcPr>
          <w:p w14:paraId="4F78BD0C" w14:textId="242CF659" w:rsidR="005D2361" w:rsidRPr="008B20D8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bookmarkStart w:id="3" w:name="_Hlk81475889"/>
            <w:r w:rsidRPr="008B20D8">
              <w:rPr>
                <w:rFonts w:ascii="Verdana" w:hAnsi="Verdana"/>
                <w:b/>
                <w:bCs/>
                <w:iCs/>
                <w:sz w:val="18"/>
                <w:szCs w:val="18"/>
              </w:rPr>
              <w:t>Inzet speciale zorg</w:t>
            </w:r>
            <w:r w:rsidR="00365A74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(naam aanbiedende organisatie, contactpersoon en contactgegevens)</w:t>
            </w:r>
          </w:p>
        </w:tc>
      </w:tr>
      <w:bookmarkEnd w:id="3"/>
      <w:tr w:rsidR="005D2361" w:rsidRPr="00C7239A" w14:paraId="59FEF0A1" w14:textId="77777777" w:rsidTr="00B95398">
        <w:tc>
          <w:tcPr>
            <w:tcW w:w="2122" w:type="dxa"/>
          </w:tcPr>
          <w:p w14:paraId="29519E5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Logopedie</w:t>
            </w:r>
          </w:p>
        </w:tc>
        <w:tc>
          <w:tcPr>
            <w:tcW w:w="11872" w:type="dxa"/>
          </w:tcPr>
          <w:p w14:paraId="3B3421BC" w14:textId="7C755458" w:rsidR="00365A74" w:rsidRPr="00365A74" w:rsidRDefault="00710EED" w:rsidP="00365A74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DD34133" w14:textId="77777777" w:rsidTr="00B95398">
        <w:tc>
          <w:tcPr>
            <w:tcW w:w="2122" w:type="dxa"/>
          </w:tcPr>
          <w:p w14:paraId="2462275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Fysiotherapie/MRT</w:t>
            </w:r>
          </w:p>
        </w:tc>
        <w:tc>
          <w:tcPr>
            <w:tcW w:w="11872" w:type="dxa"/>
          </w:tcPr>
          <w:p w14:paraId="648BAF5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6C706083" w14:textId="77777777" w:rsidTr="00B95398">
        <w:tc>
          <w:tcPr>
            <w:tcW w:w="2122" w:type="dxa"/>
          </w:tcPr>
          <w:p w14:paraId="0C79272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Ergotherapie</w:t>
            </w:r>
          </w:p>
        </w:tc>
        <w:tc>
          <w:tcPr>
            <w:tcW w:w="11872" w:type="dxa"/>
          </w:tcPr>
          <w:p w14:paraId="1EDF028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8313B36" w14:textId="77777777" w:rsidTr="00B95398">
        <w:tc>
          <w:tcPr>
            <w:tcW w:w="2122" w:type="dxa"/>
          </w:tcPr>
          <w:p w14:paraId="2E33644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Muziektherapie</w:t>
            </w:r>
          </w:p>
        </w:tc>
        <w:tc>
          <w:tcPr>
            <w:tcW w:w="11872" w:type="dxa"/>
          </w:tcPr>
          <w:p w14:paraId="049A8D7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294102B" w14:textId="77777777" w:rsidTr="00B95398">
        <w:tc>
          <w:tcPr>
            <w:tcW w:w="2122" w:type="dxa"/>
          </w:tcPr>
          <w:p w14:paraId="53B9569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PGB/zorg</w:t>
            </w:r>
          </w:p>
        </w:tc>
        <w:tc>
          <w:tcPr>
            <w:tcW w:w="11872" w:type="dxa"/>
          </w:tcPr>
          <w:p w14:paraId="083ACB4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365A74" w:rsidRPr="00C7239A" w14:paraId="4CBAD30F" w14:textId="77777777" w:rsidTr="00B95398">
        <w:tc>
          <w:tcPr>
            <w:tcW w:w="2122" w:type="dxa"/>
          </w:tcPr>
          <w:p w14:paraId="262585B6" w14:textId="1D6E43DB" w:rsidR="00365A74" w:rsidRPr="00C7239A" w:rsidRDefault="00710EED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Anders, nl.</w:t>
            </w:r>
          </w:p>
        </w:tc>
        <w:tc>
          <w:tcPr>
            <w:tcW w:w="11872" w:type="dxa"/>
          </w:tcPr>
          <w:p w14:paraId="088761AD" w14:textId="3C31B778" w:rsidR="00365A74" w:rsidRPr="00C7239A" w:rsidRDefault="00710EED" w:rsidP="005D2361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53D2B20" w14:textId="00AD038A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6D6548" w14:textId="511E5641" w:rsidR="00180253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3DFCC9D" w14:textId="0BB96414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240F9DA" w14:textId="71BE0EF0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34FF8DD" w14:textId="4E0AEA82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3D36E39" w14:textId="77777777" w:rsidR="00C251D3" w:rsidRPr="00C7239A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D2361" w:rsidRPr="00C7239A" w14:paraId="3054083B" w14:textId="77777777" w:rsidTr="00B95398">
        <w:trPr>
          <w:trHeight w:val="397"/>
        </w:trPr>
        <w:tc>
          <w:tcPr>
            <w:tcW w:w="13994" w:type="dxa"/>
            <w:shd w:val="clear" w:color="auto" w:fill="52AD2E"/>
          </w:tcPr>
          <w:p w14:paraId="59626F48" w14:textId="246FB25B" w:rsidR="005D2361" w:rsidRPr="00C7239A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lastRenderedPageBreak/>
              <w:br w:type="page"/>
            </w:r>
            <w:r w:rsidRPr="00C7239A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 xml:space="preserve">Van de voorziening wordt </w:t>
            </w:r>
            <w:r w:rsidR="008B20D8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>verzocht</w:t>
            </w:r>
            <w:r w:rsidRPr="00C7239A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 xml:space="preserve"> digitaal mee te sturen (verplicht):</w:t>
            </w:r>
          </w:p>
        </w:tc>
      </w:tr>
      <w:tr w:rsidR="005D2361" w:rsidRPr="00C7239A" w14:paraId="1B9FE0F2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22CC8891" w14:textId="0CFCA79D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Recente verslaglegging</w:t>
            </w:r>
          </w:p>
        </w:tc>
      </w:tr>
      <w:tr w:rsidR="005D2361" w:rsidRPr="00C7239A" w14:paraId="19230CC1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5F855537" w14:textId="2A1548A2" w:rsidR="005D2361" w:rsidRPr="00C7239A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Recente verslaglegging/beeldvorming</w:t>
            </w:r>
            <w:r w:rsidR="00C251D3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</w:tr>
      <w:tr w:rsidR="005D2361" w:rsidRPr="00C7239A" w14:paraId="37D4FAA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0ACFF8F" w14:textId="17C90F05" w:rsidR="005D2361" w:rsidRPr="00C7239A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Begeleidingsplan</w:t>
            </w:r>
          </w:p>
        </w:tc>
      </w:tr>
      <w:tr w:rsidR="00C251D3" w:rsidRPr="00C7239A" w14:paraId="7B691159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992AFA5" w14:textId="2508334E" w:rsidR="00C251D3" w:rsidRPr="00C7239A" w:rsidRDefault="00C251D3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OPP (bij schoolgaande kinderen)</w:t>
            </w:r>
          </w:p>
        </w:tc>
      </w:tr>
      <w:tr w:rsidR="005D2361" w:rsidRPr="00C7239A" w14:paraId="4E60982B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00A17DB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Indien aanwezig:</w:t>
            </w:r>
          </w:p>
        </w:tc>
      </w:tr>
      <w:tr w:rsidR="005D2361" w:rsidRPr="00C7239A" w14:paraId="0E5DF982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ABA766C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Onderzoeksverslagen (bv psychodiagnostisch onderzoek, logopedisch onderzoek, fysiotherapeutisch onderzoek, medisch onderzoek)</w:t>
            </w:r>
          </w:p>
        </w:tc>
      </w:tr>
      <w:tr w:rsidR="005D2361" w:rsidRPr="00C7239A" w14:paraId="2EFEC2E5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4639B5C3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Verslag besprekingen</w:t>
            </w:r>
          </w:p>
        </w:tc>
      </w:tr>
      <w:tr w:rsidR="005D2361" w:rsidRPr="00C7239A" w14:paraId="35658EFC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E87A8D9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Verslag consultatie</w:t>
            </w:r>
          </w:p>
        </w:tc>
      </w:tr>
      <w:tr w:rsidR="005D2361" w:rsidRPr="00C7239A" w14:paraId="55908EF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142B20A8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Verzuimregistratie</w:t>
            </w:r>
          </w:p>
        </w:tc>
      </w:tr>
      <w:tr w:rsidR="005D2361" w:rsidRPr="00C7239A" w14:paraId="413D41D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5C993F1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Gegevens uit peutervolgsysteem (bv. peuterobservatieschaal, Toets Taal voor Peuters, Toets Rekenen voor Peuters)</w:t>
            </w:r>
          </w:p>
        </w:tc>
      </w:tr>
      <w:tr w:rsidR="005D2361" w:rsidRPr="00C7239A" w14:paraId="1F83E50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613C545" w14:textId="5C08161D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 xml:space="preserve">Eventuele andere </w:t>
            </w:r>
            <w:r w:rsidR="00D3587E">
              <w:rPr>
                <w:rFonts w:ascii="Verdana" w:eastAsia="Calibri" w:hAnsi="Verdana"/>
                <w:sz w:val="18"/>
                <w:szCs w:val="18"/>
              </w:rPr>
              <w:t xml:space="preserve">relevante </w:t>
            </w:r>
            <w:r w:rsidRPr="00C7239A">
              <w:rPr>
                <w:rFonts w:ascii="Verdana" w:eastAsia="Calibri" w:hAnsi="Verdana"/>
                <w:sz w:val="18"/>
                <w:szCs w:val="18"/>
              </w:rPr>
              <w:t>verslagen</w:t>
            </w:r>
          </w:p>
        </w:tc>
      </w:tr>
    </w:tbl>
    <w:p w14:paraId="21F6D64D" w14:textId="77777777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ECEE3FC" w14:textId="158812C1" w:rsidR="0031016E" w:rsidRPr="00DA4C08" w:rsidRDefault="0031016E" w:rsidP="006A526E">
      <w:pPr>
        <w:rPr>
          <w:rFonts w:ascii="Verdana" w:hAnsi="Verdana"/>
          <w:b/>
          <w:sz w:val="28"/>
        </w:rPr>
      </w:pPr>
    </w:p>
    <w:sectPr w:rsidR="0031016E" w:rsidRPr="00DA4C08" w:rsidSect="00073428">
      <w:headerReference w:type="default" r:id="rId11"/>
      <w:footerReference w:type="default" r:id="rId12"/>
      <w:pgSz w:w="16838" w:h="11906" w:orient="landscape"/>
      <w:pgMar w:top="1701" w:right="1417" w:bottom="1135" w:left="141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36FF" w14:textId="77777777" w:rsidR="000B0F52" w:rsidRDefault="000B0F52" w:rsidP="008B7B20">
      <w:r>
        <w:separator/>
      </w:r>
    </w:p>
  </w:endnote>
  <w:endnote w:type="continuationSeparator" w:id="0">
    <w:p w14:paraId="06B3D8BC" w14:textId="77777777" w:rsidR="000B0F52" w:rsidRDefault="000B0F52" w:rsidP="008B7B20">
      <w:r>
        <w:continuationSeparator/>
      </w:r>
    </w:p>
  </w:endnote>
  <w:endnote w:type="continuationNotice" w:id="1">
    <w:p w14:paraId="3ACA441D" w14:textId="77777777" w:rsidR="000B0F52" w:rsidRDefault="000B0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3F8" w14:textId="094E351A" w:rsidR="00DF5B95" w:rsidRPr="00B36FCC" w:rsidRDefault="00DF5B95" w:rsidP="00DF5B9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 PO 2203 – Commissie Arrangeren,  Afdeling Meppel</w:t>
    </w:r>
  </w:p>
  <w:p w14:paraId="3D9FACE3" w14:textId="29EB43B8" w:rsidR="00DF5B95" w:rsidRPr="00B36FCC" w:rsidRDefault="00251EF5" w:rsidP="00DF5B95">
    <w:pPr>
      <w:jc w:val="center"/>
      <w:rPr>
        <w:rFonts w:ascii="Eras Medium ITC" w:hAnsi="Eras Medium ITC"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22,</w:t>
    </w:r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794</w:t>
    </w:r>
    <w:r>
      <w:rPr>
        <w:rFonts w:ascii="Eras Medium ITC" w:hAnsi="Eras Medium ITC"/>
        <w:b/>
        <w:color w:val="3554A4"/>
        <w:sz w:val="18"/>
        <w:szCs w:val="20"/>
      </w:rPr>
      <w:t>3 CV</w:t>
    </w:r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Pr="007B1A61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>
      <w:rPr>
        <w:rFonts w:ascii="Eras Medium ITC" w:hAnsi="Eras Medium ITC"/>
        <w:b/>
        <w:color w:val="3554A4"/>
        <w:sz w:val="18"/>
        <w:szCs w:val="20"/>
      </w:rPr>
      <w:t xml:space="preserve"> / </w:t>
    </w:r>
    <w:hyperlink r:id="rId2" w:history="1">
      <w:r w:rsidR="00DF5B95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3" w:history="1">
      <w:r w:rsidR="00DF5B95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5F40" w14:textId="77777777" w:rsidR="000B0F52" w:rsidRDefault="000B0F52" w:rsidP="008B7B20">
      <w:r>
        <w:separator/>
      </w:r>
    </w:p>
  </w:footnote>
  <w:footnote w:type="continuationSeparator" w:id="0">
    <w:p w14:paraId="6B46C910" w14:textId="77777777" w:rsidR="000B0F52" w:rsidRDefault="000B0F52" w:rsidP="008B7B20">
      <w:r>
        <w:continuationSeparator/>
      </w:r>
    </w:p>
  </w:footnote>
  <w:footnote w:type="continuationNotice" w:id="1">
    <w:p w14:paraId="293E92C1" w14:textId="77777777" w:rsidR="000B0F52" w:rsidRDefault="000B0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EC2D" w14:textId="276C17C3" w:rsidR="00783D74" w:rsidRDefault="00783D74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7B9D976B" wp14:editId="06DC1ECE">
          <wp:simplePos x="0" y="0"/>
          <wp:positionH relativeFrom="margin">
            <wp:posOffset>8034481</wp:posOffset>
          </wp:positionH>
          <wp:positionV relativeFrom="paragraph">
            <wp:posOffset>-115628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78D86BCD" w14:textId="04105ACE" w:rsidR="00783D74" w:rsidRDefault="00783D74">
    <w:pPr>
      <w:pStyle w:val="Koptekst"/>
    </w:pPr>
  </w:p>
  <w:p w14:paraId="771331BF" w14:textId="36685583" w:rsidR="00783D74" w:rsidRPr="005624DF" w:rsidRDefault="00783D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3EC"/>
    <w:multiLevelType w:val="hybridMultilevel"/>
    <w:tmpl w:val="AC0A8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17A"/>
    <w:multiLevelType w:val="hybridMultilevel"/>
    <w:tmpl w:val="BDF86908"/>
    <w:lvl w:ilvl="0" w:tplc="6DBC33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4F10"/>
    <w:multiLevelType w:val="hybridMultilevel"/>
    <w:tmpl w:val="32568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3A3"/>
    <w:multiLevelType w:val="hybridMultilevel"/>
    <w:tmpl w:val="75DE3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B6"/>
    <w:rsid w:val="000065D0"/>
    <w:rsid w:val="00031E10"/>
    <w:rsid w:val="00034941"/>
    <w:rsid w:val="00065F28"/>
    <w:rsid w:val="00070C79"/>
    <w:rsid w:val="000730BF"/>
    <w:rsid w:val="00073428"/>
    <w:rsid w:val="00086E60"/>
    <w:rsid w:val="00095DC5"/>
    <w:rsid w:val="000B0F23"/>
    <w:rsid w:val="000B0F52"/>
    <w:rsid w:val="000B2851"/>
    <w:rsid w:val="000B6750"/>
    <w:rsid w:val="000C1C5E"/>
    <w:rsid w:val="000D64B8"/>
    <w:rsid w:val="000F20B9"/>
    <w:rsid w:val="00103CA7"/>
    <w:rsid w:val="00113A7B"/>
    <w:rsid w:val="0011793C"/>
    <w:rsid w:val="0012359A"/>
    <w:rsid w:val="00132655"/>
    <w:rsid w:val="00137920"/>
    <w:rsid w:val="00140EFB"/>
    <w:rsid w:val="0015103D"/>
    <w:rsid w:val="00152A1C"/>
    <w:rsid w:val="00155E40"/>
    <w:rsid w:val="00170956"/>
    <w:rsid w:val="00175F22"/>
    <w:rsid w:val="00180253"/>
    <w:rsid w:val="001A1BB4"/>
    <w:rsid w:val="001B4569"/>
    <w:rsid w:val="001C6004"/>
    <w:rsid w:val="001D033E"/>
    <w:rsid w:val="001E237B"/>
    <w:rsid w:val="001F64AF"/>
    <w:rsid w:val="00210279"/>
    <w:rsid w:val="002165C7"/>
    <w:rsid w:val="00220963"/>
    <w:rsid w:val="00221942"/>
    <w:rsid w:val="00225362"/>
    <w:rsid w:val="00231C13"/>
    <w:rsid w:val="00242C70"/>
    <w:rsid w:val="00251EF5"/>
    <w:rsid w:val="00263739"/>
    <w:rsid w:val="0026481F"/>
    <w:rsid w:val="00281771"/>
    <w:rsid w:val="00295815"/>
    <w:rsid w:val="002A241B"/>
    <w:rsid w:val="002B04D9"/>
    <w:rsid w:val="002B3300"/>
    <w:rsid w:val="002C5360"/>
    <w:rsid w:val="002C5FEE"/>
    <w:rsid w:val="002C616F"/>
    <w:rsid w:val="002C64E6"/>
    <w:rsid w:val="002D3047"/>
    <w:rsid w:val="002E0CC1"/>
    <w:rsid w:val="002E2198"/>
    <w:rsid w:val="0030066B"/>
    <w:rsid w:val="0030383F"/>
    <w:rsid w:val="003061C7"/>
    <w:rsid w:val="0031016E"/>
    <w:rsid w:val="00337EC1"/>
    <w:rsid w:val="00344924"/>
    <w:rsid w:val="00347074"/>
    <w:rsid w:val="00352B16"/>
    <w:rsid w:val="00365A74"/>
    <w:rsid w:val="003743F6"/>
    <w:rsid w:val="0038057A"/>
    <w:rsid w:val="003976B7"/>
    <w:rsid w:val="003A7F5D"/>
    <w:rsid w:val="003D3E1D"/>
    <w:rsid w:val="003D7772"/>
    <w:rsid w:val="003F2416"/>
    <w:rsid w:val="003F3809"/>
    <w:rsid w:val="00412CBE"/>
    <w:rsid w:val="00421F6C"/>
    <w:rsid w:val="00431C9A"/>
    <w:rsid w:val="00454B21"/>
    <w:rsid w:val="00465529"/>
    <w:rsid w:val="00471B3C"/>
    <w:rsid w:val="0049029D"/>
    <w:rsid w:val="00497614"/>
    <w:rsid w:val="004A3281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8625D"/>
    <w:rsid w:val="005A03AA"/>
    <w:rsid w:val="005A15C5"/>
    <w:rsid w:val="005A3790"/>
    <w:rsid w:val="005A72FD"/>
    <w:rsid w:val="005B3032"/>
    <w:rsid w:val="005B7888"/>
    <w:rsid w:val="005C6E12"/>
    <w:rsid w:val="005D2361"/>
    <w:rsid w:val="005D5A26"/>
    <w:rsid w:val="005E0541"/>
    <w:rsid w:val="005E1A5A"/>
    <w:rsid w:val="005E2452"/>
    <w:rsid w:val="005E2D50"/>
    <w:rsid w:val="005E3332"/>
    <w:rsid w:val="00613DA3"/>
    <w:rsid w:val="00627545"/>
    <w:rsid w:val="006371B6"/>
    <w:rsid w:val="00650FF7"/>
    <w:rsid w:val="006554ED"/>
    <w:rsid w:val="00656AF1"/>
    <w:rsid w:val="00661186"/>
    <w:rsid w:val="00673887"/>
    <w:rsid w:val="006A526E"/>
    <w:rsid w:val="006B0C0F"/>
    <w:rsid w:val="006C4B04"/>
    <w:rsid w:val="006C6E7C"/>
    <w:rsid w:val="006C7EBF"/>
    <w:rsid w:val="006E06E5"/>
    <w:rsid w:val="006E4CD0"/>
    <w:rsid w:val="006F060A"/>
    <w:rsid w:val="006F1DE9"/>
    <w:rsid w:val="006F39D1"/>
    <w:rsid w:val="006F6722"/>
    <w:rsid w:val="006F7B81"/>
    <w:rsid w:val="0070363A"/>
    <w:rsid w:val="00707385"/>
    <w:rsid w:val="00710EED"/>
    <w:rsid w:val="00711587"/>
    <w:rsid w:val="00715B9A"/>
    <w:rsid w:val="007168E0"/>
    <w:rsid w:val="0074053C"/>
    <w:rsid w:val="007478B8"/>
    <w:rsid w:val="007560B7"/>
    <w:rsid w:val="0076199D"/>
    <w:rsid w:val="0077790A"/>
    <w:rsid w:val="007803D5"/>
    <w:rsid w:val="00783D74"/>
    <w:rsid w:val="00786A22"/>
    <w:rsid w:val="00792FA3"/>
    <w:rsid w:val="0079735F"/>
    <w:rsid w:val="007A6F72"/>
    <w:rsid w:val="007B0828"/>
    <w:rsid w:val="007D0B4F"/>
    <w:rsid w:val="007E1A67"/>
    <w:rsid w:val="007E2607"/>
    <w:rsid w:val="007E695E"/>
    <w:rsid w:val="007F1858"/>
    <w:rsid w:val="00802F2E"/>
    <w:rsid w:val="00826DF2"/>
    <w:rsid w:val="0083347E"/>
    <w:rsid w:val="00844FEC"/>
    <w:rsid w:val="008535FB"/>
    <w:rsid w:val="00855332"/>
    <w:rsid w:val="00863451"/>
    <w:rsid w:val="00876B25"/>
    <w:rsid w:val="00877404"/>
    <w:rsid w:val="008876AF"/>
    <w:rsid w:val="00890A5F"/>
    <w:rsid w:val="00892FA2"/>
    <w:rsid w:val="00896474"/>
    <w:rsid w:val="008977A9"/>
    <w:rsid w:val="008A1AF9"/>
    <w:rsid w:val="008A78CD"/>
    <w:rsid w:val="008B20D8"/>
    <w:rsid w:val="008B775A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5151E"/>
    <w:rsid w:val="0097233C"/>
    <w:rsid w:val="00975028"/>
    <w:rsid w:val="0098624A"/>
    <w:rsid w:val="0099357A"/>
    <w:rsid w:val="009A2586"/>
    <w:rsid w:val="009A567C"/>
    <w:rsid w:val="009B7814"/>
    <w:rsid w:val="009C47C4"/>
    <w:rsid w:val="00A140B5"/>
    <w:rsid w:val="00A47C9F"/>
    <w:rsid w:val="00A74116"/>
    <w:rsid w:val="00A849DC"/>
    <w:rsid w:val="00A8532A"/>
    <w:rsid w:val="00A86F7E"/>
    <w:rsid w:val="00AC14E2"/>
    <w:rsid w:val="00AD38BF"/>
    <w:rsid w:val="00AD615B"/>
    <w:rsid w:val="00AF3071"/>
    <w:rsid w:val="00B05759"/>
    <w:rsid w:val="00B063A4"/>
    <w:rsid w:val="00B13F2A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3793"/>
    <w:rsid w:val="00BF1C40"/>
    <w:rsid w:val="00BF30E8"/>
    <w:rsid w:val="00C05310"/>
    <w:rsid w:val="00C21F66"/>
    <w:rsid w:val="00C251D3"/>
    <w:rsid w:val="00C402BA"/>
    <w:rsid w:val="00C50183"/>
    <w:rsid w:val="00C520DE"/>
    <w:rsid w:val="00C7239A"/>
    <w:rsid w:val="00C80D08"/>
    <w:rsid w:val="00C8347C"/>
    <w:rsid w:val="00CA4251"/>
    <w:rsid w:val="00CC200F"/>
    <w:rsid w:val="00CC5F0F"/>
    <w:rsid w:val="00CC6A56"/>
    <w:rsid w:val="00CD406C"/>
    <w:rsid w:val="00CE27DB"/>
    <w:rsid w:val="00CE6029"/>
    <w:rsid w:val="00D15E91"/>
    <w:rsid w:val="00D3587E"/>
    <w:rsid w:val="00D35C7B"/>
    <w:rsid w:val="00D36964"/>
    <w:rsid w:val="00D40C40"/>
    <w:rsid w:val="00D44649"/>
    <w:rsid w:val="00D6114A"/>
    <w:rsid w:val="00D62D53"/>
    <w:rsid w:val="00D73EB9"/>
    <w:rsid w:val="00D746C3"/>
    <w:rsid w:val="00D91635"/>
    <w:rsid w:val="00D94292"/>
    <w:rsid w:val="00DA2EB4"/>
    <w:rsid w:val="00DA365D"/>
    <w:rsid w:val="00DA4C08"/>
    <w:rsid w:val="00DD0490"/>
    <w:rsid w:val="00DD7EB8"/>
    <w:rsid w:val="00DE76FC"/>
    <w:rsid w:val="00DF4272"/>
    <w:rsid w:val="00DF48D4"/>
    <w:rsid w:val="00DF5B95"/>
    <w:rsid w:val="00E02A5F"/>
    <w:rsid w:val="00E051C1"/>
    <w:rsid w:val="00E14C7D"/>
    <w:rsid w:val="00E1684F"/>
    <w:rsid w:val="00E17E47"/>
    <w:rsid w:val="00E209DD"/>
    <w:rsid w:val="00E3100F"/>
    <w:rsid w:val="00E317CD"/>
    <w:rsid w:val="00E3417F"/>
    <w:rsid w:val="00E610B9"/>
    <w:rsid w:val="00E64C20"/>
    <w:rsid w:val="00E7413F"/>
    <w:rsid w:val="00E76C08"/>
    <w:rsid w:val="00E8214F"/>
    <w:rsid w:val="00EA6E9C"/>
    <w:rsid w:val="00EC3AFC"/>
    <w:rsid w:val="00EC6F7F"/>
    <w:rsid w:val="00EC73ED"/>
    <w:rsid w:val="00ED74BB"/>
    <w:rsid w:val="00ED762C"/>
    <w:rsid w:val="00EE45DD"/>
    <w:rsid w:val="00EE7A75"/>
    <w:rsid w:val="00EF2AEB"/>
    <w:rsid w:val="00EF5C1B"/>
    <w:rsid w:val="00F028F4"/>
    <w:rsid w:val="00F121E6"/>
    <w:rsid w:val="00F1452F"/>
    <w:rsid w:val="00F225FA"/>
    <w:rsid w:val="00F258A9"/>
    <w:rsid w:val="00F4406E"/>
    <w:rsid w:val="00F6328C"/>
    <w:rsid w:val="00F74688"/>
    <w:rsid w:val="00F81947"/>
    <w:rsid w:val="00F84CE6"/>
    <w:rsid w:val="00F95A14"/>
    <w:rsid w:val="00FC11C3"/>
    <w:rsid w:val="00FC7261"/>
    <w:rsid w:val="00FD3C4E"/>
    <w:rsid w:val="00FD54AF"/>
    <w:rsid w:val="00FE06BA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CAEA06"/>
  <w15:docId w15:val="{F3C0D08D-671D-4575-900D-90367C7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587E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Geenlijst1">
    <w:name w:val="Geen lijst1"/>
    <w:next w:val="Geenlijst"/>
    <w:uiPriority w:val="99"/>
    <w:semiHidden/>
    <w:unhideWhenUsed/>
    <w:rsid w:val="00786A22"/>
  </w:style>
  <w:style w:type="table" w:customStyle="1" w:styleId="Tabelraster1">
    <w:name w:val="Tabelraster1"/>
    <w:basedOn w:val="Standaardtabel"/>
    <w:next w:val="Tabelraster"/>
    <w:uiPriority w:val="59"/>
    <w:rsid w:val="00786A22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5D2361"/>
  </w:style>
  <w:style w:type="table" w:customStyle="1" w:styleId="Tabelraster2">
    <w:name w:val="Tabelraster2"/>
    <w:basedOn w:val="Standaardtabel"/>
    <w:next w:val="Tabelraster"/>
    <w:uiPriority w:val="59"/>
    <w:rsid w:val="005D2361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5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2203.nl" TargetMode="External"/><Relationship Id="rId2" Type="http://schemas.openxmlformats.org/officeDocument/2006/relationships/hyperlink" Target="mailto:ca.mep@po2203.nl" TargetMode="External"/><Relationship Id="rId1" Type="http://schemas.openxmlformats.org/officeDocument/2006/relationships/hyperlink" Target="mailto:oat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CBC8-84E4-4515-99B8-48631188E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80061-E766-4740-8291-A9CD2FDE3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4DC51-D001-4A68-9A26-D2547BA8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F7A5-8AD4-49C1-9823-B3BDC9E0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157</TotalTime>
  <Pages>4</Pages>
  <Words>350</Words>
  <Characters>4494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Jose ten Klooster</cp:lastModifiedBy>
  <cp:revision>34</cp:revision>
  <cp:lastPrinted>2015-09-22T09:48:00Z</cp:lastPrinted>
  <dcterms:created xsi:type="dcterms:W3CDTF">2019-11-03T20:18:00Z</dcterms:created>
  <dcterms:modified xsi:type="dcterms:W3CDTF">2021-11-09T09:03:00Z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