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6F12" w14:textId="0D0D151A" w:rsidR="00E20DDA" w:rsidRDefault="00E20DDA" w:rsidP="00926649">
      <w:pPr>
        <w:rPr>
          <w:rFonts w:ascii="Verdana" w:hAnsi="Verdana"/>
          <w:b/>
          <w:spacing w:val="-2"/>
          <w:sz w:val="32"/>
          <w:szCs w:val="28"/>
        </w:rPr>
      </w:pPr>
    </w:p>
    <w:p w14:paraId="2575681F" w14:textId="5DD4950E" w:rsidR="00320CA8" w:rsidRDefault="00D72F04" w:rsidP="00232DA6">
      <w:pPr>
        <w:ind w:left="142"/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  <w:u w:val="single"/>
        </w:rPr>
        <w:t>Toelichtingsformulier</w:t>
      </w:r>
      <w:r w:rsidR="0089727D">
        <w:rPr>
          <w:rFonts w:ascii="Verdana" w:hAnsi="Verdana"/>
          <w:b/>
          <w:spacing w:val="-2"/>
          <w:sz w:val="32"/>
          <w:szCs w:val="28"/>
          <w:u w:val="single"/>
        </w:rPr>
        <w:t xml:space="preserve"> Consultatie </w:t>
      </w:r>
      <w:r w:rsidR="0089727D">
        <w:rPr>
          <w:rFonts w:ascii="Verdana" w:hAnsi="Verdana"/>
          <w:b/>
          <w:spacing w:val="-2"/>
          <w:sz w:val="32"/>
          <w:szCs w:val="28"/>
          <w:u w:val="single"/>
        </w:rPr>
        <w:br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89727D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E20DDA">
        <w:rPr>
          <w:noProof/>
          <w:sz w:val="28"/>
        </w:rPr>
        <w:tab/>
      </w:r>
      <w:r w:rsidR="00232DA6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32DA6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108E8AC5" w14:textId="77777777" w:rsidR="00E80762" w:rsidRDefault="00E80762" w:rsidP="00E80762">
      <w:pPr>
        <w:rPr>
          <w:noProof/>
        </w:rPr>
      </w:pPr>
    </w:p>
    <w:p w14:paraId="2D29BB41" w14:textId="62A41315" w:rsidR="00E20DDA" w:rsidRDefault="00E20DDA" w:rsidP="00E20DDA">
      <w:pPr>
        <w:rPr>
          <w:rFonts w:ascii="Verdana" w:hAnsi="Verdana" w:cs="Arial"/>
          <w:color w:val="FFFFFF" w:themeColor="background1"/>
          <w:sz w:val="18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806"/>
      </w:tblGrid>
      <w:tr w:rsidR="00E20DDA" w14:paraId="2B815966" w14:textId="77777777" w:rsidTr="00444AC5">
        <w:trPr>
          <w:trHeight w:val="397"/>
        </w:trPr>
        <w:tc>
          <w:tcPr>
            <w:tcW w:w="3148" w:type="dxa"/>
            <w:shd w:val="clear" w:color="auto" w:fill="2BB1C3"/>
            <w:vAlign w:val="center"/>
          </w:tcPr>
          <w:p w14:paraId="77E3A2A7" w14:textId="43E58C02" w:rsidR="00E20DDA" w:rsidRPr="00E20DDA" w:rsidRDefault="00E20DDA" w:rsidP="00916162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8"/>
              </w:rPr>
            </w:pPr>
            <w:r w:rsidRPr="00E20DDA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8"/>
              </w:rPr>
              <w:t>Datum invullen:</w:t>
            </w:r>
          </w:p>
        </w:tc>
        <w:tc>
          <w:tcPr>
            <w:tcW w:w="5806" w:type="dxa"/>
            <w:shd w:val="clear" w:color="auto" w:fill="2BB1C3"/>
            <w:vAlign w:val="center"/>
          </w:tcPr>
          <w:p w14:paraId="72E3E2D1" w14:textId="43260623" w:rsidR="00E20DDA" w:rsidRPr="00F958F5" w:rsidRDefault="00F958F5" w:rsidP="2493D97B">
            <w:pPr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</w:pP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instrText xml:space="preserve"> FORMTEXT </w:instrText>
            </w: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</w: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separate"/>
            </w:r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end"/>
            </w:r>
          </w:p>
        </w:tc>
      </w:tr>
      <w:tr w:rsidR="00E20DDA" w:rsidRPr="00E20DDA" w14:paraId="13081FFE" w14:textId="77777777" w:rsidTr="00444AC5">
        <w:trPr>
          <w:trHeight w:val="421"/>
        </w:trPr>
        <w:tc>
          <w:tcPr>
            <w:tcW w:w="3148" w:type="dxa"/>
            <w:vAlign w:val="center"/>
          </w:tcPr>
          <w:p w14:paraId="2F1AB24E" w14:textId="77777777" w:rsidR="00E20DDA" w:rsidRPr="00916162" w:rsidRDefault="00E20DDA" w:rsidP="00916162">
            <w:pPr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916162">
              <w:rPr>
                <w:rFonts w:ascii="Verdana" w:hAnsi="Verdana"/>
                <w:b/>
                <w:spacing w:val="-2"/>
                <w:sz w:val="22"/>
                <w:szCs w:val="22"/>
              </w:rPr>
              <w:t>Naam leerling:</w:t>
            </w:r>
          </w:p>
        </w:tc>
        <w:tc>
          <w:tcPr>
            <w:tcW w:w="5806" w:type="dxa"/>
            <w:vAlign w:val="center"/>
          </w:tcPr>
          <w:p w14:paraId="2E371AB3" w14:textId="66688CC4" w:rsidR="00E20DDA" w:rsidRPr="00755210" w:rsidRDefault="00F958F5" w:rsidP="2493D97B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end"/>
            </w:r>
          </w:p>
        </w:tc>
      </w:tr>
      <w:tr w:rsidR="00755210" w:rsidRPr="00E20DDA" w14:paraId="7D0D07D6" w14:textId="77777777" w:rsidTr="00444AC5">
        <w:trPr>
          <w:trHeight w:val="426"/>
        </w:trPr>
        <w:tc>
          <w:tcPr>
            <w:tcW w:w="3148" w:type="dxa"/>
            <w:vAlign w:val="center"/>
          </w:tcPr>
          <w:p w14:paraId="0BDD1E79" w14:textId="5A413503" w:rsidR="00755210" w:rsidRPr="00916162" w:rsidRDefault="00755210" w:rsidP="00916162">
            <w:pPr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b/>
                <w:spacing w:val="-2"/>
                <w:sz w:val="22"/>
                <w:szCs w:val="22"/>
              </w:rPr>
              <w:t>Aanvragende school</w:t>
            </w:r>
            <w:r w:rsidR="00BA124A">
              <w:rPr>
                <w:rFonts w:ascii="Verdana" w:hAnsi="Verdana"/>
                <w:b/>
                <w:spacing w:val="-2"/>
                <w:sz w:val="22"/>
                <w:szCs w:val="22"/>
              </w:rPr>
              <w:t>:</w:t>
            </w:r>
          </w:p>
        </w:tc>
        <w:tc>
          <w:tcPr>
            <w:tcW w:w="5806" w:type="dxa"/>
            <w:vAlign w:val="center"/>
          </w:tcPr>
          <w:p w14:paraId="3CE6CB2B" w14:textId="2AF781B3" w:rsidR="00755210" w:rsidRPr="00F958F5" w:rsidRDefault="00F958F5" w:rsidP="2493D97B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14C0929B" w14:textId="490A6B0F" w:rsidR="00635249" w:rsidRDefault="00635249" w:rsidP="00E20DDA">
      <w:pPr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2FB9F824" w14:textId="1A626372" w:rsidR="00C4026B" w:rsidRDefault="00C4026B" w:rsidP="00E20DDA">
      <w:pPr>
        <w:rPr>
          <w:rFonts w:ascii="Verdana" w:hAnsi="Verdana"/>
          <w:b/>
          <w:color w:val="3554A4"/>
          <w:spacing w:val="-2"/>
          <w:sz w:val="20"/>
          <w:szCs w:val="20"/>
        </w:rPr>
      </w:pPr>
    </w:p>
    <w:tbl>
      <w:tblPr>
        <w:tblStyle w:val="Tabelraster"/>
        <w:tblW w:w="8993" w:type="dxa"/>
        <w:tblInd w:w="108" w:type="dxa"/>
        <w:tblLook w:val="04A0" w:firstRow="1" w:lastRow="0" w:firstColumn="1" w:lastColumn="0" w:noHBand="0" w:noVBand="1"/>
      </w:tblPr>
      <w:tblGrid>
        <w:gridCol w:w="8993"/>
      </w:tblGrid>
      <w:tr w:rsidR="00C4026B" w:rsidRPr="00A45112" w14:paraId="2394D367" w14:textId="77777777" w:rsidTr="0002691A">
        <w:trPr>
          <w:trHeight w:val="554"/>
        </w:trPr>
        <w:tc>
          <w:tcPr>
            <w:tcW w:w="8993" w:type="dxa"/>
            <w:shd w:val="clear" w:color="auto" w:fill="2BB1C3"/>
          </w:tcPr>
          <w:p w14:paraId="3468626E" w14:textId="632CBA86" w:rsidR="00C4026B" w:rsidRPr="00FF1A51" w:rsidRDefault="0002691A" w:rsidP="00312F3D">
            <w:pPr>
              <w:rPr>
                <w:rFonts w:ascii="Verdana" w:hAnsi="Verdana"/>
                <w:b/>
                <w:color w:val="FFFFFF" w:themeColor="background1"/>
                <w:sz w:val="22"/>
                <w:szCs w:val="20"/>
              </w:rPr>
            </w:pPr>
            <w:r w:rsidRPr="00FF1A51">
              <w:rPr>
                <w:rFonts w:ascii="Verdana" w:hAnsi="Verdana"/>
                <w:b/>
                <w:color w:val="FFFFFF" w:themeColor="background1"/>
                <w:sz w:val="22"/>
                <w:szCs w:val="20"/>
              </w:rPr>
              <w:t xml:space="preserve">Toelichting aanvraag consultatie </w:t>
            </w:r>
          </w:p>
        </w:tc>
      </w:tr>
      <w:tr w:rsidR="0002691A" w:rsidRPr="001B5C5E" w14:paraId="18C756FA" w14:textId="77777777" w:rsidTr="009640B8">
        <w:trPr>
          <w:trHeight w:val="2744"/>
        </w:trPr>
        <w:tc>
          <w:tcPr>
            <w:tcW w:w="8993" w:type="dxa"/>
          </w:tcPr>
          <w:p w14:paraId="56731A5D" w14:textId="7ED7F18D" w:rsidR="0002691A" w:rsidRPr="00F958F5" w:rsidRDefault="00F958F5" w:rsidP="2493D97B">
            <w:pPr>
              <w:rPr>
                <w:rFonts w:ascii="Verdana" w:hAnsi="Verdana"/>
                <w:sz w:val="20"/>
                <w:szCs w:val="20"/>
              </w:rPr>
            </w:pPr>
            <w:r w:rsidRPr="00F958F5">
              <w:rPr>
                <w:rFonts w:ascii="Verdana" w:hAnsi="Verdana"/>
                <w:spacing w:val="-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F5">
              <w:rPr>
                <w:rFonts w:ascii="Verdana" w:hAnsi="Verdana"/>
                <w:spacing w:val="-2"/>
                <w:sz w:val="20"/>
                <w:szCs w:val="20"/>
              </w:rPr>
              <w:instrText xml:space="preserve"> FORMTEXT </w:instrText>
            </w:r>
            <w:r w:rsidRPr="00F958F5">
              <w:rPr>
                <w:rFonts w:ascii="Verdana" w:hAnsi="Verdana"/>
                <w:spacing w:val="-2"/>
                <w:sz w:val="20"/>
                <w:szCs w:val="20"/>
              </w:rPr>
            </w:r>
            <w:r w:rsidRPr="00F958F5">
              <w:rPr>
                <w:rFonts w:ascii="Verdana" w:hAnsi="Verdana"/>
                <w:spacing w:val="-2"/>
                <w:sz w:val="20"/>
                <w:szCs w:val="20"/>
              </w:rPr>
              <w:fldChar w:fldCharType="separate"/>
            </w:r>
            <w:bookmarkStart w:id="0" w:name="_GoBack"/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r w:rsidRPr="00F958F5">
              <w:rPr>
                <w:rFonts w:ascii="Verdana" w:hAnsi="Verdana"/>
                <w:noProof/>
                <w:spacing w:val="-2"/>
                <w:sz w:val="20"/>
                <w:szCs w:val="20"/>
              </w:rPr>
              <w:t> </w:t>
            </w:r>
            <w:bookmarkEnd w:id="0"/>
            <w:r w:rsidRPr="00F958F5">
              <w:rPr>
                <w:rFonts w:ascii="Verdana" w:hAnsi="Verdana"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7C6F632E" w14:textId="5421E593" w:rsidR="0038503B" w:rsidRDefault="0038503B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337113E4" w14:textId="77777777" w:rsidR="009640B8" w:rsidRDefault="009640B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3329297E" w14:textId="4D29906D" w:rsidR="009640B8" w:rsidRDefault="009640B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8358"/>
      </w:tblGrid>
      <w:tr w:rsidR="009640B8" w:rsidRPr="00447909" w14:paraId="6159E22C" w14:textId="77777777" w:rsidTr="009640B8">
        <w:trPr>
          <w:trHeight w:val="411"/>
        </w:trPr>
        <w:tc>
          <w:tcPr>
            <w:tcW w:w="8930" w:type="dxa"/>
            <w:gridSpan w:val="2"/>
            <w:shd w:val="clear" w:color="auto" w:fill="2BB1C3"/>
            <w:noWrap/>
            <w:hideMark/>
          </w:tcPr>
          <w:p w14:paraId="527B5ADE" w14:textId="638F0C93" w:rsidR="009640B8" w:rsidRPr="009640B8" w:rsidRDefault="009640B8" w:rsidP="00A0733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  <w:r w:rsidRPr="009640B8">
              <w:rPr>
                <w:rFonts w:ascii="Verdana" w:hAnsi="Verdana" w:cs="Calibri"/>
                <w:b/>
                <w:bCs/>
                <w:color w:val="FFFFFF" w:themeColor="background1"/>
                <w:sz w:val="22"/>
                <w:szCs w:val="22"/>
              </w:rPr>
              <w:t>Toestemming ouder(s) / verzorgers(s)</w:t>
            </w:r>
          </w:p>
        </w:tc>
      </w:tr>
      <w:tr w:rsidR="009640B8" w:rsidRPr="00447909" w14:paraId="63A1E253" w14:textId="77777777" w:rsidTr="009640B8">
        <w:trPr>
          <w:trHeight w:val="750"/>
        </w:trPr>
        <w:tc>
          <w:tcPr>
            <w:tcW w:w="572" w:type="dxa"/>
            <w:shd w:val="clear" w:color="auto" w:fill="auto"/>
            <w:noWrap/>
            <w:vAlign w:val="center"/>
          </w:tcPr>
          <w:p w14:paraId="50469590" w14:textId="77777777" w:rsidR="009640B8" w:rsidRPr="0081703F" w:rsidRDefault="009640B8" w:rsidP="00A0733D">
            <w:pPr>
              <w:jc w:val="center"/>
              <w:rPr>
                <w:rFonts w:ascii="Verdana" w:hAnsi="Verdana" w:cs="Calibri"/>
                <w:b/>
                <w:color w:val="000000"/>
                <w:sz w:val="18"/>
                <w:szCs w:val="20"/>
              </w:rPr>
            </w:pPr>
            <w:sdt>
              <w:sdtPr>
                <w:rPr>
                  <w:rFonts w:ascii="Verdana" w:hAnsi="Verdana" w:cs="Arial"/>
                </w:rPr>
                <w:id w:val="2410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358" w:type="dxa"/>
            <w:shd w:val="clear" w:color="auto" w:fill="auto"/>
            <w:vAlign w:val="center"/>
          </w:tcPr>
          <w:p w14:paraId="3EE49E83" w14:textId="42FBED27" w:rsidR="009640B8" w:rsidRPr="007E5AA7" w:rsidRDefault="009640B8" w:rsidP="00A0733D">
            <w:pPr>
              <w:rPr>
                <w:rFonts w:ascii="Verdana" w:hAnsi="Verdana" w:cs="Calibri"/>
                <w:color w:val="000000"/>
                <w:sz w:val="18"/>
                <w:szCs w:val="20"/>
              </w:rPr>
            </w:pPr>
            <w:r w:rsidRPr="00FF1A51">
              <w:rPr>
                <w:rFonts w:ascii="Verdana" w:hAnsi="Verdana" w:cs="Calibri"/>
                <w:color w:val="000000"/>
                <w:sz w:val="20"/>
                <w:szCs w:val="20"/>
              </w:rPr>
              <w:t>Hierbij geeft u toestemming voor het bespreken van uw kind in de Commissie Arrangeren</w:t>
            </w:r>
          </w:p>
        </w:tc>
      </w:tr>
    </w:tbl>
    <w:p w14:paraId="02A7202F" w14:textId="77777777" w:rsidR="009640B8" w:rsidRDefault="009640B8" w:rsidP="009640B8">
      <w:pPr>
        <w:jc w:val="both"/>
        <w:rPr>
          <w:rFonts w:ascii="Verdana" w:hAnsi="Verdana"/>
          <w:sz w:val="18"/>
          <w:szCs w:val="18"/>
        </w:rPr>
      </w:pPr>
    </w:p>
    <w:p w14:paraId="2B8B7D56" w14:textId="77777777" w:rsidR="009640B8" w:rsidRDefault="009640B8" w:rsidP="009640B8">
      <w:pPr>
        <w:rPr>
          <w:rFonts w:ascii="Verdana" w:hAnsi="Verdana"/>
          <w:b/>
          <w:sz w:val="18"/>
          <w:szCs w:val="18"/>
        </w:rPr>
      </w:pPr>
    </w:p>
    <w:p w14:paraId="2154191F" w14:textId="77777777" w:rsidR="009640B8" w:rsidRPr="002B3C72" w:rsidRDefault="009640B8" w:rsidP="009640B8">
      <w:pPr>
        <w:rPr>
          <w:rFonts w:ascii="Verdana" w:hAnsi="Verdana"/>
          <w:b/>
          <w:sz w:val="18"/>
          <w:szCs w:val="18"/>
        </w:rPr>
      </w:pPr>
    </w:p>
    <w:tbl>
      <w:tblPr>
        <w:tblW w:w="89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511"/>
        <w:gridCol w:w="2044"/>
      </w:tblGrid>
      <w:tr w:rsidR="009640B8" w:rsidRPr="00B47B3C" w14:paraId="6E196546" w14:textId="77777777" w:rsidTr="009640B8">
        <w:trPr>
          <w:trHeight w:val="535"/>
        </w:trPr>
        <w:tc>
          <w:tcPr>
            <w:tcW w:w="8957" w:type="dxa"/>
            <w:gridSpan w:val="3"/>
            <w:tcBorders>
              <w:bottom w:val="single" w:sz="4" w:space="0" w:color="auto"/>
            </w:tcBorders>
            <w:shd w:val="clear" w:color="auto" w:fill="2BB1C3"/>
          </w:tcPr>
          <w:p w14:paraId="32547BAD" w14:textId="77777777" w:rsidR="009640B8" w:rsidRPr="00B47B3C" w:rsidRDefault="009640B8" w:rsidP="00A0733D">
            <w:pPr>
              <w:ind w:right="-96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Ondertekening:</w:t>
            </w:r>
          </w:p>
        </w:tc>
      </w:tr>
      <w:tr w:rsidR="009640B8" w:rsidRPr="00B47B3C" w14:paraId="3FD1923C" w14:textId="77777777" w:rsidTr="009640B8">
        <w:trPr>
          <w:trHeight w:val="11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2EEE" w14:textId="66CBCA2B" w:rsidR="009640B8" w:rsidRPr="007E5AA7" w:rsidRDefault="009640B8" w:rsidP="00A0733D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z w:val="20"/>
                <w:szCs w:val="18"/>
              </w:rPr>
              <w:t>ouder/verzorger 1</w:t>
            </w:r>
            <w:r w:rsidRPr="007E5AA7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7BC84E14" w14:textId="77777777" w:rsidR="009640B8" w:rsidRPr="007E5AA7" w:rsidRDefault="009640B8" w:rsidP="00A0733D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4E684B80" w14:textId="77777777" w:rsidR="009640B8" w:rsidRPr="007E5AA7" w:rsidRDefault="009640B8" w:rsidP="00A0733D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5F9E" w14:textId="77777777" w:rsidR="009640B8" w:rsidRPr="008307F9" w:rsidRDefault="009640B8" w:rsidP="00A0733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3ED1FC60" w14:textId="77777777" w:rsidR="009640B8" w:rsidRDefault="009640B8" w:rsidP="00A0733D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8CBCFC3" w14:textId="77777777" w:rsidR="009640B8" w:rsidRPr="00B47B3C" w:rsidRDefault="009640B8" w:rsidP="00A073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E19FF" w14:textId="77777777" w:rsidR="009640B8" w:rsidRPr="00E6051F" w:rsidRDefault="009640B8" w:rsidP="00A0733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-1112973171"/>
              <w:placeholder>
                <w:docPart w:val="DB3598B69D514A57A78CA1C0EEAE6001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12682148" w14:textId="77777777" w:rsidR="009640B8" w:rsidRPr="00B47B3C" w:rsidRDefault="009640B8" w:rsidP="00A0733D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</w:tc>
      </w:tr>
      <w:tr w:rsidR="009640B8" w:rsidRPr="00B47B3C" w14:paraId="0570BCA7" w14:textId="77777777" w:rsidTr="009640B8">
        <w:trPr>
          <w:trHeight w:val="1168"/>
        </w:trPr>
        <w:tc>
          <w:tcPr>
            <w:tcW w:w="3402" w:type="dxa"/>
            <w:shd w:val="clear" w:color="auto" w:fill="auto"/>
          </w:tcPr>
          <w:p w14:paraId="579F9833" w14:textId="0EF7D137" w:rsidR="009640B8" w:rsidRPr="007E5AA7" w:rsidRDefault="009640B8" w:rsidP="009640B8">
            <w:pPr>
              <w:outlineLvl w:val="0"/>
              <w:rPr>
                <w:rFonts w:ascii="Verdana" w:hAnsi="Verdana"/>
                <w:b/>
                <w:sz w:val="20"/>
                <w:szCs w:val="18"/>
              </w:rPr>
            </w:pPr>
            <w:r w:rsidRPr="007E5AA7">
              <w:rPr>
                <w:rFonts w:ascii="Verdana" w:hAnsi="Verdana"/>
                <w:b/>
                <w:sz w:val="20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z w:val="20"/>
                <w:szCs w:val="18"/>
              </w:rPr>
              <w:t xml:space="preserve">ouder/verzorger </w:t>
            </w:r>
            <w:r>
              <w:rPr>
                <w:rFonts w:ascii="Verdana" w:hAnsi="Verdana"/>
                <w:b/>
                <w:sz w:val="20"/>
                <w:szCs w:val="18"/>
              </w:rPr>
              <w:t>2</w:t>
            </w:r>
            <w:r w:rsidRPr="007E5AA7">
              <w:rPr>
                <w:rFonts w:ascii="Verdana" w:hAnsi="Verdana"/>
                <w:b/>
                <w:sz w:val="20"/>
                <w:szCs w:val="18"/>
              </w:rPr>
              <w:t>:</w:t>
            </w:r>
          </w:p>
          <w:p w14:paraId="209EBA1D" w14:textId="77777777" w:rsidR="009640B8" w:rsidRPr="007E5AA7" w:rsidRDefault="009640B8" w:rsidP="009640B8">
            <w:pPr>
              <w:rPr>
                <w:rFonts w:ascii="Verdana" w:hAnsi="Verdana" w:cs="Arial"/>
                <w:sz w:val="20"/>
                <w:szCs w:val="18"/>
              </w:rPr>
            </w:pPr>
            <w:r w:rsidRPr="007E5AA7">
              <w:rPr>
                <w:rFonts w:ascii="Verdana" w:hAnsi="Verdan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5AA7">
              <w:rPr>
                <w:rFonts w:ascii="Verdana" w:hAnsi="Verdana" w:cs="Arial"/>
                <w:sz w:val="20"/>
                <w:szCs w:val="18"/>
              </w:rPr>
              <w:instrText xml:space="preserve"> FORMTEXT </w:instrText>
            </w:r>
            <w:r w:rsidRPr="007E5AA7">
              <w:rPr>
                <w:rFonts w:ascii="Verdana" w:hAnsi="Verdana" w:cs="Arial"/>
                <w:sz w:val="20"/>
                <w:szCs w:val="18"/>
              </w:rPr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separate"/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noProof/>
                <w:sz w:val="20"/>
                <w:szCs w:val="18"/>
              </w:rPr>
              <w:t> </w:t>
            </w:r>
            <w:r w:rsidRPr="007E5AA7">
              <w:rPr>
                <w:rFonts w:ascii="Verdana" w:hAnsi="Verdana" w:cs="Arial"/>
                <w:sz w:val="20"/>
                <w:szCs w:val="18"/>
              </w:rPr>
              <w:fldChar w:fldCharType="end"/>
            </w:r>
          </w:p>
          <w:p w14:paraId="777FE0A2" w14:textId="77777777" w:rsidR="009640B8" w:rsidRPr="007E5AA7" w:rsidRDefault="009640B8" w:rsidP="00A0733D">
            <w:pPr>
              <w:outlineLvl w:val="0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3511" w:type="dxa"/>
            <w:shd w:val="clear" w:color="auto" w:fill="auto"/>
          </w:tcPr>
          <w:p w14:paraId="7FD99C43" w14:textId="77777777" w:rsidR="009640B8" w:rsidRDefault="009640B8" w:rsidP="00A0733D">
            <w:pPr>
              <w:rPr>
                <w:rFonts w:ascii="Verdana" w:hAnsi="Verdana" w:cs="Arial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A4CA874" w14:textId="77777777" w:rsidR="009640B8" w:rsidRPr="00B47B3C" w:rsidRDefault="009640B8" w:rsidP="00A0733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4" w:type="dxa"/>
            <w:shd w:val="clear" w:color="auto" w:fill="auto"/>
          </w:tcPr>
          <w:p w14:paraId="49E75C8E" w14:textId="77777777" w:rsidR="009640B8" w:rsidRPr="008307F9" w:rsidRDefault="009640B8" w:rsidP="00A0733D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sdt>
            <w:sdtPr>
              <w:rPr>
                <w:rFonts w:ascii="Verdana" w:hAnsi="Verdana"/>
                <w:b/>
                <w:bCs/>
                <w:sz w:val="18"/>
                <w:szCs w:val="18"/>
              </w:rPr>
              <w:id w:val="2059428749"/>
              <w:placeholder>
                <w:docPart w:val="85515AA64C9F46EB88D2138468B6F33B"/>
              </w:placeholder>
              <w15:color w:val="000000"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4BD69B70" w14:textId="77777777" w:rsidR="009640B8" w:rsidRPr="00E6051F" w:rsidRDefault="009640B8" w:rsidP="00A0733D">
                <w:pPr>
                  <w:rPr>
                    <w:rFonts w:ascii="Verdana" w:hAnsi="Verdana"/>
                    <w:b/>
                    <w:bCs/>
                    <w:sz w:val="18"/>
                    <w:szCs w:val="18"/>
                  </w:rPr>
                </w:pPr>
                <w:r w:rsidRPr="00E6051F">
                  <w:rPr>
                    <w:rFonts w:ascii="Verdana" w:hAnsi="Verdana"/>
                    <w:b/>
                    <w:bCs/>
                    <w:sz w:val="18"/>
                    <w:szCs w:val="18"/>
                  </w:rPr>
                  <w:t>Selecteer datum</w:t>
                </w:r>
              </w:p>
            </w:sdtContent>
          </w:sdt>
          <w:p w14:paraId="0315E817" w14:textId="77777777" w:rsidR="009640B8" w:rsidRDefault="009640B8" w:rsidP="00A0733D">
            <w:pPr>
              <w:rPr>
                <w:rFonts w:ascii="Verdana" w:hAnsi="Verdana"/>
                <w:sz w:val="18"/>
                <w:szCs w:val="18"/>
              </w:rPr>
            </w:pPr>
          </w:p>
          <w:p w14:paraId="7A756A02" w14:textId="77777777" w:rsidR="009640B8" w:rsidRPr="00B47B3C" w:rsidRDefault="009640B8" w:rsidP="00A0733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9694A4" w14:textId="77777777" w:rsidR="009640B8" w:rsidRDefault="009640B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9640B8" w:rsidSect="00C402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0" w:right="1417" w:bottom="709" w:left="1417" w:header="282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CC95E" w14:textId="77777777" w:rsidR="00207E2A" w:rsidRDefault="00207E2A" w:rsidP="008950F8">
      <w:r>
        <w:separator/>
      </w:r>
    </w:p>
  </w:endnote>
  <w:endnote w:type="continuationSeparator" w:id="0">
    <w:p w14:paraId="435EB4A5" w14:textId="77777777" w:rsidR="00207E2A" w:rsidRDefault="00207E2A" w:rsidP="008950F8">
      <w:r>
        <w:continuationSeparator/>
      </w:r>
    </w:p>
  </w:endnote>
  <w:endnote w:type="continuationNotice" w:id="1">
    <w:p w14:paraId="29BFAFDD" w14:textId="77777777" w:rsidR="00207E2A" w:rsidRDefault="00207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Default="00D543C8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D543C8" w:rsidRDefault="00D543C8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DAA8E" w14:textId="77777777" w:rsidR="008B5B9C" w:rsidRDefault="008B5B9C" w:rsidP="008B5B9C">
    <w:pPr>
      <w:jc w:val="center"/>
      <w:rPr>
        <w:rFonts w:ascii="Eras Medium ITC" w:hAnsi="Eras Medium ITC"/>
        <w:b/>
        <w:color w:val="3554A4"/>
        <w:sz w:val="18"/>
        <w:szCs w:val="18"/>
      </w:rPr>
    </w:pPr>
    <w:r>
      <w:rPr>
        <w:rFonts w:ascii="Eras Medium ITC" w:hAnsi="Eras Medium ITC"/>
        <w:b/>
        <w:color w:val="3554A4"/>
        <w:sz w:val="18"/>
        <w:szCs w:val="18"/>
      </w:rPr>
      <w:t>SWV PO 2203 – Commissie Arrangeren,  Afdeling Meppel</w:t>
    </w:r>
  </w:p>
  <w:p w14:paraId="71D9B000" w14:textId="2DFFCCBC" w:rsidR="00D543C8" w:rsidRPr="008D021E" w:rsidRDefault="008B5B9C" w:rsidP="008B5B9C">
    <w:pPr>
      <w:jc w:val="center"/>
      <w:rPr>
        <w:rFonts w:ascii="Trebuchet MS" w:hAnsi="Trebuchet MS"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18"/>
      </w:rPr>
      <w:t xml:space="preserve">Industrieweg 1B-1, 7944 HT Meppel – </w:t>
    </w:r>
    <w:hyperlink r:id="rId1" w:history="1">
      <w:r>
        <w:rPr>
          <w:rStyle w:val="Hyperlink"/>
          <w:rFonts w:ascii="Eras Medium ITC" w:hAnsi="Eras Medium ITC"/>
          <w:b/>
          <w:sz w:val="18"/>
          <w:szCs w:val="18"/>
        </w:rPr>
        <w:t>ca.mep@po2203.nl</w:t>
      </w:r>
    </w:hyperlink>
    <w:r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2" w:history="1">
      <w:r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83F6D" w14:textId="77777777" w:rsidR="008B5B9C" w:rsidRDefault="008B5B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04A0" w14:textId="77777777" w:rsidR="00207E2A" w:rsidRDefault="00207E2A" w:rsidP="008950F8">
      <w:r>
        <w:separator/>
      </w:r>
    </w:p>
  </w:footnote>
  <w:footnote w:type="continuationSeparator" w:id="0">
    <w:p w14:paraId="5C02E1C0" w14:textId="77777777" w:rsidR="00207E2A" w:rsidRDefault="00207E2A" w:rsidP="008950F8">
      <w:r>
        <w:continuationSeparator/>
      </w:r>
    </w:p>
  </w:footnote>
  <w:footnote w:type="continuationNotice" w:id="1">
    <w:p w14:paraId="6746DB7A" w14:textId="77777777" w:rsidR="00207E2A" w:rsidRDefault="00207E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5974" w14:textId="77777777" w:rsidR="008B5B9C" w:rsidRDefault="008B5B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8B08C06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Default="00D543C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F407F6"/>
    <w:multiLevelType w:val="hybridMultilevel"/>
    <w:tmpl w:val="4E826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b9Dg5/ydbDs/EQ43qTilhiQQD0IVLByuP2DIfOKUkSa+iRyQuLCLO8RoGIWkOOTfNiwOC7mStWlmkjHDTecgdg==" w:salt="Du1B1GMBjkSBGaj+DCJxb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12372"/>
    <w:rsid w:val="00024CD3"/>
    <w:rsid w:val="000251B7"/>
    <w:rsid w:val="000256A4"/>
    <w:rsid w:val="0002691A"/>
    <w:rsid w:val="00037805"/>
    <w:rsid w:val="000441D0"/>
    <w:rsid w:val="00045829"/>
    <w:rsid w:val="00050C88"/>
    <w:rsid w:val="000546E1"/>
    <w:rsid w:val="000567C2"/>
    <w:rsid w:val="0006316C"/>
    <w:rsid w:val="0006527A"/>
    <w:rsid w:val="00066058"/>
    <w:rsid w:val="0006719A"/>
    <w:rsid w:val="00073106"/>
    <w:rsid w:val="00077B15"/>
    <w:rsid w:val="0008222E"/>
    <w:rsid w:val="000910C9"/>
    <w:rsid w:val="00097CF8"/>
    <w:rsid w:val="000A11B0"/>
    <w:rsid w:val="000C2F0D"/>
    <w:rsid w:val="000C32F0"/>
    <w:rsid w:val="000C48A1"/>
    <w:rsid w:val="000D1518"/>
    <w:rsid w:val="000E435C"/>
    <w:rsid w:val="0011400D"/>
    <w:rsid w:val="001508D2"/>
    <w:rsid w:val="001517D5"/>
    <w:rsid w:val="00152CB3"/>
    <w:rsid w:val="001546EF"/>
    <w:rsid w:val="00156C7A"/>
    <w:rsid w:val="00161EF0"/>
    <w:rsid w:val="00165569"/>
    <w:rsid w:val="0018289B"/>
    <w:rsid w:val="00193ED8"/>
    <w:rsid w:val="001A2214"/>
    <w:rsid w:val="001B22B4"/>
    <w:rsid w:val="001B623B"/>
    <w:rsid w:val="001E3020"/>
    <w:rsid w:val="001F1BFD"/>
    <w:rsid w:val="001F555B"/>
    <w:rsid w:val="0020447D"/>
    <w:rsid w:val="00206929"/>
    <w:rsid w:val="00206D2A"/>
    <w:rsid w:val="00207E2A"/>
    <w:rsid w:val="00211EB9"/>
    <w:rsid w:val="00214A78"/>
    <w:rsid w:val="00214AE5"/>
    <w:rsid w:val="00225672"/>
    <w:rsid w:val="00232DA6"/>
    <w:rsid w:val="00235A52"/>
    <w:rsid w:val="00240B2C"/>
    <w:rsid w:val="0024650C"/>
    <w:rsid w:val="002571A8"/>
    <w:rsid w:val="00271B62"/>
    <w:rsid w:val="0027473F"/>
    <w:rsid w:val="0027493E"/>
    <w:rsid w:val="00274B7E"/>
    <w:rsid w:val="00283818"/>
    <w:rsid w:val="00286CFE"/>
    <w:rsid w:val="002939B0"/>
    <w:rsid w:val="00293E09"/>
    <w:rsid w:val="00294FA8"/>
    <w:rsid w:val="00295C59"/>
    <w:rsid w:val="00295FCA"/>
    <w:rsid w:val="002B3632"/>
    <w:rsid w:val="002B7613"/>
    <w:rsid w:val="002C3C70"/>
    <w:rsid w:val="002C4A88"/>
    <w:rsid w:val="002C55DC"/>
    <w:rsid w:val="002C7C19"/>
    <w:rsid w:val="002E1852"/>
    <w:rsid w:val="002E2572"/>
    <w:rsid w:val="002F4B47"/>
    <w:rsid w:val="00312F3D"/>
    <w:rsid w:val="00316F0C"/>
    <w:rsid w:val="00320171"/>
    <w:rsid w:val="00320CA8"/>
    <w:rsid w:val="00321F44"/>
    <w:rsid w:val="00322265"/>
    <w:rsid w:val="00331C08"/>
    <w:rsid w:val="00336028"/>
    <w:rsid w:val="0033780F"/>
    <w:rsid w:val="00340C4B"/>
    <w:rsid w:val="00350C1C"/>
    <w:rsid w:val="003550D2"/>
    <w:rsid w:val="00367720"/>
    <w:rsid w:val="0037104D"/>
    <w:rsid w:val="00377711"/>
    <w:rsid w:val="00380C41"/>
    <w:rsid w:val="00382889"/>
    <w:rsid w:val="003841D2"/>
    <w:rsid w:val="0038503B"/>
    <w:rsid w:val="00390255"/>
    <w:rsid w:val="00393D96"/>
    <w:rsid w:val="003A4AF2"/>
    <w:rsid w:val="003A7E39"/>
    <w:rsid w:val="003B2F94"/>
    <w:rsid w:val="003C33AD"/>
    <w:rsid w:val="003D15BA"/>
    <w:rsid w:val="003D2921"/>
    <w:rsid w:val="00402A58"/>
    <w:rsid w:val="00421912"/>
    <w:rsid w:val="00424D29"/>
    <w:rsid w:val="00432E37"/>
    <w:rsid w:val="0044230E"/>
    <w:rsid w:val="00444AC5"/>
    <w:rsid w:val="0044591A"/>
    <w:rsid w:val="00447909"/>
    <w:rsid w:val="004512A1"/>
    <w:rsid w:val="00460024"/>
    <w:rsid w:val="00461B76"/>
    <w:rsid w:val="00465D5E"/>
    <w:rsid w:val="0047143E"/>
    <w:rsid w:val="00477FE3"/>
    <w:rsid w:val="0048471A"/>
    <w:rsid w:val="0049246D"/>
    <w:rsid w:val="00495BC7"/>
    <w:rsid w:val="004A4FB9"/>
    <w:rsid w:val="004B37FB"/>
    <w:rsid w:val="004B3CB2"/>
    <w:rsid w:val="004C221A"/>
    <w:rsid w:val="004D0752"/>
    <w:rsid w:val="004D42FF"/>
    <w:rsid w:val="004E725A"/>
    <w:rsid w:val="004F5926"/>
    <w:rsid w:val="00502A0D"/>
    <w:rsid w:val="00516440"/>
    <w:rsid w:val="0052385B"/>
    <w:rsid w:val="005327E4"/>
    <w:rsid w:val="00536B83"/>
    <w:rsid w:val="00543E90"/>
    <w:rsid w:val="00545358"/>
    <w:rsid w:val="00547470"/>
    <w:rsid w:val="0055427F"/>
    <w:rsid w:val="00571C02"/>
    <w:rsid w:val="005806B9"/>
    <w:rsid w:val="005846E3"/>
    <w:rsid w:val="00593960"/>
    <w:rsid w:val="00594751"/>
    <w:rsid w:val="005A16CE"/>
    <w:rsid w:val="005A57A2"/>
    <w:rsid w:val="005C6BE4"/>
    <w:rsid w:val="005D4918"/>
    <w:rsid w:val="005D70A1"/>
    <w:rsid w:val="005E0510"/>
    <w:rsid w:val="005E13DE"/>
    <w:rsid w:val="005E26CB"/>
    <w:rsid w:val="005F2634"/>
    <w:rsid w:val="00613F89"/>
    <w:rsid w:val="00625EE4"/>
    <w:rsid w:val="0062695E"/>
    <w:rsid w:val="00627BA6"/>
    <w:rsid w:val="0063118B"/>
    <w:rsid w:val="0063212D"/>
    <w:rsid w:val="00635249"/>
    <w:rsid w:val="00635EBB"/>
    <w:rsid w:val="00640D3E"/>
    <w:rsid w:val="00641F54"/>
    <w:rsid w:val="00646E0E"/>
    <w:rsid w:val="006721B3"/>
    <w:rsid w:val="00676610"/>
    <w:rsid w:val="006A78BE"/>
    <w:rsid w:val="006A7CC8"/>
    <w:rsid w:val="006B204D"/>
    <w:rsid w:val="006B3E6C"/>
    <w:rsid w:val="006B68F0"/>
    <w:rsid w:val="006C33F8"/>
    <w:rsid w:val="006C3756"/>
    <w:rsid w:val="006C6900"/>
    <w:rsid w:val="006C714E"/>
    <w:rsid w:val="006D0258"/>
    <w:rsid w:val="006E2250"/>
    <w:rsid w:val="006E2A26"/>
    <w:rsid w:val="006E40DD"/>
    <w:rsid w:val="006E7C5C"/>
    <w:rsid w:val="006F1260"/>
    <w:rsid w:val="006F71CA"/>
    <w:rsid w:val="00700519"/>
    <w:rsid w:val="0070115C"/>
    <w:rsid w:val="00711E7F"/>
    <w:rsid w:val="00716ED1"/>
    <w:rsid w:val="0075354E"/>
    <w:rsid w:val="0075446A"/>
    <w:rsid w:val="00755210"/>
    <w:rsid w:val="00773AA9"/>
    <w:rsid w:val="007817E0"/>
    <w:rsid w:val="00782216"/>
    <w:rsid w:val="00794763"/>
    <w:rsid w:val="007A2AF6"/>
    <w:rsid w:val="007A311D"/>
    <w:rsid w:val="007B4E8D"/>
    <w:rsid w:val="007B7D3B"/>
    <w:rsid w:val="007D0A00"/>
    <w:rsid w:val="007E6A55"/>
    <w:rsid w:val="007E78C0"/>
    <w:rsid w:val="007F4C3E"/>
    <w:rsid w:val="008001B5"/>
    <w:rsid w:val="00801314"/>
    <w:rsid w:val="0081703F"/>
    <w:rsid w:val="00824DA7"/>
    <w:rsid w:val="00830705"/>
    <w:rsid w:val="008307F9"/>
    <w:rsid w:val="0083175C"/>
    <w:rsid w:val="008371D7"/>
    <w:rsid w:val="0086302A"/>
    <w:rsid w:val="0086615E"/>
    <w:rsid w:val="00866814"/>
    <w:rsid w:val="00873583"/>
    <w:rsid w:val="008838B8"/>
    <w:rsid w:val="00891813"/>
    <w:rsid w:val="008950F8"/>
    <w:rsid w:val="0089727D"/>
    <w:rsid w:val="008A0A98"/>
    <w:rsid w:val="008A74F8"/>
    <w:rsid w:val="008B0A57"/>
    <w:rsid w:val="008B1899"/>
    <w:rsid w:val="008B5B9C"/>
    <w:rsid w:val="008D464A"/>
    <w:rsid w:val="008D7159"/>
    <w:rsid w:val="008E4A9D"/>
    <w:rsid w:val="008E5D14"/>
    <w:rsid w:val="008E7ABC"/>
    <w:rsid w:val="008F54CE"/>
    <w:rsid w:val="00904618"/>
    <w:rsid w:val="00904C92"/>
    <w:rsid w:val="00913293"/>
    <w:rsid w:val="00916162"/>
    <w:rsid w:val="00917429"/>
    <w:rsid w:val="00920249"/>
    <w:rsid w:val="00923363"/>
    <w:rsid w:val="00923E2C"/>
    <w:rsid w:val="00925C5A"/>
    <w:rsid w:val="00926649"/>
    <w:rsid w:val="009271D1"/>
    <w:rsid w:val="009352B5"/>
    <w:rsid w:val="0094653C"/>
    <w:rsid w:val="00952D42"/>
    <w:rsid w:val="009579CF"/>
    <w:rsid w:val="009640B8"/>
    <w:rsid w:val="0097455D"/>
    <w:rsid w:val="00974A53"/>
    <w:rsid w:val="00992D54"/>
    <w:rsid w:val="009A2963"/>
    <w:rsid w:val="009B107D"/>
    <w:rsid w:val="009B75DE"/>
    <w:rsid w:val="009B77A0"/>
    <w:rsid w:val="009C0281"/>
    <w:rsid w:val="009D00B8"/>
    <w:rsid w:val="009D097F"/>
    <w:rsid w:val="009D24C2"/>
    <w:rsid w:val="009E1209"/>
    <w:rsid w:val="009E35EF"/>
    <w:rsid w:val="009E4365"/>
    <w:rsid w:val="009F024A"/>
    <w:rsid w:val="00A12450"/>
    <w:rsid w:val="00A164E3"/>
    <w:rsid w:val="00A30CFA"/>
    <w:rsid w:val="00A52500"/>
    <w:rsid w:val="00A6564C"/>
    <w:rsid w:val="00A7202A"/>
    <w:rsid w:val="00A77961"/>
    <w:rsid w:val="00A81743"/>
    <w:rsid w:val="00A9167F"/>
    <w:rsid w:val="00A92B14"/>
    <w:rsid w:val="00AA2DEB"/>
    <w:rsid w:val="00AA318F"/>
    <w:rsid w:val="00AA56EB"/>
    <w:rsid w:val="00AB31B2"/>
    <w:rsid w:val="00AE54C8"/>
    <w:rsid w:val="00AF189E"/>
    <w:rsid w:val="00AF63A6"/>
    <w:rsid w:val="00B06183"/>
    <w:rsid w:val="00B06222"/>
    <w:rsid w:val="00B13676"/>
    <w:rsid w:val="00B175C7"/>
    <w:rsid w:val="00B17CBC"/>
    <w:rsid w:val="00B207D7"/>
    <w:rsid w:val="00B256AD"/>
    <w:rsid w:val="00B30C75"/>
    <w:rsid w:val="00B31C86"/>
    <w:rsid w:val="00B408D7"/>
    <w:rsid w:val="00B534F2"/>
    <w:rsid w:val="00B60099"/>
    <w:rsid w:val="00B60167"/>
    <w:rsid w:val="00B74149"/>
    <w:rsid w:val="00B776BD"/>
    <w:rsid w:val="00B8585F"/>
    <w:rsid w:val="00B97816"/>
    <w:rsid w:val="00B97E16"/>
    <w:rsid w:val="00BA124A"/>
    <w:rsid w:val="00BA2CC4"/>
    <w:rsid w:val="00BA65D6"/>
    <w:rsid w:val="00BB0440"/>
    <w:rsid w:val="00BB3415"/>
    <w:rsid w:val="00BC344A"/>
    <w:rsid w:val="00BC563B"/>
    <w:rsid w:val="00BD246C"/>
    <w:rsid w:val="00BD2E54"/>
    <w:rsid w:val="00BD3160"/>
    <w:rsid w:val="00BD34B1"/>
    <w:rsid w:val="00BD3D23"/>
    <w:rsid w:val="00BE3F56"/>
    <w:rsid w:val="00BF2637"/>
    <w:rsid w:val="00C01DCB"/>
    <w:rsid w:val="00C05360"/>
    <w:rsid w:val="00C061B4"/>
    <w:rsid w:val="00C21F4D"/>
    <w:rsid w:val="00C222B5"/>
    <w:rsid w:val="00C301D9"/>
    <w:rsid w:val="00C328C2"/>
    <w:rsid w:val="00C4026B"/>
    <w:rsid w:val="00C41EBF"/>
    <w:rsid w:val="00C46151"/>
    <w:rsid w:val="00C5609C"/>
    <w:rsid w:val="00C61B70"/>
    <w:rsid w:val="00C6656E"/>
    <w:rsid w:val="00C760AB"/>
    <w:rsid w:val="00C76AF6"/>
    <w:rsid w:val="00C81502"/>
    <w:rsid w:val="00C87F40"/>
    <w:rsid w:val="00C92FE8"/>
    <w:rsid w:val="00C9344D"/>
    <w:rsid w:val="00C9669D"/>
    <w:rsid w:val="00CA28A1"/>
    <w:rsid w:val="00CB2951"/>
    <w:rsid w:val="00CC2CA3"/>
    <w:rsid w:val="00CC4C06"/>
    <w:rsid w:val="00CC4E30"/>
    <w:rsid w:val="00CC689B"/>
    <w:rsid w:val="00CE7E6C"/>
    <w:rsid w:val="00CF04A9"/>
    <w:rsid w:val="00CF2514"/>
    <w:rsid w:val="00D0002F"/>
    <w:rsid w:val="00D00DD3"/>
    <w:rsid w:val="00D13332"/>
    <w:rsid w:val="00D20D8A"/>
    <w:rsid w:val="00D244CE"/>
    <w:rsid w:val="00D45BC4"/>
    <w:rsid w:val="00D543C8"/>
    <w:rsid w:val="00D54CF2"/>
    <w:rsid w:val="00D6130F"/>
    <w:rsid w:val="00D61BCE"/>
    <w:rsid w:val="00D6676B"/>
    <w:rsid w:val="00D72F04"/>
    <w:rsid w:val="00DA7623"/>
    <w:rsid w:val="00DC4EAB"/>
    <w:rsid w:val="00DC7F2F"/>
    <w:rsid w:val="00DD72AA"/>
    <w:rsid w:val="00DD7559"/>
    <w:rsid w:val="00DF22A4"/>
    <w:rsid w:val="00DF40D0"/>
    <w:rsid w:val="00E00B41"/>
    <w:rsid w:val="00E11FCA"/>
    <w:rsid w:val="00E20DDA"/>
    <w:rsid w:val="00E27282"/>
    <w:rsid w:val="00E31C18"/>
    <w:rsid w:val="00E61DB4"/>
    <w:rsid w:val="00E73D7D"/>
    <w:rsid w:val="00E80762"/>
    <w:rsid w:val="00E95B9F"/>
    <w:rsid w:val="00E96D58"/>
    <w:rsid w:val="00EA2B4B"/>
    <w:rsid w:val="00EA2C0D"/>
    <w:rsid w:val="00EA6F41"/>
    <w:rsid w:val="00EB0FE3"/>
    <w:rsid w:val="00EB489C"/>
    <w:rsid w:val="00EC7298"/>
    <w:rsid w:val="00ED21E9"/>
    <w:rsid w:val="00EE15D2"/>
    <w:rsid w:val="00EF0810"/>
    <w:rsid w:val="00EF1D58"/>
    <w:rsid w:val="00F161F0"/>
    <w:rsid w:val="00F3041A"/>
    <w:rsid w:val="00F32B1A"/>
    <w:rsid w:val="00F4355D"/>
    <w:rsid w:val="00F44220"/>
    <w:rsid w:val="00F4440F"/>
    <w:rsid w:val="00F47CBB"/>
    <w:rsid w:val="00F51DFA"/>
    <w:rsid w:val="00F5227A"/>
    <w:rsid w:val="00F573AC"/>
    <w:rsid w:val="00F7086D"/>
    <w:rsid w:val="00F71C2E"/>
    <w:rsid w:val="00F72C2F"/>
    <w:rsid w:val="00F74734"/>
    <w:rsid w:val="00F75000"/>
    <w:rsid w:val="00F850F7"/>
    <w:rsid w:val="00F93034"/>
    <w:rsid w:val="00F958F5"/>
    <w:rsid w:val="00FA0309"/>
    <w:rsid w:val="00FA1355"/>
    <w:rsid w:val="00FA43C8"/>
    <w:rsid w:val="00FA4E4C"/>
    <w:rsid w:val="00FA5151"/>
    <w:rsid w:val="00FA6346"/>
    <w:rsid w:val="00FB794E"/>
    <w:rsid w:val="00FC42B8"/>
    <w:rsid w:val="00FE2363"/>
    <w:rsid w:val="00FE4DE6"/>
    <w:rsid w:val="00FE5665"/>
    <w:rsid w:val="00FE60E5"/>
    <w:rsid w:val="00FE6FF9"/>
    <w:rsid w:val="00FF1A51"/>
    <w:rsid w:val="00FF1FDA"/>
    <w:rsid w:val="00FF7194"/>
    <w:rsid w:val="2493D97B"/>
    <w:rsid w:val="49580C89"/>
    <w:rsid w:val="51BC337E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D9AE25"/>
  <w15:docId w15:val="{12881A1E-4C65-486D-B342-065C275C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83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3598B69D514A57A78CA1C0EEAE6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FF2084-497F-4AC1-BF4F-382BEB48BB6E}"/>
      </w:docPartPr>
      <w:docPartBody>
        <w:p w:rsidR="00000000" w:rsidRDefault="00793FFD" w:rsidP="00793FFD">
          <w:pPr>
            <w:pStyle w:val="DB3598B69D514A57A78CA1C0EEAE6001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5515AA64C9F46EB88D2138468B6F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49D3C7-80A8-4D7C-95E7-718F0B17C0FA}"/>
      </w:docPartPr>
      <w:docPartBody>
        <w:p w:rsidR="00000000" w:rsidRDefault="00793FFD" w:rsidP="00793FFD">
          <w:pPr>
            <w:pStyle w:val="85515AA64C9F46EB88D2138468B6F33B"/>
          </w:pPr>
          <w:r w:rsidRPr="00F837E9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FD"/>
    <w:rsid w:val="007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93FFD"/>
    <w:rPr>
      <w:color w:val="808080"/>
    </w:rPr>
  </w:style>
  <w:style w:type="paragraph" w:customStyle="1" w:styleId="DB3598B69D514A57A78CA1C0EEAE6001">
    <w:name w:val="DB3598B69D514A57A78CA1C0EEAE6001"/>
    <w:rsid w:val="00793FFD"/>
  </w:style>
  <w:style w:type="paragraph" w:customStyle="1" w:styleId="85515AA64C9F46EB88D2138468B6F33B">
    <w:name w:val="85515AA64C9F46EB88D2138468B6F33B"/>
    <w:rsid w:val="00793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5667-5845-401E-9B1C-5912B96A1097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c490ea3-4656-4bf2-9176-c5173aec4e48"/>
    <ds:schemaRef ds:uri="6bd19476-ae79-4e5a-b03c-a5a1c42b94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9D4DE-BA57-4066-A956-1FF789AF2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986F3-857B-40F8-A236-2C256402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16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Josien Spitse</dc:creator>
  <cp:keywords/>
  <cp:lastModifiedBy>Jose ten Klooster</cp:lastModifiedBy>
  <cp:revision>35</cp:revision>
  <dcterms:created xsi:type="dcterms:W3CDTF">2019-11-13T20:44:00Z</dcterms:created>
  <dcterms:modified xsi:type="dcterms:W3CDTF">2021-11-17T09:38:00Z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