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6F12" w14:textId="0D0D151A" w:rsidR="00E20DDA" w:rsidRDefault="00E20DDA" w:rsidP="00926649">
      <w:pPr>
        <w:rPr>
          <w:rFonts w:ascii="Verdana" w:hAnsi="Verdana"/>
          <w:b/>
          <w:spacing w:val="-2"/>
          <w:sz w:val="32"/>
          <w:szCs w:val="28"/>
        </w:rPr>
      </w:pPr>
    </w:p>
    <w:p w14:paraId="2575681F" w14:textId="5DD4950E" w:rsidR="00320CA8" w:rsidRDefault="00D72F04" w:rsidP="00232DA6">
      <w:pPr>
        <w:ind w:left="142"/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  <w:u w:val="single"/>
        </w:rPr>
        <w:t>Toelichtingsformulier</w:t>
      </w:r>
      <w:r w:rsidR="0089727D">
        <w:rPr>
          <w:rFonts w:ascii="Verdana" w:hAnsi="Verdana"/>
          <w:b/>
          <w:spacing w:val="-2"/>
          <w:sz w:val="32"/>
          <w:szCs w:val="28"/>
          <w:u w:val="single"/>
        </w:rPr>
        <w:t xml:space="preserve"> Consultatie </w:t>
      </w:r>
      <w:r w:rsidR="0089727D">
        <w:rPr>
          <w:rFonts w:ascii="Verdana" w:hAnsi="Verdana"/>
          <w:b/>
          <w:spacing w:val="-2"/>
          <w:sz w:val="32"/>
          <w:szCs w:val="28"/>
          <w:u w:val="single"/>
        </w:rPr>
        <w:br/>
      </w:r>
      <w:r w:rsidR="0089727D">
        <w:rPr>
          <w:noProof/>
          <w:sz w:val="28"/>
        </w:rPr>
        <w:tab/>
      </w:r>
      <w:r w:rsidR="0089727D">
        <w:rPr>
          <w:noProof/>
          <w:sz w:val="28"/>
        </w:rPr>
        <w:tab/>
      </w:r>
      <w:r w:rsidR="0089727D">
        <w:rPr>
          <w:noProof/>
          <w:sz w:val="28"/>
        </w:rPr>
        <w:tab/>
      </w:r>
      <w:r w:rsidR="0089727D">
        <w:rPr>
          <w:noProof/>
          <w:sz w:val="28"/>
        </w:rPr>
        <w:tab/>
      </w:r>
      <w:r w:rsidR="0089727D">
        <w:rPr>
          <w:noProof/>
          <w:sz w:val="28"/>
        </w:rPr>
        <w:tab/>
      </w:r>
      <w:r w:rsidR="0089727D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232DA6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32DA6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108E8AC5" w14:textId="77777777" w:rsidR="00E80762" w:rsidRDefault="00E80762" w:rsidP="00E80762">
      <w:pPr>
        <w:rPr>
          <w:noProof/>
        </w:rPr>
      </w:pPr>
    </w:p>
    <w:p w14:paraId="2D29BB41" w14:textId="62A41315" w:rsidR="00E20DDA" w:rsidRDefault="00E20DDA" w:rsidP="00E20DDA">
      <w:pPr>
        <w:rPr>
          <w:rFonts w:ascii="Verdana" w:hAnsi="Verdana" w:cs="Arial"/>
          <w:color w:val="FFFFFF" w:themeColor="background1"/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5806"/>
      </w:tblGrid>
      <w:tr w:rsidR="00E20DDA" w14:paraId="2B815966" w14:textId="77777777" w:rsidTr="00444AC5">
        <w:trPr>
          <w:trHeight w:val="397"/>
        </w:trPr>
        <w:tc>
          <w:tcPr>
            <w:tcW w:w="3148" w:type="dxa"/>
            <w:shd w:val="clear" w:color="auto" w:fill="2BB1C3"/>
            <w:vAlign w:val="center"/>
          </w:tcPr>
          <w:p w14:paraId="77E3A2A7" w14:textId="43E58C02" w:rsidR="00E20DDA" w:rsidRPr="00E20DDA" w:rsidRDefault="00E20DDA" w:rsidP="00916162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8"/>
              </w:rPr>
            </w:pPr>
            <w:r w:rsidRPr="00E20DDA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8"/>
              </w:rPr>
              <w:t>Datum invullen:</w:t>
            </w:r>
          </w:p>
        </w:tc>
        <w:tc>
          <w:tcPr>
            <w:tcW w:w="5806" w:type="dxa"/>
            <w:shd w:val="clear" w:color="auto" w:fill="2BB1C3"/>
            <w:vAlign w:val="center"/>
          </w:tcPr>
          <w:p w14:paraId="72E3E2D1" w14:textId="43260623" w:rsidR="00E20DDA" w:rsidRPr="00F958F5" w:rsidRDefault="00F958F5" w:rsidP="2493D97B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F958F5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8F5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instrText xml:space="preserve"> FORMTEXT </w:instrText>
            </w:r>
            <w:r w:rsidRPr="00F958F5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</w:r>
            <w:r w:rsidRPr="00F958F5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separate"/>
            </w:r>
            <w:r w:rsidRPr="00F958F5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end"/>
            </w:r>
          </w:p>
        </w:tc>
      </w:tr>
      <w:tr w:rsidR="00E20DDA" w:rsidRPr="00E20DDA" w14:paraId="13081FFE" w14:textId="77777777" w:rsidTr="00444AC5">
        <w:trPr>
          <w:trHeight w:val="421"/>
        </w:trPr>
        <w:tc>
          <w:tcPr>
            <w:tcW w:w="3148" w:type="dxa"/>
            <w:vAlign w:val="center"/>
          </w:tcPr>
          <w:p w14:paraId="2F1AB24E" w14:textId="77777777" w:rsidR="00E20DDA" w:rsidRPr="00916162" w:rsidRDefault="00E20DDA" w:rsidP="00916162">
            <w:pPr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916162">
              <w:rPr>
                <w:rFonts w:ascii="Verdana" w:hAnsi="Verdana"/>
                <w:b/>
                <w:spacing w:val="-2"/>
                <w:sz w:val="22"/>
                <w:szCs w:val="22"/>
              </w:rPr>
              <w:t>Naam leerling:</w:t>
            </w:r>
          </w:p>
        </w:tc>
        <w:tc>
          <w:tcPr>
            <w:tcW w:w="5806" w:type="dxa"/>
            <w:vAlign w:val="center"/>
          </w:tcPr>
          <w:p w14:paraId="2E371AB3" w14:textId="66688CC4" w:rsidR="00E20DDA" w:rsidRPr="00755210" w:rsidRDefault="00F958F5" w:rsidP="2493D97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separate"/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end"/>
            </w:r>
          </w:p>
        </w:tc>
      </w:tr>
      <w:tr w:rsidR="00755210" w:rsidRPr="00E20DDA" w14:paraId="7D0D07D6" w14:textId="77777777" w:rsidTr="00444AC5">
        <w:trPr>
          <w:trHeight w:val="426"/>
        </w:trPr>
        <w:tc>
          <w:tcPr>
            <w:tcW w:w="3148" w:type="dxa"/>
            <w:vAlign w:val="center"/>
          </w:tcPr>
          <w:p w14:paraId="0BDD1E79" w14:textId="5A413503" w:rsidR="00755210" w:rsidRPr="00916162" w:rsidRDefault="00755210" w:rsidP="00916162">
            <w:pPr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b/>
                <w:spacing w:val="-2"/>
                <w:sz w:val="22"/>
                <w:szCs w:val="22"/>
              </w:rPr>
              <w:t>Aanvragende school</w:t>
            </w:r>
            <w:r w:rsidR="00BA124A">
              <w:rPr>
                <w:rFonts w:ascii="Verdana" w:hAnsi="Verdana"/>
                <w:b/>
                <w:spacing w:val="-2"/>
                <w:sz w:val="22"/>
                <w:szCs w:val="22"/>
              </w:rPr>
              <w:t>:</w:t>
            </w:r>
          </w:p>
        </w:tc>
        <w:tc>
          <w:tcPr>
            <w:tcW w:w="5806" w:type="dxa"/>
            <w:vAlign w:val="center"/>
          </w:tcPr>
          <w:p w14:paraId="3CE6CB2B" w14:textId="2AF781B3" w:rsidR="00755210" w:rsidRPr="00F958F5" w:rsidRDefault="00F958F5" w:rsidP="2493D97B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separate"/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14C0929B" w14:textId="490A6B0F" w:rsidR="00635249" w:rsidRDefault="00635249" w:rsidP="00E20DDA">
      <w:pPr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2FB9F824" w14:textId="1A626372" w:rsidR="00C4026B" w:rsidRDefault="00C4026B" w:rsidP="00E20DDA">
      <w:pPr>
        <w:rPr>
          <w:rFonts w:ascii="Verdana" w:hAnsi="Verdana"/>
          <w:b/>
          <w:color w:val="3554A4"/>
          <w:spacing w:val="-2"/>
          <w:sz w:val="20"/>
          <w:szCs w:val="20"/>
        </w:rPr>
      </w:pPr>
    </w:p>
    <w:tbl>
      <w:tblPr>
        <w:tblStyle w:val="Tabelraster"/>
        <w:tblW w:w="8993" w:type="dxa"/>
        <w:tblInd w:w="108" w:type="dxa"/>
        <w:tblLook w:val="04A0" w:firstRow="1" w:lastRow="0" w:firstColumn="1" w:lastColumn="0" w:noHBand="0" w:noVBand="1"/>
      </w:tblPr>
      <w:tblGrid>
        <w:gridCol w:w="8993"/>
      </w:tblGrid>
      <w:tr w:rsidR="00C4026B" w:rsidRPr="00A45112" w14:paraId="2394D367" w14:textId="77777777" w:rsidTr="0002691A">
        <w:trPr>
          <w:trHeight w:val="554"/>
        </w:trPr>
        <w:tc>
          <w:tcPr>
            <w:tcW w:w="8993" w:type="dxa"/>
            <w:shd w:val="clear" w:color="auto" w:fill="2BB1C3"/>
          </w:tcPr>
          <w:p w14:paraId="3468626E" w14:textId="632CBA86" w:rsidR="00C4026B" w:rsidRPr="00FF1A51" w:rsidRDefault="0002691A" w:rsidP="00312F3D">
            <w:pPr>
              <w:rPr>
                <w:rFonts w:ascii="Verdana" w:hAnsi="Verdana"/>
                <w:b/>
                <w:color w:val="FFFFFF" w:themeColor="background1"/>
                <w:sz w:val="22"/>
                <w:szCs w:val="20"/>
              </w:rPr>
            </w:pPr>
            <w:r w:rsidRPr="00FF1A51">
              <w:rPr>
                <w:rFonts w:ascii="Verdana" w:hAnsi="Verdana"/>
                <w:b/>
                <w:color w:val="FFFFFF" w:themeColor="background1"/>
                <w:sz w:val="22"/>
                <w:szCs w:val="20"/>
              </w:rPr>
              <w:t xml:space="preserve">Toelichting aanvraag consultatie </w:t>
            </w:r>
          </w:p>
        </w:tc>
      </w:tr>
      <w:tr w:rsidR="0002691A" w:rsidRPr="001B5C5E" w14:paraId="18C756FA" w14:textId="77777777" w:rsidTr="009640B8">
        <w:trPr>
          <w:trHeight w:val="2744"/>
        </w:trPr>
        <w:tc>
          <w:tcPr>
            <w:tcW w:w="8993" w:type="dxa"/>
          </w:tcPr>
          <w:p w14:paraId="56731A5D" w14:textId="7ED7F18D" w:rsidR="0002691A" w:rsidRPr="00F958F5" w:rsidRDefault="00F958F5" w:rsidP="2493D97B">
            <w:pPr>
              <w:rPr>
                <w:rFonts w:ascii="Verdana" w:hAnsi="Verdana"/>
                <w:sz w:val="20"/>
                <w:szCs w:val="20"/>
              </w:rPr>
            </w:pPr>
            <w:r w:rsidRPr="00F958F5">
              <w:rPr>
                <w:rFonts w:ascii="Verdana" w:hAnsi="Verdana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8F5">
              <w:rPr>
                <w:rFonts w:ascii="Verdana" w:hAnsi="Verdana"/>
                <w:spacing w:val="-2"/>
                <w:sz w:val="20"/>
                <w:szCs w:val="20"/>
              </w:rPr>
              <w:instrText xml:space="preserve"> FORMTEXT </w:instrText>
            </w:r>
            <w:r w:rsidRPr="00F958F5">
              <w:rPr>
                <w:rFonts w:ascii="Verdana" w:hAnsi="Verdana"/>
                <w:spacing w:val="-2"/>
                <w:sz w:val="20"/>
                <w:szCs w:val="20"/>
              </w:rPr>
            </w:r>
            <w:r w:rsidRPr="00F958F5">
              <w:rPr>
                <w:rFonts w:ascii="Verdana" w:hAnsi="Verdana"/>
                <w:spacing w:val="-2"/>
                <w:sz w:val="20"/>
                <w:szCs w:val="20"/>
              </w:rPr>
              <w:fldChar w:fldCharType="separate"/>
            </w:r>
            <w:r w:rsidRPr="00F958F5">
              <w:rPr>
                <w:rFonts w:ascii="Verdana" w:hAnsi="Verdana"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7C6F632E" w14:textId="5421E593" w:rsidR="0038503B" w:rsidRDefault="0038503B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337113E4" w14:textId="77777777" w:rsidR="009640B8" w:rsidRDefault="009640B8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3329297E" w14:textId="4D29906D" w:rsidR="009640B8" w:rsidRDefault="009640B8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8358"/>
      </w:tblGrid>
      <w:tr w:rsidR="009640B8" w:rsidRPr="00447909" w14:paraId="6159E22C" w14:textId="77777777" w:rsidTr="009640B8">
        <w:trPr>
          <w:trHeight w:val="411"/>
        </w:trPr>
        <w:tc>
          <w:tcPr>
            <w:tcW w:w="8930" w:type="dxa"/>
            <w:gridSpan w:val="2"/>
            <w:shd w:val="clear" w:color="auto" w:fill="2BB1C3"/>
            <w:noWrap/>
            <w:hideMark/>
          </w:tcPr>
          <w:p w14:paraId="527B5ADE" w14:textId="638F0C93" w:rsidR="009640B8" w:rsidRPr="009640B8" w:rsidRDefault="009640B8" w:rsidP="00A0733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9640B8">
              <w:rPr>
                <w:rFonts w:ascii="Verdana" w:hAnsi="Verdana" w:cs="Calibri"/>
                <w:b/>
                <w:bCs/>
                <w:color w:val="FFFFFF" w:themeColor="background1"/>
                <w:sz w:val="22"/>
                <w:szCs w:val="22"/>
              </w:rPr>
              <w:t>Toestemming ouder(s) / verzorgers(s)</w:t>
            </w:r>
          </w:p>
        </w:tc>
      </w:tr>
      <w:tr w:rsidR="009640B8" w:rsidRPr="00447909" w14:paraId="63A1E253" w14:textId="77777777" w:rsidTr="009640B8">
        <w:trPr>
          <w:trHeight w:val="750"/>
        </w:trPr>
        <w:tc>
          <w:tcPr>
            <w:tcW w:w="572" w:type="dxa"/>
            <w:shd w:val="clear" w:color="auto" w:fill="auto"/>
            <w:noWrap/>
            <w:vAlign w:val="center"/>
          </w:tcPr>
          <w:p w14:paraId="50469590" w14:textId="77777777" w:rsidR="009640B8" w:rsidRPr="0081703F" w:rsidRDefault="00FC125D" w:rsidP="00A0733D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58" w:type="dxa"/>
            <w:shd w:val="clear" w:color="auto" w:fill="auto"/>
            <w:vAlign w:val="center"/>
          </w:tcPr>
          <w:p w14:paraId="3EE49E83" w14:textId="42FBED27" w:rsidR="009640B8" w:rsidRPr="007E5AA7" w:rsidRDefault="009640B8" w:rsidP="00A0733D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FF1A51">
              <w:rPr>
                <w:rFonts w:ascii="Verdana" w:hAnsi="Verdana" w:cs="Calibri"/>
                <w:color w:val="000000"/>
                <w:sz w:val="20"/>
                <w:szCs w:val="20"/>
              </w:rPr>
              <w:t>Hierbij geeft u toestemming voor het bespreken van uw kind in de Commissie Arrangeren</w:t>
            </w:r>
          </w:p>
        </w:tc>
      </w:tr>
    </w:tbl>
    <w:p w14:paraId="02A7202F" w14:textId="77777777" w:rsidR="009640B8" w:rsidRDefault="009640B8" w:rsidP="009640B8">
      <w:pPr>
        <w:jc w:val="both"/>
        <w:rPr>
          <w:rFonts w:ascii="Verdana" w:hAnsi="Verdana"/>
          <w:sz w:val="18"/>
          <w:szCs w:val="18"/>
        </w:rPr>
      </w:pPr>
    </w:p>
    <w:p w14:paraId="2B8B7D56" w14:textId="77777777" w:rsidR="009640B8" w:rsidRDefault="009640B8" w:rsidP="009640B8">
      <w:pPr>
        <w:rPr>
          <w:rFonts w:ascii="Verdana" w:hAnsi="Verdana"/>
          <w:b/>
          <w:sz w:val="18"/>
          <w:szCs w:val="18"/>
        </w:rPr>
      </w:pPr>
    </w:p>
    <w:p w14:paraId="2154191F" w14:textId="77777777" w:rsidR="009640B8" w:rsidRPr="002B3C72" w:rsidRDefault="009640B8" w:rsidP="009640B8">
      <w:pPr>
        <w:rPr>
          <w:rFonts w:ascii="Verdana" w:hAnsi="Verdana"/>
          <w:b/>
          <w:sz w:val="18"/>
          <w:szCs w:val="18"/>
        </w:rPr>
      </w:pPr>
    </w:p>
    <w:tbl>
      <w:tblPr>
        <w:tblW w:w="89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511"/>
        <w:gridCol w:w="2044"/>
      </w:tblGrid>
      <w:tr w:rsidR="009640B8" w:rsidRPr="00B47B3C" w14:paraId="6E196546" w14:textId="77777777" w:rsidTr="009640B8">
        <w:trPr>
          <w:trHeight w:val="535"/>
        </w:trPr>
        <w:tc>
          <w:tcPr>
            <w:tcW w:w="8957" w:type="dxa"/>
            <w:gridSpan w:val="3"/>
            <w:tcBorders>
              <w:bottom w:val="single" w:sz="4" w:space="0" w:color="auto"/>
            </w:tcBorders>
            <w:shd w:val="clear" w:color="auto" w:fill="2BB1C3"/>
          </w:tcPr>
          <w:p w14:paraId="32547BAD" w14:textId="77777777" w:rsidR="009640B8" w:rsidRPr="00B47B3C" w:rsidRDefault="009640B8" w:rsidP="00A0733D">
            <w:pPr>
              <w:ind w:right="-96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Ondertekening:</w:t>
            </w:r>
          </w:p>
        </w:tc>
      </w:tr>
      <w:tr w:rsidR="009640B8" w:rsidRPr="00B47B3C" w14:paraId="3FD1923C" w14:textId="77777777" w:rsidTr="009640B8">
        <w:trPr>
          <w:trHeight w:val="11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2EEE" w14:textId="66CBCA2B" w:rsidR="009640B8" w:rsidRPr="007E5AA7" w:rsidRDefault="009640B8" w:rsidP="00A0733D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z w:val="20"/>
                <w:szCs w:val="18"/>
              </w:rPr>
              <w:t>ouder/verzorger 1</w:t>
            </w:r>
            <w:r w:rsidRPr="007E5AA7">
              <w:rPr>
                <w:rFonts w:ascii="Verdana" w:hAnsi="Verdana"/>
                <w:b/>
                <w:sz w:val="20"/>
                <w:szCs w:val="18"/>
              </w:rPr>
              <w:t>:</w:t>
            </w:r>
          </w:p>
          <w:p w14:paraId="7BC84E14" w14:textId="77777777" w:rsidR="009640B8" w:rsidRPr="007E5AA7" w:rsidRDefault="009640B8" w:rsidP="00A0733D">
            <w:pPr>
              <w:rPr>
                <w:rFonts w:ascii="Verdana" w:hAnsi="Verdana" w:cs="Arial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bookmarkStart w:id="0" w:name="_GoBack"/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bookmarkEnd w:id="0"/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4E684B80" w14:textId="77777777" w:rsidR="009640B8" w:rsidRPr="007E5AA7" w:rsidRDefault="009640B8" w:rsidP="00A0733D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5F9E" w14:textId="77777777" w:rsidR="009640B8" w:rsidRPr="008307F9" w:rsidRDefault="009640B8" w:rsidP="00A0733D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Handtekening:</w:t>
            </w:r>
          </w:p>
          <w:p w14:paraId="3ED1FC60" w14:textId="77777777" w:rsidR="009640B8" w:rsidRDefault="009640B8" w:rsidP="00A0733D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8CBCFC3" w14:textId="77777777" w:rsidR="009640B8" w:rsidRPr="00B47B3C" w:rsidRDefault="009640B8" w:rsidP="00A073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19FF" w14:textId="77777777" w:rsidR="009640B8" w:rsidRPr="00E6051F" w:rsidRDefault="009640B8" w:rsidP="00A0733D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-1112973171"/>
              <w:placeholder>
                <w:docPart w:val="DB3598B69D514A57A78CA1C0EEAE6001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12682148" w14:textId="77777777" w:rsidR="009640B8" w:rsidRPr="00B47B3C" w:rsidRDefault="009640B8" w:rsidP="00A0733D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</w:tc>
      </w:tr>
      <w:tr w:rsidR="009640B8" w:rsidRPr="00B47B3C" w14:paraId="0570BCA7" w14:textId="77777777" w:rsidTr="009640B8">
        <w:trPr>
          <w:trHeight w:val="1168"/>
        </w:trPr>
        <w:tc>
          <w:tcPr>
            <w:tcW w:w="3402" w:type="dxa"/>
            <w:shd w:val="clear" w:color="auto" w:fill="auto"/>
          </w:tcPr>
          <w:p w14:paraId="579F9833" w14:textId="0EF7D137" w:rsidR="009640B8" w:rsidRPr="007E5AA7" w:rsidRDefault="009640B8" w:rsidP="009640B8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z w:val="20"/>
                <w:szCs w:val="18"/>
              </w:rPr>
              <w:t>ouder/verzorger 2</w:t>
            </w:r>
            <w:r w:rsidRPr="007E5AA7">
              <w:rPr>
                <w:rFonts w:ascii="Verdana" w:hAnsi="Verdana"/>
                <w:b/>
                <w:sz w:val="20"/>
                <w:szCs w:val="18"/>
              </w:rPr>
              <w:t>:</w:t>
            </w:r>
          </w:p>
          <w:p w14:paraId="209EBA1D" w14:textId="77777777" w:rsidR="009640B8" w:rsidRPr="007E5AA7" w:rsidRDefault="009640B8" w:rsidP="009640B8">
            <w:pPr>
              <w:rPr>
                <w:rFonts w:ascii="Verdana" w:hAnsi="Verdana" w:cs="Arial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777FE0A2" w14:textId="77777777" w:rsidR="009640B8" w:rsidRPr="007E5AA7" w:rsidRDefault="009640B8" w:rsidP="00A0733D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511" w:type="dxa"/>
            <w:shd w:val="clear" w:color="auto" w:fill="auto"/>
          </w:tcPr>
          <w:p w14:paraId="7FD99C43" w14:textId="77777777" w:rsidR="009640B8" w:rsidRDefault="009640B8" w:rsidP="00A0733D">
            <w:pPr>
              <w:rPr>
                <w:rFonts w:ascii="Verdana" w:hAnsi="Verdana" w:cs="Arial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A4CA874" w14:textId="77777777" w:rsidR="009640B8" w:rsidRPr="00B47B3C" w:rsidRDefault="009640B8" w:rsidP="00A073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14:paraId="49E75C8E" w14:textId="77777777" w:rsidR="009640B8" w:rsidRPr="008307F9" w:rsidRDefault="009640B8" w:rsidP="00A0733D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2059428749"/>
              <w:placeholder>
                <w:docPart w:val="85515AA64C9F46EB88D2138468B6F33B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BD69B70" w14:textId="77777777" w:rsidR="009640B8" w:rsidRPr="00E6051F" w:rsidRDefault="009640B8" w:rsidP="00A0733D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0315E817" w14:textId="77777777" w:rsidR="009640B8" w:rsidRDefault="009640B8" w:rsidP="00A0733D">
            <w:pPr>
              <w:rPr>
                <w:rFonts w:ascii="Verdana" w:hAnsi="Verdana"/>
                <w:sz w:val="18"/>
                <w:szCs w:val="18"/>
              </w:rPr>
            </w:pPr>
          </w:p>
          <w:p w14:paraId="7A756A02" w14:textId="77777777" w:rsidR="009640B8" w:rsidRPr="00B47B3C" w:rsidRDefault="009640B8" w:rsidP="00A0733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9694A4" w14:textId="77777777" w:rsidR="009640B8" w:rsidRDefault="009640B8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9640B8" w:rsidSect="00C4026B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C95E" w14:textId="77777777" w:rsidR="00207E2A" w:rsidRDefault="00207E2A" w:rsidP="008950F8">
      <w:r>
        <w:separator/>
      </w:r>
    </w:p>
  </w:endnote>
  <w:endnote w:type="continuationSeparator" w:id="0">
    <w:p w14:paraId="435EB4A5" w14:textId="77777777" w:rsidR="00207E2A" w:rsidRDefault="00207E2A" w:rsidP="008950F8">
      <w:r>
        <w:continuationSeparator/>
      </w:r>
    </w:p>
  </w:endnote>
  <w:endnote w:type="continuationNotice" w:id="1">
    <w:p w14:paraId="29BFAFDD" w14:textId="77777777" w:rsidR="00207E2A" w:rsidRDefault="00207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Default="00D543C8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D543C8" w:rsidRDefault="00D543C8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AA8E" w14:textId="77777777" w:rsidR="008B5B9C" w:rsidRDefault="008B5B9C" w:rsidP="008B5B9C">
    <w:pPr>
      <w:jc w:val="center"/>
      <w:rPr>
        <w:rFonts w:ascii="Eras Medium ITC" w:hAnsi="Eras Medium ITC"/>
        <w:b/>
        <w:color w:val="3554A4"/>
        <w:sz w:val="18"/>
        <w:szCs w:val="18"/>
      </w:rPr>
    </w:pPr>
    <w:r>
      <w:rPr>
        <w:rFonts w:ascii="Eras Medium ITC" w:hAnsi="Eras Medium ITC"/>
        <w:b/>
        <w:color w:val="3554A4"/>
        <w:sz w:val="18"/>
        <w:szCs w:val="18"/>
      </w:rPr>
      <w:t>SWV PO 2203 – Commissie Arrangeren,  Afdeling Meppel</w:t>
    </w:r>
  </w:p>
  <w:p w14:paraId="71D9B000" w14:textId="4728D49D" w:rsidR="00D543C8" w:rsidRPr="008D021E" w:rsidRDefault="00FC125D" w:rsidP="008B5B9C">
    <w:pPr>
      <w:jc w:val="center"/>
      <w:rPr>
        <w:rFonts w:ascii="Trebuchet MS" w:hAnsi="Trebuchet MS"/>
        <w:sz w:val="20"/>
        <w:szCs w:val="20"/>
      </w:rPr>
    </w:pPr>
    <w:r>
      <w:rPr>
        <w:rFonts w:ascii="Eras Medium ITC" w:hAnsi="Eras Medium ITC"/>
        <w:b/>
        <w:color w:val="3554A4"/>
        <w:sz w:val="18"/>
        <w:szCs w:val="20"/>
      </w:rPr>
      <w:t>KP-Laan 22</w:t>
    </w:r>
    <w:r w:rsidRPr="00B36FCC">
      <w:rPr>
        <w:rFonts w:ascii="Eras Medium ITC" w:hAnsi="Eras Medium ITC"/>
        <w:b/>
        <w:color w:val="3554A4"/>
        <w:sz w:val="18"/>
        <w:szCs w:val="20"/>
      </w:rPr>
      <w:t>, 794</w:t>
    </w:r>
    <w:r>
      <w:rPr>
        <w:rFonts w:ascii="Eras Medium ITC" w:hAnsi="Eras Medium ITC"/>
        <w:b/>
        <w:color w:val="3554A4"/>
        <w:sz w:val="18"/>
        <w:szCs w:val="20"/>
      </w:rPr>
      <w:t>3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>
      <w:rPr>
        <w:rFonts w:ascii="Eras Medium ITC" w:hAnsi="Eras Medium ITC"/>
        <w:b/>
        <w:color w:val="3554A4"/>
        <w:sz w:val="18"/>
        <w:szCs w:val="20"/>
      </w:rPr>
      <w:t>CV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Meppel </w:t>
    </w:r>
    <w:r w:rsidR="008B5B9C">
      <w:rPr>
        <w:rFonts w:ascii="Eras Medium ITC" w:hAnsi="Eras Medium ITC"/>
        <w:b/>
        <w:color w:val="3554A4"/>
        <w:sz w:val="18"/>
        <w:szCs w:val="18"/>
      </w:rPr>
      <w:t xml:space="preserve">– </w:t>
    </w:r>
    <w:hyperlink r:id="rId1" w:history="1">
      <w:r w:rsidR="008B5B9C">
        <w:rPr>
          <w:rStyle w:val="Hyperlink"/>
          <w:rFonts w:ascii="Eras Medium ITC" w:hAnsi="Eras Medium ITC"/>
          <w:b/>
          <w:sz w:val="18"/>
          <w:szCs w:val="18"/>
        </w:rPr>
        <w:t>ca.mep@po2203.nl</w:t>
      </w:r>
    </w:hyperlink>
    <w:r w:rsidR="008B5B9C">
      <w:rPr>
        <w:rFonts w:ascii="Eras Medium ITC" w:hAnsi="Eras Medium ITC"/>
        <w:b/>
        <w:color w:val="3554A4"/>
        <w:sz w:val="18"/>
        <w:szCs w:val="18"/>
      </w:rPr>
      <w:t xml:space="preserve"> – </w:t>
    </w:r>
    <w:hyperlink r:id="rId2" w:history="1">
      <w:r w:rsidR="008B5B9C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8B5B9C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04A0" w14:textId="77777777" w:rsidR="00207E2A" w:rsidRDefault="00207E2A" w:rsidP="008950F8">
      <w:r>
        <w:separator/>
      </w:r>
    </w:p>
  </w:footnote>
  <w:footnote w:type="continuationSeparator" w:id="0">
    <w:p w14:paraId="5C02E1C0" w14:textId="77777777" w:rsidR="00207E2A" w:rsidRDefault="00207E2A" w:rsidP="008950F8">
      <w:r>
        <w:continuationSeparator/>
      </w:r>
    </w:p>
  </w:footnote>
  <w:footnote w:type="continuationNotice" w:id="1">
    <w:p w14:paraId="6746DB7A" w14:textId="77777777" w:rsidR="00207E2A" w:rsidRDefault="00207E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28B08C06">
          <wp:simplePos x="0" y="0"/>
          <wp:positionH relativeFrom="column">
            <wp:posOffset>4853940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Default="00D543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F407F6"/>
    <w:multiLevelType w:val="hybridMultilevel"/>
    <w:tmpl w:val="4E8265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uHoSkk6Io1/g5ZieUl/1/0FmPeU50ZqJle2ZehV3Ynp4uN2qGgM3eaJz8N+ekPUXyk/P8Zjd/Bc6Ca97uHUeQA==" w:salt="KONCYFoqfkXGXYreJX28/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0C"/>
    <w:rsid w:val="00012372"/>
    <w:rsid w:val="00024CD3"/>
    <w:rsid w:val="000251B7"/>
    <w:rsid w:val="000256A4"/>
    <w:rsid w:val="0002691A"/>
    <w:rsid w:val="00037805"/>
    <w:rsid w:val="000441D0"/>
    <w:rsid w:val="00045829"/>
    <w:rsid w:val="00050C88"/>
    <w:rsid w:val="000546E1"/>
    <w:rsid w:val="000567C2"/>
    <w:rsid w:val="0006316C"/>
    <w:rsid w:val="0006527A"/>
    <w:rsid w:val="00066058"/>
    <w:rsid w:val="0006719A"/>
    <w:rsid w:val="00073106"/>
    <w:rsid w:val="00077B15"/>
    <w:rsid w:val="0008222E"/>
    <w:rsid w:val="000910C9"/>
    <w:rsid w:val="00097CF8"/>
    <w:rsid w:val="000A11B0"/>
    <w:rsid w:val="000C2F0D"/>
    <w:rsid w:val="000C32F0"/>
    <w:rsid w:val="000C48A1"/>
    <w:rsid w:val="000D1518"/>
    <w:rsid w:val="000E435C"/>
    <w:rsid w:val="0011400D"/>
    <w:rsid w:val="001508D2"/>
    <w:rsid w:val="001517D5"/>
    <w:rsid w:val="00152CB3"/>
    <w:rsid w:val="001546EF"/>
    <w:rsid w:val="00156C7A"/>
    <w:rsid w:val="00161EF0"/>
    <w:rsid w:val="00165569"/>
    <w:rsid w:val="0018289B"/>
    <w:rsid w:val="00193ED8"/>
    <w:rsid w:val="001A2214"/>
    <w:rsid w:val="001B22B4"/>
    <w:rsid w:val="001B623B"/>
    <w:rsid w:val="001E3020"/>
    <w:rsid w:val="001F1BFD"/>
    <w:rsid w:val="001F555B"/>
    <w:rsid w:val="0020447D"/>
    <w:rsid w:val="00206929"/>
    <w:rsid w:val="00206D2A"/>
    <w:rsid w:val="00207E2A"/>
    <w:rsid w:val="00211EB9"/>
    <w:rsid w:val="00214A78"/>
    <w:rsid w:val="00214AE5"/>
    <w:rsid w:val="00225672"/>
    <w:rsid w:val="00232DA6"/>
    <w:rsid w:val="00235A52"/>
    <w:rsid w:val="00240B2C"/>
    <w:rsid w:val="0024650C"/>
    <w:rsid w:val="002571A8"/>
    <w:rsid w:val="00271B62"/>
    <w:rsid w:val="0027473F"/>
    <w:rsid w:val="0027493E"/>
    <w:rsid w:val="00274B7E"/>
    <w:rsid w:val="00283818"/>
    <w:rsid w:val="00286CFE"/>
    <w:rsid w:val="002939B0"/>
    <w:rsid w:val="00293E09"/>
    <w:rsid w:val="00294FA8"/>
    <w:rsid w:val="00295C59"/>
    <w:rsid w:val="00295FCA"/>
    <w:rsid w:val="002B3632"/>
    <w:rsid w:val="002B7613"/>
    <w:rsid w:val="002C3C70"/>
    <w:rsid w:val="002C4A88"/>
    <w:rsid w:val="002C55DC"/>
    <w:rsid w:val="002C7C19"/>
    <w:rsid w:val="002E1852"/>
    <w:rsid w:val="002E2572"/>
    <w:rsid w:val="002F4B47"/>
    <w:rsid w:val="00312F3D"/>
    <w:rsid w:val="00316F0C"/>
    <w:rsid w:val="00320171"/>
    <w:rsid w:val="00320CA8"/>
    <w:rsid w:val="00321F44"/>
    <w:rsid w:val="00322265"/>
    <w:rsid w:val="00331C08"/>
    <w:rsid w:val="00336028"/>
    <w:rsid w:val="0033780F"/>
    <w:rsid w:val="00340C4B"/>
    <w:rsid w:val="00350C1C"/>
    <w:rsid w:val="003550D2"/>
    <w:rsid w:val="00367720"/>
    <w:rsid w:val="0037104D"/>
    <w:rsid w:val="00377711"/>
    <w:rsid w:val="00380C41"/>
    <w:rsid w:val="00382889"/>
    <w:rsid w:val="003841D2"/>
    <w:rsid w:val="0038503B"/>
    <w:rsid w:val="00390255"/>
    <w:rsid w:val="00393D96"/>
    <w:rsid w:val="003A4AF2"/>
    <w:rsid w:val="003A7E39"/>
    <w:rsid w:val="003B2F94"/>
    <w:rsid w:val="003C33AD"/>
    <w:rsid w:val="003D15BA"/>
    <w:rsid w:val="003D2921"/>
    <w:rsid w:val="00402A58"/>
    <w:rsid w:val="00421912"/>
    <w:rsid w:val="00424D29"/>
    <w:rsid w:val="00432E37"/>
    <w:rsid w:val="0044230E"/>
    <w:rsid w:val="00444AC5"/>
    <w:rsid w:val="0044591A"/>
    <w:rsid w:val="00447909"/>
    <w:rsid w:val="004512A1"/>
    <w:rsid w:val="00460024"/>
    <w:rsid w:val="00461B76"/>
    <w:rsid w:val="00465D5E"/>
    <w:rsid w:val="0047143E"/>
    <w:rsid w:val="00477FE3"/>
    <w:rsid w:val="0048471A"/>
    <w:rsid w:val="0049246D"/>
    <w:rsid w:val="00495BC7"/>
    <w:rsid w:val="004A4FB9"/>
    <w:rsid w:val="004B37FB"/>
    <w:rsid w:val="004B3CB2"/>
    <w:rsid w:val="004C221A"/>
    <w:rsid w:val="004D0752"/>
    <w:rsid w:val="004D42FF"/>
    <w:rsid w:val="004E725A"/>
    <w:rsid w:val="004F5926"/>
    <w:rsid w:val="00502A0D"/>
    <w:rsid w:val="00516440"/>
    <w:rsid w:val="0052385B"/>
    <w:rsid w:val="005327E4"/>
    <w:rsid w:val="00536B83"/>
    <w:rsid w:val="00543E90"/>
    <w:rsid w:val="00545358"/>
    <w:rsid w:val="00547470"/>
    <w:rsid w:val="0055427F"/>
    <w:rsid w:val="00571C02"/>
    <w:rsid w:val="005806B9"/>
    <w:rsid w:val="005846E3"/>
    <w:rsid w:val="00593960"/>
    <w:rsid w:val="00594751"/>
    <w:rsid w:val="005A16CE"/>
    <w:rsid w:val="005A57A2"/>
    <w:rsid w:val="005C6BE4"/>
    <w:rsid w:val="005D4918"/>
    <w:rsid w:val="005D70A1"/>
    <w:rsid w:val="005E0510"/>
    <w:rsid w:val="005E13DE"/>
    <w:rsid w:val="005E26CB"/>
    <w:rsid w:val="005F2634"/>
    <w:rsid w:val="00613F89"/>
    <w:rsid w:val="00625EE4"/>
    <w:rsid w:val="0062695E"/>
    <w:rsid w:val="00627BA6"/>
    <w:rsid w:val="0063118B"/>
    <w:rsid w:val="0063212D"/>
    <w:rsid w:val="00635249"/>
    <w:rsid w:val="00635EBB"/>
    <w:rsid w:val="00640D3E"/>
    <w:rsid w:val="00641F54"/>
    <w:rsid w:val="00646E0E"/>
    <w:rsid w:val="006721B3"/>
    <w:rsid w:val="00676610"/>
    <w:rsid w:val="006A78BE"/>
    <w:rsid w:val="006A7CC8"/>
    <w:rsid w:val="006B204D"/>
    <w:rsid w:val="006B3E6C"/>
    <w:rsid w:val="006B68F0"/>
    <w:rsid w:val="006C33F8"/>
    <w:rsid w:val="006C3756"/>
    <w:rsid w:val="006C6900"/>
    <w:rsid w:val="006C714E"/>
    <w:rsid w:val="006D0258"/>
    <w:rsid w:val="006E2250"/>
    <w:rsid w:val="006E2A26"/>
    <w:rsid w:val="006E40DD"/>
    <w:rsid w:val="006E7C5C"/>
    <w:rsid w:val="006F1260"/>
    <w:rsid w:val="006F71CA"/>
    <w:rsid w:val="00700519"/>
    <w:rsid w:val="0070115C"/>
    <w:rsid w:val="00711E7F"/>
    <w:rsid w:val="00716ED1"/>
    <w:rsid w:val="0075354E"/>
    <w:rsid w:val="0075446A"/>
    <w:rsid w:val="00755210"/>
    <w:rsid w:val="00773AA9"/>
    <w:rsid w:val="007817E0"/>
    <w:rsid w:val="00782216"/>
    <w:rsid w:val="00794763"/>
    <w:rsid w:val="007A2AF6"/>
    <w:rsid w:val="007A311D"/>
    <w:rsid w:val="007B4E8D"/>
    <w:rsid w:val="007B7D3B"/>
    <w:rsid w:val="007D0A00"/>
    <w:rsid w:val="007E6A55"/>
    <w:rsid w:val="007E78C0"/>
    <w:rsid w:val="007F4C3E"/>
    <w:rsid w:val="008001B5"/>
    <w:rsid w:val="00801314"/>
    <w:rsid w:val="0081703F"/>
    <w:rsid w:val="00824DA7"/>
    <w:rsid w:val="00830705"/>
    <w:rsid w:val="008307F9"/>
    <w:rsid w:val="0083175C"/>
    <w:rsid w:val="008371D7"/>
    <w:rsid w:val="0086302A"/>
    <w:rsid w:val="0086615E"/>
    <w:rsid w:val="00866814"/>
    <w:rsid w:val="00873583"/>
    <w:rsid w:val="008838B8"/>
    <w:rsid w:val="00891813"/>
    <w:rsid w:val="008950F8"/>
    <w:rsid w:val="0089727D"/>
    <w:rsid w:val="008A0A98"/>
    <w:rsid w:val="008A74F8"/>
    <w:rsid w:val="008B0A57"/>
    <w:rsid w:val="008B1899"/>
    <w:rsid w:val="008B5B9C"/>
    <w:rsid w:val="008D464A"/>
    <w:rsid w:val="008D7159"/>
    <w:rsid w:val="008E4A9D"/>
    <w:rsid w:val="008E5D14"/>
    <w:rsid w:val="008E7ABC"/>
    <w:rsid w:val="008F54CE"/>
    <w:rsid w:val="00904618"/>
    <w:rsid w:val="00904C92"/>
    <w:rsid w:val="00913293"/>
    <w:rsid w:val="00916162"/>
    <w:rsid w:val="00917429"/>
    <w:rsid w:val="00920249"/>
    <w:rsid w:val="00923363"/>
    <w:rsid w:val="00923E2C"/>
    <w:rsid w:val="00925C5A"/>
    <w:rsid w:val="00926649"/>
    <w:rsid w:val="009271D1"/>
    <w:rsid w:val="009352B5"/>
    <w:rsid w:val="0094653C"/>
    <w:rsid w:val="00952D42"/>
    <w:rsid w:val="009579CF"/>
    <w:rsid w:val="009640B8"/>
    <w:rsid w:val="0097455D"/>
    <w:rsid w:val="00974A53"/>
    <w:rsid w:val="00992D54"/>
    <w:rsid w:val="009A2963"/>
    <w:rsid w:val="009B107D"/>
    <w:rsid w:val="009B75DE"/>
    <w:rsid w:val="009B77A0"/>
    <w:rsid w:val="009C0281"/>
    <w:rsid w:val="009D00B8"/>
    <w:rsid w:val="009D097F"/>
    <w:rsid w:val="009D24C2"/>
    <w:rsid w:val="009E1209"/>
    <w:rsid w:val="009E35EF"/>
    <w:rsid w:val="009E4365"/>
    <w:rsid w:val="009F024A"/>
    <w:rsid w:val="00A12450"/>
    <w:rsid w:val="00A164E3"/>
    <w:rsid w:val="00A30CFA"/>
    <w:rsid w:val="00A52500"/>
    <w:rsid w:val="00A6564C"/>
    <w:rsid w:val="00A7202A"/>
    <w:rsid w:val="00A77961"/>
    <w:rsid w:val="00A81743"/>
    <w:rsid w:val="00A9167F"/>
    <w:rsid w:val="00A92B14"/>
    <w:rsid w:val="00AA2DEB"/>
    <w:rsid w:val="00AA318F"/>
    <w:rsid w:val="00AA56EB"/>
    <w:rsid w:val="00AB31B2"/>
    <w:rsid w:val="00AE54C8"/>
    <w:rsid w:val="00AF189E"/>
    <w:rsid w:val="00AF63A6"/>
    <w:rsid w:val="00B06183"/>
    <w:rsid w:val="00B06222"/>
    <w:rsid w:val="00B13676"/>
    <w:rsid w:val="00B175C7"/>
    <w:rsid w:val="00B17CBC"/>
    <w:rsid w:val="00B207D7"/>
    <w:rsid w:val="00B256AD"/>
    <w:rsid w:val="00B30C75"/>
    <w:rsid w:val="00B31C86"/>
    <w:rsid w:val="00B408D7"/>
    <w:rsid w:val="00B534F2"/>
    <w:rsid w:val="00B60099"/>
    <w:rsid w:val="00B60167"/>
    <w:rsid w:val="00B74149"/>
    <w:rsid w:val="00B776BD"/>
    <w:rsid w:val="00B8585F"/>
    <w:rsid w:val="00B97816"/>
    <w:rsid w:val="00B97E16"/>
    <w:rsid w:val="00BA124A"/>
    <w:rsid w:val="00BA2CC4"/>
    <w:rsid w:val="00BA65D6"/>
    <w:rsid w:val="00BB0440"/>
    <w:rsid w:val="00BB3415"/>
    <w:rsid w:val="00BC344A"/>
    <w:rsid w:val="00BC563B"/>
    <w:rsid w:val="00BD246C"/>
    <w:rsid w:val="00BD2E54"/>
    <w:rsid w:val="00BD3160"/>
    <w:rsid w:val="00BD34B1"/>
    <w:rsid w:val="00BD3D23"/>
    <w:rsid w:val="00BE3F56"/>
    <w:rsid w:val="00BF2637"/>
    <w:rsid w:val="00C01DCB"/>
    <w:rsid w:val="00C05360"/>
    <w:rsid w:val="00C061B4"/>
    <w:rsid w:val="00C21F4D"/>
    <w:rsid w:val="00C222B5"/>
    <w:rsid w:val="00C301D9"/>
    <w:rsid w:val="00C328C2"/>
    <w:rsid w:val="00C4026B"/>
    <w:rsid w:val="00C41EBF"/>
    <w:rsid w:val="00C46151"/>
    <w:rsid w:val="00C5609C"/>
    <w:rsid w:val="00C61B70"/>
    <w:rsid w:val="00C6656E"/>
    <w:rsid w:val="00C760AB"/>
    <w:rsid w:val="00C76AF6"/>
    <w:rsid w:val="00C81502"/>
    <w:rsid w:val="00C87F40"/>
    <w:rsid w:val="00C92FE8"/>
    <w:rsid w:val="00C9344D"/>
    <w:rsid w:val="00C9669D"/>
    <w:rsid w:val="00CA28A1"/>
    <w:rsid w:val="00CB2951"/>
    <w:rsid w:val="00CC2CA3"/>
    <w:rsid w:val="00CC4C06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45BC4"/>
    <w:rsid w:val="00D543C8"/>
    <w:rsid w:val="00D54CF2"/>
    <w:rsid w:val="00D6130F"/>
    <w:rsid w:val="00D61BCE"/>
    <w:rsid w:val="00D6676B"/>
    <w:rsid w:val="00D72F04"/>
    <w:rsid w:val="00DA7623"/>
    <w:rsid w:val="00DC4EAB"/>
    <w:rsid w:val="00DC7F2F"/>
    <w:rsid w:val="00DD72AA"/>
    <w:rsid w:val="00DD7559"/>
    <w:rsid w:val="00DF22A4"/>
    <w:rsid w:val="00DF40D0"/>
    <w:rsid w:val="00E00B41"/>
    <w:rsid w:val="00E11FCA"/>
    <w:rsid w:val="00E20DDA"/>
    <w:rsid w:val="00E27282"/>
    <w:rsid w:val="00E31C18"/>
    <w:rsid w:val="00E61DB4"/>
    <w:rsid w:val="00E73D7D"/>
    <w:rsid w:val="00E80762"/>
    <w:rsid w:val="00E95B9F"/>
    <w:rsid w:val="00E96D58"/>
    <w:rsid w:val="00EA2B4B"/>
    <w:rsid w:val="00EA2C0D"/>
    <w:rsid w:val="00EA6F41"/>
    <w:rsid w:val="00EB0FE3"/>
    <w:rsid w:val="00EB489C"/>
    <w:rsid w:val="00EC7298"/>
    <w:rsid w:val="00ED21E9"/>
    <w:rsid w:val="00EE15D2"/>
    <w:rsid w:val="00EF0810"/>
    <w:rsid w:val="00EF1D58"/>
    <w:rsid w:val="00F161F0"/>
    <w:rsid w:val="00F3041A"/>
    <w:rsid w:val="00F32B1A"/>
    <w:rsid w:val="00F4355D"/>
    <w:rsid w:val="00F44220"/>
    <w:rsid w:val="00F4440F"/>
    <w:rsid w:val="00F47CBB"/>
    <w:rsid w:val="00F51DFA"/>
    <w:rsid w:val="00F5227A"/>
    <w:rsid w:val="00F573AC"/>
    <w:rsid w:val="00F7086D"/>
    <w:rsid w:val="00F71C2E"/>
    <w:rsid w:val="00F72C2F"/>
    <w:rsid w:val="00F74734"/>
    <w:rsid w:val="00F75000"/>
    <w:rsid w:val="00F850F7"/>
    <w:rsid w:val="00F93034"/>
    <w:rsid w:val="00F958F5"/>
    <w:rsid w:val="00FA0309"/>
    <w:rsid w:val="00FA1355"/>
    <w:rsid w:val="00FA43C8"/>
    <w:rsid w:val="00FA4E4C"/>
    <w:rsid w:val="00FA5151"/>
    <w:rsid w:val="00FA6346"/>
    <w:rsid w:val="00FB794E"/>
    <w:rsid w:val="00FC125D"/>
    <w:rsid w:val="00FC42B8"/>
    <w:rsid w:val="00FE2363"/>
    <w:rsid w:val="00FE4DE6"/>
    <w:rsid w:val="00FE5665"/>
    <w:rsid w:val="00FE60E5"/>
    <w:rsid w:val="00FE6FF9"/>
    <w:rsid w:val="00FF1A51"/>
    <w:rsid w:val="00FF1FDA"/>
    <w:rsid w:val="00FF7194"/>
    <w:rsid w:val="2493D97B"/>
    <w:rsid w:val="49580C89"/>
    <w:rsid w:val="51BC337E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D9AE25"/>
  <w15:docId w15:val="{12881A1E-4C65-486D-B342-065C275C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83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3598B69D514A57A78CA1C0EEAE6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FF2084-497F-4AC1-BF4F-382BEB48BB6E}"/>
      </w:docPartPr>
      <w:docPartBody>
        <w:p w:rsidR="004D2F3E" w:rsidRDefault="00793FFD" w:rsidP="00793FFD">
          <w:pPr>
            <w:pStyle w:val="DB3598B69D514A57A78CA1C0EEAE6001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5515AA64C9F46EB88D2138468B6F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49D3C7-80A8-4D7C-95E7-718F0B17C0FA}"/>
      </w:docPartPr>
      <w:docPartBody>
        <w:p w:rsidR="004D2F3E" w:rsidRDefault="00793FFD" w:rsidP="00793FFD">
          <w:pPr>
            <w:pStyle w:val="85515AA64C9F46EB88D2138468B6F33B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FD"/>
    <w:rsid w:val="004D2F3E"/>
    <w:rsid w:val="007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93FFD"/>
    <w:rPr>
      <w:color w:val="808080"/>
    </w:rPr>
  </w:style>
  <w:style w:type="paragraph" w:customStyle="1" w:styleId="DB3598B69D514A57A78CA1C0EEAE6001">
    <w:name w:val="DB3598B69D514A57A78CA1C0EEAE6001"/>
    <w:rsid w:val="00793FFD"/>
  </w:style>
  <w:style w:type="paragraph" w:customStyle="1" w:styleId="85515AA64C9F46EB88D2138468B6F33B">
    <w:name w:val="85515AA64C9F46EB88D2138468B6F33B"/>
    <w:rsid w:val="00793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D4DE-BA57-4066-A956-1FF789AF2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D5667-5845-401E-9B1C-5912B96A1097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c490ea3-4656-4bf2-9176-c5173aec4e48"/>
    <ds:schemaRef ds:uri="http://schemas.microsoft.com/office/2006/metadata/properties"/>
    <ds:schemaRef ds:uri="http://schemas.microsoft.com/office/2006/documentManagement/types"/>
    <ds:schemaRef ds:uri="6bd19476-ae79-4e5a-b03c-a5a1c42b94d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CD4AAE9-A86A-4749-8E0A-C1FA9E92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17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Josien Spitse</dc:creator>
  <cp:keywords/>
  <cp:lastModifiedBy>Jose ten Klooster</cp:lastModifiedBy>
  <cp:revision>36</cp:revision>
  <dcterms:created xsi:type="dcterms:W3CDTF">2019-11-13T20:44:00Z</dcterms:created>
  <dcterms:modified xsi:type="dcterms:W3CDTF">2022-03-28T08:20:00Z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