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3DDBDFE7" w:rsidR="00320CA8" w:rsidRDefault="004557AB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4557AB">
        <w:rPr>
          <w:rFonts w:ascii="Verdana" w:hAnsi="Verdana"/>
          <w:b/>
          <w:spacing w:val="-2"/>
          <w:sz w:val="32"/>
          <w:szCs w:val="28"/>
          <w:u w:val="single"/>
        </w:rPr>
        <w:t>Handtekeningenformulier</w:t>
      </w:r>
      <w:r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2B3C72">
        <w:rPr>
          <w:rFonts w:ascii="Verdana" w:hAnsi="Verdana"/>
          <w:b/>
          <w:spacing w:val="-2"/>
          <w:sz w:val="32"/>
          <w:szCs w:val="28"/>
        </w:rPr>
        <w:t xml:space="preserve">behorend bij een </w:t>
      </w:r>
      <w:r>
        <w:rPr>
          <w:rFonts w:ascii="Verdana" w:hAnsi="Verdana"/>
          <w:b/>
          <w:spacing w:val="-2"/>
          <w:sz w:val="32"/>
          <w:szCs w:val="28"/>
        </w:rPr>
        <w:t>aanvraag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 voor een</w:t>
      </w:r>
      <w:r>
        <w:rPr>
          <w:rFonts w:ascii="Verdana" w:hAnsi="Verdana"/>
          <w:b/>
          <w:spacing w:val="-2"/>
          <w:sz w:val="32"/>
          <w:szCs w:val="28"/>
        </w:rPr>
        <w:t xml:space="preserve"> </w:t>
      </w:r>
      <w:r w:rsidRPr="00F85524">
        <w:rPr>
          <w:rFonts w:ascii="Verdana" w:hAnsi="Verdana"/>
          <w:b/>
          <w:color w:val="2BB1C3"/>
          <w:spacing w:val="-2"/>
          <w:sz w:val="32"/>
          <w:szCs w:val="28"/>
        </w:rPr>
        <w:t>ar</w:t>
      </w:r>
      <w:r w:rsidR="002B3C72" w:rsidRPr="00F85524">
        <w:rPr>
          <w:rFonts w:ascii="Verdana" w:hAnsi="Verdana"/>
          <w:b/>
          <w:color w:val="2BB1C3"/>
          <w:spacing w:val="-2"/>
          <w:sz w:val="32"/>
          <w:szCs w:val="28"/>
        </w:rPr>
        <w:t>rangement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of </w:t>
      </w:r>
      <w:r w:rsidR="00F85524" w:rsidRPr="00F85524">
        <w:rPr>
          <w:rFonts w:ascii="Verdana" w:hAnsi="Verdana"/>
          <w:b/>
          <w:color w:val="2BB1C3"/>
          <w:spacing w:val="-2"/>
          <w:sz w:val="32"/>
          <w:szCs w:val="28"/>
        </w:rPr>
        <w:t>toelaatbaarheidsverklaring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F85524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1E50DE" w:rsidRPr="00F85524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1F6FFF" w:rsidRPr="00F85524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F85524" w:rsidRPr="00F85524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1E50DE" w:rsidRPr="00F85524">
        <w:rPr>
          <w:rFonts w:ascii="Verdana" w:hAnsi="Verdana"/>
          <w:b/>
          <w:color w:val="3554A4"/>
          <w:spacing w:val="-2"/>
          <w:sz w:val="32"/>
          <w:szCs w:val="28"/>
        </w:rPr>
        <w:t>-202</w:t>
      </w:r>
      <w:r w:rsidR="00F85524" w:rsidRPr="00F85524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2B3C72">
        <w:rPr>
          <w:rFonts w:ascii="Verdana" w:hAnsi="Verdana"/>
          <w:b/>
          <w:spacing w:val="-2"/>
          <w:sz w:val="32"/>
          <w:szCs w:val="28"/>
        </w:rPr>
        <w:tab/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108E8AC5" w14:textId="75DFA010" w:rsidR="00E80762" w:rsidRDefault="00E80762" w:rsidP="00E80762">
      <w:pPr>
        <w:rPr>
          <w:noProof/>
        </w:rPr>
      </w:pPr>
    </w:p>
    <w:p w14:paraId="1F0C6DBE" w14:textId="77777777" w:rsidR="00B056E2" w:rsidRDefault="00B056E2" w:rsidP="00E80762">
      <w:pPr>
        <w:rPr>
          <w:noProof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B056E2" w14:paraId="01CA1C94" w14:textId="77777777" w:rsidTr="001F6FFF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A46" w14:textId="77777777" w:rsidR="00B056E2" w:rsidRDefault="00B056E2">
            <w:pPr>
              <w:rPr>
                <w:rFonts w:ascii="Verdana" w:hAnsi="Verdana"/>
                <w:b/>
                <w:spacing w:val="-2"/>
                <w:sz w:val="20"/>
                <w:szCs w:val="22"/>
              </w:rPr>
            </w:pPr>
            <w:r w:rsidRPr="009A5931">
              <w:rPr>
                <w:rFonts w:ascii="Verdana" w:hAnsi="Verdana"/>
                <w:b/>
                <w:spacing w:val="-2"/>
                <w:sz w:val="22"/>
              </w:rPr>
              <w:t>Naam leerling: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9F1" w14:textId="29C0ED2A" w:rsidR="00B056E2" w:rsidRPr="008C1672" w:rsidRDefault="008C16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instrText xml:space="preserve"> FORMTEXT </w:instrTex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separate"/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end"/>
            </w:r>
          </w:p>
        </w:tc>
      </w:tr>
    </w:tbl>
    <w:p w14:paraId="14C0929B" w14:textId="70F4AE1A" w:rsidR="00635249" w:rsidRDefault="00635249" w:rsidP="00B056E2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093FC1CD" w14:textId="249BCF54" w:rsidR="00447909" w:rsidRPr="00DC329C" w:rsidRDefault="0081703F" w:rsidP="001F555B">
      <w:pPr>
        <w:rPr>
          <w:rFonts w:ascii="Verdana" w:hAnsi="Verdana"/>
          <w:sz w:val="20"/>
          <w:szCs w:val="18"/>
        </w:rPr>
      </w:pPr>
      <w:bookmarkStart w:id="0" w:name="_Hlk88037611"/>
      <w:r>
        <w:rPr>
          <w:rFonts w:ascii="Verdana" w:hAnsi="Verdana"/>
          <w:sz w:val="20"/>
          <w:szCs w:val="18"/>
        </w:rPr>
        <w:br/>
      </w: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D45BC4" w:rsidRPr="00447909" w14:paraId="16C09206" w14:textId="77777777" w:rsidTr="00F7512F">
        <w:trPr>
          <w:trHeight w:val="629"/>
        </w:trPr>
        <w:tc>
          <w:tcPr>
            <w:tcW w:w="9217" w:type="dxa"/>
            <w:gridSpan w:val="2"/>
            <w:shd w:val="clear" w:color="auto" w:fill="2BB1C3"/>
            <w:noWrap/>
            <w:hideMark/>
          </w:tcPr>
          <w:p w14:paraId="66DBBBCD" w14:textId="24DC6A8C" w:rsidR="00D45BC4" w:rsidRPr="00447909" w:rsidRDefault="00B77C0A" w:rsidP="00D45BC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50DE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de Commissie Arrangeren en Commissie van Toewijzing.</w:t>
            </w:r>
          </w:p>
        </w:tc>
      </w:tr>
      <w:tr w:rsidR="001C014A" w:rsidRPr="00447909" w14:paraId="6C78624D" w14:textId="67910D04" w:rsidTr="001C014A">
        <w:trPr>
          <w:trHeight w:val="750"/>
        </w:trPr>
        <w:tc>
          <w:tcPr>
            <w:tcW w:w="756" w:type="dxa"/>
            <w:shd w:val="clear" w:color="auto" w:fill="auto"/>
            <w:noWrap/>
            <w:vAlign w:val="center"/>
          </w:tcPr>
          <w:p w14:paraId="74AEAEE4" w14:textId="0F612852" w:rsidR="001C014A" w:rsidRPr="0081703F" w:rsidRDefault="00834EF7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42AD4C10" w14:textId="56AB8385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zijn op de hoogte van de inhoud van deze aanvraag en gaan akkoord met de Aanvraag Arrangement bij de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Arrangeren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(CA) en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van Toewijzing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(CT).</w:t>
            </w:r>
          </w:p>
        </w:tc>
      </w:tr>
      <w:tr w:rsidR="001C014A" w:rsidRPr="00447909" w14:paraId="3FA0AC5F" w14:textId="65E1B2E6" w:rsidTr="001C014A">
        <w:trPr>
          <w:trHeight w:val="593"/>
        </w:trPr>
        <w:tc>
          <w:tcPr>
            <w:tcW w:w="756" w:type="dxa"/>
            <w:shd w:val="clear" w:color="auto" w:fill="auto"/>
            <w:noWrap/>
            <w:vAlign w:val="center"/>
          </w:tcPr>
          <w:p w14:paraId="61601F61" w14:textId="2F957CC7" w:rsidR="001C014A" w:rsidRPr="0081703F" w:rsidRDefault="00834EF7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E991EFD" w14:textId="2EE050A1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Ondergetekenden geven de CA en CT toestemming informatie van derden op te vragen.</w:t>
            </w:r>
          </w:p>
        </w:tc>
      </w:tr>
      <w:tr w:rsidR="001C014A" w:rsidRPr="00447909" w14:paraId="619A7564" w14:textId="062FAAA2" w:rsidTr="001C014A">
        <w:trPr>
          <w:trHeight w:val="896"/>
        </w:trPr>
        <w:tc>
          <w:tcPr>
            <w:tcW w:w="756" w:type="dxa"/>
            <w:shd w:val="clear" w:color="auto" w:fill="auto"/>
            <w:noWrap/>
            <w:vAlign w:val="center"/>
          </w:tcPr>
          <w:p w14:paraId="12019414" w14:textId="55A7E83A" w:rsidR="001C014A" w:rsidRPr="0081703F" w:rsidRDefault="00834EF7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619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DB1B5F5" w14:textId="41407192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geven de CA toestemming om bij toekenning van een arrangement 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of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plaatsing SO/SBO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>/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>Combigroep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, het dossier over te dragen aan de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psycholoog/orthopedagoog van de school voor Speciaal Basisonderwijs of het Speciaal onderwijs.</w:t>
            </w:r>
          </w:p>
        </w:tc>
      </w:tr>
    </w:tbl>
    <w:p w14:paraId="7380DB85" w14:textId="0CF760DC" w:rsidR="001F555B" w:rsidRDefault="001F555B" w:rsidP="001F555B">
      <w:pPr>
        <w:jc w:val="both"/>
        <w:rPr>
          <w:rFonts w:ascii="Verdana" w:hAnsi="Verdana"/>
          <w:sz w:val="18"/>
          <w:szCs w:val="18"/>
        </w:rPr>
      </w:pPr>
    </w:p>
    <w:p w14:paraId="4F86638C" w14:textId="42726F94" w:rsidR="0081703F" w:rsidRDefault="0081703F" w:rsidP="001F555B">
      <w:pPr>
        <w:jc w:val="both"/>
        <w:rPr>
          <w:rFonts w:ascii="Verdana" w:hAnsi="Verdana"/>
          <w:sz w:val="18"/>
          <w:szCs w:val="18"/>
        </w:rPr>
      </w:pPr>
    </w:p>
    <w:p w14:paraId="3B2F4D91" w14:textId="77777777" w:rsidR="00F7512F" w:rsidRDefault="00F7512F" w:rsidP="001F555B">
      <w:pPr>
        <w:jc w:val="both"/>
        <w:rPr>
          <w:rFonts w:ascii="Verdana" w:hAnsi="Verdana"/>
          <w:sz w:val="18"/>
          <w:szCs w:val="18"/>
        </w:rPr>
      </w:pPr>
    </w:p>
    <w:bookmarkEnd w:id="0"/>
    <w:p w14:paraId="69C1A5B7" w14:textId="77777777" w:rsidR="002B3C72" w:rsidRPr="00B8739E" w:rsidRDefault="002B3C72" w:rsidP="002B3C72">
      <w:pPr>
        <w:ind w:left="360"/>
        <w:rPr>
          <w:rFonts w:ascii="Verdana" w:hAnsi="Verdana"/>
          <w:spacing w:val="-2"/>
          <w:sz w:val="18"/>
          <w:szCs w:val="18"/>
        </w:rPr>
      </w:pPr>
    </w:p>
    <w:p w14:paraId="44FF5FB5" w14:textId="4FAE19CA" w:rsidR="002B3C72" w:rsidRPr="007E5AA7" w:rsidRDefault="002B3C72" w:rsidP="007E5AA7">
      <w:pPr>
        <w:ind w:left="142"/>
        <w:jc w:val="center"/>
        <w:rPr>
          <w:rFonts w:ascii="Verdana" w:hAnsi="Verdana"/>
          <w:sz w:val="20"/>
          <w:szCs w:val="18"/>
          <w:u w:val="single"/>
        </w:rPr>
      </w:pPr>
      <w:r w:rsidRPr="007E5AA7">
        <w:rPr>
          <w:rFonts w:ascii="Verdana" w:hAnsi="Verdana"/>
          <w:sz w:val="20"/>
          <w:szCs w:val="18"/>
          <w:u w:val="single"/>
        </w:rPr>
        <w:t>In verband met de wet op de persoonsregistratie en privacybescherming moeten vader en moeder beide ondertekenen of de wettelijke voogd van het kind.</w:t>
      </w:r>
    </w:p>
    <w:p w14:paraId="1046E0BC" w14:textId="6A599119" w:rsidR="002B3C72" w:rsidRDefault="002B3C72" w:rsidP="002B3C72">
      <w:pPr>
        <w:rPr>
          <w:rFonts w:ascii="Verdana" w:hAnsi="Verdana"/>
          <w:b/>
          <w:sz w:val="18"/>
          <w:szCs w:val="18"/>
        </w:rPr>
      </w:pPr>
    </w:p>
    <w:p w14:paraId="092054D6" w14:textId="30C59559" w:rsidR="00F7512F" w:rsidRDefault="00F7512F" w:rsidP="002B3C72">
      <w:pPr>
        <w:rPr>
          <w:rFonts w:ascii="Verdana" w:hAnsi="Verdana"/>
          <w:b/>
          <w:sz w:val="18"/>
          <w:szCs w:val="18"/>
        </w:rPr>
      </w:pPr>
      <w:bookmarkStart w:id="1" w:name="_Hlk88037701"/>
    </w:p>
    <w:p w14:paraId="26FF4230" w14:textId="77777777" w:rsidR="00F7512F" w:rsidRPr="002B3C72" w:rsidRDefault="00F7512F" w:rsidP="002B3C72">
      <w:pPr>
        <w:rPr>
          <w:rFonts w:ascii="Verdana" w:hAnsi="Verdana"/>
          <w:b/>
          <w:sz w:val="18"/>
          <w:szCs w:val="18"/>
        </w:rPr>
      </w:pPr>
    </w:p>
    <w:tbl>
      <w:tblPr>
        <w:tblW w:w="924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3936"/>
        <w:gridCol w:w="2159"/>
      </w:tblGrid>
      <w:tr w:rsidR="005F2634" w:rsidRPr="00B47B3C" w14:paraId="6E7FA08C" w14:textId="77777777" w:rsidTr="001F6FFF">
        <w:trPr>
          <w:trHeight w:val="535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BB1C3"/>
          </w:tcPr>
          <w:p w14:paraId="175D39D0" w14:textId="268682A5" w:rsidR="005F2634" w:rsidRPr="00B47B3C" w:rsidRDefault="002B3C72" w:rsidP="002B3C72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B77C0A" w:rsidRPr="00B47B3C" w14:paraId="7ABED2BD" w14:textId="66B165B6" w:rsidTr="001F6FFF">
        <w:trPr>
          <w:trHeight w:val="1168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03F" w14:textId="1C5E3C0B" w:rsidR="00B77C0A" w:rsidRPr="007E5AA7" w:rsidRDefault="00B77C0A" w:rsidP="008307F9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vader:</w:t>
            </w:r>
          </w:p>
          <w:p w14:paraId="010FEFD3" w14:textId="77777777" w:rsidR="00B77C0A" w:rsidRPr="007E5AA7" w:rsidRDefault="00B77C0A" w:rsidP="008307F9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bookmarkStart w:id="2" w:name="_GoBack"/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bookmarkEnd w:id="2"/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1A00EF42" w14:textId="60BFBEC3" w:rsidR="00B77C0A" w:rsidRPr="007E5AA7" w:rsidRDefault="00B77C0A" w:rsidP="008307F9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C67" w14:textId="77777777" w:rsidR="00B77C0A" w:rsidRPr="008307F9" w:rsidRDefault="00B77C0A" w:rsidP="00D543C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D614360" w14:textId="77777777" w:rsidR="00B77C0A" w:rsidRDefault="00B77C0A" w:rsidP="008307F9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CF9EB25" w14:textId="4449BB58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A686" w14:textId="665969D3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efaultPlaceholder_-1854013437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E97F3F3" w14:textId="1F58B8A9" w:rsidR="00B77C0A" w:rsidRPr="00B47B3C" w:rsidRDefault="008A56C1" w:rsidP="00D543C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B77C0A" w:rsidRPr="00B47B3C" w14:paraId="62ABC082" w14:textId="13BE83FC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5A796DF" w14:textId="756B2DB8" w:rsidR="00B77C0A" w:rsidRPr="007E5AA7" w:rsidRDefault="00B77C0A" w:rsidP="00D543C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moeder:</w:t>
            </w:r>
          </w:p>
          <w:p w14:paraId="0953A662" w14:textId="087BB5F0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6922A802" w14:textId="502FAF09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71944D95" w14:textId="61F3A179" w:rsidR="00B77C0A" w:rsidRDefault="00B77C0A" w:rsidP="00D543C8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C6F4D7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18E1111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B99E41170B97446CBB70098EBD684940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DAD65E0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4DD21CA0" w14:textId="2C791D28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0EDA269A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B77C0A" w:rsidRPr="00B47B3C" w14:paraId="2DFCA8A2" w14:textId="4D4AB98A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17604FAA" w14:textId="0BBAD5DB" w:rsidR="00B77C0A" w:rsidRPr="001B3E41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/>
                <w:b/>
                <w:sz w:val="20"/>
                <w:szCs w:val="18"/>
              </w:rPr>
              <w:t>Naam eventuele voogd:</w:t>
            </w:r>
          </w:p>
          <w:p w14:paraId="7BC0F96B" w14:textId="64DCF686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instrText xml:space="preserve"> FORMTEXT </w:instrTex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separate"/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352D82B8" w14:textId="6A31E638" w:rsidR="00B77C0A" w:rsidRPr="008307F9" w:rsidRDefault="00B77C0A" w:rsidP="002B3C7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D55A8F5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34230228"/>
              <w:placeholder>
                <w:docPart w:val="8D865893F4D84D7C9E0F78001EAEA0AE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135A0C2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5142FC84" w14:textId="77777777" w:rsidR="00B77C0A" w:rsidRDefault="00B77C0A" w:rsidP="00E6051F">
            <w:pPr>
              <w:ind w:firstLine="708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6BCD2D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B77C0A" w:rsidRPr="00B47B3C" w14:paraId="2F1D1230" w14:textId="2710358D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F451777" w14:textId="0416651E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directeur:</w:t>
            </w:r>
          </w:p>
          <w:p w14:paraId="52949609" w14:textId="3D026E4D" w:rsidR="00B77C0A" w:rsidRPr="007E5AA7" w:rsidRDefault="00B77C0A" w:rsidP="002B3C72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68A578ED" w14:textId="64C0C777" w:rsidR="00B77C0A" w:rsidRPr="00B47B3C" w:rsidRDefault="00B77C0A" w:rsidP="002B3C72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5DC5309" w14:textId="08202A26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816077617"/>
              <w:placeholder>
                <w:docPart w:val="6A09E58F9F854DE59D823B95769302F4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E91BB18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3B7C31A1" w14:textId="77777777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33E339BD" w14:textId="77777777" w:rsidR="00B77C0A" w:rsidRPr="00B47B3C" w:rsidRDefault="00B77C0A" w:rsidP="00B77C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D9AFF0" w14:textId="4FFF7C61" w:rsidR="0038503B" w:rsidRPr="003841D2" w:rsidRDefault="0038503B" w:rsidP="008307F9">
      <w:pPr>
        <w:spacing w:line="276" w:lineRule="auto"/>
        <w:outlineLvl w:val="0"/>
        <w:rPr>
          <w:rFonts w:ascii="Verdana" w:hAnsi="Verdana"/>
          <w:sz w:val="18"/>
          <w:szCs w:val="18"/>
        </w:rPr>
      </w:pPr>
    </w:p>
    <w:sectPr w:rsidR="0038503B" w:rsidRPr="003841D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E079" w14:textId="77777777" w:rsidR="00D770D0" w:rsidRDefault="00D770D0" w:rsidP="008950F8">
      <w:r>
        <w:separator/>
      </w:r>
    </w:p>
  </w:endnote>
  <w:endnote w:type="continuationSeparator" w:id="0">
    <w:p w14:paraId="7E3D6239" w14:textId="77777777" w:rsidR="00D770D0" w:rsidRDefault="00D770D0" w:rsidP="008950F8">
      <w:r>
        <w:continuationSeparator/>
      </w:r>
    </w:p>
  </w:endnote>
  <w:endnote w:type="continuationNotice" w:id="1">
    <w:p w14:paraId="3369809D" w14:textId="77777777" w:rsidR="00D770D0" w:rsidRDefault="00D77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0253A19A" w:rsidR="00022940" w:rsidRPr="003831C7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3831C7"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7E1285E7" w:rsidR="007A21B2" w:rsidRPr="008D021E" w:rsidRDefault="00022940" w:rsidP="00022940">
    <w:pPr>
      <w:jc w:val="center"/>
      <w:rPr>
        <w:rFonts w:ascii="Trebuchet MS" w:hAnsi="Trebuchet MS"/>
        <w:sz w:val="20"/>
        <w:szCs w:val="20"/>
      </w:rPr>
    </w:pPr>
    <w:r w:rsidRPr="003831C7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3831C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Pr="003831C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Pr="003831C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8938" w14:textId="77777777" w:rsidR="00D770D0" w:rsidRDefault="00D770D0" w:rsidP="008950F8">
      <w:r>
        <w:separator/>
      </w:r>
    </w:p>
  </w:footnote>
  <w:footnote w:type="continuationSeparator" w:id="0">
    <w:p w14:paraId="53FE10B7" w14:textId="77777777" w:rsidR="00D770D0" w:rsidRDefault="00D770D0" w:rsidP="008950F8">
      <w:r>
        <w:continuationSeparator/>
      </w:r>
    </w:p>
  </w:footnote>
  <w:footnote w:type="continuationNotice" w:id="1">
    <w:p w14:paraId="67B3D619" w14:textId="77777777" w:rsidR="00D770D0" w:rsidRDefault="00D77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2A9AD9B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Xi6n/gR5JejSFfh707tmXDyB+22TcHVD6kEgj5P6Fel3fTKnUe41PJkbf/tPy11aZVglugxrL/Bu+YRxSbS0w==" w:salt="mZVyZqkmlkM8QEbN/IZf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1F6FFF"/>
    <w:rsid w:val="00206929"/>
    <w:rsid w:val="00206D2A"/>
    <w:rsid w:val="00211EB9"/>
    <w:rsid w:val="00214A78"/>
    <w:rsid w:val="00225672"/>
    <w:rsid w:val="00226C75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4EF7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770D0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1099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85524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83DFC-0B2B-4CA5-A092-2582E49A2D4F}"/>
      </w:docPartPr>
      <w:docPartBody>
        <w:p w:rsidR="004C116B" w:rsidRDefault="0047347E"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9E41170B97446CBB70098EBD684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135D3-FAFB-48E2-BDED-79EA20068BB5}"/>
      </w:docPartPr>
      <w:docPartBody>
        <w:p w:rsidR="004C116B" w:rsidRDefault="0047347E" w:rsidP="0047347E">
          <w:pPr>
            <w:pStyle w:val="B99E41170B97446CBB70098EBD684940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D865893F4D84D7C9E0F78001EAEA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33170-DF3A-4DE9-9724-AF41FA3A6BF2}"/>
      </w:docPartPr>
      <w:docPartBody>
        <w:p w:rsidR="004C116B" w:rsidRDefault="0047347E" w:rsidP="0047347E">
          <w:pPr>
            <w:pStyle w:val="8D865893F4D84D7C9E0F78001EAEA0AE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09E58F9F854DE59D823B9576930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A9D33-5344-405A-A049-842661F468DD}"/>
      </w:docPartPr>
      <w:docPartBody>
        <w:p w:rsidR="004C116B" w:rsidRDefault="0047347E" w:rsidP="0047347E">
          <w:pPr>
            <w:pStyle w:val="6A09E58F9F854DE59D823B95769302F4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7E"/>
    <w:rsid w:val="0047347E"/>
    <w:rsid w:val="004C116B"/>
    <w:rsid w:val="00771F59"/>
    <w:rsid w:val="00A72AD1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347E"/>
    <w:rPr>
      <w:color w:val="808080"/>
    </w:rPr>
  </w:style>
  <w:style w:type="paragraph" w:customStyle="1" w:styleId="B99E41170B97446CBB70098EBD684940">
    <w:name w:val="B99E41170B97446CBB70098EBD684940"/>
    <w:rsid w:val="0047347E"/>
  </w:style>
  <w:style w:type="paragraph" w:customStyle="1" w:styleId="8D865893F4D84D7C9E0F78001EAEA0AE">
    <w:name w:val="8D865893F4D84D7C9E0F78001EAEA0AE"/>
    <w:rsid w:val="0047347E"/>
  </w:style>
  <w:style w:type="paragraph" w:customStyle="1" w:styleId="6A09E58F9F854DE59D823B95769302F4">
    <w:name w:val="6A09E58F9F854DE59D823B95769302F4"/>
    <w:rsid w:val="00473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490ea3-4656-4bf2-9176-c5173aec4e48"/>
    <ds:schemaRef ds:uri="6bd19476-ae79-4e5a-b03c-a5a1c42b94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EC327-C3C4-453A-882A-B12B01EC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EC432-C40E-454C-964A-33B5656A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38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27</cp:revision>
  <dcterms:created xsi:type="dcterms:W3CDTF">2019-09-11T19:41:00Z</dcterms:created>
  <dcterms:modified xsi:type="dcterms:W3CDTF">2021-11-17T09:39:00Z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