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CFC3" w14:textId="534BABB0" w:rsidR="00796F48" w:rsidRDefault="00535145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>
        <w:rPr>
          <w:rFonts w:ascii="Verdana" w:hAnsi="Verdana"/>
          <w:b/>
          <w:spacing w:val="-2"/>
          <w:sz w:val="32"/>
          <w:szCs w:val="28"/>
        </w:rPr>
        <w:t>en</w:t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8302648" w14:textId="77777777" w:rsidR="00796F48" w:rsidRDefault="00796F48" w:rsidP="00796F48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A</w:t>
      </w:r>
      <w:r w:rsidRPr="00983A89">
        <w:rPr>
          <w:rFonts w:ascii="Eras Medium ITC" w:hAnsi="Eras Medium ITC"/>
          <w:b/>
          <w:color w:val="3554A4"/>
          <w:sz w:val="20"/>
          <w:szCs w:val="20"/>
        </w:rPr>
        <w:t>fd</w:t>
      </w:r>
      <w:r>
        <w:rPr>
          <w:rFonts w:ascii="Eras Medium ITC" w:hAnsi="Eras Medium ITC"/>
          <w:b/>
          <w:color w:val="3554A4"/>
          <w:sz w:val="20"/>
          <w:szCs w:val="20"/>
        </w:rPr>
        <w:t>eling Meppel</w:t>
      </w:r>
    </w:p>
    <w:p w14:paraId="3CDEE91C" w14:textId="6C04370C" w:rsidR="00BF7083" w:rsidRDefault="00BF7083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573"/>
      </w:tblGrid>
      <w:tr w:rsidR="004B1387" w:rsidRPr="00B47B3C" w14:paraId="54665321" w14:textId="48F5BA50" w:rsidTr="00983A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5A178C18" w14:textId="025691A9" w:rsidR="004B1387" w:rsidRPr="00B47B3C" w:rsidRDefault="004B1387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Datum invullen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15F96BD4" w14:textId="1400DABB" w:rsidR="004B1387" w:rsidRPr="00B47B3C" w:rsidRDefault="00983A89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4B1387" w:rsidRPr="00B47B3C" w14:paraId="6D535307" w14:textId="59E1E836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92" w14:textId="1D98B9F5" w:rsidR="004B1387" w:rsidRPr="00BF7083" w:rsidRDefault="004B1387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Ingevuld door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CD4" w14:textId="67215BDC" w:rsidR="004B1387" w:rsidRPr="00BF7083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EBE55F2" w14:textId="3AD8A153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F846" w14:textId="60622E6D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Start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C4E6" w14:textId="1E8A314A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A846695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437" w14:textId="64776354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Eind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AA9" w14:textId="3798AAC6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94E4A28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36E" w14:textId="5EEA13F9" w:rsidR="004B1387" w:rsidRPr="00983A89" w:rsidRDefault="00983A89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Ambulant begeleider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A7B" w14:textId="017078D8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87A4E0A" w14:textId="1D38CFE2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876" w14:textId="3D38B3EB" w:rsidR="004B1387" w:rsidRPr="00726CBA" w:rsidRDefault="004B1387" w:rsidP="00983A89">
            <w:pPr>
              <w:rPr>
                <w:rFonts w:ascii="Verdana" w:hAnsi="Verdana"/>
                <w:sz w:val="20"/>
                <w:szCs w:val="20"/>
              </w:rPr>
            </w:pP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Betreft    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9B5" w14:textId="435B021B" w:rsidR="004B1387" w:rsidRPr="00726CBA" w:rsidRDefault="00983A89" w:rsidP="00983A8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1856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83A89">
              <w:rPr>
                <w:rFonts w:ascii="Verdana" w:hAnsi="Verdana" w:cs="Arial"/>
                <w:szCs w:val="20"/>
              </w:rPr>
              <w:t xml:space="preserve"> </w:t>
            </w:r>
            <w:r w:rsidRPr="00726CBA">
              <w:rPr>
                <w:rFonts w:ascii="Verdana" w:hAnsi="Verdana" w:cs="Arial"/>
                <w:sz w:val="20"/>
                <w:szCs w:val="20"/>
              </w:rPr>
              <w:t>Evaluatie arrangement</w:t>
            </w:r>
          </w:p>
        </w:tc>
      </w:tr>
      <w:tr w:rsidR="004B1387" w:rsidRPr="00B47B3C" w14:paraId="390CAC7B" w14:textId="0F5B55A4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2AE" w14:textId="13D12AB4" w:rsidR="004B1387" w:rsidRPr="00726CBA" w:rsidRDefault="004B1387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2642" w14:textId="675682BD" w:rsidR="004B1387" w:rsidRPr="00726CBA" w:rsidRDefault="004B1387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-14289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83A89">
              <w:rPr>
                <w:rFonts w:ascii="Verdana" w:hAnsi="Verdana" w:cs="Arial"/>
                <w:szCs w:val="20"/>
              </w:rPr>
              <w:t xml:space="preserve"> </w:t>
            </w:r>
            <w:r w:rsidRPr="00726CBA">
              <w:rPr>
                <w:rFonts w:ascii="Verdana" w:hAnsi="Verdana" w:cs="Arial"/>
                <w:sz w:val="20"/>
                <w:szCs w:val="20"/>
              </w:rPr>
              <w:t>Evaluatie</w:t>
            </w:r>
            <w:r w:rsidR="00983A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+ verlenging arrangement=&gt;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aantal uur: </w:t>
            </w:r>
            <w:r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instrText xml:space="preserve"> FORMTEXT </w:instrText>
            </w:r>
            <w:r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</w:r>
            <w:r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separate"/>
            </w:r>
            <w:r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end"/>
            </w:r>
            <w:r w:rsidRPr="00726CBA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</w:tr>
    </w:tbl>
    <w:p w14:paraId="487DA4BA" w14:textId="74646519" w:rsidR="00535145" w:rsidRPr="00983A89" w:rsidRDefault="00F1006A">
      <w:pPr>
        <w:rPr>
          <w:sz w:val="16"/>
        </w:rPr>
      </w:pPr>
      <w:r>
        <w:br/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55"/>
        <w:gridCol w:w="2268"/>
        <w:gridCol w:w="2364"/>
      </w:tblGrid>
      <w:tr w:rsidR="00D543C8" w14:paraId="569D86A6" w14:textId="77777777" w:rsidTr="00983A89">
        <w:trPr>
          <w:trHeight w:val="397"/>
        </w:trPr>
        <w:tc>
          <w:tcPr>
            <w:tcW w:w="9281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377D92" w14:paraId="526865F0" w14:textId="11B22D2E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C7F6401" w14:textId="02B74D1A" w:rsidR="00377D92" w:rsidRPr="00627BA6" w:rsidRDefault="00377D9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587" w:type="dxa"/>
            <w:gridSpan w:val="3"/>
            <w:shd w:val="clear" w:color="auto" w:fill="auto"/>
            <w:vAlign w:val="center"/>
          </w:tcPr>
          <w:p w14:paraId="7B7BF33E" w14:textId="1824E55D" w:rsidR="00377D92" w:rsidRPr="00B207D7" w:rsidRDefault="00377D92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8655B2" w:rsidRPr="00316F0C" w14:paraId="24BC1850" w14:textId="77777777" w:rsidTr="00983A89">
        <w:trPr>
          <w:trHeight w:val="397"/>
        </w:trPr>
        <w:tc>
          <w:tcPr>
            <w:tcW w:w="9267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983A89">
        <w:trPr>
          <w:trHeight w:val="567"/>
        </w:trPr>
        <w:tc>
          <w:tcPr>
            <w:tcW w:w="9267" w:type="dxa"/>
          </w:tcPr>
          <w:p w14:paraId="4549D340" w14:textId="3C3A2A5F" w:rsidR="00182934" w:rsidRDefault="00182934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7CEFCF" w14:textId="73AF27E5" w:rsidR="008655B2" w:rsidRPr="00B47B3C" w:rsidRDefault="00182934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2934">
              <w:rPr>
                <w:rFonts w:ascii="Verdana" w:hAnsi="Verdana" w:cs="Arial"/>
                <w:i/>
                <w:color w:val="000000"/>
                <w:sz w:val="16"/>
                <w:szCs w:val="18"/>
              </w:rPr>
              <w:t>In te vullen door school</w:t>
            </w: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51"/>
        <w:gridCol w:w="1417"/>
        <w:gridCol w:w="1134"/>
        <w:gridCol w:w="3498"/>
      </w:tblGrid>
      <w:tr w:rsidR="005F2634" w:rsidRPr="00B47B3C" w14:paraId="66ADAD42" w14:textId="77777777" w:rsidTr="00983A89">
        <w:trPr>
          <w:trHeight w:val="397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983A89">
        <w:trPr>
          <w:trHeight w:val="301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983A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C87427" w:rsidRPr="00B47B3C" w14:paraId="2C64C8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D96" w14:textId="008D5403" w:rsidR="00C87427" w:rsidRPr="00B47B3C" w:rsidRDefault="00983A89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439" w14:textId="5214AD99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478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BA8" w14:textId="08B70896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3345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C87427" w:rsidRPr="00B47B3C" w:rsidRDefault="00C87427" w:rsidP="00C8742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385E5A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417" w14:textId="1D229B51" w:rsidR="00C87427" w:rsidRPr="00B47B3C" w:rsidRDefault="00983A89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877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C3C1" w14:textId="678BD837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573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54F" w14:textId="05B257A4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1090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02D162D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8D3" w14:textId="24FA250F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920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7E" w14:textId="1B4459EE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8708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E47" w14:textId="5B27CB5E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4558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BE35C26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5EA" w14:textId="0248D901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37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1E" w14:textId="7CA5CDDD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76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5D7" w14:textId="3BFAA467" w:rsidR="00C87427" w:rsidRPr="00B47B3C" w:rsidRDefault="00983A89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24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4A875F20" w:rsidR="005F2634" w:rsidRDefault="00F1006A" w:rsidP="005F2634">
      <w:r>
        <w:br/>
      </w: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874DC" w:rsidRPr="00F573AC" w14:paraId="0B832E96" w14:textId="77777777" w:rsidTr="00983A89">
        <w:trPr>
          <w:trHeight w:val="39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983A89">
        <w:trPr>
          <w:trHeight w:val="41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465B" w14:textId="29BF9CD6" w:rsidR="00182934" w:rsidRPr="00983A89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school:</w:t>
            </w:r>
          </w:p>
          <w:p w14:paraId="636320DC" w14:textId="0E1AFEA2" w:rsidR="002E75A6" w:rsidRPr="002E75A6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182934" w:rsidRPr="00C154C6" w14:paraId="4CF54145" w14:textId="77777777" w:rsidTr="00983A89">
        <w:trPr>
          <w:trHeight w:val="44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D725" w14:textId="713A9890" w:rsidR="00182934" w:rsidRPr="00983A89" w:rsidRDefault="002E75A6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de ambulant begeleider:</w:t>
            </w:r>
          </w:p>
          <w:p w14:paraId="47A62C10" w14:textId="3CA750AA" w:rsidR="00182934" w:rsidRPr="00B47B3C" w:rsidRDefault="002E75A6" w:rsidP="002E75A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50E29C33" w14:textId="0314F824" w:rsidR="00F1006A" w:rsidRDefault="00F1006A" w:rsidP="005F2634">
      <w:r>
        <w:br/>
      </w:r>
    </w:p>
    <w:tbl>
      <w:tblPr>
        <w:tblW w:w="925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83A14" w:rsidRPr="00F573AC" w14:paraId="64C64927" w14:textId="77777777" w:rsidTr="00983A89">
        <w:trPr>
          <w:trHeight w:val="397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983A89">
        <w:trPr>
          <w:trHeight w:val="370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983A89">
        <w:trPr>
          <w:trHeight w:val="676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983A89">
        <w:trPr>
          <w:trHeight w:val="924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lastRenderedPageBreak/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8C75E" w14:textId="0D508619" w:rsidR="0035071E" w:rsidRDefault="0035071E"/>
    <w:p w14:paraId="653533F6" w14:textId="77777777" w:rsidR="00983A89" w:rsidRDefault="00983A89"/>
    <w:p w14:paraId="5680222B" w14:textId="45175E20" w:rsidR="00983A89" w:rsidRPr="00983A89" w:rsidRDefault="00983A89" w:rsidP="00983A89">
      <w:pPr>
        <w:rPr>
          <w:rFonts w:ascii="Verdana" w:hAnsi="Verdana"/>
          <w:b/>
          <w:i/>
        </w:rPr>
      </w:pPr>
      <w:r w:rsidRPr="00983A89">
        <w:rPr>
          <w:rFonts w:ascii="Verdana" w:hAnsi="Verdana"/>
          <w:b/>
          <w:i/>
          <w:color w:val="3554A4"/>
          <w:sz w:val="20"/>
        </w:rPr>
        <w:t>Indien van toepassing:</w:t>
      </w:r>
      <w:r>
        <w:rPr>
          <w:rFonts w:ascii="Verdana" w:hAnsi="Verdana"/>
          <w:b/>
          <w:i/>
          <w:color w:val="3554A4"/>
          <w:sz w:val="20"/>
        </w:rPr>
        <w:br/>
      </w: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983A89" w:rsidRPr="00F573AC" w14:paraId="2F762E5D" w14:textId="77777777" w:rsidTr="00B137A1">
        <w:trPr>
          <w:trHeight w:val="397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0CABA218" w14:textId="77777777" w:rsidR="00983A89" w:rsidRPr="00F83A14" w:rsidRDefault="00983A89" w:rsidP="00B137A1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983A89" w:rsidRPr="00C154C6" w14:paraId="4C0730AE" w14:textId="77777777" w:rsidTr="00B137A1">
        <w:trPr>
          <w:trHeight w:val="321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6FBD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1148A37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4AE34EBD" w14:textId="77777777" w:rsidR="00983A89" w:rsidRDefault="00983A89" w:rsidP="00983A89">
      <w:r>
        <w:br/>
      </w:r>
    </w:p>
    <w:p w14:paraId="48CDB00D" w14:textId="77777777" w:rsidR="002E75A6" w:rsidRDefault="002E75A6"/>
    <w:sectPr w:rsidR="002E75A6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975B" w14:textId="77777777" w:rsidR="00A24496" w:rsidRDefault="00A24496" w:rsidP="008950F8">
      <w:r>
        <w:separator/>
      </w:r>
    </w:p>
  </w:endnote>
  <w:endnote w:type="continuationSeparator" w:id="0">
    <w:p w14:paraId="6AE4C228" w14:textId="77777777" w:rsidR="00A24496" w:rsidRDefault="00A24496" w:rsidP="008950F8">
      <w:r>
        <w:continuationSeparator/>
      </w:r>
    </w:p>
  </w:endnote>
  <w:endnote w:type="continuationNotice" w:id="1">
    <w:p w14:paraId="5082C2AA" w14:textId="77777777" w:rsidR="00A24496" w:rsidRDefault="00A2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67E7D8C1" w:rsidR="00D543C8" w:rsidRPr="00820867" w:rsidRDefault="00320CA8" w:rsidP="00096B85">
    <w:pPr>
      <w:jc w:val="center"/>
      <w:rPr>
        <w:rFonts w:ascii="Trebuchet MS" w:hAnsi="Trebuchet MS"/>
        <w:iCs/>
        <w:sz w:val="20"/>
        <w:szCs w:val="20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Industrieweg 1B-1, 7944 HT Meppel – </w:t>
    </w:r>
    <w:hyperlink r:id="rId1" w:history="1">
      <w:r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A58C" w14:textId="77777777" w:rsidR="00820867" w:rsidRDefault="00820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33E" w14:textId="77777777" w:rsidR="00A24496" w:rsidRDefault="00A24496" w:rsidP="008950F8">
      <w:r>
        <w:separator/>
      </w:r>
    </w:p>
  </w:footnote>
  <w:footnote w:type="continuationSeparator" w:id="0">
    <w:p w14:paraId="679D7152" w14:textId="77777777" w:rsidR="00A24496" w:rsidRDefault="00A24496" w:rsidP="008950F8">
      <w:r>
        <w:continuationSeparator/>
      </w:r>
    </w:p>
  </w:footnote>
  <w:footnote w:type="continuationNotice" w:id="1">
    <w:p w14:paraId="18CEE0A9" w14:textId="77777777" w:rsidR="00A24496" w:rsidRDefault="00A2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D293" w14:textId="77777777" w:rsidR="00820867" w:rsidRDefault="00820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6iY7Bfhj31xSu7q9qvCt/a/OkqdToRA4PIjFjRmiFfT6IlFyAmR33ahPX8rb5AGyVuXy2L+m5pCw5I9Up9SOA==" w:salt="C1CjdELM2fZ0waZ0wnF39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19CF"/>
    <w:rsid w:val="00024CD3"/>
    <w:rsid w:val="000256A4"/>
    <w:rsid w:val="00035D35"/>
    <w:rsid w:val="00046ECC"/>
    <w:rsid w:val="00050C88"/>
    <w:rsid w:val="00051466"/>
    <w:rsid w:val="000546E1"/>
    <w:rsid w:val="00054FB7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58FA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22373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2934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30DE7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75A6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77D92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1A8A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1387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19E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05918"/>
    <w:rsid w:val="00613957"/>
    <w:rsid w:val="00625EE4"/>
    <w:rsid w:val="0062695E"/>
    <w:rsid w:val="00627BA6"/>
    <w:rsid w:val="00630556"/>
    <w:rsid w:val="0063212D"/>
    <w:rsid w:val="00635249"/>
    <w:rsid w:val="00635EBB"/>
    <w:rsid w:val="006404FE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6CBA"/>
    <w:rsid w:val="007322CF"/>
    <w:rsid w:val="00732EFA"/>
    <w:rsid w:val="0074168D"/>
    <w:rsid w:val="0075354E"/>
    <w:rsid w:val="0075446A"/>
    <w:rsid w:val="00773AA9"/>
    <w:rsid w:val="007751E6"/>
    <w:rsid w:val="007817E0"/>
    <w:rsid w:val="007820FE"/>
    <w:rsid w:val="00792667"/>
    <w:rsid w:val="00796F48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83A89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2F4A"/>
    <w:rsid w:val="00A03707"/>
    <w:rsid w:val="00A12450"/>
    <w:rsid w:val="00A164E3"/>
    <w:rsid w:val="00A24496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4DC6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BE65DB"/>
    <w:rsid w:val="00BF5558"/>
    <w:rsid w:val="00BF7083"/>
    <w:rsid w:val="00C01137"/>
    <w:rsid w:val="00C01DCB"/>
    <w:rsid w:val="00C076F1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427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A0381"/>
    <w:rsid w:val="00DA4568"/>
    <w:rsid w:val="00DA7623"/>
    <w:rsid w:val="00DC4EAB"/>
    <w:rsid w:val="00DD7559"/>
    <w:rsid w:val="00DE26E1"/>
    <w:rsid w:val="00DE52B6"/>
    <w:rsid w:val="00DF16F4"/>
    <w:rsid w:val="00DF22A4"/>
    <w:rsid w:val="00DF3DA5"/>
    <w:rsid w:val="00DF5233"/>
    <w:rsid w:val="00E00B41"/>
    <w:rsid w:val="00E04B5B"/>
    <w:rsid w:val="00E11FCA"/>
    <w:rsid w:val="00E14C1C"/>
    <w:rsid w:val="00E27282"/>
    <w:rsid w:val="00E30760"/>
    <w:rsid w:val="00E63A92"/>
    <w:rsid w:val="00E65D4E"/>
    <w:rsid w:val="00E73D7D"/>
    <w:rsid w:val="00E75446"/>
    <w:rsid w:val="00E75F6F"/>
    <w:rsid w:val="00E80762"/>
    <w:rsid w:val="00E8451F"/>
    <w:rsid w:val="00E90787"/>
    <w:rsid w:val="00E95B9F"/>
    <w:rsid w:val="00E96D58"/>
    <w:rsid w:val="00EA2B4B"/>
    <w:rsid w:val="00EA2C0D"/>
    <w:rsid w:val="00EA3E80"/>
    <w:rsid w:val="00EA6F41"/>
    <w:rsid w:val="00EB489C"/>
    <w:rsid w:val="00EC7298"/>
    <w:rsid w:val="00EC746A"/>
    <w:rsid w:val="00ED6BB9"/>
    <w:rsid w:val="00ED7A4A"/>
    <w:rsid w:val="00EE15D2"/>
    <w:rsid w:val="00EE273C"/>
    <w:rsid w:val="00EE6500"/>
    <w:rsid w:val="00EF0810"/>
    <w:rsid w:val="00EF1D58"/>
    <w:rsid w:val="00EF500C"/>
    <w:rsid w:val="00EF6C7E"/>
    <w:rsid w:val="00F1006A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4BBE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7142E-C6C6-4309-BE65-67CC7A84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B62567-CFBB-49D1-8B77-30852992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83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320</cp:revision>
  <dcterms:created xsi:type="dcterms:W3CDTF">2015-03-24T12:12:00Z</dcterms:created>
  <dcterms:modified xsi:type="dcterms:W3CDTF">2021-07-17T19:07:00Z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