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CFC3" w14:textId="534BABB0" w:rsidR="00796F48" w:rsidRDefault="00535145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 w:rsidRPr="00851C67">
        <w:rPr>
          <w:rFonts w:ascii="Verdana" w:hAnsi="Verdana"/>
          <w:b/>
          <w:spacing w:val="-2"/>
          <w:sz w:val="32"/>
          <w:szCs w:val="28"/>
          <w:u w:val="single"/>
        </w:rPr>
        <w:t>Evaluatieformulier</w:t>
      </w:r>
      <w:r w:rsidR="000C774E">
        <w:rPr>
          <w:rFonts w:ascii="Verdana" w:hAnsi="Verdana"/>
          <w:b/>
          <w:spacing w:val="-2"/>
          <w:sz w:val="32"/>
          <w:szCs w:val="28"/>
        </w:rPr>
        <w:t xml:space="preserve"> Arrangement</w:t>
      </w:r>
      <w:r>
        <w:rPr>
          <w:rFonts w:ascii="Verdana" w:hAnsi="Verdana"/>
          <w:b/>
          <w:spacing w:val="-2"/>
          <w:sz w:val="32"/>
          <w:szCs w:val="28"/>
        </w:rPr>
        <w:t>en</w:t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58302648" w14:textId="77777777" w:rsidR="00796F48" w:rsidRDefault="00796F48" w:rsidP="00796F48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A</w:t>
      </w:r>
      <w:r w:rsidRPr="00983A89">
        <w:rPr>
          <w:rFonts w:ascii="Eras Medium ITC" w:hAnsi="Eras Medium ITC"/>
          <w:b/>
          <w:color w:val="3554A4"/>
          <w:sz w:val="20"/>
          <w:szCs w:val="20"/>
        </w:rPr>
        <w:t>fd</w:t>
      </w:r>
      <w:r>
        <w:rPr>
          <w:rFonts w:ascii="Eras Medium ITC" w:hAnsi="Eras Medium ITC"/>
          <w:b/>
          <w:color w:val="3554A4"/>
          <w:sz w:val="20"/>
          <w:szCs w:val="20"/>
        </w:rPr>
        <w:t>eling Meppel</w:t>
      </w:r>
    </w:p>
    <w:p w14:paraId="3CDEE91C" w14:textId="6C04370C" w:rsidR="00BF7083" w:rsidRDefault="00BF7083" w:rsidP="00926649">
      <w:pPr>
        <w:rPr>
          <w:rFonts w:ascii="Eras Medium ITC" w:hAnsi="Eras Medium ITC"/>
          <w:b/>
          <w:color w:val="3554A4"/>
          <w:sz w:val="20"/>
          <w:szCs w:val="20"/>
        </w:rPr>
      </w:pPr>
    </w:p>
    <w:tbl>
      <w:tblPr>
        <w:tblW w:w="926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573"/>
      </w:tblGrid>
      <w:tr w:rsidR="004B1387" w:rsidRPr="00B47B3C" w14:paraId="54665321" w14:textId="48F5BA50" w:rsidTr="00983A8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  <w:vAlign w:val="center"/>
          </w:tcPr>
          <w:p w14:paraId="5A178C18" w14:textId="025691A9" w:rsidR="004B1387" w:rsidRPr="00B47B3C" w:rsidRDefault="004B1387" w:rsidP="000219C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 xml:space="preserve">Datum invullen 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  <w:vAlign w:val="center"/>
          </w:tcPr>
          <w:p w14:paraId="15F96BD4" w14:textId="1400DABB" w:rsidR="004B1387" w:rsidRPr="00B47B3C" w:rsidRDefault="00983A89" w:rsidP="000219C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instrText xml:space="preserve"> FORMTEXT </w:instrText>
            </w: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</w: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separate"/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end"/>
            </w:r>
          </w:p>
        </w:tc>
      </w:tr>
      <w:tr w:rsidR="004B1387" w:rsidRPr="00B47B3C" w14:paraId="6D535307" w14:textId="59E1E836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5792" w14:textId="1D98B9F5" w:rsidR="004B1387" w:rsidRPr="00BF7083" w:rsidRDefault="004B1387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>
              <w:rPr>
                <w:rFonts w:ascii="Verdana" w:hAnsi="Verdana"/>
                <w:b/>
                <w:spacing w:val="-2"/>
                <w:sz w:val="20"/>
                <w:szCs w:val="16"/>
              </w:rPr>
              <w:t xml:space="preserve">Ingevuld door       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3CD4" w14:textId="67215BDC" w:rsidR="004B1387" w:rsidRPr="00BF7083" w:rsidRDefault="00983A89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1387" w:rsidRPr="00B47B3C" w14:paraId="2EBE55F2" w14:textId="3AD8A153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F846" w14:textId="60622E6D" w:rsidR="004B1387" w:rsidRPr="00983A89" w:rsidRDefault="004B1387" w:rsidP="00983A89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>Start</w:t>
            </w:r>
            <w:r w:rsidR="00983A89" w:rsidRPr="00983A89">
              <w:rPr>
                <w:rFonts w:ascii="Verdana" w:hAnsi="Verdana"/>
                <w:spacing w:val="-2"/>
                <w:sz w:val="20"/>
                <w:szCs w:val="16"/>
              </w:rPr>
              <w:t>datum</w:t>
            </w: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 xml:space="preserve"> arrangement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C4E6" w14:textId="1E8A314A" w:rsidR="004B1387" w:rsidRDefault="00983A89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instrText xml:space="preserve"> FORMTEXT </w:instrText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separate"/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end"/>
            </w:r>
          </w:p>
        </w:tc>
      </w:tr>
      <w:tr w:rsidR="004B1387" w:rsidRPr="00B47B3C" w14:paraId="0A846695" w14:textId="77777777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E437" w14:textId="64776354" w:rsidR="004B1387" w:rsidRPr="00983A89" w:rsidRDefault="004B1387" w:rsidP="00983A89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>Eind</w:t>
            </w:r>
            <w:r w:rsidR="00983A89" w:rsidRPr="00983A89">
              <w:rPr>
                <w:rFonts w:ascii="Verdana" w:hAnsi="Verdana"/>
                <w:spacing w:val="-2"/>
                <w:sz w:val="20"/>
                <w:szCs w:val="16"/>
              </w:rPr>
              <w:t>datum</w:t>
            </w: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 xml:space="preserve"> arrangement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DAA9" w14:textId="3798AAC6" w:rsidR="004B1387" w:rsidRDefault="00983A89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instrText xml:space="preserve"> FORMTEXT </w:instrText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separate"/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end"/>
            </w:r>
          </w:p>
        </w:tc>
      </w:tr>
      <w:tr w:rsidR="004B1387" w:rsidRPr="00B47B3C" w14:paraId="094E4A28" w14:textId="77777777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A36E" w14:textId="5EEA13F9" w:rsidR="004B1387" w:rsidRPr="00983A89" w:rsidRDefault="00983A89" w:rsidP="00983A89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>Ambulant begeleider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8A7B" w14:textId="017078D8" w:rsidR="004B1387" w:rsidRDefault="00983A89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1387" w:rsidRPr="00B47B3C" w14:paraId="287A4E0A" w14:textId="1D38CFE2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7876" w14:textId="3D38B3EB" w:rsidR="004B1387" w:rsidRPr="00726CBA" w:rsidRDefault="004B1387" w:rsidP="00983A89">
            <w:pPr>
              <w:rPr>
                <w:rFonts w:ascii="Verdana" w:hAnsi="Verdana"/>
                <w:sz w:val="20"/>
                <w:szCs w:val="20"/>
              </w:rPr>
            </w:pPr>
            <w:r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Betreft    </w:t>
            </w:r>
            <w:r w:rsidRPr="00726CBA">
              <w:rPr>
                <w:rFonts w:ascii="Verdana" w:hAnsi="Verdana" w:cs="Arial"/>
                <w:sz w:val="20"/>
                <w:szCs w:val="20"/>
              </w:rPr>
              <w:t xml:space="preserve">             </w:t>
            </w:r>
            <w:r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726CB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D9B5" w14:textId="435B021B" w:rsidR="004B1387" w:rsidRPr="00726CBA" w:rsidRDefault="009D0E41" w:rsidP="00983A8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Cs w:val="20"/>
                </w:rPr>
                <w:id w:val="18563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89" w:rsidRPr="00983A8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83A89" w:rsidRPr="00983A89">
              <w:rPr>
                <w:rFonts w:ascii="Verdana" w:hAnsi="Verdana" w:cs="Arial"/>
                <w:szCs w:val="20"/>
              </w:rPr>
              <w:t xml:space="preserve"> </w:t>
            </w:r>
            <w:r w:rsidR="00983A89" w:rsidRPr="00726CBA">
              <w:rPr>
                <w:rFonts w:ascii="Verdana" w:hAnsi="Verdana" w:cs="Arial"/>
                <w:sz w:val="20"/>
                <w:szCs w:val="20"/>
              </w:rPr>
              <w:t>Evaluatie arrangement</w:t>
            </w:r>
          </w:p>
        </w:tc>
      </w:tr>
      <w:tr w:rsidR="004B1387" w:rsidRPr="00B47B3C" w14:paraId="390CAC7B" w14:textId="0F5B55A4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B2AE" w14:textId="13D12AB4" w:rsidR="004B1387" w:rsidRPr="00726CBA" w:rsidRDefault="004B1387" w:rsidP="00983A8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2642" w14:textId="675682BD" w:rsidR="004B1387" w:rsidRPr="00726CBA" w:rsidRDefault="009D0E41" w:rsidP="00983A8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Cs w:val="20"/>
                </w:rPr>
                <w:id w:val="-142896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87" w:rsidRPr="00983A8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B1387" w:rsidRPr="00983A89">
              <w:rPr>
                <w:rFonts w:ascii="Verdana" w:hAnsi="Verdana" w:cs="Arial"/>
                <w:szCs w:val="20"/>
              </w:rPr>
              <w:t xml:space="preserve"> </w:t>
            </w:r>
            <w:r w:rsidR="004B1387" w:rsidRPr="00726CBA">
              <w:rPr>
                <w:rFonts w:ascii="Verdana" w:hAnsi="Verdana" w:cs="Arial"/>
                <w:sz w:val="20"/>
                <w:szCs w:val="20"/>
              </w:rPr>
              <w:t>Evaluatie</w:t>
            </w:r>
            <w:r w:rsidR="00983A8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B1387" w:rsidRPr="00726CBA">
              <w:rPr>
                <w:rFonts w:ascii="Verdana" w:hAnsi="Verdana" w:cs="Arial"/>
                <w:sz w:val="20"/>
                <w:szCs w:val="20"/>
              </w:rPr>
              <w:t xml:space="preserve">+ verlenging arrangement=&gt; </w:t>
            </w:r>
            <w:r w:rsidR="004B1387"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aantal uur: </w:t>
            </w:r>
            <w:r w:rsidR="004B1387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B1387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instrText xml:space="preserve"> FORMTEXT </w:instrText>
            </w:r>
            <w:r w:rsidR="004B1387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</w:r>
            <w:r w:rsidR="004B1387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fldChar w:fldCharType="separate"/>
            </w:r>
            <w:r w:rsidR="004B1387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4B1387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4B1387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4B1387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4B1387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4B1387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fldChar w:fldCharType="end"/>
            </w:r>
            <w:r w:rsidR="004B1387" w:rsidRPr="00726CBA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</w:tr>
    </w:tbl>
    <w:p w14:paraId="487DA4BA" w14:textId="74646519" w:rsidR="00535145" w:rsidRPr="00983A89" w:rsidRDefault="00F1006A">
      <w:pPr>
        <w:rPr>
          <w:sz w:val="16"/>
        </w:rPr>
      </w:pPr>
      <w:r>
        <w:br/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55"/>
        <w:gridCol w:w="2268"/>
        <w:gridCol w:w="2364"/>
      </w:tblGrid>
      <w:tr w:rsidR="00D543C8" w14:paraId="569D86A6" w14:textId="77777777" w:rsidTr="00983A89">
        <w:trPr>
          <w:trHeight w:val="397"/>
        </w:trPr>
        <w:tc>
          <w:tcPr>
            <w:tcW w:w="9281" w:type="dxa"/>
            <w:gridSpan w:val="4"/>
            <w:shd w:val="clear" w:color="auto" w:fill="2BB1C3"/>
          </w:tcPr>
          <w:p w14:paraId="3DFAB925" w14:textId="34CC8645" w:rsidR="00D543C8" w:rsidRPr="00316F0C" w:rsidRDefault="00BD3160" w:rsidP="00535145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535145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Leerlinggegevens</w:t>
            </w:r>
            <w:r w:rsidR="00D543C8" w:rsidRPr="00316F0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</w:tr>
      <w:tr w:rsidR="00B815F0" w14:paraId="4751142A" w14:textId="5834BFE0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6589AFB2" w14:textId="4172EF58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eerling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E261DC6" w14:textId="77777777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758C0" w14:textId="6563D1C2" w:rsidR="00B815F0" w:rsidRPr="00B207D7" w:rsidRDefault="00B815F0" w:rsidP="00495402"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Geboortedatum: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7AB1EAE9" w14:textId="23F75B33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B815F0" w14:paraId="4133E532" w14:textId="48830973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7C81CA1B" w14:textId="058D6ED1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A335B5B" w14:textId="0D89B825" w:rsidR="00B815F0" w:rsidRPr="00B207D7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74367" w14:textId="7195C679" w:rsidR="00B815F0" w:rsidRDefault="00B815F0" w:rsidP="00495402"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Groep: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60E499B" w14:textId="0BDF3891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377D92" w14:paraId="526865F0" w14:textId="11B22D2E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0C7F6401" w14:textId="02B74D1A" w:rsidR="00377D92" w:rsidRPr="00627BA6" w:rsidRDefault="00377D92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6587" w:type="dxa"/>
            <w:gridSpan w:val="3"/>
            <w:shd w:val="clear" w:color="auto" w:fill="auto"/>
            <w:vAlign w:val="center"/>
          </w:tcPr>
          <w:p w14:paraId="7B7BF33E" w14:textId="1824E55D" w:rsidR="00377D92" w:rsidRPr="00B207D7" w:rsidRDefault="00377D92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815F0" w14:paraId="6064C7D8" w14:textId="7C60D8B2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651B9DC3" w14:textId="443ABFAA" w:rsidR="00B815F0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Contactpersoon: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F803BBF" w14:textId="21F24B1F" w:rsidR="00B815F0" w:rsidRPr="00B207D7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0FC89" w14:textId="1221FC9A" w:rsidR="00B815F0" w:rsidRPr="00B815F0" w:rsidRDefault="00B815F0" w:rsidP="00495402">
            <w:pPr>
              <w:rPr>
                <w:rFonts w:ascii="Verdana" w:hAnsi="Verdana" w:cstheme="minorHAnsi"/>
                <w:b/>
              </w:rPr>
            </w:pPr>
            <w:r w:rsidRPr="00B815F0">
              <w:rPr>
                <w:rFonts w:ascii="Verdana" w:hAnsi="Verdana" w:cstheme="minorHAnsi"/>
                <w:b/>
                <w:sz w:val="18"/>
              </w:rPr>
              <w:t>Email: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A663175" w14:textId="4EA306E2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815F0" w14:paraId="78E566AC" w14:textId="4297BF13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07EEAEA4" w14:textId="30C17D87" w:rsidR="00B815F0" w:rsidRPr="00B815F0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815F0">
              <w:rPr>
                <w:rFonts w:ascii="Verdana" w:hAnsi="Verdana"/>
                <w:b/>
                <w:spacing w:val="-2"/>
                <w:sz w:val="18"/>
                <w:szCs w:val="18"/>
              </w:rPr>
              <w:t>Start arrangement: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AAE74F6" w14:textId="2EBA07FD" w:rsidR="00B815F0" w:rsidRPr="00B815F0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C9E1BA" w14:textId="53D99CF4" w:rsidR="00B815F0" w:rsidRPr="00B815F0" w:rsidRDefault="00B815F0" w:rsidP="0049540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15F0">
              <w:rPr>
                <w:rFonts w:ascii="Verdana" w:hAnsi="Verdana"/>
                <w:b/>
                <w:sz w:val="18"/>
                <w:szCs w:val="18"/>
              </w:rPr>
              <w:t>Einde arrangement: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28A1A9C" w14:textId="31D14B3B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3898DF1D" w14:textId="1F88BF4D" w:rsidR="000C3916" w:rsidRDefault="0035071E" w:rsidP="005F2634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8655B2" w:rsidRPr="00316F0C" w14:paraId="24BC1850" w14:textId="77777777" w:rsidTr="00983A89">
        <w:trPr>
          <w:trHeight w:val="397"/>
        </w:trPr>
        <w:tc>
          <w:tcPr>
            <w:tcW w:w="9267" w:type="dxa"/>
            <w:shd w:val="clear" w:color="auto" w:fill="2BB1C3"/>
          </w:tcPr>
          <w:p w14:paraId="4FE87ACE" w14:textId="50A6AA65" w:rsidR="008655B2" w:rsidRPr="00316F0C" w:rsidRDefault="008655B2" w:rsidP="00100877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br w:type="page"/>
            </w: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495402" w:rsidRPr="00495402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Beschrijf hieronder kort het arrangement en hoe de uren zijn ingezet</w:t>
            </w:r>
          </w:p>
        </w:tc>
      </w:tr>
      <w:tr w:rsidR="008655B2" w:rsidRPr="00B47B3C" w14:paraId="37089DE2" w14:textId="77777777" w:rsidTr="00983A89">
        <w:trPr>
          <w:trHeight w:val="567"/>
        </w:trPr>
        <w:tc>
          <w:tcPr>
            <w:tcW w:w="9267" w:type="dxa"/>
          </w:tcPr>
          <w:p w14:paraId="4549D340" w14:textId="3C3A2A5F" w:rsidR="00182934" w:rsidRDefault="00182934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F7CEFCF" w14:textId="73AF27E5" w:rsidR="008655B2" w:rsidRPr="00B47B3C" w:rsidRDefault="00182934" w:rsidP="0018293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82934">
              <w:rPr>
                <w:rFonts w:ascii="Verdana" w:hAnsi="Verdana" w:cs="Arial"/>
                <w:i/>
                <w:color w:val="000000"/>
                <w:sz w:val="16"/>
                <w:szCs w:val="18"/>
              </w:rPr>
              <w:t>In te vullen door school</w:t>
            </w:r>
          </w:p>
        </w:tc>
      </w:tr>
    </w:tbl>
    <w:p w14:paraId="23CB5314" w14:textId="77777777" w:rsidR="00495402" w:rsidRDefault="00495402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2778F6E8" w14:textId="77777777" w:rsidR="005C6BE4" w:rsidRDefault="005C6BE4" w:rsidP="005F2634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92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851"/>
        <w:gridCol w:w="1417"/>
        <w:gridCol w:w="1134"/>
        <w:gridCol w:w="3498"/>
      </w:tblGrid>
      <w:tr w:rsidR="005F2634" w:rsidRPr="00B47B3C" w14:paraId="66ADAD42" w14:textId="77777777" w:rsidTr="00983A89">
        <w:trPr>
          <w:trHeight w:val="397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7E2B8581" w14:textId="03EB1AF4" w:rsidR="005F2634" w:rsidRPr="00B47B3C" w:rsidRDefault="00495402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Welke doelen heeft u gesteld:</w:t>
            </w:r>
          </w:p>
        </w:tc>
      </w:tr>
      <w:tr w:rsidR="005F2634" w:rsidRPr="00B47B3C" w14:paraId="3426CD34" w14:textId="77777777" w:rsidTr="00983A89">
        <w:trPr>
          <w:trHeight w:val="301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9F82" w14:textId="5F09A980" w:rsidR="005F2634" w:rsidRPr="00B47B3C" w:rsidRDefault="00495402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Onderwerpen: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1299" w14:textId="051634CE" w:rsidR="005F2634" w:rsidRPr="00B47B3C" w:rsidRDefault="00495402" w:rsidP="00CA120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Is het doel bereikt: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3F4A" w14:textId="2A978735" w:rsidR="005F2634" w:rsidRPr="00B47B3C" w:rsidRDefault="00495402" w:rsidP="00356BD3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Licht toe</w:t>
            </w:r>
            <w:r w:rsidR="00F573AC"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</w:tr>
      <w:tr w:rsidR="00F573AC" w:rsidRPr="00B47B3C" w14:paraId="37DEAB1A" w14:textId="77777777" w:rsidTr="00983A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1D21" w14:textId="77777777" w:rsidR="005F2634" w:rsidRPr="00B47B3C" w:rsidRDefault="005F2634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493" w14:textId="7DEC76FA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669" w14:textId="2C2581C5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Gedeeltelijk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B7DF" w14:textId="0873855D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Nee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DE6D" w14:textId="77777777" w:rsidR="005F2634" w:rsidRPr="00B47B3C" w:rsidRDefault="005F2634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</w:tr>
      <w:tr w:rsidR="00C87427" w:rsidRPr="00B47B3C" w14:paraId="2C64C8EB" w14:textId="77777777" w:rsidTr="00983A89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E46D" w14:textId="672B77AF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Cognitief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1D96" w14:textId="008D5403" w:rsidR="00C87427" w:rsidRPr="00B47B3C" w:rsidRDefault="009D0E41" w:rsidP="00C87427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2548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E439" w14:textId="5214AD99" w:rsidR="00C87427" w:rsidRPr="00B47B3C" w:rsidRDefault="009D0E41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4782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4BA8" w14:textId="08B70896" w:rsidR="00C87427" w:rsidRPr="00B47B3C" w:rsidRDefault="009D0E41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33457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238D" w14:textId="77777777" w:rsidR="00C87427" w:rsidRPr="00B47B3C" w:rsidRDefault="00C87427" w:rsidP="00C87427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385E5AEB" w14:textId="77777777" w:rsidTr="00983A89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A0B" w14:textId="3B1AB061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Werkhouding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5417" w14:textId="1D229B51" w:rsidR="00C87427" w:rsidRPr="00B47B3C" w:rsidRDefault="009D0E41" w:rsidP="00C87427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8774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C3C1" w14:textId="678BD837" w:rsidR="00C87427" w:rsidRPr="00B47B3C" w:rsidRDefault="009D0E41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5733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B54F" w14:textId="05B257A4" w:rsidR="00C87427" w:rsidRPr="00B47B3C" w:rsidRDefault="009D0E41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10908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4448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002D162D" w14:textId="77777777" w:rsidTr="00983A89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BE45" w14:textId="15989D04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Gedrag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8D3" w14:textId="24FA250F" w:rsidR="00C87427" w:rsidRPr="00B47B3C" w:rsidRDefault="009D0E41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9202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37E" w14:textId="1B4459EE" w:rsidR="00C87427" w:rsidRPr="00B47B3C" w:rsidRDefault="009D0E41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8708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8E47" w14:textId="5B27CB5E" w:rsidR="00C87427" w:rsidRPr="00B47B3C" w:rsidRDefault="009D0E41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45583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E16D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0BE35C26" w14:textId="77777777" w:rsidTr="00983A89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6E53" w14:textId="0B29FA37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Sociaal emotioneel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45EA" w14:textId="0248D901" w:rsidR="00C87427" w:rsidRPr="00B47B3C" w:rsidRDefault="009D0E41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3773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E91E" w14:textId="7CA5CDDD" w:rsidR="00C87427" w:rsidRPr="00B47B3C" w:rsidRDefault="009D0E41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769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E5D7" w14:textId="3BFAA467" w:rsidR="00C87427" w:rsidRPr="00B47B3C" w:rsidRDefault="009D0E41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2411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1696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D05567A" w14:textId="4A875F20" w:rsidR="005F2634" w:rsidRDefault="00F1006A" w:rsidP="005F2634">
      <w:r>
        <w:br/>
      </w:r>
    </w:p>
    <w:tbl>
      <w:tblPr>
        <w:tblW w:w="92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6874DC" w:rsidRPr="00F573AC" w14:paraId="0B832E96" w14:textId="77777777" w:rsidTr="00983A89">
        <w:trPr>
          <w:trHeight w:val="39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5D651FD6" w14:textId="76AEB130" w:rsidR="006874DC" w:rsidRPr="00F573AC" w:rsidRDefault="00F83A14" w:rsidP="007B344F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Wat is het effect geweest van de geboden begeleiding?</w:t>
            </w:r>
          </w:p>
        </w:tc>
      </w:tr>
      <w:tr w:rsidR="006874DC" w:rsidRPr="00C154C6" w14:paraId="6CF08C82" w14:textId="77777777" w:rsidTr="00983A89">
        <w:trPr>
          <w:trHeight w:val="41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465B" w14:textId="29BF9CD6" w:rsidR="00182934" w:rsidRPr="00983A89" w:rsidRDefault="002E75A6" w:rsidP="007B344F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83A89">
              <w:rPr>
                <w:rFonts w:ascii="Verdana" w:hAnsi="Verdana" w:cs="Arial"/>
                <w:b/>
                <w:i/>
                <w:sz w:val="18"/>
                <w:szCs w:val="18"/>
              </w:rPr>
              <w:t>In te vullen door school:</w:t>
            </w:r>
          </w:p>
          <w:p w14:paraId="636320DC" w14:textId="0E1AFEA2" w:rsidR="002E75A6" w:rsidRPr="002E75A6" w:rsidRDefault="002E75A6" w:rsidP="007B344F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182934" w:rsidRPr="00C154C6" w14:paraId="4CF54145" w14:textId="77777777" w:rsidTr="00983A89">
        <w:trPr>
          <w:trHeight w:val="44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D725" w14:textId="713A9890" w:rsidR="00182934" w:rsidRPr="00983A89" w:rsidRDefault="002E75A6" w:rsidP="0018293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83A89">
              <w:rPr>
                <w:rFonts w:ascii="Verdana" w:hAnsi="Verdana" w:cs="Arial"/>
                <w:b/>
                <w:i/>
                <w:sz w:val="18"/>
                <w:szCs w:val="18"/>
              </w:rPr>
              <w:t>In te vullen door de ambulant begeleider:</w:t>
            </w:r>
          </w:p>
          <w:p w14:paraId="47A62C10" w14:textId="3CA750AA" w:rsidR="00182934" w:rsidRPr="00B47B3C" w:rsidRDefault="002E75A6" w:rsidP="002E75A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0" w:name="_GoBack"/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0"/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</w:tbl>
    <w:p w14:paraId="50E29C33" w14:textId="0314F824" w:rsidR="00F1006A" w:rsidRDefault="00F1006A" w:rsidP="005F2634">
      <w:r>
        <w:br/>
      </w:r>
    </w:p>
    <w:tbl>
      <w:tblPr>
        <w:tblW w:w="925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F83A14" w:rsidRPr="00F573AC" w14:paraId="64C64927" w14:textId="77777777" w:rsidTr="00983A89">
        <w:trPr>
          <w:trHeight w:val="397"/>
        </w:trPr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5583A6D" w14:textId="040B0D60" w:rsidR="00F83A14" w:rsidRPr="00F573AC" w:rsidRDefault="00F83A14" w:rsidP="00474D7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In hoeverre heeft het arrangement voldaan aan de hulpvraag?</w:t>
            </w:r>
          </w:p>
        </w:tc>
      </w:tr>
      <w:tr w:rsidR="00F83A14" w:rsidRPr="00C154C6" w14:paraId="343047AC" w14:textId="77777777" w:rsidTr="00983A89">
        <w:trPr>
          <w:trHeight w:val="370"/>
        </w:trPr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388D" w14:textId="613A6B03" w:rsidR="00F83A14" w:rsidRPr="00C154C6" w:rsidRDefault="00F83A14" w:rsidP="00474D7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83A14" w:rsidRPr="00C154C6" w14:paraId="41B7D6C4" w14:textId="77777777" w:rsidTr="00983A89">
        <w:trPr>
          <w:trHeight w:val="676"/>
        </w:trPr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CE6" w14:textId="77777777" w:rsidR="00F83A14" w:rsidRPr="00F83A14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spacing w:val="-2"/>
                <w:sz w:val="18"/>
                <w:szCs w:val="18"/>
              </w:rPr>
              <w:t>Waar bent u tevreden over:</w:t>
            </w:r>
          </w:p>
          <w:p w14:paraId="2D9A3E20" w14:textId="77777777" w:rsidR="00F83A14" w:rsidRPr="00C154C6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42E5D23" w14:textId="4DE21957" w:rsidR="00F83A14" w:rsidRPr="00B47B3C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3A14" w:rsidRPr="00C154C6" w14:paraId="230A1016" w14:textId="77777777" w:rsidTr="00983A89">
        <w:trPr>
          <w:trHeight w:val="924"/>
        </w:trPr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5168" w14:textId="77777777" w:rsidR="00F83A14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spacing w:val="-2"/>
                <w:sz w:val="18"/>
                <w:szCs w:val="18"/>
              </w:rPr>
              <w:lastRenderedPageBreak/>
              <w:t>Welke verbeterpunten zijn er:</w:t>
            </w:r>
          </w:p>
          <w:p w14:paraId="01ADA10E" w14:textId="77777777" w:rsidR="00F83A14" w:rsidRPr="00C154C6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C98F55F" w14:textId="77777777" w:rsidR="00F83A14" w:rsidRPr="00B47B3C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18C75E" w14:textId="0D508619" w:rsidR="0035071E" w:rsidRDefault="0035071E"/>
    <w:p w14:paraId="653533F6" w14:textId="77777777" w:rsidR="00983A89" w:rsidRDefault="00983A89"/>
    <w:p w14:paraId="5680222B" w14:textId="45175E20" w:rsidR="00983A89" w:rsidRPr="00983A89" w:rsidRDefault="00983A89" w:rsidP="00983A89">
      <w:pPr>
        <w:rPr>
          <w:rFonts w:ascii="Verdana" w:hAnsi="Verdana"/>
          <w:b/>
          <w:i/>
        </w:rPr>
      </w:pPr>
      <w:r w:rsidRPr="00983A89">
        <w:rPr>
          <w:rFonts w:ascii="Verdana" w:hAnsi="Verdana"/>
          <w:b/>
          <w:i/>
          <w:color w:val="3554A4"/>
          <w:sz w:val="20"/>
        </w:rPr>
        <w:t>Indien van toepassing:</w:t>
      </w:r>
      <w:r>
        <w:rPr>
          <w:rFonts w:ascii="Verdana" w:hAnsi="Verdana"/>
          <w:b/>
          <w:i/>
          <w:color w:val="3554A4"/>
          <w:sz w:val="20"/>
        </w:rPr>
        <w:br/>
      </w:r>
    </w:p>
    <w:tbl>
      <w:tblPr>
        <w:tblW w:w="926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983A89" w:rsidRPr="00F573AC" w14:paraId="2F762E5D" w14:textId="77777777" w:rsidTr="00B137A1">
        <w:trPr>
          <w:trHeight w:val="397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0CABA218" w14:textId="77777777" w:rsidR="00983A89" w:rsidRPr="00F83A14" w:rsidRDefault="00983A89" w:rsidP="00B137A1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Op welke wijze zou deze moeten worden gecontinueerd?</w:t>
            </w:r>
          </w:p>
        </w:tc>
      </w:tr>
      <w:tr w:rsidR="00983A89" w:rsidRPr="00C154C6" w14:paraId="4C0730AE" w14:textId="77777777" w:rsidTr="00B137A1">
        <w:trPr>
          <w:trHeight w:val="321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6FBD" w14:textId="77777777" w:rsidR="00983A89" w:rsidRPr="00C154C6" w:rsidRDefault="00983A89" w:rsidP="00B137A1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1148A37" w14:textId="77777777" w:rsidR="00983A89" w:rsidRPr="00C154C6" w:rsidRDefault="00983A89" w:rsidP="00B137A1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</w:p>
        </w:tc>
      </w:tr>
    </w:tbl>
    <w:p w14:paraId="4AE34EBD" w14:textId="77777777" w:rsidR="00983A89" w:rsidRDefault="00983A89" w:rsidP="00983A89">
      <w:r>
        <w:br/>
      </w:r>
    </w:p>
    <w:p w14:paraId="48CDB00D" w14:textId="77777777" w:rsidR="002E75A6" w:rsidRDefault="002E75A6"/>
    <w:sectPr w:rsidR="002E75A6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975B" w14:textId="77777777" w:rsidR="00A24496" w:rsidRDefault="00A24496" w:rsidP="008950F8">
      <w:r>
        <w:separator/>
      </w:r>
    </w:p>
  </w:endnote>
  <w:endnote w:type="continuationSeparator" w:id="0">
    <w:p w14:paraId="6AE4C228" w14:textId="77777777" w:rsidR="00A24496" w:rsidRDefault="00A24496" w:rsidP="008950F8">
      <w:r>
        <w:continuationSeparator/>
      </w:r>
    </w:p>
  </w:endnote>
  <w:endnote w:type="continuationNotice" w:id="1">
    <w:p w14:paraId="5082C2AA" w14:textId="77777777" w:rsidR="00A24496" w:rsidRDefault="00A24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820867" w:rsidRDefault="00320CA8" w:rsidP="00320CA8">
    <w:pPr>
      <w:jc w:val="center"/>
      <w:rPr>
        <w:rFonts w:ascii="Eras Medium ITC" w:hAnsi="Eras Medium ITC"/>
        <w:b/>
        <w:iCs/>
        <w:color w:val="3554A4"/>
        <w:sz w:val="18"/>
        <w:szCs w:val="18"/>
      </w:rPr>
    </w:pPr>
    <w:r w:rsidRPr="00820867">
      <w:rPr>
        <w:rFonts w:ascii="Eras Medium ITC" w:hAnsi="Eras Medium ITC"/>
        <w:b/>
        <w:iCs/>
        <w:color w:val="3554A4"/>
        <w:sz w:val="18"/>
        <w:szCs w:val="18"/>
      </w:rPr>
      <w:t>SWV</w:t>
    </w:r>
    <w:r w:rsidR="005A57A2" w:rsidRPr="00820867">
      <w:rPr>
        <w:rFonts w:ascii="Eras Medium ITC" w:hAnsi="Eras Medium ITC"/>
        <w:b/>
        <w:iCs/>
        <w:color w:val="3554A4"/>
        <w:sz w:val="18"/>
        <w:szCs w:val="18"/>
      </w:rPr>
      <w:t xml:space="preserve"> </w:t>
    </w:r>
    <w:r w:rsidRPr="00820867">
      <w:rPr>
        <w:rFonts w:ascii="Eras Medium ITC" w:hAnsi="Eras Medium ITC"/>
        <w:b/>
        <w:iCs/>
        <w:color w:val="3554A4"/>
        <w:sz w:val="18"/>
        <w:szCs w:val="18"/>
      </w:rPr>
      <w:t>PO 2203 – Commissie Arrangeren</w:t>
    </w:r>
    <w:r w:rsidR="00B06222" w:rsidRPr="00820867">
      <w:rPr>
        <w:rFonts w:ascii="Eras Medium ITC" w:hAnsi="Eras Medium ITC"/>
        <w:b/>
        <w:iCs/>
        <w:color w:val="3554A4"/>
        <w:sz w:val="18"/>
        <w:szCs w:val="18"/>
      </w:rPr>
      <w:t>,</w:t>
    </w:r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 Afdeling Meppel</w:t>
    </w:r>
  </w:p>
  <w:p w14:paraId="71D9B000" w14:textId="1074F3FD" w:rsidR="00D543C8" w:rsidRPr="00820867" w:rsidRDefault="009D0E41" w:rsidP="00096B85">
    <w:pPr>
      <w:jc w:val="center"/>
      <w:rPr>
        <w:rFonts w:ascii="Trebuchet MS" w:hAnsi="Trebuchet MS"/>
        <w:iCs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Meppel </w:t>
    </w:r>
    <w:r w:rsidR="00320CA8" w:rsidRPr="00820867">
      <w:rPr>
        <w:rFonts w:ascii="Eras Medium ITC" w:hAnsi="Eras Medium ITC"/>
        <w:b/>
        <w:iCs/>
        <w:color w:val="3554A4"/>
        <w:sz w:val="18"/>
        <w:szCs w:val="18"/>
      </w:rPr>
      <w:t xml:space="preserve">– </w:t>
    </w:r>
    <w:hyperlink r:id="rId1" w:history="1">
      <w:r w:rsidR="00320CA8" w:rsidRPr="00820867">
        <w:rPr>
          <w:rStyle w:val="Hyperlink"/>
          <w:rFonts w:ascii="Eras Medium ITC" w:hAnsi="Eras Medium ITC"/>
          <w:b/>
          <w:iCs/>
          <w:sz w:val="18"/>
          <w:szCs w:val="18"/>
        </w:rPr>
        <w:t>ca.mep@po2203.nl</w:t>
      </w:r>
    </w:hyperlink>
    <w:r w:rsidR="00320CA8" w:rsidRPr="00820867">
      <w:rPr>
        <w:rFonts w:ascii="Eras Medium ITC" w:hAnsi="Eras Medium ITC"/>
        <w:b/>
        <w:iCs/>
        <w:color w:val="3554A4"/>
        <w:sz w:val="18"/>
        <w:szCs w:val="18"/>
      </w:rPr>
      <w:t xml:space="preserve"> – </w:t>
    </w:r>
    <w:hyperlink r:id="rId2" w:history="1">
      <w:r w:rsidR="00B06183" w:rsidRPr="00820867">
        <w:rPr>
          <w:rStyle w:val="Hyperlink"/>
          <w:rFonts w:ascii="Eras Medium ITC" w:hAnsi="Eras Medium ITC"/>
          <w:b/>
          <w:iCs/>
          <w:sz w:val="18"/>
          <w:szCs w:val="18"/>
        </w:rPr>
        <w:t>www.po2203.nl</w:t>
      </w:r>
    </w:hyperlink>
    <w:r w:rsidR="00320CA8" w:rsidRPr="00820867">
      <w:rPr>
        <w:rFonts w:ascii="Eras Medium ITC" w:hAnsi="Eras Medium ITC"/>
        <w:b/>
        <w:iCs/>
        <w:color w:val="3554A4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433E" w14:textId="77777777" w:rsidR="00A24496" w:rsidRDefault="00A24496" w:rsidP="008950F8">
      <w:r>
        <w:separator/>
      </w:r>
    </w:p>
  </w:footnote>
  <w:footnote w:type="continuationSeparator" w:id="0">
    <w:p w14:paraId="679D7152" w14:textId="77777777" w:rsidR="00A24496" w:rsidRDefault="00A24496" w:rsidP="008950F8">
      <w:r>
        <w:continuationSeparator/>
      </w:r>
    </w:p>
  </w:footnote>
  <w:footnote w:type="continuationNotice" w:id="1">
    <w:p w14:paraId="18CEE0A9" w14:textId="77777777" w:rsidR="00A24496" w:rsidRDefault="00A24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8B08C06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A8siQclTc7ZWrD/f99TpEYBzk/mGeqXGs3DRs4vV/QSnm0D2OOfU29xoHjJgWZhEgfTG4P4oJkqJQcdSghMTQ==" w:salt="myEaXXh+AHmQhC3/32/1l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1BD0"/>
    <w:rsid w:val="00012333"/>
    <w:rsid w:val="00012372"/>
    <w:rsid w:val="000219CF"/>
    <w:rsid w:val="00024CD3"/>
    <w:rsid w:val="000256A4"/>
    <w:rsid w:val="00035D35"/>
    <w:rsid w:val="00046ECC"/>
    <w:rsid w:val="00050C88"/>
    <w:rsid w:val="00051466"/>
    <w:rsid w:val="000546E1"/>
    <w:rsid w:val="00054FB7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910C9"/>
    <w:rsid w:val="000958FA"/>
    <w:rsid w:val="00096B85"/>
    <w:rsid w:val="0009777B"/>
    <w:rsid w:val="00097CF8"/>
    <w:rsid w:val="000B26D7"/>
    <w:rsid w:val="000C2F0D"/>
    <w:rsid w:val="000C32F0"/>
    <w:rsid w:val="000C3916"/>
    <w:rsid w:val="000C48A1"/>
    <w:rsid w:val="000C774E"/>
    <w:rsid w:val="000D1518"/>
    <w:rsid w:val="000E55D2"/>
    <w:rsid w:val="00122373"/>
    <w:rsid w:val="00135EA4"/>
    <w:rsid w:val="001365F2"/>
    <w:rsid w:val="00136E67"/>
    <w:rsid w:val="00140DAC"/>
    <w:rsid w:val="00152CB3"/>
    <w:rsid w:val="001546EF"/>
    <w:rsid w:val="00156C7A"/>
    <w:rsid w:val="00161EF0"/>
    <w:rsid w:val="00165569"/>
    <w:rsid w:val="0017349A"/>
    <w:rsid w:val="0018289B"/>
    <w:rsid w:val="00182934"/>
    <w:rsid w:val="001973C4"/>
    <w:rsid w:val="001B15EE"/>
    <w:rsid w:val="001B623B"/>
    <w:rsid w:val="001E3020"/>
    <w:rsid w:val="001F555B"/>
    <w:rsid w:val="002006E0"/>
    <w:rsid w:val="00204C26"/>
    <w:rsid w:val="00206929"/>
    <w:rsid w:val="00206D2A"/>
    <w:rsid w:val="00211EB9"/>
    <w:rsid w:val="00214A78"/>
    <w:rsid w:val="00225672"/>
    <w:rsid w:val="00230DE7"/>
    <w:rsid w:val="00240B2C"/>
    <w:rsid w:val="0024319B"/>
    <w:rsid w:val="0024650C"/>
    <w:rsid w:val="0027473F"/>
    <w:rsid w:val="0027493E"/>
    <w:rsid w:val="00274B7E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E1852"/>
    <w:rsid w:val="002E75A6"/>
    <w:rsid w:val="002F0ACA"/>
    <w:rsid w:val="002F4B47"/>
    <w:rsid w:val="00316F0C"/>
    <w:rsid w:val="00320CA8"/>
    <w:rsid w:val="00321F44"/>
    <w:rsid w:val="00322265"/>
    <w:rsid w:val="00331C08"/>
    <w:rsid w:val="00336028"/>
    <w:rsid w:val="0033780F"/>
    <w:rsid w:val="00340C4B"/>
    <w:rsid w:val="00345410"/>
    <w:rsid w:val="0035071E"/>
    <w:rsid w:val="00350C1C"/>
    <w:rsid w:val="003550D2"/>
    <w:rsid w:val="00356BD3"/>
    <w:rsid w:val="0037104D"/>
    <w:rsid w:val="00377D92"/>
    <w:rsid w:val="00380C41"/>
    <w:rsid w:val="003841D2"/>
    <w:rsid w:val="0038503B"/>
    <w:rsid w:val="00390255"/>
    <w:rsid w:val="00392731"/>
    <w:rsid w:val="003A4AF2"/>
    <w:rsid w:val="003A7E39"/>
    <w:rsid w:val="003B0711"/>
    <w:rsid w:val="003B2F94"/>
    <w:rsid w:val="003B51A1"/>
    <w:rsid w:val="003D15BA"/>
    <w:rsid w:val="003D2921"/>
    <w:rsid w:val="003E03FD"/>
    <w:rsid w:val="003F1E1A"/>
    <w:rsid w:val="003F43A2"/>
    <w:rsid w:val="00402A58"/>
    <w:rsid w:val="00407B33"/>
    <w:rsid w:val="004218B9"/>
    <w:rsid w:val="00421912"/>
    <w:rsid w:val="00424D29"/>
    <w:rsid w:val="00432E37"/>
    <w:rsid w:val="00441A8A"/>
    <w:rsid w:val="0044591A"/>
    <w:rsid w:val="00447909"/>
    <w:rsid w:val="004512A1"/>
    <w:rsid w:val="00461B76"/>
    <w:rsid w:val="0047143E"/>
    <w:rsid w:val="00477FE3"/>
    <w:rsid w:val="00487526"/>
    <w:rsid w:val="00495402"/>
    <w:rsid w:val="004A4FB9"/>
    <w:rsid w:val="004B1387"/>
    <w:rsid w:val="004B37FB"/>
    <w:rsid w:val="004B3CB2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5145"/>
    <w:rsid w:val="00536B83"/>
    <w:rsid w:val="00545358"/>
    <w:rsid w:val="00546586"/>
    <w:rsid w:val="00547470"/>
    <w:rsid w:val="005519E0"/>
    <w:rsid w:val="0055427F"/>
    <w:rsid w:val="005650EE"/>
    <w:rsid w:val="00571C02"/>
    <w:rsid w:val="005806B9"/>
    <w:rsid w:val="0059035D"/>
    <w:rsid w:val="00593960"/>
    <w:rsid w:val="00594751"/>
    <w:rsid w:val="005A1391"/>
    <w:rsid w:val="005A16CE"/>
    <w:rsid w:val="005A57A2"/>
    <w:rsid w:val="005C6BE4"/>
    <w:rsid w:val="005D0BB8"/>
    <w:rsid w:val="005E0510"/>
    <w:rsid w:val="005E13DE"/>
    <w:rsid w:val="005E26CB"/>
    <w:rsid w:val="005F2634"/>
    <w:rsid w:val="00605918"/>
    <w:rsid w:val="00613957"/>
    <w:rsid w:val="00625EE4"/>
    <w:rsid w:val="0062695E"/>
    <w:rsid w:val="00627BA6"/>
    <w:rsid w:val="00630556"/>
    <w:rsid w:val="0063212D"/>
    <w:rsid w:val="00635249"/>
    <w:rsid w:val="00635EBB"/>
    <w:rsid w:val="006404FE"/>
    <w:rsid w:val="00641F54"/>
    <w:rsid w:val="00662B1B"/>
    <w:rsid w:val="00676610"/>
    <w:rsid w:val="00682829"/>
    <w:rsid w:val="006874DC"/>
    <w:rsid w:val="006B204D"/>
    <w:rsid w:val="006B3E6C"/>
    <w:rsid w:val="006B68F0"/>
    <w:rsid w:val="006C45A4"/>
    <w:rsid w:val="006C714E"/>
    <w:rsid w:val="006D6B90"/>
    <w:rsid w:val="006E2A26"/>
    <w:rsid w:val="006F1260"/>
    <w:rsid w:val="006F4F51"/>
    <w:rsid w:val="006F71CA"/>
    <w:rsid w:val="00703E92"/>
    <w:rsid w:val="007058A5"/>
    <w:rsid w:val="00715B5B"/>
    <w:rsid w:val="00716ED1"/>
    <w:rsid w:val="00726CBA"/>
    <w:rsid w:val="007322CF"/>
    <w:rsid w:val="00732EFA"/>
    <w:rsid w:val="0074168D"/>
    <w:rsid w:val="0075354E"/>
    <w:rsid w:val="0075446A"/>
    <w:rsid w:val="00773AA9"/>
    <w:rsid w:val="007751E6"/>
    <w:rsid w:val="007817E0"/>
    <w:rsid w:val="007820FE"/>
    <w:rsid w:val="00792667"/>
    <w:rsid w:val="00796F48"/>
    <w:rsid w:val="007A2AF6"/>
    <w:rsid w:val="007A311D"/>
    <w:rsid w:val="007B4E8D"/>
    <w:rsid w:val="007B7D3B"/>
    <w:rsid w:val="007C0C93"/>
    <w:rsid w:val="007C7EBA"/>
    <w:rsid w:val="007D0A00"/>
    <w:rsid w:val="007E6A55"/>
    <w:rsid w:val="007E78C0"/>
    <w:rsid w:val="007F4C3E"/>
    <w:rsid w:val="008001B5"/>
    <w:rsid w:val="00801314"/>
    <w:rsid w:val="00806E68"/>
    <w:rsid w:val="00815ED3"/>
    <w:rsid w:val="0081703F"/>
    <w:rsid w:val="00820867"/>
    <w:rsid w:val="00824DA7"/>
    <w:rsid w:val="00830705"/>
    <w:rsid w:val="008307F9"/>
    <w:rsid w:val="0083175C"/>
    <w:rsid w:val="008371D7"/>
    <w:rsid w:val="00851C67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5DBA"/>
    <w:rsid w:val="008D7159"/>
    <w:rsid w:val="008E5D14"/>
    <w:rsid w:val="008E7ABC"/>
    <w:rsid w:val="008F1D41"/>
    <w:rsid w:val="008F487D"/>
    <w:rsid w:val="008F54CE"/>
    <w:rsid w:val="00904186"/>
    <w:rsid w:val="00904618"/>
    <w:rsid w:val="00904C92"/>
    <w:rsid w:val="00913293"/>
    <w:rsid w:val="00913D27"/>
    <w:rsid w:val="0091502E"/>
    <w:rsid w:val="00917429"/>
    <w:rsid w:val="00922E51"/>
    <w:rsid w:val="00923363"/>
    <w:rsid w:val="00923E2C"/>
    <w:rsid w:val="00925C5A"/>
    <w:rsid w:val="00926649"/>
    <w:rsid w:val="009352B5"/>
    <w:rsid w:val="0094653C"/>
    <w:rsid w:val="009548FA"/>
    <w:rsid w:val="009579CF"/>
    <w:rsid w:val="00970094"/>
    <w:rsid w:val="00974A53"/>
    <w:rsid w:val="00976362"/>
    <w:rsid w:val="00983A89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0E41"/>
    <w:rsid w:val="009D24C2"/>
    <w:rsid w:val="009D376A"/>
    <w:rsid w:val="009E1209"/>
    <w:rsid w:val="009E4365"/>
    <w:rsid w:val="009F024A"/>
    <w:rsid w:val="009F2F4A"/>
    <w:rsid w:val="00A03707"/>
    <w:rsid w:val="00A12450"/>
    <w:rsid w:val="00A164E3"/>
    <w:rsid w:val="00A24496"/>
    <w:rsid w:val="00A26ABE"/>
    <w:rsid w:val="00A30CFA"/>
    <w:rsid w:val="00A33525"/>
    <w:rsid w:val="00A52500"/>
    <w:rsid w:val="00A6564C"/>
    <w:rsid w:val="00A7202A"/>
    <w:rsid w:val="00A77961"/>
    <w:rsid w:val="00A81743"/>
    <w:rsid w:val="00A9167F"/>
    <w:rsid w:val="00A92153"/>
    <w:rsid w:val="00A92B14"/>
    <w:rsid w:val="00A97EA1"/>
    <w:rsid w:val="00AA2DEB"/>
    <w:rsid w:val="00AA318F"/>
    <w:rsid w:val="00AA56EB"/>
    <w:rsid w:val="00AA61D3"/>
    <w:rsid w:val="00AB31B2"/>
    <w:rsid w:val="00AE2EA4"/>
    <w:rsid w:val="00AE40AC"/>
    <w:rsid w:val="00AE54C8"/>
    <w:rsid w:val="00AE5AD9"/>
    <w:rsid w:val="00AF6BDD"/>
    <w:rsid w:val="00B04DC6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5163F"/>
    <w:rsid w:val="00B60099"/>
    <w:rsid w:val="00B60167"/>
    <w:rsid w:val="00B73B33"/>
    <w:rsid w:val="00B73D76"/>
    <w:rsid w:val="00B74149"/>
    <w:rsid w:val="00B776BD"/>
    <w:rsid w:val="00B803C7"/>
    <w:rsid w:val="00B815F0"/>
    <w:rsid w:val="00B87058"/>
    <w:rsid w:val="00B97816"/>
    <w:rsid w:val="00BA2CC4"/>
    <w:rsid w:val="00BB3415"/>
    <w:rsid w:val="00BC344A"/>
    <w:rsid w:val="00BC563B"/>
    <w:rsid w:val="00BD246C"/>
    <w:rsid w:val="00BD2CBD"/>
    <w:rsid w:val="00BD2E54"/>
    <w:rsid w:val="00BD3160"/>
    <w:rsid w:val="00BD34B1"/>
    <w:rsid w:val="00BD3D23"/>
    <w:rsid w:val="00BE3F56"/>
    <w:rsid w:val="00BE65DB"/>
    <w:rsid w:val="00BF5558"/>
    <w:rsid w:val="00BF7083"/>
    <w:rsid w:val="00C01137"/>
    <w:rsid w:val="00C01DCB"/>
    <w:rsid w:val="00C076F1"/>
    <w:rsid w:val="00C136EC"/>
    <w:rsid w:val="00C21F4D"/>
    <w:rsid w:val="00C41EBF"/>
    <w:rsid w:val="00C46151"/>
    <w:rsid w:val="00C52B43"/>
    <w:rsid w:val="00C54E32"/>
    <w:rsid w:val="00C55365"/>
    <w:rsid w:val="00C5609C"/>
    <w:rsid w:val="00C62B8F"/>
    <w:rsid w:val="00C6656E"/>
    <w:rsid w:val="00C760AB"/>
    <w:rsid w:val="00C76AF6"/>
    <w:rsid w:val="00C81502"/>
    <w:rsid w:val="00C848FF"/>
    <w:rsid w:val="00C87427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7E6C"/>
    <w:rsid w:val="00CF04A9"/>
    <w:rsid w:val="00CF2514"/>
    <w:rsid w:val="00D0002F"/>
    <w:rsid w:val="00D004FE"/>
    <w:rsid w:val="00D00DD3"/>
    <w:rsid w:val="00D04692"/>
    <w:rsid w:val="00D056E7"/>
    <w:rsid w:val="00D13332"/>
    <w:rsid w:val="00D20D8A"/>
    <w:rsid w:val="00D244CE"/>
    <w:rsid w:val="00D45BC4"/>
    <w:rsid w:val="00D53686"/>
    <w:rsid w:val="00D543C8"/>
    <w:rsid w:val="00D54CF2"/>
    <w:rsid w:val="00D6130F"/>
    <w:rsid w:val="00D61BCE"/>
    <w:rsid w:val="00D6676B"/>
    <w:rsid w:val="00D82A57"/>
    <w:rsid w:val="00D85DD2"/>
    <w:rsid w:val="00D9004D"/>
    <w:rsid w:val="00DA0381"/>
    <w:rsid w:val="00DA4568"/>
    <w:rsid w:val="00DA7623"/>
    <w:rsid w:val="00DC4EAB"/>
    <w:rsid w:val="00DD7559"/>
    <w:rsid w:val="00DE26E1"/>
    <w:rsid w:val="00DE52B6"/>
    <w:rsid w:val="00DF16F4"/>
    <w:rsid w:val="00DF22A4"/>
    <w:rsid w:val="00DF3DA5"/>
    <w:rsid w:val="00DF5233"/>
    <w:rsid w:val="00E00B41"/>
    <w:rsid w:val="00E04B5B"/>
    <w:rsid w:val="00E11FCA"/>
    <w:rsid w:val="00E14C1C"/>
    <w:rsid w:val="00E27282"/>
    <w:rsid w:val="00E30760"/>
    <w:rsid w:val="00E63A92"/>
    <w:rsid w:val="00E65D4E"/>
    <w:rsid w:val="00E73D7D"/>
    <w:rsid w:val="00E75446"/>
    <w:rsid w:val="00E75F6F"/>
    <w:rsid w:val="00E80762"/>
    <w:rsid w:val="00E8451F"/>
    <w:rsid w:val="00E90787"/>
    <w:rsid w:val="00E95B9F"/>
    <w:rsid w:val="00E96D58"/>
    <w:rsid w:val="00EA2B4B"/>
    <w:rsid w:val="00EA2C0D"/>
    <w:rsid w:val="00EA3E80"/>
    <w:rsid w:val="00EA6F41"/>
    <w:rsid w:val="00EB489C"/>
    <w:rsid w:val="00EC7298"/>
    <w:rsid w:val="00EC746A"/>
    <w:rsid w:val="00ED6BB9"/>
    <w:rsid w:val="00ED7A4A"/>
    <w:rsid w:val="00EE15D2"/>
    <w:rsid w:val="00EE273C"/>
    <w:rsid w:val="00EE6500"/>
    <w:rsid w:val="00EF0810"/>
    <w:rsid w:val="00EF1D58"/>
    <w:rsid w:val="00EF500C"/>
    <w:rsid w:val="00EF6C7E"/>
    <w:rsid w:val="00F1006A"/>
    <w:rsid w:val="00F2778F"/>
    <w:rsid w:val="00F3041A"/>
    <w:rsid w:val="00F4355D"/>
    <w:rsid w:val="00F47CBB"/>
    <w:rsid w:val="00F51D32"/>
    <w:rsid w:val="00F51DFA"/>
    <w:rsid w:val="00F573AC"/>
    <w:rsid w:val="00F71C2E"/>
    <w:rsid w:val="00F72C2F"/>
    <w:rsid w:val="00F74734"/>
    <w:rsid w:val="00F75000"/>
    <w:rsid w:val="00F83A14"/>
    <w:rsid w:val="00F850F7"/>
    <w:rsid w:val="00F93034"/>
    <w:rsid w:val="00F96D79"/>
    <w:rsid w:val="00FA43C8"/>
    <w:rsid w:val="00FA4BBE"/>
    <w:rsid w:val="00FA6346"/>
    <w:rsid w:val="00FB0830"/>
    <w:rsid w:val="00FE0832"/>
    <w:rsid w:val="00FE2363"/>
    <w:rsid w:val="00FE4DE6"/>
    <w:rsid w:val="00FE5665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535145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535145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Create a new document." ma:contentTypeScope="" ma:versionID="06e4bc8e8c14ea4c6b66aa50dd3536a4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0a218dc88e3788482b26ebdbc65e40a0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c490ea3-4656-4bf2-9176-c5173aec4e48"/>
    <ds:schemaRef ds:uri="http://schemas.microsoft.com/office/2006/documentManagement/types"/>
    <ds:schemaRef ds:uri="6bd19476-ae79-4e5a-b03c-a5a1c42b94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07142E-C6C6-4309-BE65-67CC7A84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1F7E8-5486-46E3-B5F8-A37B8BAE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83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Jose ten Klooster</cp:lastModifiedBy>
  <cp:revision>321</cp:revision>
  <dcterms:created xsi:type="dcterms:W3CDTF">2015-03-24T12:12:00Z</dcterms:created>
  <dcterms:modified xsi:type="dcterms:W3CDTF">2022-03-28T08:18:00Z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