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6ACF" w14:textId="77777777" w:rsidR="00863511" w:rsidRDefault="000A4AD4" w:rsidP="00863511">
      <w:pPr>
        <w:ind w:right="-142" w:firstLine="84"/>
        <w:rPr>
          <w:rFonts w:ascii="Verdana" w:hAnsi="Verdana"/>
          <w:b/>
          <w:spacing w:val="-2"/>
          <w:sz w:val="32"/>
          <w:szCs w:val="28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</w:t>
      </w:r>
    </w:p>
    <w:p w14:paraId="0D655B2C" w14:textId="77777777" w:rsidR="00863511" w:rsidRDefault="00863511" w:rsidP="00863511">
      <w:pPr>
        <w:ind w:right="-142" w:firstLine="84"/>
        <w:rPr>
          <w:noProof/>
          <w:sz w:val="28"/>
        </w:rPr>
      </w:pPr>
      <w:r>
        <w:rPr>
          <w:rFonts w:ascii="Verdana" w:hAnsi="Verdana"/>
          <w:b/>
          <w:spacing w:val="-2"/>
          <w:sz w:val="32"/>
          <w:szCs w:val="28"/>
        </w:rPr>
        <w:t>Toelaatbaarheidsverklaring</w:t>
      </w:r>
      <w:r w:rsidR="000A4AD4">
        <w:rPr>
          <w:rFonts w:ascii="Verdana" w:hAnsi="Verdana"/>
          <w:b/>
          <w:spacing w:val="-2"/>
          <w:sz w:val="32"/>
          <w:szCs w:val="28"/>
        </w:rPr>
        <w:t xml:space="preserve">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</w:p>
    <w:p w14:paraId="15E4F4DD" w14:textId="736FB739" w:rsidR="00863511" w:rsidRDefault="00DD7559" w:rsidP="00863511">
      <w:pPr>
        <w:ind w:right="-142" w:firstLine="84"/>
        <w:rPr>
          <w:noProof/>
          <w:sz w:val="28"/>
        </w:rPr>
      </w:pPr>
      <w:r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A43510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Pr="004B202F">
        <w:rPr>
          <w:rFonts w:ascii="Verdana" w:hAnsi="Verdana"/>
          <w:b/>
          <w:color w:val="3554A4"/>
          <w:spacing w:val="-2"/>
          <w:sz w:val="32"/>
          <w:szCs w:val="28"/>
        </w:rPr>
        <w:t>202</w:t>
      </w:r>
      <w:r w:rsidR="00A43510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  <w:t xml:space="preserve">  </w:t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="00863511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1F44">
        <w:rPr>
          <w:noProof/>
          <w:sz w:val="28"/>
        </w:rPr>
        <w:tab/>
      </w:r>
    </w:p>
    <w:p w14:paraId="3714EF38" w14:textId="45BB18FF" w:rsidR="00863511" w:rsidRDefault="00863511" w:rsidP="00863511">
      <w:pPr>
        <w:ind w:left="7080" w:right="-142"/>
        <w:rPr>
          <w:noProof/>
          <w:sz w:val="28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Afdeling Meppel</w:t>
      </w:r>
    </w:p>
    <w:p w14:paraId="2575681F" w14:textId="305B5558" w:rsidR="00320CA8" w:rsidRDefault="00B06183" w:rsidP="00863511">
      <w:pPr>
        <w:ind w:left="7080" w:right="201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noProof/>
          <w:sz w:val="28"/>
        </w:rPr>
        <w:t xml:space="preserve">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</w:t>
      </w:r>
      <w:r w:rsidR="00863511">
        <w:rPr>
          <w:noProof/>
          <w:sz w:val="28"/>
        </w:rPr>
        <w:tab/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</w:t>
      </w:r>
    </w:p>
    <w:p w14:paraId="39BA55D7" w14:textId="0EE88E74" w:rsidR="00E80762" w:rsidRPr="007714D5" w:rsidRDefault="00E80762" w:rsidP="00B83BCF">
      <w:pPr>
        <w:rPr>
          <w:noProof/>
          <w:sz w:val="12"/>
          <w:szCs w:val="12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35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8F430C">
        <w:trPr>
          <w:trHeight w:val="742"/>
        </w:trPr>
        <w:tc>
          <w:tcPr>
            <w:tcW w:w="3715" w:type="dxa"/>
            <w:shd w:val="clear" w:color="auto" w:fill="auto"/>
          </w:tcPr>
          <w:p w14:paraId="35E04E3B" w14:textId="06D4B594" w:rsidR="008729CE" w:rsidRPr="00A43510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="00A43510" w:rsidRPr="00A43510">
              <w:rPr>
                <w:rFonts w:ascii="Verdana" w:hAnsi="Verdana" w:cs="Arial"/>
                <w:sz w:val="18"/>
              </w:rPr>
              <w:t>:</w:t>
            </w:r>
            <w:r w:rsidR="00A43510">
              <w:rPr>
                <w:rFonts w:ascii="Verdana" w:hAnsi="Verdana" w:cs="Arial"/>
                <w:sz w:val="18"/>
              </w:rPr>
              <w:br/>
            </w:r>
          </w:p>
          <w:p w14:paraId="2DD8FD57" w14:textId="252DD382" w:rsidR="00A43510" w:rsidRPr="008729CE" w:rsidRDefault="00A43510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3DAF3D70" w:rsidR="00D72894" w:rsidRPr="00A43510" w:rsidRDefault="008F430C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="00A43510"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33B83AA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A43510" w14:paraId="37EEF9E6" w14:textId="1FF366A8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A51E3AA" w14:textId="77777777" w:rsidR="00A43510" w:rsidRP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Pr="00A43510">
              <w:rPr>
                <w:rFonts w:ascii="Verdana" w:hAnsi="Verdana" w:cs="Arial"/>
                <w:sz w:val="18"/>
              </w:rPr>
              <w:t>:</w:t>
            </w:r>
            <w:r>
              <w:rPr>
                <w:rFonts w:ascii="Verdana" w:hAnsi="Verdana" w:cs="Arial"/>
                <w:sz w:val="18"/>
              </w:rPr>
              <w:br/>
            </w:r>
          </w:p>
          <w:p w14:paraId="1297D41E" w14:textId="77777777" w:rsidR="00A43510" w:rsidRPr="008729CE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65B130D4" w14:textId="16FE0F98" w:rsidR="00A43510" w:rsidRPr="00D72894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73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-20741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59AB1C1E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9096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1712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Nee </w:t>
            </w:r>
          </w:p>
        </w:tc>
        <w:tc>
          <w:tcPr>
            <w:tcW w:w="5335" w:type="dxa"/>
            <w:shd w:val="clear" w:color="auto" w:fill="auto"/>
          </w:tcPr>
          <w:p w14:paraId="14628258" w14:textId="77777777" w:rsidR="00A43510" w:rsidRPr="00A43510" w:rsidRDefault="00A43510" w:rsidP="00A43510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222F1C7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8F430C">
        <w:trPr>
          <w:trHeight w:val="96"/>
        </w:trPr>
        <w:tc>
          <w:tcPr>
            <w:tcW w:w="3715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60"/>
        <w:gridCol w:w="5319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863511">
        <w:trPr>
          <w:trHeight w:val="35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0B72E6B1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960165" w:rsidRPr="006B204D" w:rsidRDefault="00410474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660AD9E6" w14:textId="3707209C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14:paraId="4956366E" w14:textId="277AC7DB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6AEA4345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960165" w:rsidRPr="006B204D" w:rsidRDefault="00410474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5F44C9E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14:paraId="6D016E1D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22398439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6FFA83C" w14:textId="74551681" w:rsidR="00960165" w:rsidRPr="006B204D" w:rsidRDefault="00410474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08E5CE42" w14:textId="75A0D7A4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</w:t>
            </w:r>
            <w:r w:rsidR="00A43510">
              <w:rPr>
                <w:rFonts w:ascii="Verdana" w:hAnsi="Verdana" w:cs="Arial"/>
                <w:b/>
                <w:sz w:val="18"/>
                <w:szCs w:val="18"/>
              </w:rPr>
              <w:t xml:space="preserve"> SO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>ombigroep</w:t>
            </w:r>
            <w:r w:rsidR="0086351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63511" w:rsidRPr="00A43510">
              <w:rPr>
                <w:rFonts w:ascii="Verdana" w:hAnsi="Verdana" w:cs="Arial"/>
                <w:i/>
                <w:sz w:val="18"/>
                <w:szCs w:val="18"/>
              </w:rPr>
              <w:t>(Mackayschool)</w:t>
            </w:r>
          </w:p>
        </w:tc>
        <w:tc>
          <w:tcPr>
            <w:tcW w:w="5319" w:type="dxa"/>
            <w:tcBorders>
              <w:right w:val="single" w:sz="4" w:space="0" w:color="auto"/>
            </w:tcBorders>
          </w:tcPr>
          <w:p w14:paraId="73265FE3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67"/>
        <w:gridCol w:w="708"/>
        <w:gridCol w:w="3969"/>
      </w:tblGrid>
      <w:tr w:rsidR="00571A99" w:rsidRPr="006A3A3D" w14:paraId="0D3256E7" w14:textId="77777777" w:rsidTr="006D2FC2">
        <w:trPr>
          <w:trHeight w:val="397"/>
        </w:trPr>
        <w:tc>
          <w:tcPr>
            <w:tcW w:w="3885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2" w:name="_Hlk69997781"/>
        <w:tc>
          <w:tcPr>
            <w:tcW w:w="708" w:type="dxa"/>
          </w:tcPr>
          <w:p w14:paraId="4B294217" w14:textId="549B5A9A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2"/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74387AFA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41047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Wat zijn sterke kanten van uw kind?</w:t>
            </w:r>
          </w:p>
        </w:tc>
      </w:tr>
      <w:tr w:rsidR="00571A99" w:rsidRPr="006A3A3D" w14:paraId="527360E4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3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3DD91EB6" w14:textId="77777777" w:rsidTr="006D2FC2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71A99" w:rsidRPr="006A3A3D" w14:paraId="226136C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549A7D9E" w14:textId="77777777" w:rsidTr="005F332B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3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86351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274" w:bottom="709" w:left="1418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22BEEA0F" w:rsidR="00320CA8" w:rsidRPr="00B36FCC" w:rsidRDefault="00410474" w:rsidP="00280D55">
    <w:pPr>
      <w:jc w:val="center"/>
      <w:rPr>
        <w:rFonts w:ascii="Eras Medium ITC" w:hAnsi="Eras Medium ITC"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– </w:t>
    </w:r>
    <w:hyperlink r:id="rId1" w:history="1">
      <w:r w:rsidR="00320CA8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349A4BD9">
          <wp:simplePos x="0" y="0"/>
          <wp:positionH relativeFrom="column">
            <wp:posOffset>4909358</wp:posOffset>
          </wp:positionH>
          <wp:positionV relativeFrom="paragraph">
            <wp:posOffset>-44681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4Z43ZqFZ8GCRDEyR0TEGSYJ/BCG6dOiXlrIgtRXhqYCRXw84YcfAsrc2Cry/IvZBpwdG6EGDZXzYDzWRJgOpA==" w:salt="knpvViFpqhFNCVKiTJWL2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10474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3511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43510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purl.org/dc/dcmitype/"/>
    <ds:schemaRef ds:uri="http://purl.org/dc/elements/1.1/"/>
    <ds:schemaRef ds:uri="8c490ea3-4656-4bf2-9176-c5173aec4e4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bd19476-ae79-4e5a-b03c-a5a1c42b94d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519E1-BFB0-4143-B74F-DCAA4445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49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20</cp:revision>
  <dcterms:created xsi:type="dcterms:W3CDTF">2020-02-14T09:27:00Z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