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25F4DEE3" w:rsidR="00320CA8" w:rsidRDefault="000A4AD4" w:rsidP="00E5501B">
      <w:pPr>
        <w:ind w:firstLine="14"/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</w:rPr>
        <w:t>Aanvraagformulier Arrangement voor</w:t>
      </w:r>
      <w:r w:rsidR="00635249" w:rsidRPr="0081703F"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E55999">
        <w:rPr>
          <w:rFonts w:ascii="Verdana" w:hAnsi="Verdana"/>
          <w:b/>
          <w:spacing w:val="-2"/>
          <w:sz w:val="32"/>
          <w:szCs w:val="28"/>
          <w:u w:val="single"/>
        </w:rPr>
        <w:t>O</w:t>
      </w:r>
      <w:r w:rsidR="00DD5EE6">
        <w:rPr>
          <w:rFonts w:ascii="Verdana" w:hAnsi="Verdana"/>
          <w:b/>
          <w:spacing w:val="-2"/>
          <w:sz w:val="32"/>
          <w:szCs w:val="28"/>
          <w:u w:val="single"/>
        </w:rPr>
        <w:t>UDERS</w:t>
      </w:r>
      <w:r w:rsidR="00E5501B">
        <w:rPr>
          <w:rFonts w:ascii="Verdana" w:hAnsi="Verdana"/>
          <w:b/>
          <w:spacing w:val="-2"/>
          <w:sz w:val="32"/>
          <w:szCs w:val="28"/>
          <w:u w:val="single"/>
        </w:rPr>
        <w:t>/VERZORGERS</w:t>
      </w:r>
      <w:r w:rsidR="00AA56EB" w:rsidRPr="00ED2C37">
        <w:rPr>
          <w:noProof/>
          <w:sz w:val="28"/>
        </w:rPr>
        <w:t xml:space="preserve"> </w:t>
      </w:r>
      <w:r w:rsidR="00DD7559" w:rsidRPr="00ED2C37">
        <w:rPr>
          <w:noProof/>
          <w:sz w:val="28"/>
        </w:rPr>
        <w:t xml:space="preserve">  </w:t>
      </w:r>
      <w:r w:rsidR="00DD7559" w:rsidRPr="005F2169">
        <w:rPr>
          <w:rFonts w:ascii="Verdana" w:hAnsi="Verdana"/>
          <w:b/>
          <w:color w:val="3554A4"/>
          <w:spacing w:val="-2"/>
          <w:sz w:val="32"/>
          <w:szCs w:val="28"/>
        </w:rPr>
        <w:t>20</w:t>
      </w:r>
      <w:r w:rsidR="009B01AC">
        <w:rPr>
          <w:rFonts w:ascii="Verdana" w:hAnsi="Verdana"/>
          <w:b/>
          <w:color w:val="3554A4"/>
          <w:spacing w:val="-2"/>
          <w:sz w:val="32"/>
          <w:szCs w:val="28"/>
        </w:rPr>
        <w:t>2</w:t>
      </w:r>
      <w:r w:rsidR="00E5501B">
        <w:rPr>
          <w:rFonts w:ascii="Verdana" w:hAnsi="Verdana"/>
          <w:b/>
          <w:color w:val="3554A4"/>
          <w:spacing w:val="-2"/>
          <w:sz w:val="32"/>
          <w:szCs w:val="28"/>
        </w:rPr>
        <w:t>1</w:t>
      </w:r>
      <w:r w:rsidR="00DD7559" w:rsidRPr="005F2169">
        <w:rPr>
          <w:rFonts w:ascii="Verdana" w:hAnsi="Verdana"/>
          <w:b/>
          <w:color w:val="3554A4"/>
          <w:spacing w:val="-2"/>
          <w:sz w:val="32"/>
          <w:szCs w:val="28"/>
        </w:rPr>
        <w:t>-</w:t>
      </w:r>
      <w:r w:rsidR="00DD7559" w:rsidRPr="004B202F">
        <w:rPr>
          <w:rFonts w:ascii="Verdana" w:hAnsi="Verdana"/>
          <w:b/>
          <w:color w:val="3554A4"/>
          <w:spacing w:val="-2"/>
          <w:sz w:val="32"/>
          <w:szCs w:val="28"/>
        </w:rPr>
        <w:t>202</w:t>
      </w:r>
      <w:r w:rsidR="00E5501B">
        <w:rPr>
          <w:rFonts w:ascii="Verdana" w:hAnsi="Verdana"/>
          <w:b/>
          <w:color w:val="3554A4"/>
          <w:spacing w:val="-2"/>
          <w:sz w:val="32"/>
          <w:szCs w:val="28"/>
        </w:rPr>
        <w:t>2</w:t>
      </w:r>
      <w:r w:rsidR="00926649">
        <w:rPr>
          <w:noProof/>
          <w:sz w:val="28"/>
        </w:rPr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 </w:t>
      </w:r>
      <w:r w:rsidR="00321F44">
        <w:rPr>
          <w:noProof/>
          <w:sz w:val="28"/>
        </w:rPr>
        <w:t xml:space="preserve"> </w:t>
      </w:r>
      <w:r w:rsidR="00E55999">
        <w:rPr>
          <w:noProof/>
          <w:sz w:val="28"/>
        </w:rPr>
        <w:t xml:space="preserve">  </w:t>
      </w:r>
      <w:r w:rsidR="00FE1343">
        <w:rPr>
          <w:noProof/>
          <w:sz w:val="28"/>
        </w:rPr>
        <w:t xml:space="preserve"> </w:t>
      </w:r>
      <w:r w:rsidR="00E55999">
        <w:rPr>
          <w:noProof/>
          <w:sz w:val="28"/>
        </w:rPr>
        <w:t xml:space="preserve">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FE134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16E92319" w14:textId="77777777" w:rsidR="00B83BCF" w:rsidRPr="00B83BCF" w:rsidRDefault="00B83BCF" w:rsidP="00B83BCF">
      <w:pPr>
        <w:rPr>
          <w:rFonts w:ascii="Verdana" w:hAnsi="Verdana"/>
          <w:noProof/>
          <w:sz w:val="20"/>
          <w:szCs w:val="20"/>
        </w:rPr>
      </w:pPr>
    </w:p>
    <w:p w14:paraId="39BA55D7" w14:textId="1E6EACD5" w:rsidR="00E80762" w:rsidRPr="007714D5" w:rsidRDefault="007714D5" w:rsidP="00B83BCF">
      <w:pPr>
        <w:rPr>
          <w:noProof/>
          <w:sz w:val="12"/>
          <w:szCs w:val="12"/>
        </w:rPr>
      </w:pPr>
      <w:r>
        <w:rPr>
          <w:noProof/>
          <w:sz w:val="12"/>
          <w:szCs w:val="12"/>
        </w:rPr>
        <w:br/>
      </w:r>
    </w:p>
    <w:tbl>
      <w:tblPr>
        <w:tblW w:w="912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6"/>
        <w:gridCol w:w="5335"/>
      </w:tblGrid>
      <w:tr w:rsidR="00D543C8" w14:paraId="569D86A6" w14:textId="77777777" w:rsidTr="00E5501B">
        <w:trPr>
          <w:trHeight w:val="397"/>
        </w:trPr>
        <w:tc>
          <w:tcPr>
            <w:tcW w:w="9121" w:type="dxa"/>
            <w:gridSpan w:val="2"/>
            <w:shd w:val="clear" w:color="auto" w:fill="2BB1C3"/>
          </w:tcPr>
          <w:p w14:paraId="3DFAB925" w14:textId="48D43A48" w:rsidR="00D543C8" w:rsidRPr="00D543C8" w:rsidRDefault="00BD3160" w:rsidP="00E27282">
            <w:pPr>
              <w:rPr>
                <w:rFonts w:ascii="Verdana" w:hAnsi="Verdana"/>
                <w:b/>
                <w:color w:val="FFFFFF" w:themeColor="background1"/>
                <w:spacing w:val="-2"/>
                <w:sz w:val="18"/>
                <w:szCs w:val="18"/>
              </w:rPr>
            </w:pPr>
            <w:bookmarkStart w:id="0" w:name="_Hlk57729458"/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D543C8" w:rsidRPr="001546E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Personalia:</w:t>
            </w:r>
          </w:p>
        </w:tc>
      </w:tr>
      <w:tr w:rsidR="004B3CB2" w14:paraId="4751142A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6589AFB2" w14:textId="1A4ED2ED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bookmarkStart w:id="1" w:name="_Hlk69996772"/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eerlin</w:t>
            </w:r>
            <w:r w:rsidR="0099776B">
              <w:rPr>
                <w:rFonts w:ascii="Verdana" w:hAnsi="Verdana"/>
                <w:b/>
                <w:spacing w:val="-2"/>
                <w:sz w:val="18"/>
                <w:szCs w:val="18"/>
              </w:rPr>
              <w:t>g</w:t>
            </w:r>
          </w:p>
        </w:tc>
        <w:tc>
          <w:tcPr>
            <w:tcW w:w="5335" w:type="dxa"/>
            <w:shd w:val="clear" w:color="auto" w:fill="auto"/>
          </w:tcPr>
          <w:p w14:paraId="6E261DC6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bookmarkStart w:id="2" w:name="_GoBack"/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bookmarkEnd w:id="2"/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526865F0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0C7F6401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Straat + nummer</w:t>
            </w:r>
          </w:p>
        </w:tc>
        <w:tc>
          <w:tcPr>
            <w:tcW w:w="5335" w:type="dxa"/>
            <w:shd w:val="clear" w:color="auto" w:fill="auto"/>
          </w:tcPr>
          <w:p w14:paraId="0E2C3E8D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0D52D784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0A1B834E" w14:textId="7D79AFC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Postcode + </w:t>
            </w:r>
            <w:r w:rsidR="00525A06">
              <w:rPr>
                <w:rFonts w:ascii="Verdana" w:hAnsi="Verdana"/>
                <w:b/>
                <w:spacing w:val="-2"/>
                <w:sz w:val="18"/>
                <w:szCs w:val="18"/>
              </w:rPr>
              <w:t>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laats</w:t>
            </w:r>
          </w:p>
        </w:tc>
        <w:tc>
          <w:tcPr>
            <w:tcW w:w="5335" w:type="dxa"/>
            <w:shd w:val="clear" w:color="auto" w:fill="auto"/>
          </w:tcPr>
          <w:p w14:paraId="5C88F604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62DCEAE5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3E22912F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5335" w:type="dxa"/>
            <w:shd w:val="clear" w:color="auto" w:fill="auto"/>
          </w:tcPr>
          <w:p w14:paraId="4F2894AF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99339E" w14:paraId="30759CAD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7A201504" w14:textId="3D136AE9" w:rsidR="0099339E" w:rsidRDefault="0099339E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Gezinssamenstelling + leeftijd</w:t>
            </w:r>
          </w:p>
        </w:tc>
        <w:tc>
          <w:tcPr>
            <w:tcW w:w="5335" w:type="dxa"/>
            <w:shd w:val="clear" w:color="auto" w:fill="auto"/>
          </w:tcPr>
          <w:p w14:paraId="3BD333C3" w14:textId="7EC2F001" w:rsidR="0099339E" w:rsidRPr="00B207D7" w:rsidRDefault="00525A06" w:rsidP="00E2728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bookmarkEnd w:id="1"/>
      <w:tr w:rsidR="00D72894" w14:paraId="6ECC2DA4" w14:textId="722DCEA0" w:rsidTr="00E5501B">
        <w:trPr>
          <w:trHeight w:val="742"/>
        </w:trPr>
        <w:tc>
          <w:tcPr>
            <w:tcW w:w="3786" w:type="dxa"/>
            <w:shd w:val="clear" w:color="auto" w:fill="auto"/>
          </w:tcPr>
          <w:p w14:paraId="35E04E3B" w14:textId="6CA47629" w:rsidR="008729CE" w:rsidRPr="008729CE" w:rsidRDefault="008729CE" w:rsidP="00D46E7D">
            <w:pPr>
              <w:tabs>
                <w:tab w:val="left" w:pos="828"/>
              </w:tabs>
              <w:rPr>
                <w:rFonts w:ascii="Verdana" w:hAnsi="Verdana" w:cs="Arial"/>
                <w:sz w:val="18"/>
                <w:u w:val="single"/>
              </w:rPr>
            </w:pPr>
            <w:r w:rsidRPr="008729CE">
              <w:rPr>
                <w:rFonts w:ascii="Verdana" w:hAnsi="Verdana" w:cs="Arial"/>
                <w:sz w:val="18"/>
                <w:u w:val="single"/>
              </w:rPr>
              <w:t>NAW gegevens</w:t>
            </w:r>
            <w:r>
              <w:rPr>
                <w:rFonts w:ascii="Verdana" w:hAnsi="Verdana" w:cs="Arial"/>
                <w:sz w:val="18"/>
                <w:u w:val="single"/>
              </w:rPr>
              <w:t xml:space="preserve"> + email:</w:t>
            </w:r>
          </w:p>
          <w:p w14:paraId="284A3CA9" w14:textId="3371F567" w:rsidR="00D72894" w:rsidRPr="00D72894" w:rsidRDefault="008F430C" w:rsidP="00D46E7D">
            <w:pPr>
              <w:tabs>
                <w:tab w:val="left" w:pos="828"/>
              </w:tabs>
              <w:rPr>
                <w:rFonts w:ascii="Verdana" w:hAnsi="Verdana" w:cs="Arial"/>
                <w:sz w:val="18"/>
                <w:szCs w:val="18"/>
              </w:rPr>
            </w:pPr>
            <w:r w:rsidRPr="008F430C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2803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289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72894">
              <w:rPr>
                <w:rFonts w:ascii="Verdana" w:hAnsi="Verdana" w:cs="Arial"/>
                <w:b/>
                <w:sz w:val="18"/>
                <w:szCs w:val="18"/>
              </w:rPr>
              <w:t>Ou</w:t>
            </w:r>
            <w:r w:rsidR="00D72894"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der  </w:t>
            </w:r>
            <w:r w:rsidR="00D72894" w:rsidRPr="00D72894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sdt>
              <w:sdtPr>
                <w:rPr>
                  <w:rFonts w:ascii="Verdana" w:hAnsi="Verdana" w:cs="Arial"/>
                </w:rPr>
                <w:id w:val="8042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8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289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72894"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verzorger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  <w:p w14:paraId="16AC65DB" w14:textId="689F2010" w:rsidR="00D72894" w:rsidRPr="00B207D7" w:rsidRDefault="00D72894" w:rsidP="00D46E7D">
            <w:pPr>
              <w:tabs>
                <w:tab w:val="left" w:pos="828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D72894">
              <w:rPr>
                <w:rFonts w:ascii="Verdana" w:hAnsi="Verdana"/>
                <w:b/>
                <w:spacing w:val="-2"/>
                <w:sz w:val="18"/>
                <w:szCs w:val="18"/>
              </w:rPr>
              <w:t>Wettelijk gezag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>:</w:t>
            </w:r>
            <w:r w:rsidR="008F430C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8023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30C" w:rsidRPr="008F430C">
              <w:rPr>
                <w:rFonts w:ascii="Verdana" w:hAnsi="Verdana" w:cs="Arial"/>
                <w:b/>
                <w:sz w:val="18"/>
              </w:rPr>
              <w:t xml:space="preserve">Ja </w:t>
            </w:r>
            <w:r w:rsidR="008F430C">
              <w:rPr>
                <w:rFonts w:ascii="Verdana" w:hAnsi="Verdana" w:cs="Arial"/>
              </w:rPr>
              <w:t xml:space="preserve"> 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183036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F430C" w:rsidRPr="008F430C">
              <w:rPr>
                <w:rFonts w:ascii="Verdana" w:hAnsi="Verdana" w:cs="Arial"/>
                <w:b/>
                <w:sz w:val="18"/>
                <w:szCs w:val="20"/>
              </w:rPr>
              <w:t>N</w:t>
            </w:r>
            <w:r w:rsidRPr="008F430C">
              <w:rPr>
                <w:rFonts w:ascii="Verdana" w:hAnsi="Verdana" w:cs="Arial"/>
                <w:b/>
                <w:sz w:val="18"/>
                <w:szCs w:val="20"/>
              </w:rPr>
              <w:t xml:space="preserve">ee </w:t>
            </w:r>
          </w:p>
        </w:tc>
        <w:tc>
          <w:tcPr>
            <w:tcW w:w="5335" w:type="dxa"/>
            <w:shd w:val="clear" w:color="auto" w:fill="auto"/>
          </w:tcPr>
          <w:p w14:paraId="47B86348" w14:textId="23D6BC97" w:rsidR="00D72894" w:rsidRDefault="008F430C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625CC0E4" w14:textId="77777777" w:rsidR="00D72894" w:rsidRPr="00B207D7" w:rsidRDefault="00D72894" w:rsidP="00D46E7D">
            <w:pPr>
              <w:tabs>
                <w:tab w:val="left" w:pos="828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72894" w14:paraId="37EEF9E6" w14:textId="1FF366A8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190AE91B" w14:textId="6EC3E7E7" w:rsidR="008729CE" w:rsidRPr="008729CE" w:rsidRDefault="008729CE" w:rsidP="008F430C">
            <w:pPr>
              <w:tabs>
                <w:tab w:val="left" w:pos="828"/>
              </w:tabs>
              <w:rPr>
                <w:rFonts w:ascii="Verdana" w:hAnsi="Verdana" w:cs="Arial"/>
                <w:sz w:val="18"/>
                <w:u w:val="single"/>
              </w:rPr>
            </w:pPr>
            <w:r w:rsidRPr="008729CE">
              <w:rPr>
                <w:rFonts w:ascii="Verdana" w:hAnsi="Verdana" w:cs="Arial"/>
                <w:sz w:val="18"/>
                <w:u w:val="single"/>
              </w:rPr>
              <w:t>NAW gegevens</w:t>
            </w:r>
            <w:r>
              <w:rPr>
                <w:rFonts w:ascii="Verdana" w:hAnsi="Verdana" w:cs="Arial"/>
                <w:sz w:val="18"/>
                <w:u w:val="single"/>
              </w:rPr>
              <w:t xml:space="preserve"> + email:  </w:t>
            </w:r>
          </w:p>
          <w:p w14:paraId="3484CB79" w14:textId="445F59F5" w:rsidR="008F430C" w:rsidRPr="00D72894" w:rsidRDefault="00550CB4" w:rsidP="008F430C">
            <w:pPr>
              <w:tabs>
                <w:tab w:val="left" w:pos="828"/>
              </w:tabs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156575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30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F430C">
              <w:rPr>
                <w:rFonts w:ascii="Verdana" w:hAnsi="Verdana" w:cs="Arial"/>
                <w:b/>
                <w:sz w:val="18"/>
                <w:szCs w:val="18"/>
              </w:rPr>
              <w:t>Ou</w:t>
            </w:r>
            <w:r w:rsidR="008F430C"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der  </w:t>
            </w:r>
            <w:r w:rsidR="008F430C" w:rsidRPr="00D72894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sdt>
              <w:sdtPr>
                <w:rPr>
                  <w:rFonts w:ascii="Verdana" w:hAnsi="Verdana" w:cs="Arial"/>
                </w:rPr>
                <w:id w:val="5066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30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F430C"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verzorger </w:t>
            </w:r>
            <w:r w:rsidR="008F430C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  <w:p w14:paraId="54A0CD40" w14:textId="657EA849" w:rsidR="00D72894" w:rsidRDefault="008F430C" w:rsidP="008F430C">
            <w:pPr>
              <w:tabs>
                <w:tab w:val="left" w:pos="828"/>
              </w:tabs>
              <w:rPr>
                <w:rFonts w:ascii="Verdana" w:hAnsi="Verdana" w:cs="Arial"/>
              </w:rPr>
            </w:pPr>
            <w:r w:rsidRPr="00D72894">
              <w:rPr>
                <w:rFonts w:ascii="Verdana" w:hAnsi="Verdana"/>
                <w:b/>
                <w:spacing w:val="-2"/>
                <w:sz w:val="18"/>
                <w:szCs w:val="18"/>
              </w:rPr>
              <w:t>Wettelijk gezag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>:</w:t>
            </w:r>
            <w:r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140780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430C">
              <w:rPr>
                <w:rFonts w:ascii="Verdana" w:hAnsi="Verdana" w:cs="Arial"/>
                <w:b/>
                <w:sz w:val="18"/>
              </w:rPr>
              <w:t xml:space="preserve">Ja </w:t>
            </w:r>
            <w:r>
              <w:rPr>
                <w:rFonts w:ascii="Verdana" w:hAnsi="Verdana" w:cs="Arial"/>
              </w:rPr>
              <w:t xml:space="preserve"> 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208799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F430C">
              <w:rPr>
                <w:rFonts w:ascii="Verdana" w:hAnsi="Verdana" w:cs="Arial"/>
                <w:b/>
                <w:sz w:val="18"/>
                <w:szCs w:val="20"/>
              </w:rPr>
              <w:t>Nee</w:t>
            </w:r>
          </w:p>
        </w:tc>
        <w:tc>
          <w:tcPr>
            <w:tcW w:w="5335" w:type="dxa"/>
            <w:shd w:val="clear" w:color="auto" w:fill="auto"/>
          </w:tcPr>
          <w:p w14:paraId="7C7A0124" w14:textId="000DBFF5" w:rsidR="00D72894" w:rsidRDefault="008F430C">
            <w:pPr>
              <w:rPr>
                <w:rFonts w:ascii="Verdana" w:hAnsi="Verdana" w:cs="Arial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57B60210" w14:textId="77777777" w:rsidR="00D72894" w:rsidRDefault="00D72894" w:rsidP="00D72894">
            <w:pPr>
              <w:tabs>
                <w:tab w:val="left" w:pos="828"/>
              </w:tabs>
              <w:rPr>
                <w:rFonts w:ascii="Verdana" w:hAnsi="Verdana" w:cs="Arial"/>
              </w:rPr>
            </w:pPr>
          </w:p>
        </w:tc>
      </w:tr>
      <w:tr w:rsidR="00D72894" w14:paraId="4DFC55EC" w14:textId="77777777" w:rsidTr="00E5501B">
        <w:trPr>
          <w:trHeight w:val="96"/>
        </w:trPr>
        <w:tc>
          <w:tcPr>
            <w:tcW w:w="3786" w:type="dxa"/>
            <w:shd w:val="clear" w:color="auto" w:fill="auto"/>
          </w:tcPr>
          <w:p w14:paraId="46CDA609" w14:textId="0F91CDDC" w:rsidR="00D72894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5335" w:type="dxa"/>
            <w:shd w:val="clear" w:color="auto" w:fill="auto"/>
          </w:tcPr>
          <w:p w14:paraId="5A6774E5" w14:textId="25799EF0" w:rsidR="00D72894" w:rsidRDefault="00D72894" w:rsidP="00D72894">
            <w:pPr>
              <w:tabs>
                <w:tab w:val="left" w:pos="828"/>
              </w:tabs>
              <w:jc w:val="both"/>
              <w:rPr>
                <w:rFonts w:ascii="Verdana" w:hAnsi="Verdana" w:cs="Arial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D72894" w14:paraId="171E0F79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2166DB4C" w14:textId="1D3B4F12" w:rsidR="00D72894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Nationaliteit</w:t>
            </w:r>
          </w:p>
        </w:tc>
        <w:tc>
          <w:tcPr>
            <w:tcW w:w="5335" w:type="dxa"/>
            <w:shd w:val="clear" w:color="auto" w:fill="auto"/>
          </w:tcPr>
          <w:p w14:paraId="01F7B66C" w14:textId="6D997BAD" w:rsidR="00D72894" w:rsidRPr="00B207D7" w:rsidRDefault="00D72894" w:rsidP="00D728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D72894" w14:paraId="7E64229C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486131C9" w14:textId="38A1CE81" w:rsidR="00D72894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Thuistaal</w:t>
            </w:r>
          </w:p>
        </w:tc>
        <w:tc>
          <w:tcPr>
            <w:tcW w:w="5335" w:type="dxa"/>
            <w:shd w:val="clear" w:color="auto" w:fill="auto"/>
          </w:tcPr>
          <w:p w14:paraId="53BFC136" w14:textId="351E7C76" w:rsidR="00D72894" w:rsidRPr="00B207D7" w:rsidRDefault="00D72894" w:rsidP="00D728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2B4C4D" w14:paraId="6AE89014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30E98B5B" w14:textId="5B1404A5" w:rsidR="002B4C4D" w:rsidRDefault="002B4C4D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Datum invullen</w:t>
            </w:r>
          </w:p>
        </w:tc>
        <w:tc>
          <w:tcPr>
            <w:tcW w:w="5335" w:type="dxa"/>
            <w:shd w:val="clear" w:color="auto" w:fill="auto"/>
          </w:tcPr>
          <w:p w14:paraId="0A94009F" w14:textId="1012E7C6" w:rsidR="002B4C4D" w:rsidRPr="00B207D7" w:rsidRDefault="002B4C4D" w:rsidP="00D728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D72894" w14:paraId="2AA7B564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502C2D8E" w14:textId="198F23DB" w:rsidR="00D72894" w:rsidRPr="00627BA6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Schoolnaam</w:t>
            </w:r>
          </w:p>
        </w:tc>
        <w:tc>
          <w:tcPr>
            <w:tcW w:w="5335" w:type="dxa"/>
            <w:shd w:val="clear" w:color="auto" w:fill="auto"/>
          </w:tcPr>
          <w:p w14:paraId="49DC7CAC" w14:textId="77777777" w:rsidR="00D72894" w:rsidRPr="00B207D7" w:rsidRDefault="00D72894" w:rsidP="00D72894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bookmarkEnd w:id="0"/>
    </w:tbl>
    <w:p w14:paraId="03554359" w14:textId="77777777" w:rsidR="00571A99" w:rsidRDefault="00571A99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p w14:paraId="10C72150" w14:textId="77777777" w:rsidR="00AC56E8" w:rsidRDefault="00AC56E8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tbl>
      <w:tblPr>
        <w:tblW w:w="9155" w:type="dxa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8115"/>
      </w:tblGrid>
      <w:tr w:rsidR="00AC56E8" w:rsidRPr="00B47B3C" w14:paraId="6B87DD75" w14:textId="77777777" w:rsidTr="00550CB4">
        <w:trPr>
          <w:trHeight w:val="397"/>
        </w:trPr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4255AAD7" w14:textId="7B37FAA7" w:rsidR="00AC56E8" w:rsidRPr="00B47B3C" w:rsidRDefault="00AC56E8" w:rsidP="00AC56E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pacing w:val="-2"/>
                <w:sz w:val="18"/>
                <w:szCs w:val="18"/>
              </w:rPr>
              <w:br w:type="page"/>
            </w:r>
            <w:r w:rsidRPr="00ED2C37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Ondersteuningsbehoefte:</w:t>
            </w:r>
          </w:p>
        </w:tc>
      </w:tr>
      <w:tr w:rsidR="00AC56E8" w:rsidRPr="006B204D" w14:paraId="38BE18F3" w14:textId="77777777" w:rsidTr="00550CB4">
        <w:trPr>
          <w:trHeight w:val="523"/>
        </w:trPr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5F8"/>
            <w:vAlign w:val="center"/>
          </w:tcPr>
          <w:p w14:paraId="1B702813" w14:textId="38E93A7B" w:rsidR="00AC56E8" w:rsidRPr="00604D78" w:rsidRDefault="00B62722" w:rsidP="00630A24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04D78">
              <w:rPr>
                <w:rFonts w:ascii="Verdana" w:hAnsi="Verdana"/>
                <w:b/>
                <w:spacing w:val="-2"/>
                <w:sz w:val="18"/>
                <w:szCs w:val="18"/>
              </w:rPr>
              <w:t>Aan welke ondersteuning denkt u voor uw kind</w:t>
            </w:r>
            <w:r w:rsidR="00604D78" w:rsidRPr="00604D78">
              <w:rPr>
                <w:rFonts w:ascii="Verdana" w:hAnsi="Verdana"/>
                <w:b/>
                <w:spacing w:val="-2"/>
                <w:sz w:val="18"/>
                <w:szCs w:val="18"/>
              </w:rPr>
              <w:t>?</w:t>
            </w:r>
          </w:p>
        </w:tc>
      </w:tr>
      <w:tr w:rsidR="00960165" w:rsidRPr="006B204D" w14:paraId="7E1E8442" w14:textId="77777777" w:rsidTr="00550CB4">
        <w:trPr>
          <w:trHeight w:val="227"/>
        </w:trPr>
        <w:tc>
          <w:tcPr>
            <w:tcW w:w="1040" w:type="dxa"/>
            <w:tcBorders>
              <w:left w:val="single" w:sz="4" w:space="0" w:color="auto"/>
            </w:tcBorders>
          </w:tcPr>
          <w:p w14:paraId="79684B67" w14:textId="566AFD66" w:rsidR="00960165" w:rsidRPr="006B204D" w:rsidRDefault="00550CB4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11789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115" w:type="dxa"/>
            <w:tcBorders>
              <w:right w:val="single" w:sz="4" w:space="0" w:color="auto"/>
            </w:tcBorders>
            <w:vAlign w:val="center"/>
          </w:tcPr>
          <w:p w14:paraId="70BF8357" w14:textId="4A0D7FB2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Leerlingondersteuning binnen huidige onderwijs</w:t>
            </w:r>
            <w:r w:rsidR="00A041E5"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etting</w:t>
            </w:r>
          </w:p>
        </w:tc>
      </w:tr>
      <w:tr w:rsidR="00324BE6" w:rsidRPr="00923363" w14:paraId="23961168" w14:textId="77777777" w:rsidTr="00550CB4">
        <w:trPr>
          <w:trHeight w:val="155"/>
        </w:trPr>
        <w:tc>
          <w:tcPr>
            <w:tcW w:w="9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7A81" w14:textId="77777777" w:rsidR="00324BE6" w:rsidRPr="006B204D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B204D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Motiveer uw keuze: </w:t>
            </w:r>
          </w:p>
          <w:p w14:paraId="71BDD3DB" w14:textId="36C78A23" w:rsidR="00324BE6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 w:rsidRPr="006B204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B204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B204D">
              <w:rPr>
                <w:rFonts w:ascii="Verdana" w:hAnsi="Verdana" w:cs="Arial"/>
                <w:sz w:val="18"/>
                <w:szCs w:val="18"/>
              </w:rPr>
            </w:r>
            <w:r w:rsidRPr="006B20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A755DA4" w14:textId="77777777" w:rsidR="00324BE6" w:rsidRPr="00923363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BCD747D" w14:textId="0D59F9BE" w:rsidR="00571A99" w:rsidRDefault="00571A99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p w14:paraId="42CBF5E8" w14:textId="77777777" w:rsidR="00DF6D4C" w:rsidRDefault="00DF6D4C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tbl>
      <w:tblPr>
        <w:tblW w:w="916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567"/>
        <w:gridCol w:w="708"/>
        <w:gridCol w:w="3967"/>
      </w:tblGrid>
      <w:tr w:rsidR="00571A99" w:rsidRPr="006A3A3D" w14:paraId="0D3256E7" w14:textId="77777777" w:rsidTr="00550CB4">
        <w:trPr>
          <w:trHeight w:val="397"/>
        </w:trPr>
        <w:tc>
          <w:tcPr>
            <w:tcW w:w="3927" w:type="dxa"/>
            <w:shd w:val="clear" w:color="auto" w:fill="2BB1C3"/>
          </w:tcPr>
          <w:p w14:paraId="68F4B6A1" w14:textId="693B3F2E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Beschrijving van uw kind</w:t>
            </w:r>
            <w:r w:rsidR="006F0F63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:</w:t>
            </w:r>
          </w:p>
        </w:tc>
        <w:tc>
          <w:tcPr>
            <w:tcW w:w="567" w:type="dxa"/>
            <w:shd w:val="clear" w:color="auto" w:fill="2BB1C3"/>
          </w:tcPr>
          <w:p w14:paraId="0F0F24C5" w14:textId="77777777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Ja</w:t>
            </w:r>
          </w:p>
        </w:tc>
        <w:tc>
          <w:tcPr>
            <w:tcW w:w="708" w:type="dxa"/>
            <w:shd w:val="clear" w:color="auto" w:fill="2BB1C3"/>
          </w:tcPr>
          <w:p w14:paraId="53024AB8" w14:textId="77777777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Nee</w:t>
            </w:r>
          </w:p>
        </w:tc>
        <w:tc>
          <w:tcPr>
            <w:tcW w:w="3967" w:type="dxa"/>
            <w:shd w:val="clear" w:color="auto" w:fill="2BB1C3"/>
          </w:tcPr>
          <w:p w14:paraId="19F954AE" w14:textId="3294D96C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Toelichting</w:t>
            </w:r>
            <w:r w:rsidR="006F0F63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:</w:t>
            </w:r>
          </w:p>
        </w:tc>
      </w:tr>
      <w:tr w:rsidR="00960165" w:rsidRPr="006A3A3D" w14:paraId="1080F3B2" w14:textId="77777777" w:rsidTr="00550CB4">
        <w:trPr>
          <w:trHeight w:val="124"/>
        </w:trPr>
        <w:tc>
          <w:tcPr>
            <w:tcW w:w="3927" w:type="dxa"/>
            <w:shd w:val="clear" w:color="auto" w:fill="auto"/>
          </w:tcPr>
          <w:p w14:paraId="5F3C9E87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zichzelf goed redden?</w:t>
            </w:r>
          </w:p>
        </w:tc>
        <w:tc>
          <w:tcPr>
            <w:tcW w:w="567" w:type="dxa"/>
          </w:tcPr>
          <w:p w14:paraId="339A8D3E" w14:textId="3253BBCC" w:rsidR="00960165" w:rsidRDefault="00550CB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55396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bookmarkStart w:id="3" w:name="_Hlk69997781"/>
        <w:tc>
          <w:tcPr>
            <w:tcW w:w="708" w:type="dxa"/>
          </w:tcPr>
          <w:p w14:paraId="4B294217" w14:textId="549B5A9A" w:rsidR="00960165" w:rsidRDefault="00550CB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211635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3"/>
          </w:p>
        </w:tc>
        <w:tc>
          <w:tcPr>
            <w:tcW w:w="3967" w:type="dxa"/>
          </w:tcPr>
          <w:p w14:paraId="08D93989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15AA91A" w14:textId="77777777" w:rsidTr="00550CB4">
        <w:trPr>
          <w:trHeight w:val="227"/>
        </w:trPr>
        <w:tc>
          <w:tcPr>
            <w:tcW w:w="3927" w:type="dxa"/>
            <w:shd w:val="clear" w:color="auto" w:fill="auto"/>
          </w:tcPr>
          <w:p w14:paraId="3E11AC9C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goed omgaan met leeftijdsgenootjes?</w:t>
            </w:r>
          </w:p>
        </w:tc>
        <w:tc>
          <w:tcPr>
            <w:tcW w:w="567" w:type="dxa"/>
          </w:tcPr>
          <w:p w14:paraId="4717B84F" w14:textId="1D655F37" w:rsidR="00960165" w:rsidRDefault="00550CB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9489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4068E28" w14:textId="706D734C" w:rsidR="00960165" w:rsidRDefault="00550CB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7183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</w:tcPr>
          <w:p w14:paraId="3A887E1B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0799E2DE" w14:textId="77777777" w:rsidTr="00550CB4">
        <w:trPr>
          <w:trHeight w:val="227"/>
        </w:trPr>
        <w:tc>
          <w:tcPr>
            <w:tcW w:w="3927" w:type="dxa"/>
            <w:shd w:val="clear" w:color="auto" w:fill="auto"/>
          </w:tcPr>
          <w:p w14:paraId="2E161560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Gedraagt uw kind zich over het algemeen goed?</w:t>
            </w:r>
          </w:p>
        </w:tc>
        <w:tc>
          <w:tcPr>
            <w:tcW w:w="567" w:type="dxa"/>
          </w:tcPr>
          <w:p w14:paraId="203ECFEE" w14:textId="3838D67F" w:rsidR="00960165" w:rsidRDefault="00550CB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1845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24BB9EF3" w14:textId="4DE815C6" w:rsidR="00960165" w:rsidRDefault="00550CB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59223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</w:tcPr>
          <w:p w14:paraId="4CCDA0A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7B8088CA" w14:textId="77777777" w:rsidTr="00550CB4">
        <w:trPr>
          <w:trHeight w:val="227"/>
        </w:trPr>
        <w:tc>
          <w:tcPr>
            <w:tcW w:w="3927" w:type="dxa"/>
            <w:shd w:val="clear" w:color="auto" w:fill="auto"/>
          </w:tcPr>
          <w:p w14:paraId="35A12635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zintuiglijke ontwikkeling goed?</w:t>
            </w:r>
          </w:p>
        </w:tc>
        <w:tc>
          <w:tcPr>
            <w:tcW w:w="567" w:type="dxa"/>
          </w:tcPr>
          <w:p w14:paraId="024384A4" w14:textId="0E1230E8" w:rsidR="00960165" w:rsidRDefault="00550CB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45102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34442B2" w14:textId="73E6410A" w:rsidR="00960165" w:rsidRDefault="00550CB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2183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</w:tcPr>
          <w:p w14:paraId="1CBF8C92" w14:textId="77777777" w:rsidR="00960165" w:rsidRPr="006A3A3D" w:rsidRDefault="00960165" w:rsidP="00960165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BA25D4D" w14:textId="77777777" w:rsidTr="00550CB4">
        <w:trPr>
          <w:trHeight w:val="227"/>
        </w:trPr>
        <w:tc>
          <w:tcPr>
            <w:tcW w:w="3927" w:type="dxa"/>
            <w:shd w:val="clear" w:color="auto" w:fill="auto"/>
          </w:tcPr>
          <w:p w14:paraId="0D0C9FBA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motorische ontwikkeling goed?</w:t>
            </w:r>
          </w:p>
        </w:tc>
        <w:tc>
          <w:tcPr>
            <w:tcW w:w="567" w:type="dxa"/>
          </w:tcPr>
          <w:p w14:paraId="38585D3D" w14:textId="50B5562F" w:rsidR="00960165" w:rsidRDefault="00550CB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7672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0FDCF9E" w14:textId="3C9F1B21" w:rsidR="00960165" w:rsidRDefault="00550CB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6201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</w:tcPr>
          <w:p w14:paraId="1412ADC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67352E90" w14:textId="77777777" w:rsidTr="00550CB4">
        <w:trPr>
          <w:trHeight w:val="227"/>
        </w:trPr>
        <w:tc>
          <w:tcPr>
            <w:tcW w:w="3927" w:type="dxa"/>
            <w:shd w:val="clear" w:color="auto" w:fill="auto"/>
          </w:tcPr>
          <w:p w14:paraId="0EE225EC" w14:textId="77777777" w:rsidR="00960165" w:rsidRPr="00DF6D4C" w:rsidRDefault="00960165" w:rsidP="009601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6D4C">
              <w:rPr>
                <w:rFonts w:ascii="Verdana" w:hAnsi="Verdana"/>
                <w:b/>
                <w:sz w:val="18"/>
                <w:szCs w:val="18"/>
              </w:rPr>
              <w:t>Verloopt de spraaktaalontwikkeling goed?</w:t>
            </w:r>
          </w:p>
        </w:tc>
        <w:tc>
          <w:tcPr>
            <w:tcW w:w="567" w:type="dxa"/>
          </w:tcPr>
          <w:p w14:paraId="14D58523" w14:textId="7DC01697" w:rsidR="00960165" w:rsidRDefault="00550CB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6124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5E613E3E" w14:textId="3C20351D" w:rsidR="00960165" w:rsidRDefault="00550CB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9371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</w:tcPr>
          <w:p w14:paraId="539DC902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162A465" w14:textId="77777777" w:rsidTr="00550CB4">
        <w:trPr>
          <w:trHeight w:val="212"/>
        </w:trPr>
        <w:tc>
          <w:tcPr>
            <w:tcW w:w="3927" w:type="dxa"/>
            <w:shd w:val="clear" w:color="auto" w:fill="auto"/>
          </w:tcPr>
          <w:p w14:paraId="7E48262C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Is uw kind over het algemeen vrolijk?</w:t>
            </w:r>
          </w:p>
        </w:tc>
        <w:tc>
          <w:tcPr>
            <w:tcW w:w="567" w:type="dxa"/>
          </w:tcPr>
          <w:p w14:paraId="30ED5A59" w14:textId="1C56F594" w:rsidR="00960165" w:rsidRDefault="00550CB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8976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CAFE59F" w14:textId="04D554CB" w:rsidR="00960165" w:rsidRDefault="00550CB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896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</w:tcPr>
          <w:p w14:paraId="2308BDB6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19FA618E" w14:textId="77777777" w:rsidTr="00550CB4">
        <w:trPr>
          <w:trHeight w:val="212"/>
        </w:trPr>
        <w:tc>
          <w:tcPr>
            <w:tcW w:w="3927" w:type="dxa"/>
            <w:shd w:val="clear" w:color="auto" w:fill="auto"/>
          </w:tcPr>
          <w:p w14:paraId="60496FC9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Voelt uw kind zich gepest?</w:t>
            </w:r>
          </w:p>
        </w:tc>
        <w:tc>
          <w:tcPr>
            <w:tcW w:w="567" w:type="dxa"/>
            <w:shd w:val="clear" w:color="auto" w:fill="auto"/>
          </w:tcPr>
          <w:p w14:paraId="7C525B97" w14:textId="6D3485DE" w:rsidR="00960165" w:rsidRDefault="00550CB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87915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7E90AD6F" w14:textId="63AD4654" w:rsidR="00960165" w:rsidRDefault="00550CB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40522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  <w:shd w:val="clear" w:color="auto" w:fill="auto"/>
          </w:tcPr>
          <w:p w14:paraId="0F5A65A7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55E4DE3C" w14:textId="77777777" w:rsidTr="00550CB4">
        <w:trPr>
          <w:trHeight w:val="227"/>
        </w:trPr>
        <w:tc>
          <w:tcPr>
            <w:tcW w:w="3927" w:type="dxa"/>
            <w:shd w:val="clear" w:color="auto" w:fill="auto"/>
          </w:tcPr>
          <w:p w14:paraId="357D4CAB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Is uw kind zindelijk?</w:t>
            </w:r>
          </w:p>
        </w:tc>
        <w:tc>
          <w:tcPr>
            <w:tcW w:w="567" w:type="dxa"/>
            <w:shd w:val="clear" w:color="auto" w:fill="auto"/>
          </w:tcPr>
          <w:p w14:paraId="22F30BEC" w14:textId="4F4EC55C" w:rsidR="00960165" w:rsidRDefault="00550CB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83850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611D215E" w14:textId="0A343391" w:rsidR="00960165" w:rsidRDefault="00550CB4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33187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  <w:shd w:val="clear" w:color="auto" w:fill="auto"/>
          </w:tcPr>
          <w:p w14:paraId="3595FBA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3A34EC49" w14:textId="77777777" w:rsidTr="00550CB4">
        <w:trPr>
          <w:trHeight w:val="212"/>
        </w:trPr>
        <w:tc>
          <w:tcPr>
            <w:tcW w:w="9169" w:type="dxa"/>
            <w:gridSpan w:val="4"/>
            <w:shd w:val="clear" w:color="auto" w:fill="auto"/>
          </w:tcPr>
          <w:p w14:paraId="482E7B17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Wat zijn sterke kanten van uw kind?</w:t>
            </w:r>
          </w:p>
        </w:tc>
      </w:tr>
      <w:tr w:rsidR="00571A99" w:rsidRPr="006A3A3D" w14:paraId="527360E4" w14:textId="77777777" w:rsidTr="00550CB4">
        <w:trPr>
          <w:trHeight w:val="212"/>
        </w:trPr>
        <w:tc>
          <w:tcPr>
            <w:tcW w:w="9169" w:type="dxa"/>
            <w:gridSpan w:val="4"/>
            <w:shd w:val="clear" w:color="auto" w:fill="auto"/>
          </w:tcPr>
          <w:p w14:paraId="1B597893" w14:textId="77777777" w:rsidR="00571A99" w:rsidRPr="00EC14BE" w:rsidRDefault="00571A99" w:rsidP="00CB4F5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tc>
      </w:tr>
      <w:tr w:rsidR="00571A99" w:rsidRPr="006A3A3D" w14:paraId="7EDF1616" w14:textId="77777777" w:rsidTr="00550CB4">
        <w:trPr>
          <w:trHeight w:val="227"/>
        </w:trPr>
        <w:tc>
          <w:tcPr>
            <w:tcW w:w="9169" w:type="dxa"/>
            <w:gridSpan w:val="4"/>
            <w:shd w:val="clear" w:color="auto" w:fill="auto"/>
          </w:tcPr>
          <w:p w14:paraId="2F58DB3A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Op welk gebied maakt u zich zorgen?</w:t>
            </w:r>
          </w:p>
        </w:tc>
      </w:tr>
      <w:tr w:rsidR="00571A99" w:rsidRPr="006A3A3D" w14:paraId="12F0D178" w14:textId="77777777" w:rsidTr="00550CB4">
        <w:trPr>
          <w:trHeight w:val="212"/>
        </w:trPr>
        <w:tc>
          <w:tcPr>
            <w:tcW w:w="9169" w:type="dxa"/>
            <w:gridSpan w:val="4"/>
            <w:shd w:val="clear" w:color="auto" w:fill="auto"/>
          </w:tcPr>
          <w:p w14:paraId="4F5F37E9" w14:textId="77777777" w:rsidR="00571A99" w:rsidRPr="00EC14BE" w:rsidRDefault="00571A99" w:rsidP="00CB4F50">
            <w:pPr>
              <w:tabs>
                <w:tab w:val="left" w:pos="252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ab/>
            </w:r>
          </w:p>
        </w:tc>
      </w:tr>
      <w:tr w:rsidR="00571A99" w:rsidRPr="006A3A3D" w14:paraId="1DC0B6FF" w14:textId="77777777" w:rsidTr="00550CB4">
        <w:trPr>
          <w:trHeight w:val="212"/>
        </w:trPr>
        <w:tc>
          <w:tcPr>
            <w:tcW w:w="9169" w:type="dxa"/>
            <w:gridSpan w:val="4"/>
            <w:shd w:val="clear" w:color="auto" w:fill="auto"/>
          </w:tcPr>
          <w:p w14:paraId="3BA0AAAE" w14:textId="73D08F4C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 xml:space="preserve">Wat </w:t>
            </w:r>
            <w:r w:rsidR="00247A60" w:rsidRPr="00DF6D4C">
              <w:rPr>
                <w:rFonts w:ascii="Verdana" w:hAnsi="Verdana" w:cs="Arial"/>
                <w:b/>
                <w:sz w:val="18"/>
                <w:szCs w:val="18"/>
              </w:rPr>
              <w:t>vindt</w:t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t xml:space="preserve"> uw kind leuk op school?</w:t>
            </w:r>
          </w:p>
        </w:tc>
      </w:tr>
      <w:tr w:rsidR="00571A99" w:rsidRPr="006A3A3D" w14:paraId="78356F7D" w14:textId="77777777" w:rsidTr="00550CB4">
        <w:trPr>
          <w:trHeight w:val="212"/>
        </w:trPr>
        <w:tc>
          <w:tcPr>
            <w:tcW w:w="9169" w:type="dxa"/>
            <w:gridSpan w:val="4"/>
            <w:shd w:val="clear" w:color="auto" w:fill="auto"/>
          </w:tcPr>
          <w:p w14:paraId="053909B1" w14:textId="77777777" w:rsidR="00571A99" w:rsidRPr="00EC14BE" w:rsidRDefault="00571A99" w:rsidP="00CB4F5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tc>
      </w:tr>
      <w:tr w:rsidR="00571A99" w:rsidRPr="006A3A3D" w14:paraId="4FCAA093" w14:textId="77777777" w:rsidTr="00550CB4">
        <w:trPr>
          <w:trHeight w:val="212"/>
        </w:trPr>
        <w:tc>
          <w:tcPr>
            <w:tcW w:w="9169" w:type="dxa"/>
            <w:gridSpan w:val="4"/>
            <w:shd w:val="clear" w:color="auto" w:fill="auto"/>
          </w:tcPr>
          <w:p w14:paraId="35030459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Welke interesses heeft uw kind?</w:t>
            </w:r>
          </w:p>
        </w:tc>
      </w:tr>
      <w:tr w:rsidR="00571A99" w:rsidRPr="006A3A3D" w14:paraId="42C414AB" w14:textId="77777777" w:rsidTr="00550CB4">
        <w:trPr>
          <w:trHeight w:val="227"/>
        </w:trPr>
        <w:tc>
          <w:tcPr>
            <w:tcW w:w="9169" w:type="dxa"/>
            <w:gridSpan w:val="4"/>
            <w:shd w:val="clear" w:color="auto" w:fill="auto"/>
          </w:tcPr>
          <w:p w14:paraId="2B7F03DE" w14:textId="77777777" w:rsidR="00571A99" w:rsidRPr="00EC14BE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ab/>
            </w:r>
          </w:p>
        </w:tc>
      </w:tr>
      <w:tr w:rsidR="00571A99" w:rsidRPr="006A3A3D" w14:paraId="4A29A8E8" w14:textId="77777777" w:rsidTr="00550CB4">
        <w:trPr>
          <w:trHeight w:val="227"/>
        </w:trPr>
        <w:tc>
          <w:tcPr>
            <w:tcW w:w="9169" w:type="dxa"/>
            <w:gridSpan w:val="4"/>
            <w:shd w:val="clear" w:color="auto" w:fill="auto"/>
          </w:tcPr>
          <w:p w14:paraId="7759C6B9" w14:textId="77777777" w:rsidR="00571A99" w:rsidRPr="00DF6D4C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</w:tr>
      <w:tr w:rsidR="00571A99" w:rsidRPr="006A3A3D" w14:paraId="62FBA8FF" w14:textId="77777777" w:rsidTr="00550CB4">
        <w:trPr>
          <w:trHeight w:val="227"/>
        </w:trPr>
        <w:tc>
          <w:tcPr>
            <w:tcW w:w="9169" w:type="dxa"/>
            <w:gridSpan w:val="4"/>
            <w:shd w:val="clear" w:color="auto" w:fill="auto"/>
          </w:tcPr>
          <w:p w14:paraId="3B41B64E" w14:textId="77777777" w:rsidR="00571A99" w:rsidRPr="006A3A3D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6B8F3698" w14:textId="1BF5316C" w:rsidR="00310C1B" w:rsidRDefault="00310C1B" w:rsidP="00640ABA">
      <w:pPr>
        <w:jc w:val="center"/>
        <w:rPr>
          <w:rFonts w:ascii="Verdana" w:hAnsi="Verdana"/>
          <w:sz w:val="18"/>
          <w:szCs w:val="18"/>
        </w:rPr>
      </w:pPr>
      <w:bookmarkStart w:id="4" w:name="_Hlk57729853"/>
    </w:p>
    <w:p w14:paraId="78672A0C" w14:textId="77777777" w:rsidR="00B36FCC" w:rsidRDefault="00B36FCC" w:rsidP="00571A99">
      <w:pPr>
        <w:rPr>
          <w:rFonts w:ascii="Verdana" w:hAnsi="Verdana"/>
          <w:sz w:val="18"/>
          <w:szCs w:val="18"/>
        </w:rPr>
      </w:pPr>
    </w:p>
    <w:tbl>
      <w:tblPr>
        <w:tblW w:w="917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5953"/>
      </w:tblGrid>
      <w:tr w:rsidR="00571A99" w:rsidRPr="006A3A3D" w14:paraId="3DD91EB6" w14:textId="77777777" w:rsidTr="00E5501B">
        <w:trPr>
          <w:trHeight w:val="397"/>
        </w:trPr>
        <w:tc>
          <w:tcPr>
            <w:tcW w:w="9171" w:type="dxa"/>
            <w:gridSpan w:val="2"/>
            <w:shd w:val="clear" w:color="auto" w:fill="2BB1C3"/>
          </w:tcPr>
          <w:p w14:paraId="702E5E00" w14:textId="66757A67" w:rsidR="00571A99" w:rsidRPr="006A3A3D" w:rsidRDefault="00310C1B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 w:type="page"/>
            </w:r>
            <w:r w:rsidR="00571A99"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Bijzonderheden ten aanzien van de thuissituatie</w:t>
            </w:r>
            <w:r w:rsid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571A99" w:rsidRPr="006A3A3D" w14:paraId="4296B03B" w14:textId="77777777" w:rsidTr="00E5501B">
        <w:tc>
          <w:tcPr>
            <w:tcW w:w="3218" w:type="dxa"/>
            <w:shd w:val="clear" w:color="auto" w:fill="auto"/>
          </w:tcPr>
          <w:p w14:paraId="4D7BF79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Ingrijpende gebeurtenissen</w:t>
            </w:r>
          </w:p>
        </w:tc>
        <w:tc>
          <w:tcPr>
            <w:tcW w:w="5953" w:type="dxa"/>
            <w:shd w:val="clear" w:color="auto" w:fill="FFFFFF"/>
          </w:tcPr>
          <w:p w14:paraId="27D57282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571A99" w:rsidRPr="006A3A3D" w14:paraId="226136C9" w14:textId="77777777" w:rsidTr="00E5501B">
        <w:tc>
          <w:tcPr>
            <w:tcW w:w="3218" w:type="dxa"/>
            <w:shd w:val="clear" w:color="auto" w:fill="auto"/>
          </w:tcPr>
          <w:p w14:paraId="29F39A75" w14:textId="77C016CD" w:rsidR="00571A99" w:rsidRPr="00ED2C37" w:rsidRDefault="008F69DB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Veilig Thuis</w:t>
            </w:r>
            <w:r w:rsidR="00135BB1">
              <w:rPr>
                <w:rFonts w:ascii="Verdana" w:hAnsi="Verdana" w:cs="Arial"/>
                <w:b/>
                <w:sz w:val="18"/>
                <w:szCs w:val="18"/>
              </w:rPr>
              <w:t xml:space="preserve"> / Raad voor de </w:t>
            </w:r>
            <w:r w:rsidR="00571A99" w:rsidRPr="00ED2C37">
              <w:rPr>
                <w:rFonts w:ascii="Verdana" w:hAnsi="Verdana" w:cs="Arial"/>
                <w:b/>
                <w:sz w:val="18"/>
                <w:szCs w:val="18"/>
              </w:rPr>
              <w:t>kinderbescherming</w:t>
            </w:r>
          </w:p>
        </w:tc>
        <w:tc>
          <w:tcPr>
            <w:tcW w:w="5953" w:type="dxa"/>
            <w:shd w:val="clear" w:color="auto" w:fill="FFFFFF"/>
          </w:tcPr>
          <w:p w14:paraId="017937E0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474B1E79" w14:textId="77777777" w:rsidTr="00E5501B">
        <w:tc>
          <w:tcPr>
            <w:tcW w:w="3218" w:type="dxa"/>
            <w:shd w:val="clear" w:color="auto" w:fill="auto"/>
          </w:tcPr>
          <w:p w14:paraId="067F8F85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Betrokken instanties</w:t>
            </w:r>
          </w:p>
        </w:tc>
        <w:tc>
          <w:tcPr>
            <w:tcW w:w="5953" w:type="dxa"/>
            <w:shd w:val="clear" w:color="auto" w:fill="FFFFFF"/>
          </w:tcPr>
          <w:p w14:paraId="66B19FC4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733AE9EE" w14:textId="77777777" w:rsidTr="00E5501B">
        <w:tc>
          <w:tcPr>
            <w:tcW w:w="3218" w:type="dxa"/>
            <w:shd w:val="clear" w:color="auto" w:fill="auto"/>
          </w:tcPr>
          <w:p w14:paraId="27DCD848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953" w:type="dxa"/>
            <w:shd w:val="clear" w:color="auto" w:fill="FFFFFF"/>
          </w:tcPr>
          <w:p w14:paraId="5E621134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362D3AD6" w14:textId="79199A2A" w:rsidR="00571A99" w:rsidRDefault="00571A99" w:rsidP="00571A99">
      <w:pPr>
        <w:rPr>
          <w:rFonts w:ascii="Verdana" w:hAnsi="Verdana"/>
          <w:spacing w:val="-2"/>
          <w:sz w:val="18"/>
          <w:szCs w:val="18"/>
        </w:rPr>
      </w:pPr>
    </w:p>
    <w:p w14:paraId="663C3C42" w14:textId="77777777" w:rsidR="007714D5" w:rsidRDefault="007714D5" w:rsidP="00571A99">
      <w:pPr>
        <w:rPr>
          <w:rFonts w:ascii="Verdana" w:hAnsi="Verdana"/>
          <w:spacing w:val="-2"/>
          <w:sz w:val="18"/>
          <w:szCs w:val="18"/>
        </w:rPr>
      </w:pPr>
    </w:p>
    <w:tbl>
      <w:tblPr>
        <w:tblW w:w="918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5965"/>
      </w:tblGrid>
      <w:tr w:rsidR="00571A99" w:rsidRPr="006A3A3D" w14:paraId="549A7D9E" w14:textId="77777777" w:rsidTr="00550CB4">
        <w:trPr>
          <w:trHeight w:val="397"/>
        </w:trPr>
        <w:tc>
          <w:tcPr>
            <w:tcW w:w="9183" w:type="dxa"/>
            <w:gridSpan w:val="2"/>
            <w:shd w:val="clear" w:color="auto" w:fill="2BB1C3"/>
          </w:tcPr>
          <w:p w14:paraId="0036E276" w14:textId="244A17A1" w:rsidR="00571A99" w:rsidRPr="006A3A3D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Andere bijzonderheden</w:t>
            </w:r>
            <w:r w:rsid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571A99" w:rsidRPr="006A3A3D" w14:paraId="0517A3F0" w14:textId="77777777" w:rsidTr="00550CB4">
        <w:tc>
          <w:tcPr>
            <w:tcW w:w="3218" w:type="dxa"/>
            <w:shd w:val="clear" w:color="auto" w:fill="auto"/>
          </w:tcPr>
          <w:p w14:paraId="45D1EB7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Medische bijzonderheden</w:t>
            </w:r>
          </w:p>
        </w:tc>
        <w:tc>
          <w:tcPr>
            <w:tcW w:w="5965" w:type="dxa"/>
            <w:shd w:val="clear" w:color="auto" w:fill="FFFFFF"/>
          </w:tcPr>
          <w:p w14:paraId="21423C7F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52AAF663" w14:textId="77777777" w:rsidTr="00550CB4">
        <w:tc>
          <w:tcPr>
            <w:tcW w:w="3218" w:type="dxa"/>
            <w:shd w:val="clear" w:color="auto" w:fill="auto"/>
          </w:tcPr>
          <w:p w14:paraId="76F8F2D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Diagnose(s)</w:t>
            </w:r>
          </w:p>
        </w:tc>
        <w:tc>
          <w:tcPr>
            <w:tcW w:w="5965" w:type="dxa"/>
            <w:shd w:val="clear" w:color="auto" w:fill="FFFFFF"/>
          </w:tcPr>
          <w:p w14:paraId="47884AD0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19CFE12B" w14:textId="77777777" w:rsidTr="00550CB4">
        <w:tc>
          <w:tcPr>
            <w:tcW w:w="3218" w:type="dxa"/>
            <w:shd w:val="clear" w:color="auto" w:fill="auto"/>
          </w:tcPr>
          <w:p w14:paraId="03BB123B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Medicatiegebruik</w:t>
            </w:r>
          </w:p>
        </w:tc>
        <w:tc>
          <w:tcPr>
            <w:tcW w:w="5965" w:type="dxa"/>
            <w:shd w:val="clear" w:color="auto" w:fill="FFFFFF"/>
          </w:tcPr>
          <w:p w14:paraId="3AB701E1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0F407033" w14:textId="77777777" w:rsidTr="00550CB4">
        <w:tc>
          <w:tcPr>
            <w:tcW w:w="3218" w:type="dxa"/>
            <w:shd w:val="clear" w:color="auto" w:fill="auto"/>
          </w:tcPr>
          <w:p w14:paraId="56FDEC96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Hulpmiddelengebruik</w:t>
            </w:r>
          </w:p>
        </w:tc>
        <w:tc>
          <w:tcPr>
            <w:tcW w:w="5965" w:type="dxa"/>
            <w:shd w:val="clear" w:color="auto" w:fill="FFFFFF"/>
          </w:tcPr>
          <w:p w14:paraId="666A18A5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765B390C" w14:textId="77777777" w:rsidTr="00550CB4">
        <w:tc>
          <w:tcPr>
            <w:tcW w:w="3218" w:type="dxa"/>
            <w:shd w:val="clear" w:color="auto" w:fill="auto"/>
          </w:tcPr>
          <w:p w14:paraId="361D0A7A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965" w:type="dxa"/>
            <w:shd w:val="clear" w:color="auto" w:fill="FFFFFF"/>
          </w:tcPr>
          <w:p w14:paraId="1327BBC5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24A88250" w14:textId="77777777" w:rsidR="00571A99" w:rsidRPr="006A3A3D" w:rsidRDefault="00571A99" w:rsidP="00571A99">
      <w:pPr>
        <w:rPr>
          <w:rFonts w:ascii="Verdana" w:hAnsi="Verdana" w:cs="Arial"/>
          <w:b/>
          <w:sz w:val="18"/>
          <w:szCs w:val="18"/>
        </w:rPr>
      </w:pPr>
    </w:p>
    <w:bookmarkEnd w:id="4"/>
    <w:p w14:paraId="6F9C01C3" w14:textId="77777777" w:rsidR="00571A99" w:rsidRPr="00F01F71" w:rsidRDefault="00571A99" w:rsidP="00571A99">
      <w:pPr>
        <w:rPr>
          <w:rFonts w:ascii="Verdana" w:hAnsi="Verdana" w:cs="Arial"/>
          <w:sz w:val="18"/>
          <w:szCs w:val="18"/>
        </w:rPr>
      </w:pPr>
    </w:p>
    <w:p w14:paraId="4EFC99B7" w14:textId="77777777" w:rsidR="00571A99" w:rsidRPr="00F01F71" w:rsidRDefault="00571A99" w:rsidP="005F332B">
      <w:pPr>
        <w:rPr>
          <w:rFonts w:ascii="Verdana" w:hAnsi="Verdana" w:cs="Arial"/>
          <w:sz w:val="18"/>
          <w:szCs w:val="18"/>
        </w:rPr>
      </w:pPr>
      <w:r w:rsidRPr="00F01F71">
        <w:rPr>
          <w:rFonts w:ascii="Verdana" w:hAnsi="Verdana" w:cs="Arial"/>
          <w:sz w:val="18"/>
          <w:szCs w:val="18"/>
        </w:rPr>
        <w:t>Indien uw kind contact heeft gehad met externe instanties, wordt u gevraagd deze rapportage mee te sturen.</w:t>
      </w:r>
      <w:r>
        <w:rPr>
          <w:rFonts w:ascii="Verdana" w:hAnsi="Verdana" w:cs="Arial"/>
          <w:sz w:val="18"/>
          <w:szCs w:val="18"/>
        </w:rPr>
        <w:t xml:space="preserve"> Denk aan verslagen van de kinderarts, jeugdzorg, logopedie, fysiotherapie etc. </w:t>
      </w:r>
    </w:p>
    <w:p w14:paraId="4BA1CF55" w14:textId="77777777" w:rsidR="00571A99" w:rsidRDefault="00571A99" w:rsidP="00571A99">
      <w:pPr>
        <w:rPr>
          <w:rFonts w:ascii="Verdana" w:hAnsi="Verdana"/>
          <w:b/>
          <w:spacing w:val="-2"/>
          <w:sz w:val="18"/>
          <w:szCs w:val="18"/>
        </w:rPr>
      </w:pPr>
    </w:p>
    <w:p w14:paraId="024CB5A9" w14:textId="77777777" w:rsidR="00571A99" w:rsidRPr="005A57A2" w:rsidRDefault="00571A99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sectPr w:rsidR="00571A99" w:rsidRPr="005A57A2" w:rsidSect="00FE134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274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9AFF2" w14:textId="77777777" w:rsidR="00DF58EC" w:rsidRDefault="00DF58EC" w:rsidP="008950F8">
      <w:r>
        <w:separator/>
      </w:r>
    </w:p>
  </w:endnote>
  <w:endnote w:type="continuationSeparator" w:id="0">
    <w:p w14:paraId="37AF7D1A" w14:textId="77777777" w:rsidR="00DF58EC" w:rsidRDefault="00DF58EC" w:rsidP="008950F8">
      <w:r>
        <w:continuationSeparator/>
      </w:r>
    </w:p>
  </w:endnote>
  <w:endnote w:type="continuationNotice" w:id="1">
    <w:p w14:paraId="7859E186" w14:textId="77777777" w:rsidR="00DF58EC" w:rsidRDefault="00DF5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Pr="00B36FCC" w:rsidRDefault="00D543C8" w:rsidP="008950F8">
    <w:pPr>
      <w:pStyle w:val="Voettekst"/>
      <w:framePr w:wrap="around" w:vAnchor="text" w:hAnchor="margin" w:xAlign="right" w:y="1"/>
      <w:rPr>
        <w:rStyle w:val="Paginanummer"/>
        <w:sz w:val="28"/>
      </w:rPr>
    </w:pPr>
    <w:r w:rsidRPr="00B36FCC">
      <w:rPr>
        <w:rStyle w:val="Paginanummer"/>
        <w:sz w:val="28"/>
      </w:rPr>
      <w:fldChar w:fldCharType="begin"/>
    </w:r>
    <w:r w:rsidRPr="00B36FCC">
      <w:rPr>
        <w:rStyle w:val="Paginanummer"/>
        <w:sz w:val="28"/>
      </w:rPr>
      <w:instrText xml:space="preserve">PAGE  </w:instrText>
    </w:r>
    <w:r w:rsidRPr="00B36FCC">
      <w:rPr>
        <w:rStyle w:val="Paginanummer"/>
        <w:sz w:val="28"/>
      </w:rPr>
      <w:fldChar w:fldCharType="end"/>
    </w:r>
  </w:p>
  <w:p w14:paraId="71D9AFFE" w14:textId="77777777" w:rsidR="00D543C8" w:rsidRPr="00B36FCC" w:rsidRDefault="00D543C8" w:rsidP="008950F8">
    <w:pPr>
      <w:pStyle w:val="Voettekst"/>
      <w:ind w:right="360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F" w14:textId="195AD2BB" w:rsidR="00D543C8" w:rsidRPr="00B36FCC" w:rsidRDefault="00320CA8" w:rsidP="00280D55">
    <w:pPr>
      <w:jc w:val="center"/>
      <w:rPr>
        <w:rFonts w:ascii="Eras Medium ITC" w:hAnsi="Eras Medium ITC"/>
        <w:b/>
        <w:color w:val="3554A4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>SWV</w:t>
    </w:r>
    <w:r w:rsidR="005A57A2"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 w:rsidRPr="00B36FCC">
      <w:rPr>
        <w:rFonts w:ascii="Eras Medium ITC" w:hAnsi="Eras Medium ITC"/>
        <w:b/>
        <w:color w:val="3554A4"/>
        <w:sz w:val="18"/>
        <w:szCs w:val="20"/>
      </w:rPr>
      <w:t>PO 2203 – Commissie Arrangeren</w:t>
    </w:r>
    <w:r w:rsidR="00B06222" w:rsidRPr="00B36FCC">
      <w:rPr>
        <w:rFonts w:ascii="Eras Medium ITC" w:hAnsi="Eras Medium ITC"/>
        <w:b/>
        <w:color w:val="3554A4"/>
        <w:sz w:val="18"/>
        <w:szCs w:val="20"/>
      </w:rPr>
      <w:t>,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 Afdeling Meppel</w:t>
    </w:r>
  </w:p>
  <w:p w14:paraId="04F68740" w14:textId="56883BC9" w:rsidR="00320CA8" w:rsidRPr="00B36FCC" w:rsidRDefault="00320CA8" w:rsidP="00280D55">
    <w:pPr>
      <w:jc w:val="center"/>
      <w:rPr>
        <w:rFonts w:ascii="Eras Medium ITC" w:hAnsi="Eras Medium ITC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 xml:space="preserve">Industrieweg 1B-1, 7944 HT Meppel – </w:t>
    </w:r>
    <w:hyperlink r:id="rId1" w:history="1">
      <w:r w:rsidRPr="00B36FCC">
        <w:rPr>
          <w:rStyle w:val="Hyperlink"/>
          <w:rFonts w:ascii="Eras Medium ITC" w:hAnsi="Eras Medium ITC"/>
          <w:b/>
          <w:sz w:val="18"/>
          <w:szCs w:val="20"/>
        </w:rPr>
        <w:t>ca.mep@po2203.nl</w:t>
      </w:r>
    </w:hyperlink>
    <w:r w:rsidRPr="00B36FCC">
      <w:rPr>
        <w:rFonts w:ascii="Eras Medium ITC" w:hAnsi="Eras Medium ITC"/>
        <w:b/>
        <w:color w:val="3554A4"/>
        <w:sz w:val="18"/>
        <w:szCs w:val="20"/>
      </w:rPr>
      <w:t xml:space="preserve"> – </w:t>
    </w:r>
    <w:hyperlink r:id="rId2" w:history="1">
      <w:r w:rsidR="00B06183" w:rsidRPr="00B36FCC">
        <w:rPr>
          <w:rStyle w:val="Hyperlink"/>
          <w:rFonts w:ascii="Eras Medium ITC" w:hAnsi="Eras Medium ITC"/>
          <w:b/>
          <w:sz w:val="18"/>
          <w:szCs w:val="20"/>
        </w:rPr>
        <w:t>www.po2203.nl</w:t>
      </w:r>
    </w:hyperlink>
  </w:p>
  <w:p w14:paraId="71D9B000" w14:textId="77777777" w:rsidR="00D543C8" w:rsidRPr="008D021E" w:rsidRDefault="00D543C8" w:rsidP="008950F8">
    <w:pPr>
      <w:pStyle w:val="Voettekst"/>
      <w:ind w:right="360"/>
      <w:jc w:val="cen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84E75" w14:textId="77777777" w:rsidR="00DF58EC" w:rsidRDefault="00DF58EC" w:rsidP="008950F8">
      <w:r>
        <w:separator/>
      </w:r>
    </w:p>
  </w:footnote>
  <w:footnote w:type="continuationSeparator" w:id="0">
    <w:p w14:paraId="0E0A73F8" w14:textId="77777777" w:rsidR="00DF58EC" w:rsidRDefault="00DF58EC" w:rsidP="008950F8">
      <w:r>
        <w:continuationSeparator/>
      </w:r>
    </w:p>
  </w:footnote>
  <w:footnote w:type="continuationNotice" w:id="1">
    <w:p w14:paraId="6FAD29BD" w14:textId="77777777" w:rsidR="00DF58EC" w:rsidRDefault="00DF58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7216" behindDoc="1" locked="0" layoutInCell="1" allowOverlap="1" wp14:anchorId="21BAD425" wp14:editId="2E3F8AA6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Pr="00B36FCC" w:rsidRDefault="00D543C8" w:rsidP="00280D55">
    <w:pPr>
      <w:pStyle w:val="Koptekst"/>
      <w:jc w:val="center"/>
      <w:rPr>
        <w:rFonts w:ascii="Eras Medium ITC" w:hAnsi="Eras Medium IT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Szu40Qe4SA90SGi4a9/IyA3XmJGnhCDgUAZGKmOFA/Ar4tqzEEEHGs6uL7gNj5/gVe00DMiD8rMWZucNV95ILA==" w:salt="KtYs+EMfRpAUHlVTAG8Xp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0683D"/>
    <w:rsid w:val="00012372"/>
    <w:rsid w:val="00024CD3"/>
    <w:rsid w:val="000256A4"/>
    <w:rsid w:val="0003097F"/>
    <w:rsid w:val="00031132"/>
    <w:rsid w:val="00050C88"/>
    <w:rsid w:val="00053600"/>
    <w:rsid w:val="000546E1"/>
    <w:rsid w:val="000567C2"/>
    <w:rsid w:val="0006316C"/>
    <w:rsid w:val="0006527A"/>
    <w:rsid w:val="00066058"/>
    <w:rsid w:val="0006719A"/>
    <w:rsid w:val="0007361B"/>
    <w:rsid w:val="00077B15"/>
    <w:rsid w:val="0008222E"/>
    <w:rsid w:val="000910C9"/>
    <w:rsid w:val="00097CF8"/>
    <w:rsid w:val="000A4AD4"/>
    <w:rsid w:val="000C2F0D"/>
    <w:rsid w:val="000C32F0"/>
    <w:rsid w:val="000C48A1"/>
    <w:rsid w:val="000D1518"/>
    <w:rsid w:val="00104D9B"/>
    <w:rsid w:val="00115AFF"/>
    <w:rsid w:val="00135BB1"/>
    <w:rsid w:val="00150B58"/>
    <w:rsid w:val="00152CB3"/>
    <w:rsid w:val="001546EF"/>
    <w:rsid w:val="00156C7A"/>
    <w:rsid w:val="00161EF0"/>
    <w:rsid w:val="00163B2D"/>
    <w:rsid w:val="0018289B"/>
    <w:rsid w:val="001965B1"/>
    <w:rsid w:val="001B623B"/>
    <w:rsid w:val="001E3020"/>
    <w:rsid w:val="001E3C95"/>
    <w:rsid w:val="001F555B"/>
    <w:rsid w:val="00203F64"/>
    <w:rsid w:val="00206929"/>
    <w:rsid w:val="00206D2A"/>
    <w:rsid w:val="00211EB9"/>
    <w:rsid w:val="00214A78"/>
    <w:rsid w:val="00225672"/>
    <w:rsid w:val="00240B2C"/>
    <w:rsid w:val="002424BC"/>
    <w:rsid w:val="0024650C"/>
    <w:rsid w:val="00247A60"/>
    <w:rsid w:val="00273608"/>
    <w:rsid w:val="0027473F"/>
    <w:rsid w:val="0027493E"/>
    <w:rsid w:val="00274B7E"/>
    <w:rsid w:val="00280D55"/>
    <w:rsid w:val="00283818"/>
    <w:rsid w:val="00286CFE"/>
    <w:rsid w:val="002939B0"/>
    <w:rsid w:val="00293E09"/>
    <w:rsid w:val="00295FCA"/>
    <w:rsid w:val="002B3632"/>
    <w:rsid w:val="002B4505"/>
    <w:rsid w:val="002B4C4D"/>
    <w:rsid w:val="002B7613"/>
    <w:rsid w:val="002C3C70"/>
    <w:rsid w:val="002C4A88"/>
    <w:rsid w:val="002C55DC"/>
    <w:rsid w:val="002E1852"/>
    <w:rsid w:val="002F4B47"/>
    <w:rsid w:val="00310C1B"/>
    <w:rsid w:val="003135C1"/>
    <w:rsid w:val="00320CA8"/>
    <w:rsid w:val="00321F44"/>
    <w:rsid w:val="00322265"/>
    <w:rsid w:val="00324BE6"/>
    <w:rsid w:val="00331C08"/>
    <w:rsid w:val="00336028"/>
    <w:rsid w:val="0033780F"/>
    <w:rsid w:val="00340C4B"/>
    <w:rsid w:val="00350C1C"/>
    <w:rsid w:val="003550D2"/>
    <w:rsid w:val="0037104D"/>
    <w:rsid w:val="00380C41"/>
    <w:rsid w:val="00383A43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2E37"/>
    <w:rsid w:val="0044591A"/>
    <w:rsid w:val="00447909"/>
    <w:rsid w:val="004512A1"/>
    <w:rsid w:val="00461B76"/>
    <w:rsid w:val="0047143E"/>
    <w:rsid w:val="00477FE3"/>
    <w:rsid w:val="004B202F"/>
    <w:rsid w:val="004B37FB"/>
    <w:rsid w:val="004B3CB2"/>
    <w:rsid w:val="004D0752"/>
    <w:rsid w:val="004F5926"/>
    <w:rsid w:val="00502A0D"/>
    <w:rsid w:val="00516440"/>
    <w:rsid w:val="005209B1"/>
    <w:rsid w:val="005251CB"/>
    <w:rsid w:val="00525A06"/>
    <w:rsid w:val="005327E4"/>
    <w:rsid w:val="00536B83"/>
    <w:rsid w:val="00545358"/>
    <w:rsid w:val="00547470"/>
    <w:rsid w:val="00550CB4"/>
    <w:rsid w:val="0055427F"/>
    <w:rsid w:val="00571A99"/>
    <w:rsid w:val="00571C02"/>
    <w:rsid w:val="005806B9"/>
    <w:rsid w:val="00593960"/>
    <w:rsid w:val="00594751"/>
    <w:rsid w:val="005A16CE"/>
    <w:rsid w:val="005A57A2"/>
    <w:rsid w:val="005B77EA"/>
    <w:rsid w:val="005C6BE4"/>
    <w:rsid w:val="005E0510"/>
    <w:rsid w:val="005E13DE"/>
    <w:rsid w:val="005E14F1"/>
    <w:rsid w:val="005E26CB"/>
    <w:rsid w:val="005E272D"/>
    <w:rsid w:val="005F1CF8"/>
    <w:rsid w:val="005F2634"/>
    <w:rsid w:val="005F332B"/>
    <w:rsid w:val="005F4AFD"/>
    <w:rsid w:val="00604D78"/>
    <w:rsid w:val="00625EE4"/>
    <w:rsid w:val="00627BA6"/>
    <w:rsid w:val="00630A24"/>
    <w:rsid w:val="0063212D"/>
    <w:rsid w:val="0063455C"/>
    <w:rsid w:val="00635249"/>
    <w:rsid w:val="00635EBB"/>
    <w:rsid w:val="00640ABA"/>
    <w:rsid w:val="00640E32"/>
    <w:rsid w:val="00641F54"/>
    <w:rsid w:val="00676610"/>
    <w:rsid w:val="0068187A"/>
    <w:rsid w:val="00686517"/>
    <w:rsid w:val="006B204D"/>
    <w:rsid w:val="006B3E6C"/>
    <w:rsid w:val="006C714E"/>
    <w:rsid w:val="006D2FC2"/>
    <w:rsid w:val="006E2A26"/>
    <w:rsid w:val="006F0F63"/>
    <w:rsid w:val="006F1058"/>
    <w:rsid w:val="006F1260"/>
    <w:rsid w:val="006F3ACB"/>
    <w:rsid w:val="006F71CA"/>
    <w:rsid w:val="00716ED1"/>
    <w:rsid w:val="00716EF1"/>
    <w:rsid w:val="00744CB2"/>
    <w:rsid w:val="0075354E"/>
    <w:rsid w:val="0075446A"/>
    <w:rsid w:val="00763048"/>
    <w:rsid w:val="007714D5"/>
    <w:rsid w:val="00773AA9"/>
    <w:rsid w:val="0077787A"/>
    <w:rsid w:val="007813F1"/>
    <w:rsid w:val="007817E0"/>
    <w:rsid w:val="00790B98"/>
    <w:rsid w:val="007A2AF6"/>
    <w:rsid w:val="007A311D"/>
    <w:rsid w:val="007B4E8D"/>
    <w:rsid w:val="007C1480"/>
    <w:rsid w:val="007D0A00"/>
    <w:rsid w:val="007E0A1A"/>
    <w:rsid w:val="007E6A55"/>
    <w:rsid w:val="007E78C0"/>
    <w:rsid w:val="007F4C3E"/>
    <w:rsid w:val="008001B5"/>
    <w:rsid w:val="00801314"/>
    <w:rsid w:val="0081703F"/>
    <w:rsid w:val="008228C5"/>
    <w:rsid w:val="0082436C"/>
    <w:rsid w:val="00824DA7"/>
    <w:rsid w:val="00827471"/>
    <w:rsid w:val="00830705"/>
    <w:rsid w:val="008307F9"/>
    <w:rsid w:val="0083175C"/>
    <w:rsid w:val="008371D7"/>
    <w:rsid w:val="0084467C"/>
    <w:rsid w:val="0086615E"/>
    <w:rsid w:val="00866814"/>
    <w:rsid w:val="008729CE"/>
    <w:rsid w:val="00873583"/>
    <w:rsid w:val="008867E2"/>
    <w:rsid w:val="00891813"/>
    <w:rsid w:val="00892367"/>
    <w:rsid w:val="008932BD"/>
    <w:rsid w:val="008950F8"/>
    <w:rsid w:val="008A0A98"/>
    <w:rsid w:val="008A4923"/>
    <w:rsid w:val="008A74F8"/>
    <w:rsid w:val="008B0A57"/>
    <w:rsid w:val="008B1899"/>
    <w:rsid w:val="008C430A"/>
    <w:rsid w:val="008D7159"/>
    <w:rsid w:val="008E112E"/>
    <w:rsid w:val="008E5D14"/>
    <w:rsid w:val="008E7ABC"/>
    <w:rsid w:val="008F430C"/>
    <w:rsid w:val="008F54CE"/>
    <w:rsid w:val="008F69DB"/>
    <w:rsid w:val="00904618"/>
    <w:rsid w:val="00904C92"/>
    <w:rsid w:val="00913293"/>
    <w:rsid w:val="00917429"/>
    <w:rsid w:val="00923363"/>
    <w:rsid w:val="00923E2C"/>
    <w:rsid w:val="00925C5A"/>
    <w:rsid w:val="00925F12"/>
    <w:rsid w:val="00926649"/>
    <w:rsid w:val="009352B5"/>
    <w:rsid w:val="00943DC3"/>
    <w:rsid w:val="0094653C"/>
    <w:rsid w:val="009579CF"/>
    <w:rsid w:val="00960165"/>
    <w:rsid w:val="00974A53"/>
    <w:rsid w:val="0099339E"/>
    <w:rsid w:val="0099776B"/>
    <w:rsid w:val="009A2963"/>
    <w:rsid w:val="009B01AC"/>
    <w:rsid w:val="009B107D"/>
    <w:rsid w:val="009B77A0"/>
    <w:rsid w:val="009B7E17"/>
    <w:rsid w:val="009C0281"/>
    <w:rsid w:val="009D00B8"/>
    <w:rsid w:val="009D097F"/>
    <w:rsid w:val="009D24C2"/>
    <w:rsid w:val="009E1209"/>
    <w:rsid w:val="009F024A"/>
    <w:rsid w:val="00A01E97"/>
    <w:rsid w:val="00A041E5"/>
    <w:rsid w:val="00A12450"/>
    <w:rsid w:val="00A164E3"/>
    <w:rsid w:val="00A30CFA"/>
    <w:rsid w:val="00A3541D"/>
    <w:rsid w:val="00A379A4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C56E8"/>
    <w:rsid w:val="00AD30C5"/>
    <w:rsid w:val="00AE54C8"/>
    <w:rsid w:val="00B06183"/>
    <w:rsid w:val="00B06222"/>
    <w:rsid w:val="00B175C7"/>
    <w:rsid w:val="00B17CBC"/>
    <w:rsid w:val="00B207D7"/>
    <w:rsid w:val="00B30C75"/>
    <w:rsid w:val="00B31C86"/>
    <w:rsid w:val="00B36FCC"/>
    <w:rsid w:val="00B60099"/>
    <w:rsid w:val="00B60167"/>
    <w:rsid w:val="00B62722"/>
    <w:rsid w:val="00B657A0"/>
    <w:rsid w:val="00B74149"/>
    <w:rsid w:val="00B776BD"/>
    <w:rsid w:val="00B83BCF"/>
    <w:rsid w:val="00B97816"/>
    <w:rsid w:val="00BA2CC4"/>
    <w:rsid w:val="00BB3415"/>
    <w:rsid w:val="00BC344A"/>
    <w:rsid w:val="00BC563B"/>
    <w:rsid w:val="00BD246C"/>
    <w:rsid w:val="00BD2E54"/>
    <w:rsid w:val="00BD3160"/>
    <w:rsid w:val="00BD34B1"/>
    <w:rsid w:val="00BD3D23"/>
    <w:rsid w:val="00BD6D8C"/>
    <w:rsid w:val="00C01DCB"/>
    <w:rsid w:val="00C21F4D"/>
    <w:rsid w:val="00C36629"/>
    <w:rsid w:val="00C41EBF"/>
    <w:rsid w:val="00C43A77"/>
    <w:rsid w:val="00C46151"/>
    <w:rsid w:val="00C5609C"/>
    <w:rsid w:val="00C6656E"/>
    <w:rsid w:val="00C760AB"/>
    <w:rsid w:val="00C76AF6"/>
    <w:rsid w:val="00C81502"/>
    <w:rsid w:val="00C912B8"/>
    <w:rsid w:val="00C92FE8"/>
    <w:rsid w:val="00C9669D"/>
    <w:rsid w:val="00CA28A1"/>
    <w:rsid w:val="00CB1C5A"/>
    <w:rsid w:val="00CB2951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26348"/>
    <w:rsid w:val="00D33A2D"/>
    <w:rsid w:val="00D45BC4"/>
    <w:rsid w:val="00D46E7D"/>
    <w:rsid w:val="00D543C8"/>
    <w:rsid w:val="00D54CF2"/>
    <w:rsid w:val="00D6130F"/>
    <w:rsid w:val="00D61BCE"/>
    <w:rsid w:val="00D6676B"/>
    <w:rsid w:val="00D72894"/>
    <w:rsid w:val="00D93D10"/>
    <w:rsid w:val="00DA7623"/>
    <w:rsid w:val="00DC4EAB"/>
    <w:rsid w:val="00DD5EE6"/>
    <w:rsid w:val="00DD7559"/>
    <w:rsid w:val="00DF22A4"/>
    <w:rsid w:val="00DF58EC"/>
    <w:rsid w:val="00DF592C"/>
    <w:rsid w:val="00DF6D4C"/>
    <w:rsid w:val="00E00B41"/>
    <w:rsid w:val="00E11FCA"/>
    <w:rsid w:val="00E27282"/>
    <w:rsid w:val="00E5501B"/>
    <w:rsid w:val="00E55999"/>
    <w:rsid w:val="00E73D7D"/>
    <w:rsid w:val="00E80762"/>
    <w:rsid w:val="00E86D93"/>
    <w:rsid w:val="00E95B9F"/>
    <w:rsid w:val="00E95D50"/>
    <w:rsid w:val="00E96D58"/>
    <w:rsid w:val="00EA2B4B"/>
    <w:rsid w:val="00EA2C0D"/>
    <w:rsid w:val="00EA6F41"/>
    <w:rsid w:val="00EB3E8F"/>
    <w:rsid w:val="00EB489C"/>
    <w:rsid w:val="00EC14BE"/>
    <w:rsid w:val="00EC7298"/>
    <w:rsid w:val="00ED2C37"/>
    <w:rsid w:val="00EE15D2"/>
    <w:rsid w:val="00EF0810"/>
    <w:rsid w:val="00EF1D58"/>
    <w:rsid w:val="00F057FA"/>
    <w:rsid w:val="00F3041A"/>
    <w:rsid w:val="00F31386"/>
    <w:rsid w:val="00F4355D"/>
    <w:rsid w:val="00F47CBB"/>
    <w:rsid w:val="00F518E5"/>
    <w:rsid w:val="00F51DFA"/>
    <w:rsid w:val="00F573AC"/>
    <w:rsid w:val="00F7017A"/>
    <w:rsid w:val="00F71C2E"/>
    <w:rsid w:val="00F72C2F"/>
    <w:rsid w:val="00F74734"/>
    <w:rsid w:val="00F75000"/>
    <w:rsid w:val="00F82D6F"/>
    <w:rsid w:val="00F850F7"/>
    <w:rsid w:val="00F93034"/>
    <w:rsid w:val="00F962AE"/>
    <w:rsid w:val="00FA43C8"/>
    <w:rsid w:val="00FA6346"/>
    <w:rsid w:val="00FE1343"/>
    <w:rsid w:val="00FE2363"/>
    <w:rsid w:val="00FE4DE6"/>
    <w:rsid w:val="00FE5665"/>
    <w:rsid w:val="00FF1FDA"/>
    <w:rsid w:val="00FF42F9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5667-5845-401E-9B1C-5912B96A109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c490ea3-4656-4bf2-9176-c5173aec4e48"/>
    <ds:schemaRef ds:uri="6bd19476-ae79-4e5a-b03c-a5a1c42b94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0914E1-E9B0-4DB9-B47C-F1DDB4880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4BE2D-D413-44B9-AAE5-E69AD84D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40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Jose ten Klooster</cp:lastModifiedBy>
  <cp:revision>21</cp:revision>
  <dcterms:created xsi:type="dcterms:W3CDTF">2020-02-14T09:27:00Z</dcterms:created>
  <dcterms:modified xsi:type="dcterms:W3CDTF">2021-07-17T18:23:00Z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