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6E515749" w:rsidR="00320CA8" w:rsidRDefault="000C774E" w:rsidP="00344DBB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C45A8F" w:rsidRPr="00C45A8F">
        <w:rPr>
          <w:rFonts w:ascii="Verdana" w:hAnsi="Verdana"/>
          <w:b/>
          <w:spacing w:val="-2"/>
          <w:sz w:val="32"/>
          <w:szCs w:val="28"/>
          <w:u w:val="single"/>
        </w:rPr>
        <w:t>G</w:t>
      </w:r>
      <w:r w:rsidR="007B60C3" w:rsidRPr="00D947FC">
        <w:rPr>
          <w:rFonts w:ascii="Verdana" w:hAnsi="Verdana"/>
          <w:b/>
          <w:spacing w:val="-2"/>
          <w:sz w:val="32"/>
          <w:szCs w:val="28"/>
          <w:u w:val="single"/>
        </w:rPr>
        <w:t>roepsa</w:t>
      </w:r>
      <w:r w:rsidRPr="00D947FC">
        <w:rPr>
          <w:rFonts w:ascii="Verdana" w:hAnsi="Verdana"/>
          <w:b/>
          <w:spacing w:val="-2"/>
          <w:sz w:val="32"/>
          <w:szCs w:val="28"/>
          <w:u w:val="single"/>
        </w:rPr>
        <w:t>rrangement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</w:t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  <w:t xml:space="preserve">       </w:t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344DBB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6044127A" w14:textId="788C5FBC" w:rsidR="00913D27" w:rsidRPr="008F55EF" w:rsidRDefault="00913D27" w:rsidP="00FE4A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6"/>
          <w:szCs w:val="16"/>
        </w:rPr>
      </w:pP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>Datum invullen</w:t>
      </w:r>
      <w:r w:rsidR="00D947FC" w:rsidRPr="008F55EF">
        <w:rPr>
          <w:rFonts w:ascii="Verdana" w:hAnsi="Verdana"/>
          <w:b/>
          <w:color w:val="FFFFFF" w:themeColor="background1"/>
          <w:spacing w:val="-2"/>
          <w:sz w:val="20"/>
        </w:rPr>
        <w:tab/>
      </w:r>
      <w:r w:rsidR="00474D5C"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="00662B1B" w:rsidRPr="008F55EF">
        <w:rPr>
          <w:rFonts w:ascii="Verdana" w:hAnsi="Verdana"/>
          <w:b/>
          <w:color w:val="FFFFFF" w:themeColor="background1"/>
          <w:spacing w:val="-2"/>
          <w:sz w:val="20"/>
        </w:rPr>
        <w:t>:</w:t>
      </w: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bookmarkStart w:id="0" w:name="_GoBack"/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bookmarkEnd w:id="0"/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40672057" w:rsidR="00913D27" w:rsidRPr="008F55EF" w:rsidRDefault="00574552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Ingevuld door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913D27" w:rsidRPr="008F55EF">
        <w:rPr>
          <w:rFonts w:ascii="Verdana" w:hAnsi="Verdana"/>
          <w:b/>
          <w:spacing w:val="-2"/>
          <w:sz w:val="20"/>
        </w:rPr>
        <w:t>:</w:t>
      </w:r>
      <w:r w:rsidR="00662B1B" w:rsidRPr="008F55EF">
        <w:rPr>
          <w:rFonts w:ascii="Verdana" w:hAnsi="Verdana"/>
          <w:b/>
          <w:spacing w:val="-2"/>
          <w:sz w:val="20"/>
        </w:rPr>
        <w:t xml:space="preserve"> </w:t>
      </w:r>
      <w:r w:rsidR="00662B1B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662B1B" w:rsidRPr="008F55EF">
        <w:rPr>
          <w:rFonts w:ascii="Verdana" w:hAnsi="Verdana" w:cs="Arial"/>
          <w:sz w:val="18"/>
          <w:szCs w:val="18"/>
        </w:rPr>
      </w:r>
      <w:r w:rsidR="00662B1B" w:rsidRPr="008F55EF">
        <w:rPr>
          <w:rFonts w:ascii="Verdana" w:hAnsi="Verdana" w:cs="Arial"/>
          <w:sz w:val="18"/>
          <w:szCs w:val="18"/>
        </w:rPr>
        <w:fldChar w:fldCharType="separate"/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fldChar w:fldCharType="end"/>
      </w:r>
    </w:p>
    <w:p w14:paraId="3B7198C4" w14:textId="15ED863B" w:rsidR="00D947FC" w:rsidRPr="008F55EF" w:rsidRDefault="00AF05FE" w:rsidP="00AF05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Naam s</w:t>
      </w:r>
      <w:r w:rsidR="00D947FC" w:rsidRPr="008F55EF">
        <w:rPr>
          <w:rFonts w:ascii="Verdana" w:hAnsi="Verdana"/>
          <w:b/>
          <w:spacing w:val="-2"/>
          <w:sz w:val="20"/>
        </w:rPr>
        <w:t>chool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D947FC" w:rsidRPr="008F55EF">
        <w:rPr>
          <w:rFonts w:ascii="Verdana" w:hAnsi="Verdana"/>
          <w:b/>
          <w:spacing w:val="-2"/>
          <w:sz w:val="20"/>
        </w:rPr>
        <w:t xml:space="preserve">: </w:t>
      </w:r>
      <w:r w:rsidR="00D947FC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947FC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D947FC" w:rsidRPr="008F55EF">
        <w:rPr>
          <w:rFonts w:ascii="Verdana" w:hAnsi="Verdana" w:cs="Arial"/>
          <w:sz w:val="18"/>
          <w:szCs w:val="18"/>
        </w:rPr>
      </w:r>
      <w:r w:rsidR="00D947FC" w:rsidRPr="008F55EF">
        <w:rPr>
          <w:rFonts w:ascii="Verdana" w:hAnsi="Verdana" w:cs="Arial"/>
          <w:sz w:val="18"/>
          <w:szCs w:val="18"/>
        </w:rPr>
        <w:fldChar w:fldCharType="separate"/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fldChar w:fldCharType="end"/>
      </w:r>
    </w:p>
    <w:p w14:paraId="13A59EE2" w14:textId="6C0D9042" w:rsidR="00321F44" w:rsidRDefault="00FE4A0B">
      <w:r>
        <w:br/>
      </w:r>
    </w:p>
    <w:tbl>
      <w:tblPr>
        <w:tblW w:w="922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268"/>
        <w:gridCol w:w="4536"/>
      </w:tblGrid>
      <w:tr w:rsidR="00D543C8" w14:paraId="569D86A6" w14:textId="77777777" w:rsidTr="009152D0">
        <w:trPr>
          <w:trHeight w:val="397"/>
        </w:trPr>
        <w:tc>
          <w:tcPr>
            <w:tcW w:w="9227" w:type="dxa"/>
            <w:gridSpan w:val="3"/>
            <w:shd w:val="clear" w:color="auto" w:fill="2BB1C3"/>
          </w:tcPr>
          <w:p w14:paraId="3DFAB925" w14:textId="29EF9ACA" w:rsidR="00D543C8" w:rsidRPr="00316F0C" w:rsidRDefault="00BD3160" w:rsidP="00D947F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</w:t>
            </w:r>
            <w:r w:rsidR="00A77A43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</w:t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 xml:space="preserve"> aanvragende school:</w:t>
            </w:r>
          </w:p>
        </w:tc>
      </w:tr>
      <w:tr w:rsidR="004B3CB2" w14:paraId="64F4DC41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29329F1" w14:textId="1B5FAE34" w:rsidR="004B3CB2" w:rsidRPr="00627BA6" w:rsidRDefault="00D6676B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chool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2BCEDA0" w14:textId="77777777" w:rsidR="004B3CB2" w:rsidRPr="00635EBB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C31F736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20B28E3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07B830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FCCE3D1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13E58A24" w14:textId="65E41009" w:rsidR="004B3CB2" w:rsidRPr="00627BA6" w:rsidRDefault="001546EF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Postcode + p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7F15168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14:paraId="7AF3C0D2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52ED2968" w14:textId="0E7BE8A6" w:rsidR="00D947FC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schoolbestuur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5A6C25" w14:textId="7F87B827" w:rsidR="00D947FC" w:rsidRPr="00635EBB" w:rsidRDefault="00D947FC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A97EA1" w14:paraId="5934D62C" w14:textId="78FEC682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24C8504" w14:textId="77777777" w:rsidR="00A97EA1" w:rsidRPr="00627BA6" w:rsidRDefault="00A97EA1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2268" w:type="dxa"/>
            <w:shd w:val="clear" w:color="auto" w:fill="auto"/>
          </w:tcPr>
          <w:p w14:paraId="2C97DE38" w14:textId="2EBEDABA" w:rsidR="00A97EA1" w:rsidRPr="00635EBB" w:rsidRDefault="00A97EA1" w:rsidP="005650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112592B" w14:textId="3406969A" w:rsidR="00A97EA1" w:rsidRPr="00635EBB" w:rsidRDefault="00A97EA1" w:rsidP="00A97EA1">
            <w:pPr>
              <w:ind w:left="72"/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Functie: </w:t>
            </w:r>
            <w:r w:rsidRPr="00D6676B">
              <w:rPr>
                <w:rFonts w:ascii="Verdana" w:hAnsi="Verdana"/>
                <w:b/>
                <w:i/>
                <w:color w:val="000000"/>
                <w:spacing w:val="-2"/>
                <w:sz w:val="20"/>
                <w:szCs w:val="18"/>
              </w:rPr>
              <w:t xml:space="preserve"> 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4478D29A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5B0928EE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9740F3A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73A623F3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A34301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4D902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37B3FE60" w14:textId="77777777" w:rsidTr="009152D0">
        <w:trPr>
          <w:trHeight w:val="340"/>
        </w:trPr>
        <w:tc>
          <w:tcPr>
            <w:tcW w:w="2423" w:type="dxa"/>
            <w:shd w:val="clear" w:color="auto" w:fill="E0F5F8"/>
          </w:tcPr>
          <w:p w14:paraId="47BE15CA" w14:textId="0E1A692C" w:rsidR="004B3CB2" w:rsidRPr="00627BA6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045BB">
              <w:rPr>
                <w:rFonts w:ascii="Verdana" w:hAnsi="Verdana"/>
                <w:b/>
                <w:spacing w:val="-2"/>
                <w:sz w:val="18"/>
                <w:szCs w:val="18"/>
              </w:rPr>
              <w:t>Betreft groep:</w:t>
            </w:r>
          </w:p>
        </w:tc>
        <w:tc>
          <w:tcPr>
            <w:tcW w:w="6804" w:type="dxa"/>
            <w:gridSpan w:val="2"/>
            <w:shd w:val="clear" w:color="auto" w:fill="E0F5F8"/>
          </w:tcPr>
          <w:p w14:paraId="6256D19A" w14:textId="77777777" w:rsidR="004B3CB2" w:rsidRPr="00BD12A7" w:rsidRDefault="004B3CB2" w:rsidP="00E27282"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705DF938" w:rsidR="004B3CB2" w:rsidRPr="00A825C8" w:rsidRDefault="004B3CB2" w:rsidP="004B3CB2">
      <w:pPr>
        <w:rPr>
          <w:rFonts w:ascii="Verdana" w:hAnsi="Verdana"/>
          <w:spacing w:val="-2"/>
          <w:sz w:val="18"/>
          <w:szCs w:val="18"/>
        </w:rPr>
      </w:pPr>
    </w:p>
    <w:p w14:paraId="00141CAF" w14:textId="290ACF9C" w:rsidR="004F5926" w:rsidRDefault="004F5926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198" w:type="dxa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6082"/>
      </w:tblGrid>
      <w:tr w:rsidR="005F2634" w:rsidRPr="00B47B3C" w14:paraId="1394D7CB" w14:textId="77777777" w:rsidTr="009152D0">
        <w:trPr>
          <w:trHeight w:val="397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3060FB48" w14:textId="0216F5BA" w:rsidR="005F2634" w:rsidRPr="00B47B3C" w:rsidRDefault="00D947FC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Aanvraaggegevens:</w:t>
            </w:r>
          </w:p>
        </w:tc>
      </w:tr>
      <w:tr w:rsidR="00D947FC" w:rsidRPr="00B47B3C" w14:paraId="2C2D9F8F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A08" w14:textId="5BBC6B9E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Een concrete beschrijving van de problematiek van de groep wa</w:t>
            </w:r>
            <w:r w:rsidR="00AF6E89">
              <w:rPr>
                <w:rFonts w:ascii="Verdana" w:hAnsi="Verdana"/>
                <w:b/>
                <w:sz w:val="18"/>
              </w:rPr>
              <w:t>arvoor ondersteuning gewenst is</w:t>
            </w:r>
            <w:r w:rsidR="000F2A56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318" w14:textId="6289ACFB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1875DD30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17F" w14:textId="17E27E41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er tot nu toe aan het probleem gedaan?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4918" w14:textId="56BE0920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2FD18218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824" w14:textId="0CF7BDA4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was het resultaat?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E34" w14:textId="5370F8B3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00B1C19F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0017E5A4" w14:textId="6A2E4AC8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A56" w:rsidRPr="00B47B3C" w14:paraId="4F4E120A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8A55" w14:textId="1582C7A1" w:rsidR="000F2A56" w:rsidRPr="00D947FC" w:rsidRDefault="000F2A56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Welke AB’er is betrokken en wat is het advies?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A9D0" w14:textId="77777777" w:rsidR="000F2A56" w:rsidRDefault="000F2A56" w:rsidP="000F2A56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7B2BEC9" w14:textId="77777777" w:rsidR="000F2A56" w:rsidRPr="00635EBB" w:rsidRDefault="000F2A56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947FC" w:rsidRPr="00B47B3C" w14:paraId="4296A782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16F" w14:textId="3B2A8B49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de concrete hulpvraag van school?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EB7E" w14:textId="3001D055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22C24A7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183BA0DB" w14:textId="5EC4B397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407B" w:rsidRPr="00B47B3C" w14:paraId="4B42D80E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BD5" w14:textId="51C18EA8" w:rsidR="0092407B" w:rsidRPr="00D947FC" w:rsidRDefault="0092407B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Hoeveel uren worden er aangevraagd?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F866" w14:textId="106C99B9" w:rsidR="0092407B" w:rsidRPr="00474D5C" w:rsidRDefault="0092407B" w:rsidP="0092407B">
            <w:pPr>
              <w:rPr>
                <w:rFonts w:ascii="Verdana" w:hAnsi="Verdana"/>
                <w:b/>
              </w:rPr>
            </w:pP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 w:rsidR="00474D5C"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uur</w:t>
            </w:r>
          </w:p>
          <w:p w14:paraId="31A9698B" w14:textId="77777777" w:rsidR="0092407B" w:rsidRPr="00635EBB" w:rsidRDefault="0092407B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C6F632E" w14:textId="674FF5E4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5750CABC" w14:textId="77777777" w:rsidR="00A825C8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924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2325"/>
        <w:gridCol w:w="3798"/>
      </w:tblGrid>
      <w:tr w:rsidR="00A825C8" w:rsidRPr="00E73D7D" w14:paraId="12E5FF42" w14:textId="77777777" w:rsidTr="009152D0">
        <w:trPr>
          <w:trHeight w:val="397"/>
        </w:trPr>
        <w:tc>
          <w:tcPr>
            <w:tcW w:w="9241" w:type="dxa"/>
            <w:gridSpan w:val="3"/>
            <w:shd w:val="clear" w:color="auto" w:fill="2BB1C3"/>
          </w:tcPr>
          <w:p w14:paraId="1C415EFE" w14:textId="5537F80B" w:rsidR="00A825C8" w:rsidRPr="00E73D7D" w:rsidRDefault="00A825C8" w:rsidP="00D1125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</w:pP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 w:rsidRPr="00B06222">
              <w:rPr>
                <w:rFonts w:ascii="Verdana" w:hAnsi="Verdana"/>
                <w:color w:val="FFFFFF" w:themeColor="background1"/>
                <w:spacing w:val="-2"/>
                <w:sz w:val="20"/>
                <w:szCs w:val="18"/>
              </w:rPr>
              <w:t>(verplicht)</w:t>
            </w:r>
          </w:p>
        </w:tc>
      </w:tr>
      <w:tr w:rsidR="00A825C8" w:rsidRPr="00E73D7D" w14:paraId="2F16B68C" w14:textId="77777777" w:rsidTr="009152D0">
        <w:trPr>
          <w:trHeight w:val="355"/>
        </w:trPr>
        <w:tc>
          <w:tcPr>
            <w:tcW w:w="5443" w:type="dxa"/>
            <w:gridSpan w:val="2"/>
            <w:shd w:val="clear" w:color="auto" w:fill="auto"/>
          </w:tcPr>
          <w:p w14:paraId="1C7E374F" w14:textId="77777777" w:rsidR="00A825C8" w:rsidRPr="00C54E32" w:rsidRDefault="00A825C8" w:rsidP="002F09E3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C54E32">
              <w:rPr>
                <w:rFonts w:ascii="Verdana" w:hAnsi="Verdana"/>
                <w:sz w:val="18"/>
                <w:szCs w:val="18"/>
              </w:rPr>
              <w:t>Dit aanmeldingsformulier is ingevuld door:</w:t>
            </w:r>
          </w:p>
        </w:tc>
        <w:tc>
          <w:tcPr>
            <w:tcW w:w="3798" w:type="dxa"/>
          </w:tcPr>
          <w:p w14:paraId="311C8B3F" w14:textId="77777777" w:rsidR="00A825C8" w:rsidRPr="00E73D7D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5C8" w:rsidRPr="008307F9" w14:paraId="578E948D" w14:textId="77777777" w:rsidTr="009152D0">
        <w:trPr>
          <w:trHeight w:val="502"/>
        </w:trPr>
        <w:tc>
          <w:tcPr>
            <w:tcW w:w="3118" w:type="dxa"/>
            <w:shd w:val="clear" w:color="auto" w:fill="auto"/>
          </w:tcPr>
          <w:p w14:paraId="1565D75A" w14:textId="77777777" w:rsidR="00A825C8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Naam i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ntern begeleider:</w:t>
            </w:r>
          </w:p>
          <w:p w14:paraId="7F035DE6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364853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20817717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21C26627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D5B3DF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</w:tcPr>
          <w:p w14:paraId="56623359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058C629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8B6CACB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A825C8" w:rsidRPr="008307F9" w14:paraId="6C6644A5" w14:textId="77777777" w:rsidTr="009152D0">
        <w:trPr>
          <w:trHeight w:val="502"/>
        </w:trPr>
        <w:tc>
          <w:tcPr>
            <w:tcW w:w="3118" w:type="dxa"/>
            <w:shd w:val="clear" w:color="auto" w:fill="auto"/>
          </w:tcPr>
          <w:p w14:paraId="13E5D804" w14:textId="77777777" w:rsidR="00A825C8" w:rsidRPr="008307F9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8307F9">
              <w:rPr>
                <w:rFonts w:ascii="Verdana" w:hAnsi="Verdana"/>
                <w:b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irecteur:</w:t>
            </w:r>
          </w:p>
          <w:p w14:paraId="739CCF6A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61CE1E07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798" w:type="dxa"/>
          </w:tcPr>
          <w:p w14:paraId="3B62CA96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5802A060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CF7271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02F1F239" w14:textId="77777777" w:rsidR="00A825C8" w:rsidRPr="005A57A2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A825C8" w:rsidRPr="005A57A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881B" w14:textId="77777777" w:rsidR="00DB48A8" w:rsidRDefault="00DB48A8" w:rsidP="008950F8">
      <w:r>
        <w:separator/>
      </w:r>
    </w:p>
  </w:endnote>
  <w:endnote w:type="continuationSeparator" w:id="0">
    <w:p w14:paraId="64B435D7" w14:textId="77777777" w:rsidR="00DB48A8" w:rsidRDefault="00DB48A8" w:rsidP="008950F8">
      <w:r>
        <w:continuationSeparator/>
      </w:r>
    </w:p>
  </w:endnote>
  <w:endnote w:type="continuationNotice" w:id="1">
    <w:p w14:paraId="52C61ECF" w14:textId="77777777" w:rsidR="00DB48A8" w:rsidRDefault="00DB4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D80887" w:rsidRDefault="00320CA8" w:rsidP="00320CA8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D80887">
      <w:rPr>
        <w:rFonts w:ascii="Eras Medium ITC" w:hAnsi="Eras Medium ITC"/>
        <w:b/>
        <w:color w:val="3554A4"/>
        <w:sz w:val="18"/>
        <w:szCs w:val="18"/>
      </w:rPr>
      <w:t>SWV</w:t>
    </w:r>
    <w:r w:rsidR="005A57A2" w:rsidRPr="00D80887">
      <w:rPr>
        <w:rFonts w:ascii="Eras Medium ITC" w:hAnsi="Eras Medium ITC"/>
        <w:b/>
        <w:color w:val="3554A4"/>
        <w:sz w:val="18"/>
        <w:szCs w:val="18"/>
      </w:rPr>
      <w:t xml:space="preserve"> </w:t>
    </w:r>
    <w:r w:rsidRPr="00D80887">
      <w:rPr>
        <w:rFonts w:ascii="Eras Medium ITC" w:hAnsi="Eras Medium ITC"/>
        <w:b/>
        <w:color w:val="3554A4"/>
        <w:sz w:val="18"/>
        <w:szCs w:val="18"/>
      </w:rPr>
      <w:t>PO 2203 – Commissie Arrangeren</w:t>
    </w:r>
    <w:r w:rsidR="00B06222" w:rsidRPr="00D80887">
      <w:rPr>
        <w:rFonts w:ascii="Eras Medium ITC" w:hAnsi="Eras Medium ITC"/>
        <w:b/>
        <w:color w:val="3554A4"/>
        <w:sz w:val="18"/>
        <w:szCs w:val="18"/>
      </w:rPr>
      <w:t>,</w:t>
    </w:r>
    <w:r w:rsidRPr="00D80887">
      <w:rPr>
        <w:rFonts w:ascii="Eras Medium ITC" w:hAnsi="Eras Medium ITC"/>
        <w:b/>
        <w:color w:val="3554A4"/>
        <w:sz w:val="18"/>
        <w:szCs w:val="18"/>
      </w:rPr>
      <w:t xml:space="preserve">  Afdeling Meppel</w:t>
    </w:r>
  </w:p>
  <w:p w14:paraId="04F68740" w14:textId="07C3A84A" w:rsidR="00320CA8" w:rsidRPr="00D80887" w:rsidRDefault="00320CA8" w:rsidP="00320CA8">
    <w:pPr>
      <w:jc w:val="center"/>
      <w:rPr>
        <w:rFonts w:ascii="Eras Medium ITC" w:hAnsi="Eras Medium ITC"/>
        <w:sz w:val="18"/>
        <w:szCs w:val="18"/>
      </w:rPr>
    </w:pPr>
    <w:r w:rsidRPr="00D80887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D8088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Pr="00D8088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B06183" w:rsidRPr="00D8088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Pr="00D80887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BCAD" w14:textId="77777777" w:rsidR="00DB48A8" w:rsidRDefault="00DB48A8" w:rsidP="008950F8">
      <w:r>
        <w:separator/>
      </w:r>
    </w:p>
  </w:footnote>
  <w:footnote w:type="continuationSeparator" w:id="0">
    <w:p w14:paraId="5D780C6C" w14:textId="77777777" w:rsidR="00DB48A8" w:rsidRDefault="00DB48A8" w:rsidP="008950F8">
      <w:r>
        <w:continuationSeparator/>
      </w:r>
    </w:p>
  </w:footnote>
  <w:footnote w:type="continuationNotice" w:id="1">
    <w:p w14:paraId="3BCA5EAE" w14:textId="77777777" w:rsidR="00DB48A8" w:rsidRDefault="00DB4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29DD0F5">
          <wp:simplePos x="0" y="0"/>
          <wp:positionH relativeFrom="column">
            <wp:posOffset>4953000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63lAHx1SwLfBul7pcHH3HlHV35mIM5PGiEAEYHSok79hsmOLk2O4Yq0y69blFbvMhVjxBQBIJWqTiCtRhgXiQ==" w:salt="wXWXSddwWk25HO6en7QW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045BB"/>
    <w:rsid w:val="00012333"/>
    <w:rsid w:val="00012372"/>
    <w:rsid w:val="00024CD3"/>
    <w:rsid w:val="000256A4"/>
    <w:rsid w:val="00035D35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0F2A56"/>
    <w:rsid w:val="00103CEA"/>
    <w:rsid w:val="00114522"/>
    <w:rsid w:val="00135EA4"/>
    <w:rsid w:val="001365F2"/>
    <w:rsid w:val="00136E67"/>
    <w:rsid w:val="00140DAC"/>
    <w:rsid w:val="00152CB3"/>
    <w:rsid w:val="00153E2C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4C26"/>
    <w:rsid w:val="00206929"/>
    <w:rsid w:val="00206D2A"/>
    <w:rsid w:val="00211EB9"/>
    <w:rsid w:val="00214A78"/>
    <w:rsid w:val="00225672"/>
    <w:rsid w:val="00240B2C"/>
    <w:rsid w:val="0024319B"/>
    <w:rsid w:val="0024650C"/>
    <w:rsid w:val="0025759F"/>
    <w:rsid w:val="0027473F"/>
    <w:rsid w:val="0027493E"/>
    <w:rsid w:val="00274B7E"/>
    <w:rsid w:val="00281244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C7D77"/>
    <w:rsid w:val="002E1852"/>
    <w:rsid w:val="002F0ACA"/>
    <w:rsid w:val="002F4B47"/>
    <w:rsid w:val="00302D30"/>
    <w:rsid w:val="00316F0C"/>
    <w:rsid w:val="00320CA8"/>
    <w:rsid w:val="00321F44"/>
    <w:rsid w:val="00322265"/>
    <w:rsid w:val="00327BFE"/>
    <w:rsid w:val="00331C08"/>
    <w:rsid w:val="00336028"/>
    <w:rsid w:val="0033780F"/>
    <w:rsid w:val="00340C4B"/>
    <w:rsid w:val="00344DBB"/>
    <w:rsid w:val="00345410"/>
    <w:rsid w:val="00350C1C"/>
    <w:rsid w:val="003550D2"/>
    <w:rsid w:val="00356BD3"/>
    <w:rsid w:val="0037104D"/>
    <w:rsid w:val="00380C41"/>
    <w:rsid w:val="003841D2"/>
    <w:rsid w:val="0038503B"/>
    <w:rsid w:val="00390255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4770"/>
    <w:rsid w:val="004218B9"/>
    <w:rsid w:val="00421912"/>
    <w:rsid w:val="00424D29"/>
    <w:rsid w:val="00432E37"/>
    <w:rsid w:val="0044591A"/>
    <w:rsid w:val="00447909"/>
    <w:rsid w:val="004512A1"/>
    <w:rsid w:val="00461B76"/>
    <w:rsid w:val="0047143E"/>
    <w:rsid w:val="00472505"/>
    <w:rsid w:val="00474D5C"/>
    <w:rsid w:val="00477FE3"/>
    <w:rsid w:val="00485279"/>
    <w:rsid w:val="00487526"/>
    <w:rsid w:val="00490217"/>
    <w:rsid w:val="004A3C83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5358"/>
    <w:rsid w:val="00546586"/>
    <w:rsid w:val="00547470"/>
    <w:rsid w:val="0055427F"/>
    <w:rsid w:val="0055629D"/>
    <w:rsid w:val="005650EE"/>
    <w:rsid w:val="00571C02"/>
    <w:rsid w:val="005740E8"/>
    <w:rsid w:val="005742A0"/>
    <w:rsid w:val="0057455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D5B48"/>
    <w:rsid w:val="005E0510"/>
    <w:rsid w:val="005E13DE"/>
    <w:rsid w:val="005E26CB"/>
    <w:rsid w:val="005F2634"/>
    <w:rsid w:val="00613957"/>
    <w:rsid w:val="00625EE4"/>
    <w:rsid w:val="0062695E"/>
    <w:rsid w:val="00627BA6"/>
    <w:rsid w:val="00630556"/>
    <w:rsid w:val="0063212D"/>
    <w:rsid w:val="00635249"/>
    <w:rsid w:val="00635EBB"/>
    <w:rsid w:val="00641F54"/>
    <w:rsid w:val="00660CE1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5FBB"/>
    <w:rsid w:val="007322CF"/>
    <w:rsid w:val="00732EFA"/>
    <w:rsid w:val="0074168D"/>
    <w:rsid w:val="00743386"/>
    <w:rsid w:val="0075354E"/>
    <w:rsid w:val="0075446A"/>
    <w:rsid w:val="00773AA9"/>
    <w:rsid w:val="007751E6"/>
    <w:rsid w:val="007817E0"/>
    <w:rsid w:val="00792667"/>
    <w:rsid w:val="007A2AF6"/>
    <w:rsid w:val="007A311D"/>
    <w:rsid w:val="007B4E8D"/>
    <w:rsid w:val="007B60C3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4DA7"/>
    <w:rsid w:val="00830705"/>
    <w:rsid w:val="008307F9"/>
    <w:rsid w:val="0083175C"/>
    <w:rsid w:val="008371D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45B"/>
    <w:rsid w:val="008B5DBA"/>
    <w:rsid w:val="008D7159"/>
    <w:rsid w:val="008E5D14"/>
    <w:rsid w:val="008E7ABC"/>
    <w:rsid w:val="008F1D41"/>
    <w:rsid w:val="008F487D"/>
    <w:rsid w:val="008F54CE"/>
    <w:rsid w:val="008F55EF"/>
    <w:rsid w:val="00904186"/>
    <w:rsid w:val="00904618"/>
    <w:rsid w:val="00904C92"/>
    <w:rsid w:val="00913293"/>
    <w:rsid w:val="00913D27"/>
    <w:rsid w:val="0091502E"/>
    <w:rsid w:val="009152D0"/>
    <w:rsid w:val="00917429"/>
    <w:rsid w:val="00922E51"/>
    <w:rsid w:val="00923363"/>
    <w:rsid w:val="00923E2C"/>
    <w:rsid w:val="0092407B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770AA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E6EAE"/>
    <w:rsid w:val="009F024A"/>
    <w:rsid w:val="00A03707"/>
    <w:rsid w:val="00A12450"/>
    <w:rsid w:val="00A164E3"/>
    <w:rsid w:val="00A26ABE"/>
    <w:rsid w:val="00A30CFA"/>
    <w:rsid w:val="00A33525"/>
    <w:rsid w:val="00A52500"/>
    <w:rsid w:val="00A6564C"/>
    <w:rsid w:val="00A7202A"/>
    <w:rsid w:val="00A778BE"/>
    <w:rsid w:val="00A77961"/>
    <w:rsid w:val="00A77A43"/>
    <w:rsid w:val="00A81743"/>
    <w:rsid w:val="00A825C8"/>
    <w:rsid w:val="00A9167F"/>
    <w:rsid w:val="00A92153"/>
    <w:rsid w:val="00A928FB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05FE"/>
    <w:rsid w:val="00AF6BDD"/>
    <w:rsid w:val="00AF6E89"/>
    <w:rsid w:val="00AF721A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650D"/>
    <w:rsid w:val="00B507C8"/>
    <w:rsid w:val="00B5163F"/>
    <w:rsid w:val="00B60099"/>
    <w:rsid w:val="00B60167"/>
    <w:rsid w:val="00B73B33"/>
    <w:rsid w:val="00B73D76"/>
    <w:rsid w:val="00B74149"/>
    <w:rsid w:val="00B776BD"/>
    <w:rsid w:val="00B803C7"/>
    <w:rsid w:val="00B87058"/>
    <w:rsid w:val="00B97816"/>
    <w:rsid w:val="00BA0BD9"/>
    <w:rsid w:val="00BA2BE7"/>
    <w:rsid w:val="00BA2CC4"/>
    <w:rsid w:val="00BB3415"/>
    <w:rsid w:val="00BC344A"/>
    <w:rsid w:val="00BC563B"/>
    <w:rsid w:val="00BD12A7"/>
    <w:rsid w:val="00BD246C"/>
    <w:rsid w:val="00BD2CBD"/>
    <w:rsid w:val="00BD2E54"/>
    <w:rsid w:val="00BD3160"/>
    <w:rsid w:val="00BD34B1"/>
    <w:rsid w:val="00BD3D23"/>
    <w:rsid w:val="00BE229C"/>
    <w:rsid w:val="00BE3F56"/>
    <w:rsid w:val="00C01137"/>
    <w:rsid w:val="00C01DCB"/>
    <w:rsid w:val="00C136EC"/>
    <w:rsid w:val="00C21F4D"/>
    <w:rsid w:val="00C41EBF"/>
    <w:rsid w:val="00C45A8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125E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0887"/>
    <w:rsid w:val="00D82A57"/>
    <w:rsid w:val="00D85DD2"/>
    <w:rsid w:val="00D947FC"/>
    <w:rsid w:val="00DA0381"/>
    <w:rsid w:val="00DA4568"/>
    <w:rsid w:val="00DA7623"/>
    <w:rsid w:val="00DB48A8"/>
    <w:rsid w:val="00DC4EAB"/>
    <w:rsid w:val="00DD7559"/>
    <w:rsid w:val="00DE52B6"/>
    <w:rsid w:val="00DF16F4"/>
    <w:rsid w:val="00DF22A4"/>
    <w:rsid w:val="00DF3DA5"/>
    <w:rsid w:val="00E00B41"/>
    <w:rsid w:val="00E04B5B"/>
    <w:rsid w:val="00E101E8"/>
    <w:rsid w:val="00E11FCA"/>
    <w:rsid w:val="00E27282"/>
    <w:rsid w:val="00E30760"/>
    <w:rsid w:val="00E63A92"/>
    <w:rsid w:val="00E65D4E"/>
    <w:rsid w:val="00E73D7D"/>
    <w:rsid w:val="00E76D8E"/>
    <w:rsid w:val="00E80762"/>
    <w:rsid w:val="00E8451F"/>
    <w:rsid w:val="00E9078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4384"/>
    <w:rsid w:val="00F850F7"/>
    <w:rsid w:val="00F93034"/>
    <w:rsid w:val="00F96D79"/>
    <w:rsid w:val="00FA43C8"/>
    <w:rsid w:val="00FA6346"/>
    <w:rsid w:val="00FB0830"/>
    <w:rsid w:val="00FC4F8B"/>
    <w:rsid w:val="00FE0832"/>
    <w:rsid w:val="00FE2363"/>
    <w:rsid w:val="00FE4A0B"/>
    <w:rsid w:val="00FE4DE6"/>
    <w:rsid w:val="00FE5665"/>
    <w:rsid w:val="00FF111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FAC0-64DD-4424-A607-E71ED8C60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90ea3-4656-4bf2-9176-c5173aec4e48"/>
    <ds:schemaRef ds:uri="http://purl.org/dc/terms/"/>
    <ds:schemaRef ds:uri="6bd19476-ae79-4e5a-b03c-a5a1c42b94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3E9E23-5E6F-4154-ADF8-A5C74356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39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</cp:lastModifiedBy>
  <cp:revision>326</cp:revision>
  <dcterms:created xsi:type="dcterms:W3CDTF">2015-03-24T12:12:00Z</dcterms:created>
  <dcterms:modified xsi:type="dcterms:W3CDTF">2021-07-17T18:20:00Z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