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5A890CAB" w:rsidR="00320CA8" w:rsidRDefault="00372AE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 xml:space="preserve">Aanmeldingsformulier </w:t>
      </w:r>
      <w:r w:rsidR="004318C2">
        <w:rPr>
          <w:rFonts w:ascii="Verdana" w:hAnsi="Verdana"/>
          <w:b/>
          <w:spacing w:val="-2"/>
          <w:sz w:val="32"/>
          <w:szCs w:val="28"/>
          <w:u w:val="single"/>
        </w:rPr>
        <w:t>School</w:t>
      </w:r>
      <w:r w:rsidRPr="00372AE7">
        <w:rPr>
          <w:rFonts w:ascii="Verdana" w:hAnsi="Verdana"/>
          <w:b/>
          <w:spacing w:val="-2"/>
          <w:sz w:val="32"/>
          <w:szCs w:val="28"/>
          <w:u w:val="single"/>
        </w:rPr>
        <w:t xml:space="preserve"> aanvraag individueel onderzoek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A223DB" w14:textId="77777777" w:rsidR="00C3100D" w:rsidRDefault="00C3100D" w:rsidP="00926649">
      <w:pPr>
        <w:rPr>
          <w:rFonts w:ascii="Eras Medium ITC" w:hAnsi="Eras Medium ITC"/>
          <w:b/>
          <w:color w:val="3554A4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C3100D" w:rsidRPr="00B207D7" w14:paraId="2A4E6C0E" w14:textId="77777777" w:rsidTr="004318C2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14:paraId="4D20AA7D" w14:textId="05B201CB" w:rsidR="00C3100D" w:rsidRPr="00C3100D" w:rsidRDefault="00C3100D" w:rsidP="00C3100D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Datum invullen: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562ECD" w14:textId="2F8FBB94" w:rsidR="00C3100D" w:rsidRPr="00C3100D" w:rsidRDefault="00C3100D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separate"/>
            </w:r>
            <w:bookmarkStart w:id="0" w:name="_GoBack"/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bookmarkEnd w:id="0"/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end"/>
            </w:r>
            <w:r w:rsidRPr="00C3100D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   </w:t>
            </w:r>
          </w:p>
        </w:tc>
      </w:tr>
      <w:tr w:rsidR="004318C2" w:rsidRPr="00B207D7" w14:paraId="3A0E46B4" w14:textId="77777777" w:rsidTr="004318C2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14:paraId="4F3C5EC7" w14:textId="65C894E5" w:rsidR="004318C2" w:rsidRPr="00C3100D" w:rsidRDefault="004318C2" w:rsidP="00C3100D">
            <w:pP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Ingevuld door: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0CD9D9" w14:textId="3AF85FD4" w:rsidR="004318C2" w:rsidRPr="00C3100D" w:rsidRDefault="004318C2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9BA55D7" w14:textId="65B30D9E" w:rsidR="00E80762" w:rsidRDefault="00E80762" w:rsidP="00320CA8">
      <w:pPr>
        <w:jc w:val="right"/>
        <w:rPr>
          <w:noProof/>
        </w:rPr>
      </w:pPr>
    </w:p>
    <w:p w14:paraId="07478F08" w14:textId="5F46D9E8" w:rsidR="004318C2" w:rsidRDefault="004318C2" w:rsidP="00320CA8">
      <w:pPr>
        <w:jc w:val="right"/>
        <w:rPr>
          <w:noProof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4318C2" w14:paraId="5C7AADB8" w14:textId="77777777" w:rsidTr="004318C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99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655D" w14:textId="208643AE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Gegevens leerling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99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4C51" w14:textId="59DF36DD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Gegevens school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318C2" w14:paraId="301B76F3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5411" w14:textId="3472894F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3C11036B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E148" w14:textId="173AA97C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4318C2" w14:paraId="082B9700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226B" w14:textId="6D4D5ED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Geboortedatum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14:paraId="61C82A0D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23FD" w14:textId="7B53037F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Plaats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4318C2" w14:paraId="4513EF8F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9E68" w14:textId="5311F9B7" w:rsidR="004318C2" w:rsidRPr="004318C2" w:rsidRDefault="00FF3166" w:rsidP="004318C2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3879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787C">
              <w:rPr>
                <w:rFonts w:ascii="Verdana" w:hAnsi="Verdana" w:cs="Arial"/>
                <w:b/>
                <w:bCs/>
                <w:sz w:val="18"/>
                <w:szCs w:val="18"/>
              </w:rPr>
              <w:t>Jo</w:t>
            </w:r>
            <w:r w:rsidR="004318C2" w:rsidRPr="004318C2">
              <w:rPr>
                <w:rFonts w:ascii="Verdana" w:hAnsi="Verdana" w:cs="Arial"/>
                <w:b/>
                <w:bCs/>
                <w:sz w:val="18"/>
                <w:szCs w:val="18"/>
              </w:rPr>
              <w:t>ngen</w:t>
            </w:r>
            <w:r w:rsidR="004318C2" w:rsidRPr="004318C2">
              <w:rPr>
                <w:rFonts w:ascii="Verdana" w:hAnsi="Verdana" w:cs="Arial"/>
                <w:sz w:val="18"/>
                <w:szCs w:val="18"/>
              </w:rPr>
              <w:t xml:space="preserve">  / </w:t>
            </w:r>
            <w:r w:rsidR="00D7787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318C2" w:rsidRPr="004318C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380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C2" w:rsidRPr="004318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787C">
              <w:rPr>
                <w:rFonts w:ascii="Verdana" w:hAnsi="Verdana" w:cs="Arial"/>
                <w:b/>
                <w:bCs/>
                <w:sz w:val="18"/>
                <w:szCs w:val="18"/>
              </w:rPr>
              <w:t>Me</w:t>
            </w:r>
            <w:r w:rsidR="004318C2" w:rsidRPr="004318C2">
              <w:rPr>
                <w:rFonts w:ascii="Verdana" w:hAnsi="Verdana" w:cs="Arial"/>
                <w:b/>
                <w:bCs/>
                <w:sz w:val="18"/>
                <w:szCs w:val="18"/>
              </w:rPr>
              <w:t>isje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BDCA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Leerkracht(en):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5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318C2" w14:paraId="1A78272B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207C" w14:textId="290A7278" w:rsidR="004318C2" w:rsidRPr="004318C2" w:rsidRDefault="004318C2" w:rsidP="004318C2">
            <w:pPr>
              <w:pStyle w:val="Standaard1"/>
              <w:tabs>
                <w:tab w:val="left" w:pos="163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Adres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FF3A" w14:textId="48501231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Mailadres(sen) leerkracht: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4318C2" w14:paraId="09C00C23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60F6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Postcode en plaats: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14:paraId="612B63A7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D1B6" w14:textId="623C8F3D" w:rsidR="004318C2" w:rsidRPr="004318C2" w:rsidRDefault="004318C2" w:rsidP="00D7787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Intern begeleider: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4318C2" w14:paraId="238C34BC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461A" w14:textId="09FFB251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Groepsverloop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DF40D70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7228" w14:textId="6D922510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Mail adres intern begeleider: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4318C2" w14:paraId="6BD0BA8D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DFB8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845D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Evt. betrokken ambulant begeleider: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4318C2" w14:paraId="490FF748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9A19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A0F" w14:textId="1AA4D392" w:rsidR="004318C2" w:rsidRPr="004318C2" w:rsidRDefault="004318C2" w:rsidP="004318C2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Groep en groepsgrootte: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3C2280DF" w14:textId="12B6B63E" w:rsidR="004318C2" w:rsidRPr="00D7787C" w:rsidRDefault="004318C2" w:rsidP="00320CA8">
      <w:pPr>
        <w:jc w:val="right"/>
        <w:rPr>
          <w:rFonts w:ascii="Verdana" w:hAnsi="Verdana"/>
          <w:noProof/>
          <w:sz w:val="20"/>
          <w:szCs w:val="20"/>
        </w:rPr>
      </w:pPr>
    </w:p>
    <w:p w14:paraId="1687ABE1" w14:textId="77777777" w:rsidR="004318C2" w:rsidRDefault="004318C2" w:rsidP="008559F2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92603" w:rsidRPr="006A3A3D" w14:paraId="089E0DA3" w14:textId="77777777" w:rsidTr="00D92603">
        <w:trPr>
          <w:trHeight w:val="397"/>
        </w:trPr>
        <w:tc>
          <w:tcPr>
            <w:tcW w:w="4536" w:type="dxa"/>
            <w:shd w:val="clear" w:color="auto" w:fill="F2990B"/>
          </w:tcPr>
          <w:p w14:paraId="1678DE35" w14:textId="01399438" w:rsidR="00D92603" w:rsidRPr="00D3514F" w:rsidRDefault="00D92603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Op welke gebieden doen zich problemen voor?</w:t>
            </w:r>
          </w:p>
        </w:tc>
        <w:tc>
          <w:tcPr>
            <w:tcW w:w="4536" w:type="dxa"/>
            <w:shd w:val="clear" w:color="auto" w:fill="F2990B"/>
          </w:tcPr>
          <w:p w14:paraId="35F16435" w14:textId="77777777" w:rsidR="00D92603" w:rsidRPr="00D3514F" w:rsidRDefault="00D92603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Toelichting:</w:t>
            </w:r>
          </w:p>
        </w:tc>
      </w:tr>
      <w:tr w:rsidR="00D92603" w:rsidRPr="006A3A3D" w14:paraId="4BD17906" w14:textId="77777777" w:rsidTr="00BB76E3">
        <w:trPr>
          <w:trHeight w:val="340"/>
        </w:trPr>
        <w:tc>
          <w:tcPr>
            <w:tcW w:w="4536" w:type="dxa"/>
            <w:vAlign w:val="center"/>
          </w:tcPr>
          <w:p w14:paraId="49E197D3" w14:textId="71D5E452" w:rsidR="00D92603" w:rsidRPr="00293C85" w:rsidRDefault="00FF3166" w:rsidP="00BB76E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D92603" w:rsidRPr="00D92603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D92603">
              <w:rPr>
                <w:rFonts w:ascii="Verdana" w:hAnsi="Verdana" w:cs="Arial"/>
                <w:b/>
                <w:bCs/>
                <w:sz w:val="18"/>
                <w:szCs w:val="18"/>
              </w:rPr>
              <w:t>ognitieve ontwikkeling</w:t>
            </w:r>
          </w:p>
        </w:tc>
        <w:tc>
          <w:tcPr>
            <w:tcW w:w="4536" w:type="dxa"/>
            <w:vAlign w:val="center"/>
          </w:tcPr>
          <w:p w14:paraId="6E8A5450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7429887C" w14:textId="77777777" w:rsidTr="00BB76E3">
        <w:trPr>
          <w:trHeight w:val="340"/>
        </w:trPr>
        <w:tc>
          <w:tcPr>
            <w:tcW w:w="4536" w:type="dxa"/>
          </w:tcPr>
          <w:p w14:paraId="258B33FF" w14:textId="4D5E0DFA" w:rsidR="00D92603" w:rsidRDefault="00D92603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2603">
              <w:rPr>
                <w:rFonts w:ascii="Verdana" w:hAnsi="Verdana" w:cs="Arial"/>
                <w:sz w:val="18"/>
                <w:szCs w:val="18"/>
                <w:u w:val="single"/>
              </w:rPr>
              <w:t>Specifieke leergebieden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182EFE13" w14:textId="77777777" w:rsidR="00D92603" w:rsidRDefault="00FF3166" w:rsidP="00D92603">
            <w:pPr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4629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 w:rsidRPr="00BB76E3">
              <w:rPr>
                <w:rFonts w:ascii="Verdana" w:hAnsi="Verdana" w:cs="Arial"/>
                <w:b/>
                <w:bCs/>
                <w:sz w:val="18"/>
                <w:szCs w:val="18"/>
              </w:rPr>
              <w:t>Technisch lezen</w:t>
            </w:r>
            <w:r w:rsidR="00BB76E3" w:rsidRPr="00BB76E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EFBFB91" w14:textId="68C22DF3" w:rsidR="00BB76E3" w:rsidRDefault="00FF3166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463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Begrijpend lezen</w:t>
            </w:r>
          </w:p>
          <w:p w14:paraId="73CB71EB" w14:textId="58C2BC08" w:rsidR="00BB76E3" w:rsidRDefault="00FF3166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9418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Spelling</w:t>
            </w:r>
          </w:p>
          <w:p w14:paraId="3CC9D584" w14:textId="59217CFF" w:rsidR="00BB76E3" w:rsidRPr="00293C85" w:rsidRDefault="00FF3166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118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Rekenen</w:t>
            </w:r>
          </w:p>
        </w:tc>
        <w:tc>
          <w:tcPr>
            <w:tcW w:w="4536" w:type="dxa"/>
          </w:tcPr>
          <w:p w14:paraId="42EBBA6B" w14:textId="2D4F6C3B" w:rsidR="00D92603" w:rsidRPr="00BB76E3" w:rsidRDefault="00BB76E3" w:rsidP="00D92603">
            <w:pPr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sz w:val="6"/>
                <w:szCs w:val="6"/>
              </w:rPr>
              <w:br/>
            </w:r>
            <w:r>
              <w:rPr>
                <w:rFonts w:ascii="Verdana" w:hAnsi="Verdana"/>
                <w:sz w:val="6"/>
                <w:szCs w:val="6"/>
              </w:rPr>
              <w:br/>
            </w:r>
            <w:r>
              <w:rPr>
                <w:rFonts w:ascii="Verdana" w:hAnsi="Verdana"/>
                <w:sz w:val="6"/>
                <w:szCs w:val="6"/>
              </w:rPr>
              <w:br/>
            </w:r>
          </w:p>
          <w:p w14:paraId="2F47E23A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7CA3EFB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43F8DAD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610F8E7" w14:textId="69226B7D" w:rsidR="00BB76E3" w:rsidRPr="006A3A3D" w:rsidRDefault="00BB76E3" w:rsidP="00BB76E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681AC3A5" w14:textId="77777777" w:rsidTr="00BB76E3">
        <w:trPr>
          <w:trHeight w:val="340"/>
        </w:trPr>
        <w:tc>
          <w:tcPr>
            <w:tcW w:w="4536" w:type="dxa"/>
          </w:tcPr>
          <w:p w14:paraId="684B16AA" w14:textId="226C1E54" w:rsidR="00D92603" w:rsidRPr="00293C85" w:rsidRDefault="00FF3166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4288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Spraakontwikkeling</w:t>
            </w:r>
          </w:p>
        </w:tc>
        <w:tc>
          <w:tcPr>
            <w:tcW w:w="4536" w:type="dxa"/>
            <w:vAlign w:val="center"/>
          </w:tcPr>
          <w:p w14:paraId="23B16920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026100B1" w14:textId="77777777" w:rsidTr="00BB76E3">
        <w:trPr>
          <w:trHeight w:val="340"/>
        </w:trPr>
        <w:tc>
          <w:tcPr>
            <w:tcW w:w="4536" w:type="dxa"/>
          </w:tcPr>
          <w:p w14:paraId="14D4A57A" w14:textId="33CF7C96" w:rsidR="00D92603" w:rsidRPr="00293C85" w:rsidRDefault="00FF3166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9544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Motorische ontwikkeling</w:t>
            </w:r>
          </w:p>
        </w:tc>
        <w:tc>
          <w:tcPr>
            <w:tcW w:w="4536" w:type="dxa"/>
            <w:vAlign w:val="center"/>
          </w:tcPr>
          <w:p w14:paraId="3CDCEC46" w14:textId="77777777" w:rsidR="00D92603" w:rsidRPr="006A3A3D" w:rsidRDefault="00D9260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14A7A386" w14:textId="77777777" w:rsidTr="00BB76E3">
        <w:trPr>
          <w:trHeight w:val="340"/>
        </w:trPr>
        <w:tc>
          <w:tcPr>
            <w:tcW w:w="4536" w:type="dxa"/>
          </w:tcPr>
          <w:p w14:paraId="2511E8AB" w14:textId="64A042DF" w:rsidR="00D92603" w:rsidRPr="00293C85" w:rsidRDefault="00FF3166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768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Sociale ontwikkeling</w:t>
            </w:r>
          </w:p>
        </w:tc>
        <w:tc>
          <w:tcPr>
            <w:tcW w:w="4536" w:type="dxa"/>
            <w:vAlign w:val="center"/>
          </w:tcPr>
          <w:p w14:paraId="3B17A1D1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380E20C5" w14:textId="77777777" w:rsidTr="00BB76E3">
        <w:trPr>
          <w:trHeight w:val="340"/>
        </w:trPr>
        <w:tc>
          <w:tcPr>
            <w:tcW w:w="4536" w:type="dxa"/>
          </w:tcPr>
          <w:p w14:paraId="1BFAB950" w14:textId="27D16FA9" w:rsidR="00D92603" w:rsidRPr="00293C85" w:rsidRDefault="00FF3166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2900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Emotionele ontwikkeling</w:t>
            </w:r>
          </w:p>
        </w:tc>
        <w:tc>
          <w:tcPr>
            <w:tcW w:w="4536" w:type="dxa"/>
            <w:vAlign w:val="center"/>
          </w:tcPr>
          <w:p w14:paraId="7CA3EED3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6655549C" w14:textId="77777777" w:rsidTr="00BB76E3">
        <w:trPr>
          <w:trHeight w:val="340"/>
        </w:trPr>
        <w:tc>
          <w:tcPr>
            <w:tcW w:w="4536" w:type="dxa"/>
          </w:tcPr>
          <w:p w14:paraId="4C325FE6" w14:textId="2E42EE29" w:rsidR="00D92603" w:rsidRPr="00293C85" w:rsidRDefault="00FF3166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37812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D92603" w:rsidRPr="00C75F6E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oncentratie</w:t>
            </w:r>
          </w:p>
        </w:tc>
        <w:tc>
          <w:tcPr>
            <w:tcW w:w="4536" w:type="dxa"/>
            <w:vAlign w:val="center"/>
          </w:tcPr>
          <w:p w14:paraId="4395D691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79B55D58" w14:textId="77777777" w:rsidTr="00BB76E3">
        <w:trPr>
          <w:trHeight w:val="340"/>
        </w:trPr>
        <w:tc>
          <w:tcPr>
            <w:tcW w:w="4536" w:type="dxa"/>
          </w:tcPr>
          <w:p w14:paraId="6DADF966" w14:textId="712FA8F4" w:rsidR="00BB76E3" w:rsidRPr="00C75F6E" w:rsidRDefault="00FF3166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53550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Werkhouding</w:t>
            </w:r>
          </w:p>
        </w:tc>
        <w:tc>
          <w:tcPr>
            <w:tcW w:w="4536" w:type="dxa"/>
            <w:vAlign w:val="center"/>
          </w:tcPr>
          <w:p w14:paraId="4645AAC7" w14:textId="5C7ADA05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557CB17C" w14:textId="77777777" w:rsidTr="00BB76E3">
        <w:trPr>
          <w:trHeight w:val="340"/>
        </w:trPr>
        <w:tc>
          <w:tcPr>
            <w:tcW w:w="4536" w:type="dxa"/>
          </w:tcPr>
          <w:p w14:paraId="182D29A0" w14:textId="0096B8A9" w:rsidR="00BB76E3" w:rsidRPr="00C75F6E" w:rsidRDefault="00FF3166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749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Gedrag</w:t>
            </w:r>
          </w:p>
        </w:tc>
        <w:tc>
          <w:tcPr>
            <w:tcW w:w="4536" w:type="dxa"/>
            <w:vAlign w:val="center"/>
          </w:tcPr>
          <w:p w14:paraId="17A2A410" w14:textId="75F94B67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200E8254" w14:textId="77777777" w:rsidTr="00BB76E3">
        <w:trPr>
          <w:trHeight w:val="340"/>
        </w:trPr>
        <w:tc>
          <w:tcPr>
            <w:tcW w:w="4536" w:type="dxa"/>
          </w:tcPr>
          <w:p w14:paraId="409F2514" w14:textId="4CFC233F" w:rsidR="00BB76E3" w:rsidRPr="00C75F6E" w:rsidRDefault="00FF3166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247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Anders, nl:</w:t>
            </w:r>
          </w:p>
        </w:tc>
        <w:tc>
          <w:tcPr>
            <w:tcW w:w="4536" w:type="dxa"/>
            <w:vAlign w:val="center"/>
          </w:tcPr>
          <w:p w14:paraId="345E4875" w14:textId="0D012A35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0E9F228C" w14:textId="77777777" w:rsidR="008559F2" w:rsidRDefault="008559F2" w:rsidP="00D7787C">
      <w:pPr>
        <w:rPr>
          <w:rFonts w:ascii="Verdana" w:hAnsi="Verdana"/>
          <w:sz w:val="18"/>
          <w:szCs w:val="18"/>
        </w:rPr>
      </w:pPr>
    </w:p>
    <w:p w14:paraId="09FD1873" w14:textId="390DAE3B" w:rsidR="008559F2" w:rsidRDefault="008559F2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93C85" w:rsidRPr="006A3A3D" w14:paraId="3CD0B52A" w14:textId="77777777" w:rsidTr="00293C85">
        <w:trPr>
          <w:trHeight w:val="397"/>
        </w:trPr>
        <w:tc>
          <w:tcPr>
            <w:tcW w:w="9072" w:type="dxa"/>
            <w:shd w:val="clear" w:color="auto" w:fill="F2990B"/>
          </w:tcPr>
          <w:p w14:paraId="5AAD1377" w14:textId="2FC672ED" w:rsidR="00293C85" w:rsidRPr="006A3A3D" w:rsidRDefault="004318C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Concrete hulpvraag</w:t>
            </w:r>
          </w:p>
        </w:tc>
      </w:tr>
      <w:tr w:rsidR="00293C85" w:rsidRPr="006A3A3D" w14:paraId="5D0A3E19" w14:textId="77777777" w:rsidTr="00BB76E3">
        <w:trPr>
          <w:trHeight w:val="671"/>
        </w:trPr>
        <w:tc>
          <w:tcPr>
            <w:tcW w:w="9072" w:type="dxa"/>
            <w:shd w:val="clear" w:color="auto" w:fill="auto"/>
          </w:tcPr>
          <w:p w14:paraId="709F79CE" w14:textId="77777777" w:rsidR="00293C85" w:rsidRDefault="00293C85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293C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93C8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93C85">
              <w:rPr>
                <w:rFonts w:ascii="Verdana" w:hAnsi="Verdana" w:cs="Arial"/>
                <w:sz w:val="18"/>
                <w:szCs w:val="18"/>
              </w:rPr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A09A00F" w14:textId="77777777" w:rsidR="00BB76E3" w:rsidRDefault="00BB76E3" w:rsidP="00223E4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9F953A2" w14:textId="65640B12" w:rsidR="00BB76E3" w:rsidRPr="006A3A3D" w:rsidRDefault="00BB76E3" w:rsidP="00223E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6A98540" w14:textId="4069CAA2" w:rsidR="00293C85" w:rsidRDefault="00293C85" w:rsidP="00D7787C">
      <w:pPr>
        <w:rPr>
          <w:rFonts w:ascii="Verdana" w:hAnsi="Verdana"/>
          <w:sz w:val="18"/>
          <w:szCs w:val="18"/>
        </w:rPr>
      </w:pPr>
    </w:p>
    <w:sectPr w:rsidR="00293C85" w:rsidSect="00BB76E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851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EF61" w14:textId="77777777" w:rsidR="00FF3166" w:rsidRDefault="00FF3166" w:rsidP="008950F8">
      <w:r>
        <w:separator/>
      </w:r>
    </w:p>
  </w:endnote>
  <w:endnote w:type="continuationSeparator" w:id="0">
    <w:p w14:paraId="0C5BA0B7" w14:textId="77777777" w:rsidR="00FF3166" w:rsidRDefault="00FF3166" w:rsidP="008950F8">
      <w:r>
        <w:continuationSeparator/>
      </w:r>
    </w:p>
  </w:endnote>
  <w:endnote w:type="continuationNotice" w:id="1">
    <w:p w14:paraId="276C604C" w14:textId="77777777" w:rsidR="00FF3166" w:rsidRDefault="00FF3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1B3DBBDD" w:rsidR="00022940" w:rsidRPr="008F6193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assend </w:t>
    </w:r>
    <w:r w:rsidRPr="008F6193">
      <w:rPr>
        <w:rFonts w:ascii="Eras Medium ITC" w:hAnsi="Eras Medium ITC"/>
        <w:b/>
        <w:color w:val="3554A4"/>
        <w:sz w:val="18"/>
        <w:szCs w:val="18"/>
      </w:rPr>
      <w:t>O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nderwijs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 2203,  Afdeling Meppel</w:t>
    </w:r>
  </w:p>
  <w:p w14:paraId="71D9B000" w14:textId="52ED09D1" w:rsidR="007A21B2" w:rsidRPr="008F6193" w:rsidRDefault="00022940" w:rsidP="00022940">
    <w:pPr>
      <w:jc w:val="center"/>
      <w:rPr>
        <w:rFonts w:ascii="Eras Medium ITC" w:hAnsi="Eras Medium ITC"/>
        <w:sz w:val="20"/>
        <w:szCs w:val="20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Industrieweg 1B-1, 7944 HT Meppel –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 </w:t>
    </w:r>
    <w:hyperlink r:id="rId1" w:history="1">
      <w:r w:rsidR="008F6193"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8F6193" w:rsidRPr="008F6193">
      <w:rPr>
        <w:rFonts w:ascii="Eras Medium ITC" w:hAnsi="Eras Medium ITC"/>
        <w:b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Tel: 0522</w:t>
    </w:r>
    <w:r w:rsidR="008F6193">
      <w:rPr>
        <w:rFonts w:ascii="Eras Medium ITC" w:hAnsi="Eras Medium ITC"/>
        <w:b/>
        <w:color w:val="3554A4"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278128 / 06</w:t>
    </w:r>
    <w:r w:rsidR="008F6193">
      <w:rPr>
        <w:rFonts w:ascii="Eras Medium ITC" w:hAnsi="Eras Medium ITC"/>
        <w:b/>
        <w:color w:val="3554A4"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2643810</w:t>
    </w:r>
    <w:r w:rsidRPr="008F6193">
      <w:rPr>
        <w:rFonts w:ascii="Eras Medium ITC" w:hAnsi="Eras Medium ITC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A7FE" w14:textId="77777777" w:rsidR="00FF3166" w:rsidRDefault="00FF3166" w:rsidP="008950F8">
      <w:r>
        <w:separator/>
      </w:r>
    </w:p>
  </w:footnote>
  <w:footnote w:type="continuationSeparator" w:id="0">
    <w:p w14:paraId="049D3897" w14:textId="77777777" w:rsidR="00FF3166" w:rsidRDefault="00FF3166" w:rsidP="008950F8">
      <w:r>
        <w:continuationSeparator/>
      </w:r>
    </w:p>
  </w:footnote>
  <w:footnote w:type="continuationNotice" w:id="1">
    <w:p w14:paraId="2C6CEA5E" w14:textId="77777777" w:rsidR="00FF3166" w:rsidRDefault="00FF3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Wx6N/TQqfu0nD1xaMLr0Rcm2SRzgJaXA4mJUhv57+QZ/5pXRWlCJKsLyXfKi/8ZY+8sfMC7l1THlm7fq1PzUw==" w:salt="iyIiXfskL1DTVPgUzRqW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1310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206929"/>
    <w:rsid w:val="00206D2A"/>
    <w:rsid w:val="00211EB9"/>
    <w:rsid w:val="00214A78"/>
    <w:rsid w:val="00225672"/>
    <w:rsid w:val="0023407C"/>
    <w:rsid w:val="00240B2C"/>
    <w:rsid w:val="0024650C"/>
    <w:rsid w:val="0027473F"/>
    <w:rsid w:val="0027493E"/>
    <w:rsid w:val="00274B7E"/>
    <w:rsid w:val="00283818"/>
    <w:rsid w:val="00286CFE"/>
    <w:rsid w:val="002939B0"/>
    <w:rsid w:val="00293C85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72AE7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18C2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2A26"/>
    <w:rsid w:val="006F1260"/>
    <w:rsid w:val="006F71CA"/>
    <w:rsid w:val="00716ED1"/>
    <w:rsid w:val="007249F4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559F2"/>
    <w:rsid w:val="00860D9B"/>
    <w:rsid w:val="0086615E"/>
    <w:rsid w:val="00866814"/>
    <w:rsid w:val="00873583"/>
    <w:rsid w:val="00880D91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5A17"/>
    <w:rsid w:val="00B776BD"/>
    <w:rsid w:val="00B77C0A"/>
    <w:rsid w:val="00B97816"/>
    <w:rsid w:val="00BA2CC4"/>
    <w:rsid w:val="00BB3415"/>
    <w:rsid w:val="00BB76E3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3100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3514F"/>
    <w:rsid w:val="00D45BC4"/>
    <w:rsid w:val="00D543C8"/>
    <w:rsid w:val="00D54CF2"/>
    <w:rsid w:val="00D6130F"/>
    <w:rsid w:val="00D61BCE"/>
    <w:rsid w:val="00D6676B"/>
    <w:rsid w:val="00D7787C"/>
    <w:rsid w:val="00D92603"/>
    <w:rsid w:val="00DA7623"/>
    <w:rsid w:val="00DC4EAB"/>
    <w:rsid w:val="00DF22A4"/>
    <w:rsid w:val="00E00B41"/>
    <w:rsid w:val="00E072F7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E4B15"/>
    <w:rsid w:val="00EF0810"/>
    <w:rsid w:val="00EF1D58"/>
    <w:rsid w:val="00F255F4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00FF3166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3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  <w:style w:type="paragraph" w:customStyle="1" w:styleId="Standaard1">
    <w:name w:val="Standaard1"/>
    <w:rsid w:val="004318C2"/>
    <w:pPr>
      <w:suppressAutoHyphens/>
      <w:autoSpaceDN w:val="0"/>
      <w:spacing w:after="160" w:line="251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C327-C3C4-453A-882A-B12B01EC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55B25-8888-4BB8-835F-97D6A82E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93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José ten Klooster</cp:lastModifiedBy>
  <cp:revision>33</cp:revision>
  <dcterms:created xsi:type="dcterms:W3CDTF">2019-09-11T19:41:00Z</dcterms:created>
  <dcterms:modified xsi:type="dcterms:W3CDTF">2020-01-28T14:59:00Z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