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DB32" w14:textId="4A3A1196" w:rsidR="00F92C97" w:rsidRPr="00F92C97" w:rsidRDefault="000C774E" w:rsidP="00FC68AF">
      <w:pPr>
        <w:rPr>
          <w:rFonts w:ascii="Verdana" w:hAnsi="Verdana"/>
          <w:noProof/>
          <w:sz w:val="12"/>
        </w:rPr>
      </w:pPr>
      <w:r>
        <w:rPr>
          <w:rFonts w:ascii="Verdana" w:hAnsi="Verdana"/>
          <w:b/>
          <w:spacing w:val="-2"/>
          <w:sz w:val="32"/>
          <w:szCs w:val="28"/>
        </w:rPr>
        <w:t xml:space="preserve">Aanvraagformulier </w:t>
      </w:r>
      <w:r w:rsidR="00FC68AF">
        <w:rPr>
          <w:rFonts w:ascii="Verdana" w:hAnsi="Verdana"/>
          <w:b/>
          <w:spacing w:val="-2"/>
          <w:sz w:val="32"/>
          <w:szCs w:val="28"/>
        </w:rPr>
        <w:br/>
      </w:r>
      <w:r w:rsidR="004B571B" w:rsidRPr="004B571B">
        <w:rPr>
          <w:rFonts w:ascii="Verdana" w:hAnsi="Verdana"/>
          <w:b/>
          <w:spacing w:val="-2"/>
          <w:sz w:val="32"/>
          <w:szCs w:val="28"/>
          <w:u w:val="single"/>
        </w:rPr>
        <w:t>Preventieve</w:t>
      </w:r>
      <w:r w:rsidR="00FC68AF">
        <w:rPr>
          <w:rFonts w:ascii="Verdana" w:hAnsi="Verdana"/>
          <w:b/>
          <w:spacing w:val="-2"/>
          <w:sz w:val="32"/>
          <w:szCs w:val="28"/>
          <w:u w:val="single"/>
        </w:rPr>
        <w:t xml:space="preserve"> Ambulant</w:t>
      </w:r>
      <w:r w:rsidR="005F0975">
        <w:rPr>
          <w:rFonts w:ascii="Verdana" w:hAnsi="Verdana"/>
          <w:b/>
          <w:spacing w:val="-2"/>
          <w:sz w:val="32"/>
          <w:szCs w:val="28"/>
          <w:u w:val="single"/>
        </w:rPr>
        <w:t>e</w:t>
      </w:r>
      <w:r w:rsidR="00FC68AF">
        <w:rPr>
          <w:rFonts w:ascii="Verdana" w:hAnsi="Verdana"/>
          <w:b/>
          <w:spacing w:val="-2"/>
          <w:sz w:val="32"/>
          <w:szCs w:val="28"/>
          <w:u w:val="single"/>
        </w:rPr>
        <w:t xml:space="preserve"> </w:t>
      </w:r>
      <w:r w:rsidR="004B571B" w:rsidRPr="004B571B">
        <w:rPr>
          <w:rFonts w:ascii="Verdana" w:hAnsi="Verdana"/>
          <w:b/>
          <w:spacing w:val="-2"/>
          <w:sz w:val="32"/>
          <w:szCs w:val="28"/>
          <w:u w:val="single"/>
        </w:rPr>
        <w:t>Begeleiding</w:t>
      </w:r>
      <w:r w:rsidR="004B571B" w:rsidRPr="004B571B">
        <w:rPr>
          <w:rFonts w:ascii="Verdana" w:hAnsi="Verdana"/>
          <w:b/>
          <w:spacing w:val="-2"/>
          <w:sz w:val="32"/>
          <w:szCs w:val="28"/>
        </w:rPr>
        <w:t xml:space="preserve">  </w:t>
      </w:r>
      <w:r w:rsidR="004B571B" w:rsidRPr="004B571B">
        <w:rPr>
          <w:rFonts w:ascii="Verdana" w:hAnsi="Verdana"/>
          <w:b/>
          <w:spacing w:val="-2"/>
          <w:sz w:val="32"/>
          <w:szCs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 w:rsidR="00FC68AF">
        <w:rPr>
          <w:noProof/>
          <w:sz w:val="28"/>
        </w:rPr>
        <w:tab/>
      </w:r>
      <w:r w:rsidR="00FC68AF">
        <w:rPr>
          <w:noProof/>
          <w:sz w:val="28"/>
        </w:rPr>
        <w:tab/>
      </w:r>
      <w:r w:rsidR="00FC68AF">
        <w:rPr>
          <w:noProof/>
          <w:sz w:val="28"/>
        </w:rPr>
        <w:tab/>
      </w:r>
      <w:r w:rsidR="00FC68AF">
        <w:rPr>
          <w:noProof/>
          <w:sz w:val="28"/>
        </w:rPr>
        <w:tab/>
      </w:r>
      <w:r w:rsidR="00FC68AF">
        <w:rPr>
          <w:noProof/>
          <w:sz w:val="28"/>
        </w:rPr>
        <w:tab/>
      </w:r>
      <w:r w:rsidR="00FC68AF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</w:t>
      </w:r>
      <w:r w:rsidR="00320CA8" w:rsidRPr="00F648DF">
        <w:rPr>
          <w:rFonts w:ascii="Eras Medium ITC" w:hAnsi="Eras Medium ITC"/>
          <w:b/>
          <w:color w:val="3554A4"/>
          <w:sz w:val="20"/>
          <w:szCs w:val="20"/>
        </w:rPr>
        <w:t>fd</w:t>
      </w:r>
      <w:r w:rsidR="00320CA8" w:rsidRPr="00F8628F">
        <w:rPr>
          <w:rFonts w:ascii="Eras Medium ITC" w:hAnsi="Eras Medium ITC"/>
          <w:b/>
          <w:color w:val="3554A4"/>
          <w:sz w:val="20"/>
          <w:szCs w:val="20"/>
        </w:rPr>
        <w:t>eli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ng Meppel</w:t>
      </w:r>
      <w:r w:rsidR="00D61FC9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CF38E1">
        <w:rPr>
          <w:rFonts w:ascii="Eras Medium ITC" w:hAnsi="Eras Medium ITC"/>
          <w:b/>
          <w:color w:val="3554A4"/>
          <w:sz w:val="20"/>
          <w:szCs w:val="20"/>
        </w:rPr>
        <w:br/>
      </w:r>
      <w:r w:rsidR="000414DE">
        <w:rPr>
          <w:rFonts w:ascii="Verdana" w:hAnsi="Verdana"/>
          <w:noProof/>
          <w:sz w:val="12"/>
        </w:rPr>
        <w:br/>
      </w:r>
    </w:p>
    <w:tbl>
      <w:tblPr>
        <w:tblStyle w:val="Tabelraster"/>
        <w:tblW w:w="9150" w:type="dxa"/>
        <w:tblLook w:val="04A0" w:firstRow="1" w:lastRow="0" w:firstColumn="1" w:lastColumn="0" w:noHBand="0" w:noVBand="1"/>
      </w:tblPr>
      <w:tblGrid>
        <w:gridCol w:w="9150"/>
      </w:tblGrid>
      <w:tr w:rsidR="0004064C" w14:paraId="60EF6433" w14:textId="77777777" w:rsidTr="00F92C97">
        <w:tc>
          <w:tcPr>
            <w:tcW w:w="9150" w:type="dxa"/>
            <w:shd w:val="clear" w:color="auto" w:fill="528F2E"/>
          </w:tcPr>
          <w:p w14:paraId="18B488C3" w14:textId="51016CB7" w:rsidR="0004064C" w:rsidRPr="00F92C97" w:rsidRDefault="0004064C" w:rsidP="00F92C97">
            <w:pPr>
              <w:tabs>
                <w:tab w:val="left" w:pos="2302"/>
              </w:tabs>
              <w:rPr>
                <w:noProof/>
                <w:sz w:val="20"/>
                <w:szCs w:val="22"/>
              </w:rPr>
            </w:pPr>
            <w:r w:rsidRPr="00F92C97">
              <w:rPr>
                <w:rFonts w:ascii="Verdana" w:hAnsi="Verdana"/>
                <w:b/>
                <w:noProof/>
                <w:color w:val="FFFFFF" w:themeColor="background1"/>
                <w:sz w:val="20"/>
                <w:szCs w:val="22"/>
              </w:rPr>
              <w:t>Datum invullen</w:t>
            </w:r>
            <w:r w:rsidR="00F92C97">
              <w:rPr>
                <w:rFonts w:ascii="Verdana" w:hAnsi="Verdana"/>
                <w:b/>
                <w:noProof/>
                <w:color w:val="FFFFFF" w:themeColor="background1"/>
                <w:sz w:val="20"/>
                <w:szCs w:val="22"/>
              </w:rPr>
              <w:t xml:space="preserve">     </w:t>
            </w:r>
            <w:r w:rsidRPr="00F92C97">
              <w:rPr>
                <w:rFonts w:ascii="Verdana" w:hAnsi="Verdana"/>
                <w:b/>
                <w:noProof/>
                <w:color w:val="FFFFFF" w:themeColor="background1"/>
                <w:sz w:val="20"/>
                <w:szCs w:val="22"/>
              </w:rPr>
              <w:t>:</w:t>
            </w:r>
            <w:r w:rsidRPr="00F92C97">
              <w:rPr>
                <w:rFonts w:ascii="Verdana" w:hAnsi="Verdana"/>
                <w:noProof/>
                <w:color w:val="FFFFFF" w:themeColor="background1"/>
                <w:sz w:val="20"/>
                <w:szCs w:val="22"/>
              </w:rPr>
              <w:t xml:space="preserve"> </w: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instrText xml:space="preserve"> FORMTEXT </w:instrTex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fldChar w:fldCharType="separate"/>
            </w:r>
            <w:bookmarkStart w:id="0" w:name="_GoBack"/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t> </w:t>
            </w:r>
            <w:bookmarkEnd w:id="0"/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fldChar w:fldCharType="end"/>
            </w:r>
          </w:p>
        </w:tc>
      </w:tr>
      <w:tr w:rsidR="0004064C" w14:paraId="0EB25B9F" w14:textId="77777777" w:rsidTr="00F92C97">
        <w:tc>
          <w:tcPr>
            <w:tcW w:w="9150" w:type="dxa"/>
            <w:shd w:val="clear" w:color="auto" w:fill="auto"/>
          </w:tcPr>
          <w:p w14:paraId="6255BFF7" w14:textId="3EB48697" w:rsidR="0004064C" w:rsidRPr="00F92C97" w:rsidRDefault="0004064C" w:rsidP="00F92C97">
            <w:pPr>
              <w:tabs>
                <w:tab w:val="left" w:pos="2244"/>
              </w:tabs>
              <w:rPr>
                <w:rFonts w:ascii="Verdana" w:hAnsi="Verdana"/>
                <w:b/>
                <w:noProof/>
                <w:color w:val="FFFFFF" w:themeColor="background1"/>
                <w:sz w:val="20"/>
                <w:szCs w:val="22"/>
              </w:rPr>
            </w:pPr>
            <w:r w:rsidRPr="00F92C97">
              <w:rPr>
                <w:rFonts w:ascii="Verdana" w:hAnsi="Verdana"/>
                <w:b/>
                <w:noProof/>
                <w:sz w:val="20"/>
                <w:szCs w:val="22"/>
              </w:rPr>
              <w:t xml:space="preserve">Naam invuller </w:t>
            </w:r>
            <w:r w:rsidR="00F92C97">
              <w:rPr>
                <w:rFonts w:ascii="Verdana" w:hAnsi="Verdana"/>
                <w:b/>
                <w:noProof/>
                <w:sz w:val="20"/>
                <w:szCs w:val="22"/>
              </w:rPr>
              <w:t xml:space="preserve">     </w:t>
            </w:r>
            <w:r w:rsidRPr="00F92C97">
              <w:rPr>
                <w:rFonts w:ascii="Verdana" w:hAnsi="Verdana"/>
                <w:b/>
                <w:noProof/>
                <w:sz w:val="20"/>
                <w:szCs w:val="22"/>
              </w:rPr>
              <w:t xml:space="preserve"> : 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fldChar w:fldCharType="separate"/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fldChar w:fldCharType="end"/>
            </w:r>
          </w:p>
        </w:tc>
      </w:tr>
    </w:tbl>
    <w:p w14:paraId="13A59EE2" w14:textId="54BCD436" w:rsidR="00321F44" w:rsidRPr="005B05A5" w:rsidRDefault="00321F44">
      <w:pPr>
        <w:rPr>
          <w:sz w:val="18"/>
        </w:rPr>
      </w:pPr>
    </w:p>
    <w:p w14:paraId="6B260198" w14:textId="77777777" w:rsidR="00F92C97" w:rsidRDefault="00F92C97"/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D543C8" w14:paraId="569D86A6" w14:textId="77777777" w:rsidTr="005B05A5">
        <w:trPr>
          <w:trHeight w:val="340"/>
        </w:trPr>
        <w:tc>
          <w:tcPr>
            <w:tcW w:w="9185" w:type="dxa"/>
            <w:gridSpan w:val="2"/>
            <w:shd w:val="clear" w:color="auto" w:fill="528F2E"/>
          </w:tcPr>
          <w:p w14:paraId="3DFAB925" w14:textId="6343B596" w:rsidR="00D543C8" w:rsidRPr="00316F0C" w:rsidRDefault="00BD3160" w:rsidP="00E27282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69730E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Gegevens leerling</w:t>
            </w:r>
            <w:r w:rsidR="00D543C8" w:rsidRPr="00316F0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</w:tr>
      <w:tr w:rsidR="004B3CB2" w14:paraId="4751142A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6589AFB2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eerling</w:t>
            </w:r>
          </w:p>
        </w:tc>
        <w:tc>
          <w:tcPr>
            <w:tcW w:w="6945" w:type="dxa"/>
            <w:shd w:val="clear" w:color="auto" w:fill="auto"/>
          </w:tcPr>
          <w:p w14:paraId="6E261DC6" w14:textId="77777777" w:rsidR="004B3CB2" w:rsidRPr="00B207D7" w:rsidRDefault="004B3CB2" w:rsidP="00E27282"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instrText xml:space="preserve"> FORMTEXT </w:instrText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fldChar w:fldCharType="separate"/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06FF2AE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008100E2" w14:textId="3CF5D7BC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6945" w:type="dxa"/>
            <w:shd w:val="clear" w:color="auto" w:fill="auto"/>
          </w:tcPr>
          <w:p w14:paraId="700B9279" w14:textId="3E6228EE" w:rsidR="005B052F" w:rsidRPr="00B207D7" w:rsidRDefault="005B052F" w:rsidP="005B052F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526865F0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0C7F6401" w14:textId="25AC26B1" w:rsidR="005B052F" w:rsidRPr="00627BA6" w:rsidRDefault="000F0684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Adres</w:t>
            </w:r>
          </w:p>
        </w:tc>
        <w:tc>
          <w:tcPr>
            <w:tcW w:w="6945" w:type="dxa"/>
            <w:shd w:val="clear" w:color="auto" w:fill="auto"/>
          </w:tcPr>
          <w:p w14:paraId="0E2C3E8D" w14:textId="77777777" w:rsidR="005B052F" w:rsidRPr="00B207D7" w:rsidRDefault="005B052F" w:rsidP="005B052F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0D52D78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0A1B834E" w14:textId="77777777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Postcode + Plaats</w:t>
            </w:r>
          </w:p>
        </w:tc>
        <w:tc>
          <w:tcPr>
            <w:tcW w:w="6945" w:type="dxa"/>
            <w:shd w:val="clear" w:color="auto" w:fill="auto"/>
          </w:tcPr>
          <w:p w14:paraId="5C88F604" w14:textId="77777777" w:rsidR="005B052F" w:rsidRPr="00B207D7" w:rsidRDefault="005B052F" w:rsidP="005B052F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4478D29A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B0928EE" w14:textId="77777777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945" w:type="dxa"/>
            <w:shd w:val="clear" w:color="auto" w:fill="auto"/>
          </w:tcPr>
          <w:p w14:paraId="09740F3A" w14:textId="77777777" w:rsidR="005B052F" w:rsidRPr="00635EBB" w:rsidRDefault="005B052F" w:rsidP="005B052F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0414DE" w14:paraId="544079B2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7BFF027F" w14:textId="3117B5A6" w:rsidR="000414DE" w:rsidRPr="00627BA6" w:rsidRDefault="000414DE" w:rsidP="000414D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ouder(s) / verzorger(s)</w:t>
            </w:r>
          </w:p>
        </w:tc>
        <w:tc>
          <w:tcPr>
            <w:tcW w:w="6945" w:type="dxa"/>
            <w:shd w:val="clear" w:color="auto" w:fill="auto"/>
          </w:tcPr>
          <w:p w14:paraId="010FBFDF" w14:textId="06B4E0F3" w:rsidR="000414DE" w:rsidRPr="00635EBB" w:rsidRDefault="000414DE" w:rsidP="000414D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0414DE" w14:paraId="73A623F3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6A343011" w14:textId="4CD84742" w:rsidR="000414DE" w:rsidRPr="00627BA6" w:rsidRDefault="000414DE" w:rsidP="000414D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-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mail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ouder(s) / verzorger(s)</w:t>
            </w:r>
          </w:p>
        </w:tc>
        <w:tc>
          <w:tcPr>
            <w:tcW w:w="6945" w:type="dxa"/>
            <w:shd w:val="clear" w:color="auto" w:fill="auto"/>
          </w:tcPr>
          <w:p w14:paraId="6F24D902" w14:textId="77777777" w:rsidR="000414DE" w:rsidRPr="00635EBB" w:rsidRDefault="000414DE" w:rsidP="000414DE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F328544" w14:textId="4AA666C6" w:rsidR="004B3CB2" w:rsidRDefault="00E160CE" w:rsidP="004B3CB2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7526EB" w14:paraId="6DAF9CAB" w14:textId="77777777" w:rsidTr="005B05A5">
        <w:trPr>
          <w:trHeight w:val="340"/>
        </w:trPr>
        <w:tc>
          <w:tcPr>
            <w:tcW w:w="9185" w:type="dxa"/>
            <w:gridSpan w:val="2"/>
            <w:shd w:val="clear" w:color="auto" w:fill="528F2E"/>
          </w:tcPr>
          <w:p w14:paraId="20EAE067" w14:textId="38B7C101" w:rsidR="007526EB" w:rsidRPr="00316F0C" w:rsidRDefault="007526EB" w:rsidP="00A565E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School:</w:t>
            </w:r>
          </w:p>
        </w:tc>
      </w:tr>
      <w:tr w:rsidR="007526EB" w14:paraId="262E3791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051A3061" w14:textId="1700E475" w:rsidR="007526EB" w:rsidRPr="00627BA6" w:rsidRDefault="00D04F9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school</w:t>
            </w:r>
          </w:p>
        </w:tc>
        <w:tc>
          <w:tcPr>
            <w:tcW w:w="6945" w:type="dxa"/>
            <w:shd w:val="clear" w:color="auto" w:fill="auto"/>
          </w:tcPr>
          <w:p w14:paraId="58BEAE36" w14:textId="77777777" w:rsidR="007526EB" w:rsidRPr="00B207D7" w:rsidRDefault="007526EB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6A6DC47A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616895F" w14:textId="52C3F76D" w:rsidR="007526EB" w:rsidRPr="00627BA6" w:rsidRDefault="00D04F9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Adres</w:t>
            </w:r>
          </w:p>
        </w:tc>
        <w:tc>
          <w:tcPr>
            <w:tcW w:w="6945" w:type="dxa"/>
            <w:shd w:val="clear" w:color="auto" w:fill="auto"/>
          </w:tcPr>
          <w:p w14:paraId="39A0D73B" w14:textId="77777777" w:rsidR="007526EB" w:rsidRPr="00B207D7" w:rsidRDefault="007526EB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2E74D67C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3B90BF79" w14:textId="77777777" w:rsidR="007526EB" w:rsidRPr="00627BA6" w:rsidRDefault="007526E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Postcode + Plaats</w:t>
            </w:r>
          </w:p>
        </w:tc>
        <w:tc>
          <w:tcPr>
            <w:tcW w:w="6945" w:type="dxa"/>
            <w:shd w:val="clear" w:color="auto" w:fill="auto"/>
          </w:tcPr>
          <w:p w14:paraId="3B0E4B8B" w14:textId="77777777" w:rsidR="007526EB" w:rsidRPr="00B207D7" w:rsidRDefault="007526EB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4FD7806F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355155C" w14:textId="77777777" w:rsidR="007526EB" w:rsidRPr="00627BA6" w:rsidRDefault="007526E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945" w:type="dxa"/>
            <w:shd w:val="clear" w:color="auto" w:fill="auto"/>
          </w:tcPr>
          <w:p w14:paraId="02213AC0" w14:textId="77777777" w:rsidR="007526EB" w:rsidRPr="00635EBB" w:rsidRDefault="007526EB" w:rsidP="00A565EE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6B7B9ED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1967145F" w14:textId="77777777" w:rsidR="007526EB" w:rsidRPr="00627BA6" w:rsidRDefault="007526E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-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mailadres</w:t>
            </w:r>
          </w:p>
        </w:tc>
        <w:tc>
          <w:tcPr>
            <w:tcW w:w="6945" w:type="dxa"/>
            <w:shd w:val="clear" w:color="auto" w:fill="auto"/>
          </w:tcPr>
          <w:p w14:paraId="2285362A" w14:textId="77777777" w:rsidR="007526EB" w:rsidRPr="00635EBB" w:rsidRDefault="007526EB" w:rsidP="00A565EE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55BC0" w14:paraId="458875F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21B6D0C0" w14:textId="466BC9D7" w:rsidR="00455BC0" w:rsidRPr="00627BA6" w:rsidRDefault="00455BC0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directie</w:t>
            </w:r>
          </w:p>
        </w:tc>
        <w:tc>
          <w:tcPr>
            <w:tcW w:w="6945" w:type="dxa"/>
            <w:shd w:val="clear" w:color="auto" w:fill="auto"/>
          </w:tcPr>
          <w:p w14:paraId="7D732612" w14:textId="05A04972" w:rsidR="00455BC0" w:rsidRPr="00635EBB" w:rsidRDefault="00455BC0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A5" w14:paraId="1CA93158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7D1157C" w14:textId="38B93DDA" w:rsidR="005B05A5" w:rsidRDefault="005B05A5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Huidige groep</w:t>
            </w:r>
          </w:p>
        </w:tc>
        <w:tc>
          <w:tcPr>
            <w:tcW w:w="6945" w:type="dxa"/>
            <w:shd w:val="clear" w:color="auto" w:fill="auto"/>
          </w:tcPr>
          <w:p w14:paraId="0B321DAD" w14:textId="66299F3A" w:rsidR="005B05A5" w:rsidRPr="00635EBB" w:rsidRDefault="005B05A5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A5" w14:paraId="250E0B2D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72531F18" w14:textId="57B82041" w:rsidR="005B05A5" w:rsidRDefault="005B05A5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Groepsverloop</w:t>
            </w:r>
          </w:p>
        </w:tc>
        <w:tc>
          <w:tcPr>
            <w:tcW w:w="6945" w:type="dxa"/>
            <w:shd w:val="clear" w:color="auto" w:fill="auto"/>
          </w:tcPr>
          <w:p w14:paraId="79DCC211" w14:textId="550EAB55" w:rsidR="005B05A5" w:rsidRPr="00635EBB" w:rsidRDefault="005B05A5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089265A" w14:textId="6CC189E0" w:rsidR="007526EB" w:rsidRDefault="00E160CE" w:rsidP="007526EB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4348C8" w:rsidRPr="00316F0C" w14:paraId="7379A60B" w14:textId="77777777" w:rsidTr="005B05A5">
        <w:trPr>
          <w:trHeight w:val="340"/>
        </w:trPr>
        <w:tc>
          <w:tcPr>
            <w:tcW w:w="9185" w:type="dxa"/>
            <w:gridSpan w:val="2"/>
            <w:shd w:val="clear" w:color="auto" w:fill="528F2E"/>
          </w:tcPr>
          <w:p w14:paraId="4AF6A736" w14:textId="7BA96FB1" w:rsidR="004348C8" w:rsidRPr="00316F0C" w:rsidRDefault="004348C8" w:rsidP="00A565E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Groep:</w:t>
            </w:r>
          </w:p>
        </w:tc>
      </w:tr>
      <w:tr w:rsidR="004348C8" w:rsidRPr="00B207D7" w14:paraId="30658B95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1CE3F5A0" w14:textId="781A53CE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Groepsleerkracht</w:t>
            </w:r>
          </w:p>
        </w:tc>
        <w:tc>
          <w:tcPr>
            <w:tcW w:w="6945" w:type="dxa"/>
            <w:shd w:val="clear" w:color="auto" w:fill="auto"/>
          </w:tcPr>
          <w:p w14:paraId="7052B7E4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3AC9F5F6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42A8A061" w14:textId="7BD5188C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6945" w:type="dxa"/>
            <w:shd w:val="clear" w:color="auto" w:fill="auto"/>
          </w:tcPr>
          <w:p w14:paraId="5A1D8D7E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77FE4E63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70EDBA60" w14:textId="621EB461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</w:p>
        </w:tc>
        <w:tc>
          <w:tcPr>
            <w:tcW w:w="6945" w:type="dxa"/>
            <w:shd w:val="clear" w:color="auto" w:fill="auto"/>
          </w:tcPr>
          <w:p w14:paraId="6B13F72C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6932CB53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35A012AC" w14:textId="4C5639BD" w:rsidR="004348C8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Werkdagen</w:t>
            </w:r>
          </w:p>
        </w:tc>
        <w:tc>
          <w:tcPr>
            <w:tcW w:w="6945" w:type="dxa"/>
            <w:shd w:val="clear" w:color="auto" w:fill="auto"/>
          </w:tcPr>
          <w:p w14:paraId="58F925FA" w14:textId="32343664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2834D4C4" w14:textId="57D34F4F" w:rsidR="00C779CD" w:rsidRDefault="00E160CE" w:rsidP="00C779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4348C8" w:rsidRPr="00316F0C" w14:paraId="36E9D193" w14:textId="77777777" w:rsidTr="005B05A5">
        <w:trPr>
          <w:trHeight w:val="340"/>
        </w:trPr>
        <w:tc>
          <w:tcPr>
            <w:tcW w:w="9185" w:type="dxa"/>
            <w:gridSpan w:val="2"/>
            <w:shd w:val="clear" w:color="auto" w:fill="528F2E"/>
          </w:tcPr>
          <w:p w14:paraId="0CEE8ED2" w14:textId="734344D6" w:rsidR="004348C8" w:rsidRPr="00316F0C" w:rsidRDefault="004348C8" w:rsidP="00A565E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Contactpersoon en functie:</w:t>
            </w:r>
          </w:p>
        </w:tc>
      </w:tr>
      <w:tr w:rsidR="004348C8" w:rsidRPr="00B207D7" w14:paraId="24913F37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4319D296" w14:textId="725FC8A6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</w:p>
        </w:tc>
        <w:tc>
          <w:tcPr>
            <w:tcW w:w="6945" w:type="dxa"/>
            <w:shd w:val="clear" w:color="auto" w:fill="auto"/>
          </w:tcPr>
          <w:p w14:paraId="50B0AAB2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4304950D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7332DE92" w14:textId="77777777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6945" w:type="dxa"/>
            <w:shd w:val="clear" w:color="auto" w:fill="auto"/>
          </w:tcPr>
          <w:p w14:paraId="01916CB9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26E7F61C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21D6F522" w14:textId="77777777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</w:p>
        </w:tc>
        <w:tc>
          <w:tcPr>
            <w:tcW w:w="6945" w:type="dxa"/>
            <w:shd w:val="clear" w:color="auto" w:fill="auto"/>
          </w:tcPr>
          <w:p w14:paraId="4E86DD63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1624C05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2BD94D2A" w14:textId="77777777" w:rsidR="004348C8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Werkdagen</w:t>
            </w:r>
          </w:p>
        </w:tc>
        <w:tc>
          <w:tcPr>
            <w:tcW w:w="6945" w:type="dxa"/>
            <w:shd w:val="clear" w:color="auto" w:fill="auto"/>
          </w:tcPr>
          <w:p w14:paraId="4A72188D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1AF30799" w14:textId="698F2B0E" w:rsidR="004348C8" w:rsidRDefault="004348C8" w:rsidP="004348C8">
      <w:pPr>
        <w:rPr>
          <w:rFonts w:ascii="Verdana" w:hAnsi="Verdana"/>
          <w:sz w:val="20"/>
          <w:szCs w:val="20"/>
        </w:rPr>
      </w:pPr>
    </w:p>
    <w:p w14:paraId="266FCD62" w14:textId="77777777" w:rsidR="000414DE" w:rsidRDefault="000414DE" w:rsidP="00C779CD">
      <w:pPr>
        <w:rPr>
          <w:rFonts w:ascii="Verdana" w:hAnsi="Verdana"/>
          <w:b/>
          <w:sz w:val="22"/>
          <w:szCs w:val="22"/>
        </w:rPr>
      </w:pPr>
    </w:p>
    <w:p w14:paraId="0F7A3DD2" w14:textId="75A06C83" w:rsidR="00C779CD" w:rsidRPr="00F91333" w:rsidRDefault="00C779CD" w:rsidP="00C779CD">
      <w:pPr>
        <w:rPr>
          <w:rFonts w:ascii="Verdana" w:hAnsi="Verdana"/>
          <w:b/>
          <w:sz w:val="22"/>
          <w:szCs w:val="22"/>
        </w:rPr>
      </w:pPr>
      <w:r w:rsidRPr="00F91333">
        <w:rPr>
          <w:rFonts w:ascii="Verdana" w:hAnsi="Verdana"/>
          <w:b/>
          <w:sz w:val="22"/>
          <w:szCs w:val="22"/>
        </w:rPr>
        <w:t>Startdocumenten</w:t>
      </w:r>
    </w:p>
    <w:p w14:paraId="755AC9AD" w14:textId="77777777" w:rsidR="00C779CD" w:rsidRPr="00FD6B95" w:rsidRDefault="00C779CD" w:rsidP="00C779CD">
      <w:pPr>
        <w:rPr>
          <w:rFonts w:ascii="Verdana" w:hAnsi="Verdana"/>
          <w:sz w:val="20"/>
          <w:szCs w:val="20"/>
        </w:rPr>
      </w:pPr>
      <w:r w:rsidRPr="00FD6B95">
        <w:rPr>
          <w:rFonts w:ascii="Verdana" w:hAnsi="Verdana"/>
          <w:sz w:val="20"/>
          <w:szCs w:val="20"/>
        </w:rPr>
        <w:t>Indien aanwezig kunt u een handelingsplan / OPP toevoegen (en de evaluaties als die hebben plaatsgevonden).</w:t>
      </w:r>
    </w:p>
    <w:p w14:paraId="36F7F63F" w14:textId="77777777" w:rsidR="00C779CD" w:rsidRPr="00FD6B95" w:rsidRDefault="00C779CD" w:rsidP="00C779CD">
      <w:pPr>
        <w:tabs>
          <w:tab w:val="left" w:pos="915"/>
        </w:tabs>
        <w:rPr>
          <w:rFonts w:ascii="Verdana" w:hAnsi="Verdana"/>
          <w:sz w:val="20"/>
          <w:szCs w:val="20"/>
        </w:rPr>
      </w:pPr>
    </w:p>
    <w:p w14:paraId="3898DF1D" w14:textId="5C5873C2" w:rsidR="000C3916" w:rsidRDefault="00C779CD" w:rsidP="00E160CE">
      <w:pPr>
        <w:tabs>
          <w:tab w:val="left" w:pos="915"/>
        </w:tabs>
        <w:rPr>
          <w:rFonts w:ascii="Verdana" w:hAnsi="Verdana"/>
          <w:b/>
          <w:spacing w:val="-2"/>
          <w:sz w:val="18"/>
          <w:szCs w:val="18"/>
        </w:rPr>
      </w:pPr>
      <w:r w:rsidRPr="00FD6B95">
        <w:rPr>
          <w:rFonts w:ascii="Verdana" w:hAnsi="Verdana"/>
          <w:sz w:val="20"/>
          <w:szCs w:val="20"/>
        </w:rPr>
        <w:tab/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8655B2" w:rsidRPr="00316F0C" w14:paraId="24BC1850" w14:textId="77777777" w:rsidTr="00FC68AF">
        <w:trPr>
          <w:trHeight w:val="397"/>
        </w:trPr>
        <w:tc>
          <w:tcPr>
            <w:tcW w:w="9147" w:type="dxa"/>
            <w:shd w:val="clear" w:color="auto" w:fill="528F2E"/>
          </w:tcPr>
          <w:p w14:paraId="4FE87ACE" w14:textId="4886922B" w:rsidR="008655B2" w:rsidRPr="00316F0C" w:rsidRDefault="008655B2" w:rsidP="00A565E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br w:type="page"/>
            </w: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="00046C20"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1. Korte beschrijving van de problematiek en de kenmerken van de leerling/groep</w:t>
            </w:r>
            <w:r w:rsidR="00F91333"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:</w:t>
            </w:r>
          </w:p>
        </w:tc>
      </w:tr>
      <w:tr w:rsidR="008655B2" w:rsidRPr="00B47B3C" w14:paraId="37089DE2" w14:textId="77777777" w:rsidTr="00A5459C">
        <w:trPr>
          <w:trHeight w:val="567"/>
        </w:trPr>
        <w:tc>
          <w:tcPr>
            <w:tcW w:w="9147" w:type="dxa"/>
          </w:tcPr>
          <w:p w14:paraId="5EFD88FB" w14:textId="77777777" w:rsidR="008655B2" w:rsidRDefault="008655B2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3F7CEFCF" w14:textId="77777777" w:rsidR="008655B2" w:rsidRPr="00B47B3C" w:rsidRDefault="008655B2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9DBE17" w14:textId="2ADDCB39" w:rsidR="008655B2" w:rsidRDefault="008655B2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p w14:paraId="19CA0D12" w14:textId="77777777" w:rsidR="003771B4" w:rsidRDefault="003771B4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3771B4" w:rsidRPr="00316F0C" w14:paraId="527AED56" w14:textId="77777777" w:rsidTr="00FC68AF">
        <w:trPr>
          <w:trHeight w:val="397"/>
        </w:trPr>
        <w:tc>
          <w:tcPr>
            <w:tcW w:w="9147" w:type="dxa"/>
            <w:shd w:val="clear" w:color="auto" w:fill="528F2E"/>
          </w:tcPr>
          <w:p w14:paraId="05DEE16E" w14:textId="108FCE32" w:rsidR="003771B4" w:rsidRPr="00316F0C" w:rsidRDefault="003771B4" w:rsidP="00A565E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2. Wat is er al gedaan en wat is het resultaat?</w:t>
            </w:r>
          </w:p>
        </w:tc>
      </w:tr>
      <w:tr w:rsidR="003771B4" w:rsidRPr="00B47B3C" w14:paraId="432F1C39" w14:textId="77777777" w:rsidTr="00A5459C">
        <w:trPr>
          <w:trHeight w:val="567"/>
        </w:trPr>
        <w:tc>
          <w:tcPr>
            <w:tcW w:w="9147" w:type="dxa"/>
          </w:tcPr>
          <w:p w14:paraId="50EFD4CF" w14:textId="77777777" w:rsidR="003771B4" w:rsidRDefault="003771B4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1BC3D780" w14:textId="77777777" w:rsidR="003771B4" w:rsidRPr="00B47B3C" w:rsidRDefault="003771B4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4D406D8" w14:textId="55173AC6" w:rsidR="003771B4" w:rsidRDefault="003771B4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p w14:paraId="18F2234C" w14:textId="77777777" w:rsidR="00662B1B" w:rsidRPr="00A74F94" w:rsidRDefault="00662B1B" w:rsidP="008655B2">
      <w:pPr>
        <w:rPr>
          <w:rFonts w:ascii="Verdana" w:hAnsi="Verdana"/>
          <w:b/>
          <w:color w:val="FF0000"/>
          <w:spacing w:val="-2"/>
          <w:sz w:val="18"/>
          <w:szCs w:val="16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8655B2" w:rsidRPr="00316F0C" w14:paraId="737E3F40" w14:textId="77777777" w:rsidTr="00FC68AF">
        <w:trPr>
          <w:trHeight w:val="397"/>
        </w:trPr>
        <w:tc>
          <w:tcPr>
            <w:tcW w:w="9147" w:type="dxa"/>
            <w:shd w:val="clear" w:color="auto" w:fill="528F2E"/>
          </w:tcPr>
          <w:p w14:paraId="1E927424" w14:textId="7F2E2204" w:rsidR="008655B2" w:rsidRPr="00316F0C" w:rsidRDefault="008655B2" w:rsidP="00A565E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="003771B4"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3</w:t>
            </w:r>
            <w:r w:rsidR="00046C20"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. Wat is de hulpvraag van de leer</w:t>
            </w:r>
            <w:r w:rsidR="003771B4"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ling/leerkracht/team</w:t>
            </w:r>
            <w:r w:rsidR="000414DE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?</w:t>
            </w:r>
          </w:p>
        </w:tc>
      </w:tr>
      <w:tr w:rsidR="008655B2" w:rsidRPr="00B47B3C" w14:paraId="3EBE616A" w14:textId="77777777" w:rsidTr="00A5459C">
        <w:trPr>
          <w:trHeight w:val="567"/>
        </w:trPr>
        <w:tc>
          <w:tcPr>
            <w:tcW w:w="9147" w:type="dxa"/>
          </w:tcPr>
          <w:p w14:paraId="4D4D609A" w14:textId="77777777" w:rsidR="008655B2" w:rsidRDefault="008655B2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2C7FD295" w14:textId="77777777" w:rsidR="008655B2" w:rsidRPr="00B47B3C" w:rsidRDefault="008655B2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0543A81" w14:textId="4037506B" w:rsidR="000C3916" w:rsidRDefault="003771B4" w:rsidP="005F2634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3771B4" w:rsidRPr="00316F0C" w14:paraId="07B63B93" w14:textId="77777777" w:rsidTr="00FC68AF">
        <w:trPr>
          <w:trHeight w:val="397"/>
        </w:trPr>
        <w:tc>
          <w:tcPr>
            <w:tcW w:w="9147" w:type="dxa"/>
            <w:shd w:val="clear" w:color="auto" w:fill="528F2E"/>
          </w:tcPr>
          <w:p w14:paraId="015A7E91" w14:textId="501AC0DF" w:rsidR="003771B4" w:rsidRPr="00316F0C" w:rsidRDefault="003771B4" w:rsidP="00A565E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4. Is de hulpvraag van de leerling/leerkracht besproken in het team en wat zijn hier de resultaten van?</w:t>
            </w:r>
          </w:p>
        </w:tc>
      </w:tr>
      <w:tr w:rsidR="003771B4" w:rsidRPr="00B47B3C" w14:paraId="6DDBF89F" w14:textId="77777777" w:rsidTr="00A5459C">
        <w:trPr>
          <w:trHeight w:val="567"/>
        </w:trPr>
        <w:tc>
          <w:tcPr>
            <w:tcW w:w="9147" w:type="dxa"/>
          </w:tcPr>
          <w:p w14:paraId="75182109" w14:textId="77777777" w:rsidR="003771B4" w:rsidRDefault="003771B4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39B8492C" w14:textId="77777777" w:rsidR="003771B4" w:rsidRPr="00B47B3C" w:rsidRDefault="003771B4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C8F8FD4" w14:textId="3A8D9FDE" w:rsidR="007E0113" w:rsidRDefault="007E0113" w:rsidP="005F2634">
      <w:pPr>
        <w:rPr>
          <w:rFonts w:ascii="Verdana" w:hAnsi="Verdana"/>
          <w:b/>
          <w:spacing w:val="-2"/>
          <w:sz w:val="18"/>
          <w:szCs w:val="18"/>
        </w:rPr>
      </w:pPr>
    </w:p>
    <w:p w14:paraId="3D0ECF0D" w14:textId="77777777" w:rsidR="003771B4" w:rsidRPr="00FD6B95" w:rsidRDefault="003771B4" w:rsidP="00046C20">
      <w:pPr>
        <w:rPr>
          <w:rFonts w:ascii="Verdana" w:hAnsi="Verdana" w:cs="Arial"/>
          <w:sz w:val="20"/>
          <w:szCs w:val="20"/>
        </w:rPr>
      </w:pP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462"/>
      </w:tblGrid>
      <w:tr w:rsidR="00046C20" w:rsidRPr="00447909" w14:paraId="7A816AEF" w14:textId="77777777" w:rsidTr="00FC68AF">
        <w:trPr>
          <w:trHeight w:val="401"/>
        </w:trPr>
        <w:tc>
          <w:tcPr>
            <w:tcW w:w="9176" w:type="dxa"/>
            <w:gridSpan w:val="2"/>
            <w:shd w:val="clear" w:color="auto" w:fill="528F2E"/>
            <w:noWrap/>
            <w:hideMark/>
          </w:tcPr>
          <w:p w14:paraId="1DCA71EE" w14:textId="77777777" w:rsidR="00046C20" w:rsidRPr="00447909" w:rsidRDefault="00046C20" w:rsidP="00A565E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FFFFFF" w:themeColor="background1"/>
                <w:sz w:val="22"/>
                <w:szCs w:val="20"/>
              </w:rPr>
              <w:t>Toestemming:</w:t>
            </w:r>
          </w:p>
        </w:tc>
      </w:tr>
      <w:tr w:rsidR="00046C20" w:rsidRPr="007E5AA7" w14:paraId="3A159208" w14:textId="77777777" w:rsidTr="00A5459C">
        <w:trPr>
          <w:trHeight w:val="750"/>
        </w:trPr>
        <w:tc>
          <w:tcPr>
            <w:tcW w:w="714" w:type="dxa"/>
            <w:shd w:val="clear" w:color="auto" w:fill="auto"/>
            <w:noWrap/>
            <w:vAlign w:val="center"/>
          </w:tcPr>
          <w:p w14:paraId="51F04ADC" w14:textId="77777777" w:rsidR="00046C20" w:rsidRPr="0081703F" w:rsidRDefault="001A0B7D" w:rsidP="00A565EE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C20" w:rsidRPr="003B32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2" w:type="dxa"/>
            <w:shd w:val="clear" w:color="auto" w:fill="auto"/>
            <w:vAlign w:val="center"/>
          </w:tcPr>
          <w:p w14:paraId="0A74B377" w14:textId="05400DAB" w:rsidR="00046C20" w:rsidRPr="007E5AA7" w:rsidRDefault="00046C20" w:rsidP="00A565EE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FD6B95">
              <w:rPr>
                <w:rFonts w:ascii="Verdana" w:hAnsi="Verdana" w:cs="Arial"/>
                <w:sz w:val="20"/>
                <w:szCs w:val="20"/>
              </w:rPr>
              <w:t>De ouders zijn op de hoogte gesteld van de aanvraag voor P</w:t>
            </w:r>
            <w:r w:rsidR="008A208F">
              <w:rPr>
                <w:rFonts w:ascii="Verdana" w:hAnsi="Verdana" w:cs="Arial"/>
                <w:sz w:val="20"/>
                <w:szCs w:val="20"/>
              </w:rPr>
              <w:t>AB</w:t>
            </w:r>
            <w:r w:rsidRPr="00FD6B95">
              <w:rPr>
                <w:rFonts w:ascii="Verdana" w:hAnsi="Verdana" w:cs="Arial"/>
                <w:sz w:val="20"/>
                <w:szCs w:val="20"/>
              </w:rPr>
              <w:t xml:space="preserve"> en geven toestemming voor het inzien van de</w:t>
            </w:r>
            <w:r w:rsidR="000414DE">
              <w:rPr>
                <w:rFonts w:ascii="Verdana" w:hAnsi="Verdana" w:cs="Arial"/>
                <w:sz w:val="20"/>
                <w:szCs w:val="20"/>
              </w:rPr>
              <w:t xml:space="preserve"> gegevens van het leerlingdossier.</w:t>
            </w:r>
          </w:p>
        </w:tc>
      </w:tr>
    </w:tbl>
    <w:p w14:paraId="3FE678E1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41226D4A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2A053F00" w14:textId="4D0CC9F7" w:rsidR="008A208F" w:rsidRPr="007E5AA7" w:rsidRDefault="008A208F" w:rsidP="008A208F">
      <w:pPr>
        <w:ind w:left="142"/>
        <w:jc w:val="center"/>
        <w:rPr>
          <w:rFonts w:ascii="Verdana" w:hAnsi="Verdana"/>
          <w:sz w:val="20"/>
          <w:szCs w:val="18"/>
          <w:u w:val="single"/>
        </w:rPr>
      </w:pPr>
      <w:r w:rsidRPr="007E5AA7">
        <w:rPr>
          <w:rFonts w:ascii="Verdana" w:hAnsi="Verdana"/>
          <w:sz w:val="20"/>
          <w:szCs w:val="18"/>
          <w:u w:val="single"/>
        </w:rPr>
        <w:t xml:space="preserve">In verband met de wet op de persoonsregistratie en privacybescherming moeten </w:t>
      </w:r>
      <w:r>
        <w:rPr>
          <w:rFonts w:ascii="Verdana" w:hAnsi="Verdana"/>
          <w:sz w:val="20"/>
          <w:szCs w:val="18"/>
          <w:u w:val="single"/>
        </w:rPr>
        <w:t xml:space="preserve">alle wettelijke gezaghebbenden </w:t>
      </w:r>
      <w:r w:rsidRPr="007E5AA7">
        <w:rPr>
          <w:rFonts w:ascii="Verdana" w:hAnsi="Verdana"/>
          <w:sz w:val="20"/>
          <w:szCs w:val="18"/>
          <w:u w:val="single"/>
        </w:rPr>
        <w:t>ondertekenen.</w:t>
      </w:r>
      <w:r>
        <w:rPr>
          <w:rFonts w:ascii="Verdana" w:hAnsi="Verdana"/>
          <w:sz w:val="20"/>
          <w:szCs w:val="18"/>
          <w:u w:val="single"/>
        </w:rPr>
        <w:t xml:space="preserve"> </w:t>
      </w:r>
    </w:p>
    <w:p w14:paraId="264E9A26" w14:textId="4EAFE5B9" w:rsidR="008A208F" w:rsidRDefault="008A208F" w:rsidP="008A208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14:paraId="3121094E" w14:textId="77777777" w:rsidR="008A208F" w:rsidRPr="002B3C72" w:rsidRDefault="008A208F" w:rsidP="008A208F">
      <w:pPr>
        <w:rPr>
          <w:rFonts w:ascii="Verdana" w:hAnsi="Verdana"/>
          <w:b/>
          <w:sz w:val="18"/>
          <w:szCs w:val="18"/>
        </w:rPr>
      </w:pPr>
      <w:bookmarkStart w:id="1" w:name="_Hlk88037701"/>
    </w:p>
    <w:tbl>
      <w:tblPr>
        <w:tblW w:w="9242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13"/>
        <w:gridCol w:w="3542"/>
        <w:gridCol w:w="2159"/>
      </w:tblGrid>
      <w:tr w:rsidR="008A208F" w:rsidRPr="00B47B3C" w14:paraId="46117761" w14:textId="77777777" w:rsidTr="008A208F">
        <w:trPr>
          <w:trHeight w:val="53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528F2E"/>
          </w:tcPr>
          <w:p w14:paraId="5B6ED5EB" w14:textId="77777777" w:rsidR="008A208F" w:rsidRPr="00B47B3C" w:rsidRDefault="008A208F" w:rsidP="00107E9C">
            <w:pPr>
              <w:ind w:right="-96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Ondertekening:</w:t>
            </w:r>
          </w:p>
        </w:tc>
      </w:tr>
      <w:tr w:rsidR="008A208F" w:rsidRPr="00B47B3C" w14:paraId="018345DA" w14:textId="77777777" w:rsidTr="000414DE">
        <w:trPr>
          <w:trHeight w:val="1168"/>
        </w:trPr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AA5E" w14:textId="77777777" w:rsidR="008A208F" w:rsidRPr="007E5AA7" w:rsidRDefault="008A208F" w:rsidP="00107E9C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z w:val="20"/>
                <w:szCs w:val="18"/>
              </w:rPr>
              <w:t>ouder/verzorger 1</w:t>
            </w:r>
            <w:r w:rsidRPr="007E5AA7">
              <w:rPr>
                <w:rFonts w:ascii="Verdana" w:hAnsi="Verdana"/>
                <w:b/>
                <w:sz w:val="20"/>
                <w:szCs w:val="18"/>
              </w:rPr>
              <w:t>:</w:t>
            </w:r>
          </w:p>
          <w:p w14:paraId="381DA1BB" w14:textId="77777777" w:rsidR="008A208F" w:rsidRPr="007E5AA7" w:rsidRDefault="008A208F" w:rsidP="00107E9C">
            <w:pPr>
              <w:rPr>
                <w:rFonts w:ascii="Verdana" w:hAnsi="Verdana" w:cs="Arial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63D244A5" w14:textId="77777777" w:rsidR="008A208F" w:rsidRPr="007E5AA7" w:rsidRDefault="008A208F" w:rsidP="00107E9C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533F" w14:textId="77777777" w:rsidR="008A208F" w:rsidRPr="008307F9" w:rsidRDefault="008A208F" w:rsidP="00107E9C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Handtekening:</w:t>
            </w:r>
          </w:p>
          <w:p w14:paraId="65A6618A" w14:textId="77777777" w:rsidR="008A208F" w:rsidRDefault="008A208F" w:rsidP="00107E9C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AF8DA2D" w14:textId="77777777" w:rsidR="008A208F" w:rsidRPr="00B47B3C" w:rsidRDefault="008A208F" w:rsidP="00107E9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D187" w14:textId="77777777" w:rsidR="008A208F" w:rsidRPr="00E6051F" w:rsidRDefault="008A208F" w:rsidP="00107E9C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-1112973171"/>
              <w:placeholder>
                <w:docPart w:val="7BDBAAD5619349D9B6E3F561A77A6A71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07311870" w14:textId="77777777" w:rsidR="008A208F" w:rsidRPr="00B47B3C" w:rsidRDefault="008A208F" w:rsidP="00107E9C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</w:tc>
      </w:tr>
      <w:tr w:rsidR="008A208F" w:rsidRPr="00B47B3C" w14:paraId="1ADFD506" w14:textId="77777777" w:rsidTr="000414DE">
        <w:trPr>
          <w:trHeight w:val="1168"/>
        </w:trPr>
        <w:tc>
          <w:tcPr>
            <w:tcW w:w="3541" w:type="dxa"/>
            <w:gridSpan w:val="2"/>
            <w:shd w:val="clear" w:color="auto" w:fill="auto"/>
          </w:tcPr>
          <w:p w14:paraId="241B6269" w14:textId="77777777" w:rsidR="008A208F" w:rsidRPr="007E5AA7" w:rsidRDefault="008A208F" w:rsidP="00107E9C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z w:val="20"/>
                <w:szCs w:val="18"/>
              </w:rPr>
              <w:t>ouder/verzorger 2</w:t>
            </w:r>
            <w:r w:rsidRPr="007E5AA7">
              <w:rPr>
                <w:rFonts w:ascii="Verdana" w:hAnsi="Verdana"/>
                <w:b/>
                <w:sz w:val="20"/>
                <w:szCs w:val="18"/>
              </w:rPr>
              <w:t>:</w:t>
            </w:r>
          </w:p>
          <w:p w14:paraId="499B220C" w14:textId="77777777" w:rsidR="008A208F" w:rsidRPr="007E5AA7" w:rsidRDefault="008A208F" w:rsidP="00107E9C">
            <w:pPr>
              <w:outlineLvl w:val="0"/>
              <w:rPr>
                <w:rFonts w:ascii="Verdana" w:hAnsi="Verdana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5F760BC6" w14:textId="77777777" w:rsidR="008A208F" w:rsidRPr="007E5AA7" w:rsidRDefault="008A208F" w:rsidP="00107E9C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542" w:type="dxa"/>
            <w:shd w:val="clear" w:color="auto" w:fill="auto"/>
          </w:tcPr>
          <w:p w14:paraId="4EAE922E" w14:textId="77777777" w:rsidR="008A208F" w:rsidRDefault="008A208F" w:rsidP="00107E9C">
            <w:pPr>
              <w:rPr>
                <w:rFonts w:ascii="Verdana" w:hAnsi="Verdana" w:cs="Arial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A2AD417" w14:textId="77777777" w:rsidR="008A208F" w:rsidRPr="00B47B3C" w:rsidRDefault="008A208F" w:rsidP="00107E9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14:paraId="781746FA" w14:textId="77777777" w:rsidR="008A208F" w:rsidRPr="008307F9" w:rsidRDefault="008A208F" w:rsidP="00107E9C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2059428749"/>
              <w:placeholder>
                <w:docPart w:val="7C4054EF0B85428EA8B326EB4BA7B2F6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300ACFBF" w14:textId="77777777" w:rsidR="008A208F" w:rsidRPr="00E6051F" w:rsidRDefault="008A208F" w:rsidP="00107E9C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29D08DA8" w14:textId="77777777" w:rsidR="008A208F" w:rsidRDefault="008A208F" w:rsidP="00107E9C">
            <w:pPr>
              <w:rPr>
                <w:rFonts w:ascii="Verdana" w:hAnsi="Verdana"/>
                <w:sz w:val="18"/>
                <w:szCs w:val="18"/>
              </w:rPr>
            </w:pPr>
          </w:p>
          <w:p w14:paraId="40D73382" w14:textId="77777777" w:rsidR="008A208F" w:rsidRPr="00B47B3C" w:rsidRDefault="008A208F" w:rsidP="00107E9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8A208F" w:rsidRPr="00B47B3C" w14:paraId="555201FD" w14:textId="77777777" w:rsidTr="000414DE">
        <w:trPr>
          <w:trHeight w:val="1168"/>
        </w:trPr>
        <w:tc>
          <w:tcPr>
            <w:tcW w:w="3541" w:type="dxa"/>
            <w:gridSpan w:val="2"/>
            <w:shd w:val="clear" w:color="auto" w:fill="auto"/>
          </w:tcPr>
          <w:p w14:paraId="17FC1602" w14:textId="77777777" w:rsidR="008A208F" w:rsidRPr="001B3E41" w:rsidRDefault="008A208F" w:rsidP="00107E9C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1B3E41">
              <w:rPr>
                <w:rFonts w:ascii="Verdana" w:hAnsi="Verdana"/>
                <w:b/>
                <w:sz w:val="20"/>
                <w:szCs w:val="18"/>
              </w:rPr>
              <w:t>Naam eventuele voogd:</w:t>
            </w:r>
          </w:p>
          <w:p w14:paraId="3CE50180" w14:textId="77777777" w:rsidR="008A208F" w:rsidRPr="007E5AA7" w:rsidRDefault="008A208F" w:rsidP="00107E9C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instrText xml:space="preserve"> FORMTEXT </w:instrText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separate"/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3542" w:type="dxa"/>
            <w:shd w:val="clear" w:color="auto" w:fill="auto"/>
          </w:tcPr>
          <w:p w14:paraId="38775CDF" w14:textId="77777777" w:rsidR="008A208F" w:rsidRPr="008307F9" w:rsidRDefault="008A208F" w:rsidP="00107E9C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5632BAE4" w14:textId="77777777" w:rsidR="008A208F" w:rsidRPr="008307F9" w:rsidRDefault="008A208F" w:rsidP="00107E9C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134230228"/>
              <w:placeholder>
                <w:docPart w:val="AF8F74B7D06842DBAC014906A69BFB46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73389B89" w14:textId="77777777" w:rsidR="008A208F" w:rsidRPr="00E6051F" w:rsidRDefault="008A208F" w:rsidP="00107E9C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5DB3C763" w14:textId="77777777" w:rsidR="008A208F" w:rsidRDefault="008A208F" w:rsidP="00107E9C">
            <w:pPr>
              <w:ind w:firstLine="708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54F4FB1A" w14:textId="77777777" w:rsidR="008A208F" w:rsidRPr="008307F9" w:rsidRDefault="008A208F" w:rsidP="00107E9C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8A208F" w:rsidRPr="00B47B3C" w14:paraId="6D704D3C" w14:textId="77777777" w:rsidTr="000414DE">
        <w:trPr>
          <w:trHeight w:val="1168"/>
        </w:trPr>
        <w:tc>
          <w:tcPr>
            <w:tcW w:w="3528" w:type="dxa"/>
            <w:shd w:val="clear" w:color="auto" w:fill="auto"/>
          </w:tcPr>
          <w:p w14:paraId="4623362E" w14:textId="77777777" w:rsidR="008A208F" w:rsidRPr="007E5AA7" w:rsidRDefault="008A208F" w:rsidP="00107E9C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>Naam directeur:</w:t>
            </w:r>
          </w:p>
          <w:p w14:paraId="4FE2526F" w14:textId="77777777" w:rsidR="008A208F" w:rsidRPr="007E5AA7" w:rsidRDefault="008A208F" w:rsidP="00107E9C">
            <w:pPr>
              <w:outlineLvl w:val="0"/>
              <w:rPr>
                <w:rFonts w:ascii="Verdana" w:hAnsi="Verdana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</w:tc>
        <w:tc>
          <w:tcPr>
            <w:tcW w:w="3555" w:type="dxa"/>
            <w:gridSpan w:val="2"/>
            <w:shd w:val="clear" w:color="auto" w:fill="auto"/>
          </w:tcPr>
          <w:p w14:paraId="3881505B" w14:textId="77777777" w:rsidR="008A208F" w:rsidRPr="00B47B3C" w:rsidRDefault="008A208F" w:rsidP="00107E9C">
            <w:pPr>
              <w:rPr>
                <w:rFonts w:ascii="Verdana" w:hAnsi="Verdana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53F47957" w14:textId="77777777" w:rsidR="008A208F" w:rsidRPr="00E6051F" w:rsidRDefault="008A208F" w:rsidP="00107E9C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816077617"/>
              <w:placeholder>
                <w:docPart w:val="6CE083990DA04AA0A7F5294FC5DC07FE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64DFE6FB" w14:textId="77777777" w:rsidR="008A208F" w:rsidRPr="00E6051F" w:rsidRDefault="008A208F" w:rsidP="00107E9C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7CAD05FE" w14:textId="77777777" w:rsidR="008A208F" w:rsidRDefault="008A208F" w:rsidP="00107E9C">
            <w:pPr>
              <w:rPr>
                <w:rFonts w:ascii="Verdana" w:hAnsi="Verdana"/>
                <w:sz w:val="18"/>
                <w:szCs w:val="18"/>
              </w:rPr>
            </w:pPr>
          </w:p>
          <w:p w14:paraId="14CBE72C" w14:textId="77777777" w:rsidR="008A208F" w:rsidRPr="00B47B3C" w:rsidRDefault="008A208F" w:rsidP="00107E9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84FF73A" w14:textId="77777777" w:rsidR="008A208F" w:rsidRPr="003841D2" w:rsidRDefault="008A208F" w:rsidP="008A208F">
      <w:pPr>
        <w:spacing w:line="276" w:lineRule="auto"/>
        <w:outlineLvl w:val="0"/>
        <w:rPr>
          <w:rFonts w:ascii="Verdana" w:hAnsi="Verdana"/>
          <w:sz w:val="18"/>
          <w:szCs w:val="18"/>
        </w:rPr>
      </w:pPr>
    </w:p>
    <w:p w14:paraId="60C78081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6099BFC9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7C6F632E" w14:textId="674FF5E4" w:rsidR="0038503B" w:rsidRPr="005A57A2" w:rsidRDefault="0038503B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38503B" w:rsidRPr="005A57A2" w:rsidSect="00B062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1C68" w14:textId="77777777" w:rsidR="000A5E31" w:rsidRDefault="000A5E31" w:rsidP="008950F8">
      <w:r>
        <w:separator/>
      </w:r>
    </w:p>
  </w:endnote>
  <w:endnote w:type="continuationSeparator" w:id="0">
    <w:p w14:paraId="1D751694" w14:textId="77777777" w:rsidR="000A5E31" w:rsidRDefault="000A5E31" w:rsidP="008950F8">
      <w:r>
        <w:continuationSeparator/>
      </w:r>
    </w:p>
  </w:endnote>
  <w:endnote w:type="continuationNotice" w:id="1">
    <w:p w14:paraId="2253C82D" w14:textId="77777777" w:rsidR="000A5E31" w:rsidRDefault="000A5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FC5CE5" w:rsidRDefault="00FC5CE5" w:rsidP="006740D0">
    <w:pPr>
      <w:pStyle w:val="Voettekst"/>
      <w:framePr w:wrap="around" w:vAnchor="text" w:hAnchor="margin" w:xAlign="right" w:y="1"/>
      <w:jc w:val="center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FC5CE5" w:rsidRDefault="00FC5CE5" w:rsidP="006740D0">
    <w:pPr>
      <w:pStyle w:val="Voetteks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0701" w14:textId="4F12CDD8" w:rsidR="00FC5CE5" w:rsidRPr="005423B5" w:rsidRDefault="00FC5CE5" w:rsidP="006740D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5423B5">
      <w:rPr>
        <w:rFonts w:ascii="Eras Medium ITC" w:hAnsi="Eras Medium ITC"/>
        <w:b/>
        <w:color w:val="3554A4"/>
        <w:sz w:val="18"/>
        <w:szCs w:val="18"/>
      </w:rPr>
      <w:t>SWV PO 2203 –</w:t>
    </w:r>
    <w:r>
      <w:rPr>
        <w:rFonts w:ascii="Eras Medium ITC" w:hAnsi="Eras Medium ITC"/>
        <w:b/>
        <w:color w:val="3554A4"/>
        <w:sz w:val="18"/>
        <w:szCs w:val="18"/>
      </w:rPr>
      <w:t xml:space="preserve"> Afdeling </w:t>
    </w:r>
    <w:r w:rsidRPr="005423B5">
      <w:rPr>
        <w:rFonts w:ascii="Eras Medium ITC" w:hAnsi="Eras Medium ITC"/>
        <w:b/>
        <w:color w:val="3554A4"/>
        <w:sz w:val="18"/>
        <w:szCs w:val="18"/>
      </w:rPr>
      <w:t>Meppel</w:t>
    </w:r>
  </w:p>
  <w:p w14:paraId="71D9B000" w14:textId="677E99A2" w:rsidR="00FC5CE5" w:rsidRPr="008D021E" w:rsidRDefault="00691DED" w:rsidP="007E262C">
    <w:pPr>
      <w:jc w:val="center"/>
      <w:rPr>
        <w:rFonts w:ascii="Trebuchet MS" w:hAnsi="Trebuchet MS"/>
        <w:sz w:val="20"/>
        <w:szCs w:val="20"/>
      </w:rPr>
    </w:pPr>
    <w:r>
      <w:rPr>
        <w:rFonts w:ascii="Eras Medium ITC" w:hAnsi="Eras Medium ITC"/>
        <w:b/>
        <w:color w:val="3554A4"/>
        <w:sz w:val="18"/>
        <w:szCs w:val="18"/>
      </w:rPr>
      <w:t>KP-Laan 22</w:t>
    </w:r>
    <w:r w:rsidR="00FC5CE5" w:rsidRPr="005423B5">
      <w:rPr>
        <w:rFonts w:ascii="Eras Medium ITC" w:hAnsi="Eras Medium ITC"/>
        <w:b/>
        <w:color w:val="3554A4"/>
        <w:sz w:val="18"/>
        <w:szCs w:val="18"/>
      </w:rPr>
      <w:t>, 794</w:t>
    </w:r>
    <w:r>
      <w:rPr>
        <w:rFonts w:ascii="Eras Medium ITC" w:hAnsi="Eras Medium ITC"/>
        <w:b/>
        <w:color w:val="3554A4"/>
        <w:sz w:val="18"/>
        <w:szCs w:val="18"/>
      </w:rPr>
      <w:t>3 CV</w:t>
    </w:r>
    <w:r w:rsidR="00FC5CE5" w:rsidRPr="005423B5">
      <w:rPr>
        <w:rFonts w:ascii="Eras Medium ITC" w:hAnsi="Eras Medium ITC"/>
        <w:b/>
        <w:color w:val="3554A4"/>
        <w:sz w:val="18"/>
        <w:szCs w:val="18"/>
      </w:rPr>
      <w:t xml:space="preserve"> Meppel – </w:t>
    </w:r>
    <w:hyperlink r:id="rId1" w:history="1">
      <w:r w:rsidR="00FC5CE5" w:rsidRPr="005423B5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FC5CE5" w:rsidRPr="005423B5">
      <w:rPr>
        <w:rFonts w:ascii="Eras Medium ITC" w:hAnsi="Eras Medium ITC"/>
        <w:b/>
        <w:color w:val="3554A4"/>
        <w:sz w:val="18"/>
        <w:szCs w:val="18"/>
      </w:rPr>
      <w:t xml:space="preserve"> </w:t>
    </w:r>
    <w:r w:rsidR="00B24859">
      <w:rPr>
        <w:rFonts w:ascii="Eras Medium ITC" w:hAnsi="Eras Medium ITC"/>
        <w:b/>
        <w:color w:val="3554A4"/>
        <w:sz w:val="18"/>
        <w:szCs w:val="18"/>
      </w:rPr>
      <w:t xml:space="preserve">   </w:t>
    </w:r>
    <w:r w:rsidR="007E262C">
      <w:rPr>
        <w:rFonts w:ascii="Eras Medium ITC" w:hAnsi="Eras Medium ITC"/>
        <w:b/>
        <w:color w:val="3554A4"/>
        <w:sz w:val="18"/>
        <w:szCs w:val="18"/>
      </w:rPr>
      <w:t xml:space="preserve">    </w:t>
    </w:r>
    <w:r w:rsidR="007E262C">
      <w:rPr>
        <w:rFonts w:ascii="Eras Medium ITC" w:hAnsi="Eras Medium ITC"/>
        <w:b/>
        <w:color w:val="3554A4"/>
        <w:sz w:val="18"/>
        <w:szCs w:val="18"/>
      </w:rPr>
      <w:br/>
    </w:r>
    <w:r w:rsidR="007E262C" w:rsidRPr="007E262C">
      <w:rPr>
        <w:rFonts w:ascii="Eras Medium ITC" w:hAnsi="Eras Medium ITC"/>
        <w:sz w:val="14"/>
        <w:szCs w:val="18"/>
      </w:rPr>
      <w:t>V1 - 2023-2024</w:t>
    </w:r>
    <w:r w:rsidR="007E262C" w:rsidRPr="007E262C">
      <w:rPr>
        <w:rFonts w:ascii="Eras Medium ITC" w:hAnsi="Eras Medium ITC"/>
        <w:sz w:val="18"/>
        <w:szCs w:val="18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FD9A" w14:textId="77777777" w:rsidR="00C507BF" w:rsidRDefault="00C507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14DB9" w14:textId="77777777" w:rsidR="000A5E31" w:rsidRDefault="000A5E31" w:rsidP="008950F8">
      <w:r>
        <w:separator/>
      </w:r>
    </w:p>
  </w:footnote>
  <w:footnote w:type="continuationSeparator" w:id="0">
    <w:p w14:paraId="30BD9E4D" w14:textId="77777777" w:rsidR="000A5E31" w:rsidRDefault="000A5E31" w:rsidP="008950F8">
      <w:r>
        <w:continuationSeparator/>
      </w:r>
    </w:p>
  </w:footnote>
  <w:footnote w:type="continuationNotice" w:id="1">
    <w:p w14:paraId="3394E104" w14:textId="77777777" w:rsidR="000A5E31" w:rsidRDefault="000A5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C1D0" w14:textId="77777777" w:rsidR="00C507BF" w:rsidRDefault="00C507B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FC5CE5" w:rsidRDefault="00FC5CE5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25859059">
          <wp:simplePos x="0" y="0"/>
          <wp:positionH relativeFrom="column">
            <wp:posOffset>4966970</wp:posOffset>
          </wp:positionH>
          <wp:positionV relativeFrom="paragraph">
            <wp:posOffset>14605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FC5CE5" w:rsidRDefault="00FC5CE5">
    <w:pPr>
      <w:pStyle w:val="Koptekst"/>
    </w:pPr>
  </w:p>
  <w:p w14:paraId="71D9AFFB" w14:textId="77777777" w:rsidR="00FC5CE5" w:rsidRDefault="00FC5CE5">
    <w:pPr>
      <w:pStyle w:val="Koptekst"/>
    </w:pPr>
  </w:p>
  <w:p w14:paraId="71D9AFFC" w14:textId="77777777" w:rsidR="00FC5CE5" w:rsidRDefault="00FC5CE5" w:rsidP="006740D0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FC5CE5" w:rsidRDefault="00FC5CE5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3CC9"/>
    <w:multiLevelType w:val="hybridMultilevel"/>
    <w:tmpl w:val="4D0C57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leE9GcShwLu3Fw4U55GQHMF298RctHt5SsFXZ0mGY6uEqrg+Gsf1Ttdc4Nxd0NrFDL74U6e/IuQDBFKNMpjnA==" w:salt="ohID6NH4F8MRnfSb9EBa8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0C"/>
    <w:rsid w:val="00001BD0"/>
    <w:rsid w:val="00012333"/>
    <w:rsid w:val="00012372"/>
    <w:rsid w:val="000236D2"/>
    <w:rsid w:val="00024CD3"/>
    <w:rsid w:val="000256A4"/>
    <w:rsid w:val="00030297"/>
    <w:rsid w:val="00035D35"/>
    <w:rsid w:val="0004064C"/>
    <w:rsid w:val="000414DE"/>
    <w:rsid w:val="000431A7"/>
    <w:rsid w:val="00046C20"/>
    <w:rsid w:val="00046ECC"/>
    <w:rsid w:val="00050C88"/>
    <w:rsid w:val="00051466"/>
    <w:rsid w:val="000546E1"/>
    <w:rsid w:val="000567C2"/>
    <w:rsid w:val="0006316C"/>
    <w:rsid w:val="0006527A"/>
    <w:rsid w:val="00066058"/>
    <w:rsid w:val="0006719A"/>
    <w:rsid w:val="00067F28"/>
    <w:rsid w:val="00077B15"/>
    <w:rsid w:val="00081269"/>
    <w:rsid w:val="0008222E"/>
    <w:rsid w:val="00085AE5"/>
    <w:rsid w:val="00087157"/>
    <w:rsid w:val="000910C9"/>
    <w:rsid w:val="0009777B"/>
    <w:rsid w:val="00097CF8"/>
    <w:rsid w:val="000A5E31"/>
    <w:rsid w:val="000B26D7"/>
    <w:rsid w:val="000C2F0D"/>
    <w:rsid w:val="000C32F0"/>
    <w:rsid w:val="000C3916"/>
    <w:rsid w:val="000C48A1"/>
    <w:rsid w:val="000C774E"/>
    <w:rsid w:val="000D1518"/>
    <w:rsid w:val="000D22EE"/>
    <w:rsid w:val="000E55D2"/>
    <w:rsid w:val="000F0684"/>
    <w:rsid w:val="001024D5"/>
    <w:rsid w:val="00110584"/>
    <w:rsid w:val="00135EA4"/>
    <w:rsid w:val="001365F2"/>
    <w:rsid w:val="00136E67"/>
    <w:rsid w:val="00140DAC"/>
    <w:rsid w:val="00152CB3"/>
    <w:rsid w:val="001546EF"/>
    <w:rsid w:val="00156C7A"/>
    <w:rsid w:val="00161EF0"/>
    <w:rsid w:val="00165569"/>
    <w:rsid w:val="0017349A"/>
    <w:rsid w:val="0018289B"/>
    <w:rsid w:val="00184563"/>
    <w:rsid w:val="001973C4"/>
    <w:rsid w:val="00197C3E"/>
    <w:rsid w:val="001A0B7D"/>
    <w:rsid w:val="001A49B9"/>
    <w:rsid w:val="001B15EE"/>
    <w:rsid w:val="001B623B"/>
    <w:rsid w:val="001E3020"/>
    <w:rsid w:val="001F555B"/>
    <w:rsid w:val="00204C26"/>
    <w:rsid w:val="00206929"/>
    <w:rsid w:val="00206D2A"/>
    <w:rsid w:val="00211EB9"/>
    <w:rsid w:val="002127D8"/>
    <w:rsid w:val="00214A78"/>
    <w:rsid w:val="00225672"/>
    <w:rsid w:val="00240B2C"/>
    <w:rsid w:val="0024319B"/>
    <w:rsid w:val="0024650C"/>
    <w:rsid w:val="0025348C"/>
    <w:rsid w:val="0027473F"/>
    <w:rsid w:val="0027493E"/>
    <w:rsid w:val="00274B7E"/>
    <w:rsid w:val="00283818"/>
    <w:rsid w:val="00286CFE"/>
    <w:rsid w:val="002939B0"/>
    <w:rsid w:val="00293E09"/>
    <w:rsid w:val="00294159"/>
    <w:rsid w:val="00295FCA"/>
    <w:rsid w:val="00296423"/>
    <w:rsid w:val="002A0451"/>
    <w:rsid w:val="002B3632"/>
    <w:rsid w:val="002B7613"/>
    <w:rsid w:val="002C3C70"/>
    <w:rsid w:val="002C3F1B"/>
    <w:rsid w:val="002C4A88"/>
    <w:rsid w:val="002C55DC"/>
    <w:rsid w:val="002E1852"/>
    <w:rsid w:val="002E3275"/>
    <w:rsid w:val="002F0ACA"/>
    <w:rsid w:val="002F4B47"/>
    <w:rsid w:val="003041C0"/>
    <w:rsid w:val="00316F0C"/>
    <w:rsid w:val="00320CA8"/>
    <w:rsid w:val="00321F44"/>
    <w:rsid w:val="00322265"/>
    <w:rsid w:val="00331C08"/>
    <w:rsid w:val="00336028"/>
    <w:rsid w:val="0033780F"/>
    <w:rsid w:val="00340C4B"/>
    <w:rsid w:val="003411F0"/>
    <w:rsid w:val="003420C5"/>
    <w:rsid w:val="00345410"/>
    <w:rsid w:val="00350C1C"/>
    <w:rsid w:val="003550D2"/>
    <w:rsid w:val="00356BD3"/>
    <w:rsid w:val="0037104D"/>
    <w:rsid w:val="00372D02"/>
    <w:rsid w:val="003771B4"/>
    <w:rsid w:val="00380C41"/>
    <w:rsid w:val="003841D2"/>
    <w:rsid w:val="0038503B"/>
    <w:rsid w:val="00390255"/>
    <w:rsid w:val="00390697"/>
    <w:rsid w:val="003A44EC"/>
    <w:rsid w:val="003A4AF2"/>
    <w:rsid w:val="003A7CBB"/>
    <w:rsid w:val="003A7E39"/>
    <w:rsid w:val="003B0711"/>
    <w:rsid w:val="003B2F94"/>
    <w:rsid w:val="003B51A1"/>
    <w:rsid w:val="003C23E7"/>
    <w:rsid w:val="003D15BA"/>
    <w:rsid w:val="003D2921"/>
    <w:rsid w:val="003E03FD"/>
    <w:rsid w:val="003F1E1A"/>
    <w:rsid w:val="003F43A2"/>
    <w:rsid w:val="00402A58"/>
    <w:rsid w:val="00415F16"/>
    <w:rsid w:val="004218B9"/>
    <w:rsid w:val="00421912"/>
    <w:rsid w:val="00424D29"/>
    <w:rsid w:val="00432E37"/>
    <w:rsid w:val="004348C8"/>
    <w:rsid w:val="004354C4"/>
    <w:rsid w:val="0044591A"/>
    <w:rsid w:val="00447909"/>
    <w:rsid w:val="004512A1"/>
    <w:rsid w:val="00455822"/>
    <w:rsid w:val="00455BC0"/>
    <w:rsid w:val="00461B76"/>
    <w:rsid w:val="0047143E"/>
    <w:rsid w:val="004779C7"/>
    <w:rsid w:val="00477FE3"/>
    <w:rsid w:val="004822C6"/>
    <w:rsid w:val="00487526"/>
    <w:rsid w:val="004A4FB9"/>
    <w:rsid w:val="004B30B9"/>
    <w:rsid w:val="004B37FB"/>
    <w:rsid w:val="004B3CB2"/>
    <w:rsid w:val="004B571B"/>
    <w:rsid w:val="004C480C"/>
    <w:rsid w:val="004D0752"/>
    <w:rsid w:val="004E374A"/>
    <w:rsid w:val="004F3236"/>
    <w:rsid w:val="004F3681"/>
    <w:rsid w:val="004F5926"/>
    <w:rsid w:val="00502A0D"/>
    <w:rsid w:val="005078B2"/>
    <w:rsid w:val="00516440"/>
    <w:rsid w:val="0052385B"/>
    <w:rsid w:val="005327E4"/>
    <w:rsid w:val="00536B83"/>
    <w:rsid w:val="005423B5"/>
    <w:rsid w:val="00545358"/>
    <w:rsid w:val="00546586"/>
    <w:rsid w:val="00547470"/>
    <w:rsid w:val="0055427F"/>
    <w:rsid w:val="005650EE"/>
    <w:rsid w:val="00571C02"/>
    <w:rsid w:val="005806B9"/>
    <w:rsid w:val="0058742E"/>
    <w:rsid w:val="0059035D"/>
    <w:rsid w:val="00593960"/>
    <w:rsid w:val="00594751"/>
    <w:rsid w:val="005A1391"/>
    <w:rsid w:val="005A16CE"/>
    <w:rsid w:val="005A57A2"/>
    <w:rsid w:val="005B052F"/>
    <w:rsid w:val="005B05A5"/>
    <w:rsid w:val="005B13C1"/>
    <w:rsid w:val="005C6BE4"/>
    <w:rsid w:val="005D0BB8"/>
    <w:rsid w:val="005E0510"/>
    <w:rsid w:val="005E0900"/>
    <w:rsid w:val="005E13DE"/>
    <w:rsid w:val="005E26CB"/>
    <w:rsid w:val="005F0975"/>
    <w:rsid w:val="005F2634"/>
    <w:rsid w:val="00611781"/>
    <w:rsid w:val="00612E06"/>
    <w:rsid w:val="00613957"/>
    <w:rsid w:val="0062040A"/>
    <w:rsid w:val="00625EE4"/>
    <w:rsid w:val="0062695E"/>
    <w:rsid w:val="00627BA6"/>
    <w:rsid w:val="00630556"/>
    <w:rsid w:val="0063212D"/>
    <w:rsid w:val="00635249"/>
    <w:rsid w:val="00635EBB"/>
    <w:rsid w:val="0064080D"/>
    <w:rsid w:val="00641F54"/>
    <w:rsid w:val="00653049"/>
    <w:rsid w:val="00662B1B"/>
    <w:rsid w:val="00663E98"/>
    <w:rsid w:val="006740D0"/>
    <w:rsid w:val="00676610"/>
    <w:rsid w:val="006772FB"/>
    <w:rsid w:val="00682829"/>
    <w:rsid w:val="006874DC"/>
    <w:rsid w:val="00691DED"/>
    <w:rsid w:val="0069730E"/>
    <w:rsid w:val="006B204D"/>
    <w:rsid w:val="006B3E6C"/>
    <w:rsid w:val="006B68F0"/>
    <w:rsid w:val="006C45A4"/>
    <w:rsid w:val="006C589E"/>
    <w:rsid w:val="006C714E"/>
    <w:rsid w:val="006D6B90"/>
    <w:rsid w:val="006E2A26"/>
    <w:rsid w:val="006E40B2"/>
    <w:rsid w:val="006F1260"/>
    <w:rsid w:val="006F4F51"/>
    <w:rsid w:val="006F71CA"/>
    <w:rsid w:val="00703E92"/>
    <w:rsid w:val="007058A5"/>
    <w:rsid w:val="00715B5B"/>
    <w:rsid w:val="00716ED1"/>
    <w:rsid w:val="00730EE2"/>
    <w:rsid w:val="007321D2"/>
    <w:rsid w:val="007322CF"/>
    <w:rsid w:val="00732EFA"/>
    <w:rsid w:val="0074168D"/>
    <w:rsid w:val="007526EB"/>
    <w:rsid w:val="0075354E"/>
    <w:rsid w:val="0075446A"/>
    <w:rsid w:val="00773AA9"/>
    <w:rsid w:val="007751E6"/>
    <w:rsid w:val="0078087B"/>
    <w:rsid w:val="007817E0"/>
    <w:rsid w:val="0078644E"/>
    <w:rsid w:val="00791D87"/>
    <w:rsid w:val="00792667"/>
    <w:rsid w:val="007A2AF6"/>
    <w:rsid w:val="007A311D"/>
    <w:rsid w:val="007B4E8D"/>
    <w:rsid w:val="007B7D3B"/>
    <w:rsid w:val="007C0C93"/>
    <w:rsid w:val="007C103B"/>
    <w:rsid w:val="007C7EBA"/>
    <w:rsid w:val="007D0A00"/>
    <w:rsid w:val="007E0113"/>
    <w:rsid w:val="007E262C"/>
    <w:rsid w:val="007E6A55"/>
    <w:rsid w:val="007E78C0"/>
    <w:rsid w:val="007F4C3E"/>
    <w:rsid w:val="007F59A6"/>
    <w:rsid w:val="008001B5"/>
    <w:rsid w:val="00801314"/>
    <w:rsid w:val="00804C96"/>
    <w:rsid w:val="00806E68"/>
    <w:rsid w:val="00807A8E"/>
    <w:rsid w:val="00815ED3"/>
    <w:rsid w:val="0081703F"/>
    <w:rsid w:val="00824DA7"/>
    <w:rsid w:val="00830705"/>
    <w:rsid w:val="008307F9"/>
    <w:rsid w:val="008310BA"/>
    <w:rsid w:val="0083175C"/>
    <w:rsid w:val="008371D7"/>
    <w:rsid w:val="008404A0"/>
    <w:rsid w:val="0086302A"/>
    <w:rsid w:val="008655B2"/>
    <w:rsid w:val="0086615E"/>
    <w:rsid w:val="00866814"/>
    <w:rsid w:val="00873583"/>
    <w:rsid w:val="00880036"/>
    <w:rsid w:val="00891813"/>
    <w:rsid w:val="008947D3"/>
    <w:rsid w:val="00894F76"/>
    <w:rsid w:val="008950F8"/>
    <w:rsid w:val="0089630C"/>
    <w:rsid w:val="008A0A98"/>
    <w:rsid w:val="008A1724"/>
    <w:rsid w:val="008A208F"/>
    <w:rsid w:val="008A3EDD"/>
    <w:rsid w:val="008A74F8"/>
    <w:rsid w:val="008B0A57"/>
    <w:rsid w:val="008B1899"/>
    <w:rsid w:val="008B4C98"/>
    <w:rsid w:val="008B5DBA"/>
    <w:rsid w:val="008C5732"/>
    <w:rsid w:val="008D7159"/>
    <w:rsid w:val="008E5D14"/>
    <w:rsid w:val="008E7ABC"/>
    <w:rsid w:val="008F1D41"/>
    <w:rsid w:val="008F487D"/>
    <w:rsid w:val="008F54CE"/>
    <w:rsid w:val="00902E5B"/>
    <w:rsid w:val="00904186"/>
    <w:rsid w:val="00904618"/>
    <w:rsid w:val="00904C92"/>
    <w:rsid w:val="00913293"/>
    <w:rsid w:val="00913D27"/>
    <w:rsid w:val="0091502E"/>
    <w:rsid w:val="00917429"/>
    <w:rsid w:val="00922E51"/>
    <w:rsid w:val="00923363"/>
    <w:rsid w:val="00923E2C"/>
    <w:rsid w:val="00925C5A"/>
    <w:rsid w:val="00926649"/>
    <w:rsid w:val="009352B5"/>
    <w:rsid w:val="00937DBE"/>
    <w:rsid w:val="0094172D"/>
    <w:rsid w:val="0094653C"/>
    <w:rsid w:val="009548FA"/>
    <w:rsid w:val="00954F60"/>
    <w:rsid w:val="009579CF"/>
    <w:rsid w:val="00970094"/>
    <w:rsid w:val="00972DED"/>
    <w:rsid w:val="00973468"/>
    <w:rsid w:val="00974A53"/>
    <w:rsid w:val="00976362"/>
    <w:rsid w:val="00992D54"/>
    <w:rsid w:val="0099707F"/>
    <w:rsid w:val="009A2963"/>
    <w:rsid w:val="009B107D"/>
    <w:rsid w:val="009B3434"/>
    <w:rsid w:val="009B77A0"/>
    <w:rsid w:val="009C0281"/>
    <w:rsid w:val="009D00B8"/>
    <w:rsid w:val="009D097F"/>
    <w:rsid w:val="009D24C2"/>
    <w:rsid w:val="009D376A"/>
    <w:rsid w:val="009E1209"/>
    <w:rsid w:val="009E4365"/>
    <w:rsid w:val="009F024A"/>
    <w:rsid w:val="009F17FA"/>
    <w:rsid w:val="00A03707"/>
    <w:rsid w:val="00A117CA"/>
    <w:rsid w:val="00A12450"/>
    <w:rsid w:val="00A164E3"/>
    <w:rsid w:val="00A26ABE"/>
    <w:rsid w:val="00A304B7"/>
    <w:rsid w:val="00A30CFA"/>
    <w:rsid w:val="00A33525"/>
    <w:rsid w:val="00A440C3"/>
    <w:rsid w:val="00A52500"/>
    <w:rsid w:val="00A5459C"/>
    <w:rsid w:val="00A565EE"/>
    <w:rsid w:val="00A6564C"/>
    <w:rsid w:val="00A7202A"/>
    <w:rsid w:val="00A74F94"/>
    <w:rsid w:val="00A77961"/>
    <w:rsid w:val="00A81743"/>
    <w:rsid w:val="00A9167F"/>
    <w:rsid w:val="00A92153"/>
    <w:rsid w:val="00A92B14"/>
    <w:rsid w:val="00A97EA1"/>
    <w:rsid w:val="00AA2DEB"/>
    <w:rsid w:val="00AA318F"/>
    <w:rsid w:val="00AA3736"/>
    <w:rsid w:val="00AA56EB"/>
    <w:rsid w:val="00AA61D3"/>
    <w:rsid w:val="00AB31B2"/>
    <w:rsid w:val="00AE2EA4"/>
    <w:rsid w:val="00AE40AC"/>
    <w:rsid w:val="00AE54C8"/>
    <w:rsid w:val="00AE5AD9"/>
    <w:rsid w:val="00AF6BDD"/>
    <w:rsid w:val="00B040AF"/>
    <w:rsid w:val="00B06183"/>
    <w:rsid w:val="00B06222"/>
    <w:rsid w:val="00B06861"/>
    <w:rsid w:val="00B14EED"/>
    <w:rsid w:val="00B175C7"/>
    <w:rsid w:val="00B17CBC"/>
    <w:rsid w:val="00B207D7"/>
    <w:rsid w:val="00B24859"/>
    <w:rsid w:val="00B30C75"/>
    <w:rsid w:val="00B31C86"/>
    <w:rsid w:val="00B474E6"/>
    <w:rsid w:val="00B5163F"/>
    <w:rsid w:val="00B51AB5"/>
    <w:rsid w:val="00B60099"/>
    <w:rsid w:val="00B60167"/>
    <w:rsid w:val="00B73B33"/>
    <w:rsid w:val="00B73D76"/>
    <w:rsid w:val="00B74149"/>
    <w:rsid w:val="00B776BD"/>
    <w:rsid w:val="00B803C7"/>
    <w:rsid w:val="00B83F82"/>
    <w:rsid w:val="00B87058"/>
    <w:rsid w:val="00B91747"/>
    <w:rsid w:val="00B97816"/>
    <w:rsid w:val="00BA2CC4"/>
    <w:rsid w:val="00BB3415"/>
    <w:rsid w:val="00BC344A"/>
    <w:rsid w:val="00BC563B"/>
    <w:rsid w:val="00BD246C"/>
    <w:rsid w:val="00BD2CBD"/>
    <w:rsid w:val="00BD2E54"/>
    <w:rsid w:val="00BD3160"/>
    <w:rsid w:val="00BD34B1"/>
    <w:rsid w:val="00BD3D23"/>
    <w:rsid w:val="00BE3F56"/>
    <w:rsid w:val="00C01137"/>
    <w:rsid w:val="00C01DCB"/>
    <w:rsid w:val="00C136EC"/>
    <w:rsid w:val="00C21F4D"/>
    <w:rsid w:val="00C25123"/>
    <w:rsid w:val="00C41EBF"/>
    <w:rsid w:val="00C46151"/>
    <w:rsid w:val="00C507BF"/>
    <w:rsid w:val="00C52B43"/>
    <w:rsid w:val="00C54E32"/>
    <w:rsid w:val="00C55365"/>
    <w:rsid w:val="00C5609C"/>
    <w:rsid w:val="00C62B8F"/>
    <w:rsid w:val="00C632A1"/>
    <w:rsid w:val="00C6656E"/>
    <w:rsid w:val="00C67602"/>
    <w:rsid w:val="00C74368"/>
    <w:rsid w:val="00C760AB"/>
    <w:rsid w:val="00C76AF6"/>
    <w:rsid w:val="00C779CD"/>
    <w:rsid w:val="00C81502"/>
    <w:rsid w:val="00C848FF"/>
    <w:rsid w:val="00C87F40"/>
    <w:rsid w:val="00C90AE0"/>
    <w:rsid w:val="00C92FE8"/>
    <w:rsid w:val="00C931F8"/>
    <w:rsid w:val="00C95EC3"/>
    <w:rsid w:val="00C9669D"/>
    <w:rsid w:val="00C97007"/>
    <w:rsid w:val="00CA1208"/>
    <w:rsid w:val="00CA28A1"/>
    <w:rsid w:val="00CB2951"/>
    <w:rsid w:val="00CC4E30"/>
    <w:rsid w:val="00CC689B"/>
    <w:rsid w:val="00CD0F19"/>
    <w:rsid w:val="00CE082E"/>
    <w:rsid w:val="00CE2472"/>
    <w:rsid w:val="00CE6D9C"/>
    <w:rsid w:val="00CE7E6C"/>
    <w:rsid w:val="00CF04A9"/>
    <w:rsid w:val="00CF2514"/>
    <w:rsid w:val="00CF38E1"/>
    <w:rsid w:val="00D0002F"/>
    <w:rsid w:val="00D004FE"/>
    <w:rsid w:val="00D00DD3"/>
    <w:rsid w:val="00D02315"/>
    <w:rsid w:val="00D04692"/>
    <w:rsid w:val="00D04F9B"/>
    <w:rsid w:val="00D056E7"/>
    <w:rsid w:val="00D13332"/>
    <w:rsid w:val="00D150E5"/>
    <w:rsid w:val="00D20D8A"/>
    <w:rsid w:val="00D244CE"/>
    <w:rsid w:val="00D271B1"/>
    <w:rsid w:val="00D35AEC"/>
    <w:rsid w:val="00D40C24"/>
    <w:rsid w:val="00D45BC4"/>
    <w:rsid w:val="00D53686"/>
    <w:rsid w:val="00D543C8"/>
    <w:rsid w:val="00D54CF2"/>
    <w:rsid w:val="00D56F87"/>
    <w:rsid w:val="00D6130F"/>
    <w:rsid w:val="00D61BCE"/>
    <w:rsid w:val="00D61FC9"/>
    <w:rsid w:val="00D62BC9"/>
    <w:rsid w:val="00D6676B"/>
    <w:rsid w:val="00D82A57"/>
    <w:rsid w:val="00D85DD2"/>
    <w:rsid w:val="00DA0381"/>
    <w:rsid w:val="00DA4568"/>
    <w:rsid w:val="00DA7623"/>
    <w:rsid w:val="00DC1C85"/>
    <w:rsid w:val="00DC4EAB"/>
    <w:rsid w:val="00DD7559"/>
    <w:rsid w:val="00DE52B6"/>
    <w:rsid w:val="00DF16F4"/>
    <w:rsid w:val="00DF22A4"/>
    <w:rsid w:val="00DF3DA5"/>
    <w:rsid w:val="00E00B41"/>
    <w:rsid w:val="00E04B5B"/>
    <w:rsid w:val="00E11FCA"/>
    <w:rsid w:val="00E160CE"/>
    <w:rsid w:val="00E27282"/>
    <w:rsid w:val="00E30760"/>
    <w:rsid w:val="00E63A92"/>
    <w:rsid w:val="00E65D4E"/>
    <w:rsid w:val="00E73D7D"/>
    <w:rsid w:val="00E80762"/>
    <w:rsid w:val="00E8451F"/>
    <w:rsid w:val="00E85EAA"/>
    <w:rsid w:val="00E90787"/>
    <w:rsid w:val="00E91D57"/>
    <w:rsid w:val="00E95B9F"/>
    <w:rsid w:val="00E96D58"/>
    <w:rsid w:val="00EA2B4B"/>
    <w:rsid w:val="00EA2C0D"/>
    <w:rsid w:val="00EA6F41"/>
    <w:rsid w:val="00EB489C"/>
    <w:rsid w:val="00EB748D"/>
    <w:rsid w:val="00EC7298"/>
    <w:rsid w:val="00EC746A"/>
    <w:rsid w:val="00ED7A4A"/>
    <w:rsid w:val="00EE15D2"/>
    <w:rsid w:val="00EE273C"/>
    <w:rsid w:val="00EE6500"/>
    <w:rsid w:val="00EF0810"/>
    <w:rsid w:val="00EF1D58"/>
    <w:rsid w:val="00EF500C"/>
    <w:rsid w:val="00EF6C7E"/>
    <w:rsid w:val="00F2778F"/>
    <w:rsid w:val="00F3041A"/>
    <w:rsid w:val="00F4355D"/>
    <w:rsid w:val="00F47CBB"/>
    <w:rsid w:val="00F51D32"/>
    <w:rsid w:val="00F51DFA"/>
    <w:rsid w:val="00F573AC"/>
    <w:rsid w:val="00F648DF"/>
    <w:rsid w:val="00F71C2E"/>
    <w:rsid w:val="00F72C2F"/>
    <w:rsid w:val="00F74734"/>
    <w:rsid w:val="00F75000"/>
    <w:rsid w:val="00F850F7"/>
    <w:rsid w:val="00F8628F"/>
    <w:rsid w:val="00F91333"/>
    <w:rsid w:val="00F92C97"/>
    <w:rsid w:val="00F93034"/>
    <w:rsid w:val="00F96D79"/>
    <w:rsid w:val="00FA43C8"/>
    <w:rsid w:val="00FA6346"/>
    <w:rsid w:val="00FB0830"/>
    <w:rsid w:val="00FB3C52"/>
    <w:rsid w:val="00FC5CE5"/>
    <w:rsid w:val="00FC68AF"/>
    <w:rsid w:val="00FD5C97"/>
    <w:rsid w:val="00FE0832"/>
    <w:rsid w:val="00FE2363"/>
    <w:rsid w:val="00FE4DE6"/>
    <w:rsid w:val="00FE5665"/>
    <w:rsid w:val="00FE6802"/>
    <w:rsid w:val="00FF1FDA"/>
    <w:rsid w:val="2E89D9FD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8628F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1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2203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DBAAD5619349D9B6E3F561A77A6A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E47B2-0C39-439D-A43F-973876BD58FB}"/>
      </w:docPartPr>
      <w:docPartBody>
        <w:p w:rsidR="00BF2EAB" w:rsidRDefault="003E0BE5" w:rsidP="003E0BE5">
          <w:pPr>
            <w:pStyle w:val="7BDBAAD5619349D9B6E3F561A77A6A71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C4054EF0B85428EA8B326EB4BA7B2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0C298F-1094-4785-9B72-BB909F090F0F}"/>
      </w:docPartPr>
      <w:docPartBody>
        <w:p w:rsidR="00BF2EAB" w:rsidRDefault="003E0BE5" w:rsidP="003E0BE5">
          <w:pPr>
            <w:pStyle w:val="7C4054EF0B85428EA8B326EB4BA7B2F6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F8F74B7D06842DBAC014906A69BFB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7761E2-4721-4912-9301-980DD509AB90}"/>
      </w:docPartPr>
      <w:docPartBody>
        <w:p w:rsidR="00BF2EAB" w:rsidRDefault="003E0BE5" w:rsidP="003E0BE5">
          <w:pPr>
            <w:pStyle w:val="AF8F74B7D06842DBAC014906A69BFB46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CE083990DA04AA0A7F5294FC5DC07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5BF07F-5EA7-4516-9025-EA89BD857958}"/>
      </w:docPartPr>
      <w:docPartBody>
        <w:p w:rsidR="00BF2EAB" w:rsidRDefault="003E0BE5" w:rsidP="003E0BE5">
          <w:pPr>
            <w:pStyle w:val="6CE083990DA04AA0A7F5294FC5DC07FE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E5"/>
    <w:rsid w:val="003E0BE5"/>
    <w:rsid w:val="00B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E0BE5"/>
    <w:rPr>
      <w:color w:val="808080"/>
    </w:rPr>
  </w:style>
  <w:style w:type="paragraph" w:customStyle="1" w:styleId="7BDBAAD5619349D9B6E3F561A77A6A71">
    <w:name w:val="7BDBAAD5619349D9B6E3F561A77A6A71"/>
    <w:rsid w:val="003E0BE5"/>
  </w:style>
  <w:style w:type="paragraph" w:customStyle="1" w:styleId="7C4054EF0B85428EA8B326EB4BA7B2F6">
    <w:name w:val="7C4054EF0B85428EA8B326EB4BA7B2F6"/>
    <w:rsid w:val="003E0BE5"/>
  </w:style>
  <w:style w:type="paragraph" w:customStyle="1" w:styleId="AF8F74B7D06842DBAC014906A69BFB46">
    <w:name w:val="AF8F74B7D06842DBAC014906A69BFB46"/>
    <w:rsid w:val="003E0BE5"/>
  </w:style>
  <w:style w:type="paragraph" w:customStyle="1" w:styleId="6CE083990DA04AA0A7F5294FC5DC07FE">
    <w:name w:val="6CE083990DA04AA0A7F5294FC5DC07FE"/>
    <w:rsid w:val="003E0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Een nieuw document maken." ma:contentTypeScope="" ma:versionID="0166548cca19301aceb8731ce240930a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452bf39a5ef4369d4c59b5411f49de5c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5667-5845-401E-9B1C-5912B96A1097}">
  <ds:schemaRefs>
    <ds:schemaRef ds:uri="6bd19476-ae79-4e5a-b03c-a5a1c42b94dd"/>
    <ds:schemaRef ds:uri="http://schemas.microsoft.com/office/2006/documentManagement/types"/>
    <ds:schemaRef ds:uri="8c490ea3-4656-4bf2-9176-c5173aec4e4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7B2D64-8507-428F-8518-1B43D4411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AE7BE-71BE-47B1-87C4-46E8D0AF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58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Josien Spitse</dc:creator>
  <cp:lastModifiedBy>Jose ten Klooster | Samenwerkingsverband PO2203</cp:lastModifiedBy>
  <cp:revision>35</cp:revision>
  <cp:lastPrinted>2020-12-16T10:15:00Z</cp:lastPrinted>
  <dcterms:created xsi:type="dcterms:W3CDTF">2019-11-19T10:21:00Z</dcterms:created>
  <dcterms:modified xsi:type="dcterms:W3CDTF">2023-11-23T11:43:00Z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