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08306" w14:textId="13341234" w:rsidR="00FC68AF" w:rsidRPr="00FC68AF" w:rsidRDefault="000C774E" w:rsidP="00FC68AF">
      <w:pPr>
        <w:rPr>
          <w:rFonts w:ascii="Verdana" w:hAnsi="Verdana"/>
          <w:b/>
          <w:noProof/>
          <w:color w:val="528F2E"/>
        </w:rPr>
      </w:pPr>
      <w:r>
        <w:rPr>
          <w:rFonts w:ascii="Verdana" w:hAnsi="Verdana"/>
          <w:b/>
          <w:spacing w:val="-2"/>
          <w:sz w:val="32"/>
          <w:szCs w:val="28"/>
        </w:rPr>
        <w:t xml:space="preserve">Aanvraagformulier </w:t>
      </w:r>
      <w:r w:rsidR="00FC68AF">
        <w:rPr>
          <w:rFonts w:ascii="Verdana" w:hAnsi="Verdana"/>
          <w:b/>
          <w:spacing w:val="-2"/>
          <w:sz w:val="32"/>
          <w:szCs w:val="28"/>
        </w:rPr>
        <w:br/>
      </w:r>
      <w:r w:rsidR="004B571B" w:rsidRPr="004B571B">
        <w:rPr>
          <w:rFonts w:ascii="Verdana" w:hAnsi="Verdana"/>
          <w:b/>
          <w:spacing w:val="-2"/>
          <w:sz w:val="32"/>
          <w:szCs w:val="28"/>
          <w:u w:val="single"/>
        </w:rPr>
        <w:t>Preventieve</w:t>
      </w:r>
      <w:r w:rsidR="00FC68AF">
        <w:rPr>
          <w:rFonts w:ascii="Verdana" w:hAnsi="Verdana"/>
          <w:b/>
          <w:spacing w:val="-2"/>
          <w:sz w:val="32"/>
          <w:szCs w:val="28"/>
          <w:u w:val="single"/>
        </w:rPr>
        <w:t xml:space="preserve"> Ambulant</w:t>
      </w:r>
      <w:r w:rsidR="005F0975">
        <w:rPr>
          <w:rFonts w:ascii="Verdana" w:hAnsi="Verdana"/>
          <w:b/>
          <w:spacing w:val="-2"/>
          <w:sz w:val="32"/>
          <w:szCs w:val="28"/>
          <w:u w:val="single"/>
        </w:rPr>
        <w:t>e</w:t>
      </w:r>
      <w:r w:rsidR="00FC68AF">
        <w:rPr>
          <w:rFonts w:ascii="Verdana" w:hAnsi="Verdana"/>
          <w:b/>
          <w:spacing w:val="-2"/>
          <w:sz w:val="32"/>
          <w:szCs w:val="28"/>
          <w:u w:val="single"/>
        </w:rPr>
        <w:t xml:space="preserve"> </w:t>
      </w:r>
      <w:r w:rsidR="004B571B" w:rsidRPr="004B571B">
        <w:rPr>
          <w:rFonts w:ascii="Verdana" w:hAnsi="Verdana"/>
          <w:b/>
          <w:spacing w:val="-2"/>
          <w:sz w:val="32"/>
          <w:szCs w:val="28"/>
          <w:u w:val="single"/>
        </w:rPr>
        <w:t>Begeleiding</w:t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 xml:space="preserve">  </w:t>
      </w:r>
      <w:r w:rsidR="004B571B" w:rsidRPr="004B571B">
        <w:rPr>
          <w:rFonts w:ascii="Verdana" w:hAnsi="Verdana"/>
          <w:b/>
          <w:spacing w:val="-2"/>
          <w:sz w:val="32"/>
          <w:szCs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FC68AF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</w:t>
      </w:r>
      <w:r w:rsidR="00320CA8" w:rsidRPr="00F648DF">
        <w:rPr>
          <w:rFonts w:ascii="Eras Medium ITC" w:hAnsi="Eras Medium ITC"/>
          <w:b/>
          <w:color w:val="3554A4"/>
          <w:sz w:val="20"/>
          <w:szCs w:val="20"/>
        </w:rPr>
        <w:t>fd</w:t>
      </w:r>
      <w:r w:rsidR="00320CA8" w:rsidRPr="00F8628F">
        <w:rPr>
          <w:rFonts w:ascii="Eras Medium ITC" w:hAnsi="Eras Medium ITC"/>
          <w:b/>
          <w:color w:val="3554A4"/>
          <w:sz w:val="20"/>
          <w:szCs w:val="20"/>
        </w:rPr>
        <w:t>eli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ng Meppel</w:t>
      </w:r>
      <w:r w:rsidR="00D61FC9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CF38E1">
        <w:rPr>
          <w:rFonts w:ascii="Eras Medium ITC" w:hAnsi="Eras Medium ITC"/>
          <w:b/>
          <w:color w:val="3554A4"/>
          <w:sz w:val="20"/>
          <w:szCs w:val="20"/>
        </w:rPr>
        <w:br/>
      </w:r>
      <w:r w:rsidR="00FC68AF" w:rsidRPr="00FC68AF">
        <w:rPr>
          <w:rFonts w:ascii="Verdana" w:hAnsi="Verdana"/>
          <w:b/>
          <w:noProof/>
          <w:color w:val="528F2E"/>
        </w:rPr>
        <w:t>Ambulant</w:t>
      </w:r>
      <w:r w:rsidR="005F0975">
        <w:rPr>
          <w:rFonts w:ascii="Verdana" w:hAnsi="Verdana"/>
          <w:b/>
          <w:noProof/>
          <w:color w:val="528F2E"/>
        </w:rPr>
        <w:t>e Dienst - afd</w:t>
      </w:r>
      <w:r w:rsidR="00FC68AF" w:rsidRPr="00FC68AF">
        <w:rPr>
          <w:rFonts w:ascii="Verdana" w:hAnsi="Verdana"/>
          <w:b/>
          <w:noProof/>
          <w:color w:val="528F2E"/>
        </w:rPr>
        <w:t>eling Meppel:</w:t>
      </w:r>
    </w:p>
    <w:tbl>
      <w:tblPr>
        <w:tblStyle w:val="Tabelraster"/>
        <w:tblW w:w="9133" w:type="dxa"/>
        <w:tblBorders>
          <w:top w:val="single" w:sz="6" w:space="0" w:color="528F2E"/>
          <w:left w:val="single" w:sz="6" w:space="0" w:color="528F2E"/>
          <w:bottom w:val="single" w:sz="6" w:space="0" w:color="528F2E"/>
          <w:right w:val="single" w:sz="6" w:space="0" w:color="528F2E"/>
          <w:insideH w:val="single" w:sz="6" w:space="0" w:color="528F2E"/>
          <w:insideV w:val="single" w:sz="6" w:space="0" w:color="528F2E"/>
        </w:tblBorders>
        <w:tblLook w:val="04A0" w:firstRow="1" w:lastRow="0" w:firstColumn="1" w:lastColumn="0" w:noHBand="0" w:noVBand="1"/>
      </w:tblPr>
      <w:tblGrid>
        <w:gridCol w:w="2796"/>
        <w:gridCol w:w="3602"/>
        <w:gridCol w:w="2735"/>
      </w:tblGrid>
      <w:tr w:rsidR="00FC68AF" w14:paraId="6B299EB3" w14:textId="77777777" w:rsidTr="00F92C97">
        <w:trPr>
          <w:trHeight w:val="246"/>
        </w:trPr>
        <w:tc>
          <w:tcPr>
            <w:tcW w:w="2796" w:type="dxa"/>
          </w:tcPr>
          <w:p w14:paraId="5EB4299D" w14:textId="443F6BBE" w:rsidR="00FC68AF" w:rsidRPr="00FC68AF" w:rsidRDefault="00FC68AF" w:rsidP="00FC68AF">
            <w:pPr>
              <w:rPr>
                <w:rFonts w:ascii="Verdana" w:hAnsi="Verdana"/>
                <w:noProof/>
                <w:sz w:val="18"/>
              </w:rPr>
            </w:pPr>
            <w:r w:rsidRPr="00FC68AF">
              <w:rPr>
                <w:rFonts w:ascii="Verdana" w:hAnsi="Verdana"/>
                <w:noProof/>
                <w:sz w:val="18"/>
              </w:rPr>
              <w:t>Ingrid Bruijne</w:t>
            </w:r>
          </w:p>
        </w:tc>
        <w:tc>
          <w:tcPr>
            <w:tcW w:w="3602" w:type="dxa"/>
          </w:tcPr>
          <w:p w14:paraId="40AD43DA" w14:textId="47EE787F" w:rsidR="00FC68AF" w:rsidRPr="0004064C" w:rsidRDefault="00653049" w:rsidP="00FC68AF">
            <w:pPr>
              <w:rPr>
                <w:rFonts w:ascii="Verdana" w:hAnsi="Verdana"/>
                <w:noProof/>
                <w:color w:val="000000" w:themeColor="text1"/>
                <w:sz w:val="18"/>
              </w:rPr>
            </w:pPr>
            <w:hyperlink r:id="rId11" w:history="1">
              <w:r w:rsidR="00FC68AF" w:rsidRPr="0004064C">
                <w:rPr>
                  <w:rStyle w:val="Hyperlink"/>
                  <w:rFonts w:ascii="Verdana" w:hAnsi="Verdana"/>
                  <w:noProof/>
                  <w:color w:val="000000" w:themeColor="text1"/>
                  <w:sz w:val="18"/>
                  <w:u w:val="none"/>
                </w:rPr>
                <w:t>i.bruijne@po2203.nl</w:t>
              </w:r>
            </w:hyperlink>
            <w:r w:rsidR="004822C6">
              <w:rPr>
                <w:rStyle w:val="Hyperlink"/>
                <w:rFonts w:ascii="Verdana" w:hAnsi="Verdana"/>
                <w:noProof/>
                <w:color w:val="000000" w:themeColor="text1"/>
                <w:sz w:val="18"/>
                <w:u w:val="none"/>
              </w:rPr>
              <w:t xml:space="preserve"> </w:t>
            </w:r>
          </w:p>
        </w:tc>
        <w:tc>
          <w:tcPr>
            <w:tcW w:w="2735" w:type="dxa"/>
          </w:tcPr>
          <w:p w14:paraId="5210D78A" w14:textId="21A803AD" w:rsidR="00FC68AF" w:rsidRPr="00FC68AF" w:rsidRDefault="00FC68AF" w:rsidP="00FC68AF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06-34306793</w:t>
            </w:r>
          </w:p>
        </w:tc>
      </w:tr>
      <w:tr w:rsidR="00FC68AF" w14:paraId="5B97D527" w14:textId="77777777" w:rsidTr="00F92C97">
        <w:trPr>
          <w:trHeight w:val="260"/>
        </w:trPr>
        <w:tc>
          <w:tcPr>
            <w:tcW w:w="2796" w:type="dxa"/>
          </w:tcPr>
          <w:p w14:paraId="35C8E629" w14:textId="4F6D68FE" w:rsidR="00FC68AF" w:rsidRPr="00FC68AF" w:rsidRDefault="004822C6" w:rsidP="00FC68AF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Marieke van Eerbeek</w:t>
            </w:r>
          </w:p>
        </w:tc>
        <w:tc>
          <w:tcPr>
            <w:tcW w:w="3602" w:type="dxa"/>
          </w:tcPr>
          <w:p w14:paraId="77327248" w14:textId="40B00725" w:rsidR="00FC68AF" w:rsidRPr="0004064C" w:rsidRDefault="004822C6" w:rsidP="00FC68AF">
            <w:pPr>
              <w:rPr>
                <w:rFonts w:ascii="Verdana" w:hAnsi="Verdana"/>
                <w:noProof/>
                <w:color w:val="000000" w:themeColor="text1"/>
                <w:sz w:val="18"/>
              </w:rPr>
            </w:pPr>
            <w:r w:rsidRPr="004822C6">
              <w:rPr>
                <w:rFonts w:ascii="Verdana" w:hAnsi="Verdana"/>
                <w:noProof/>
                <w:color w:val="000000" w:themeColor="text1"/>
                <w:sz w:val="18"/>
              </w:rPr>
              <w:t>m.vaneerbeek@po2203.nl</w:t>
            </w:r>
            <w:r>
              <w:rPr>
                <w:rFonts w:ascii="Verdana" w:hAnsi="Verdana"/>
                <w:noProof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735" w:type="dxa"/>
          </w:tcPr>
          <w:p w14:paraId="6557279E" w14:textId="740F4D30" w:rsidR="00FC68AF" w:rsidRPr="00FC68AF" w:rsidRDefault="004822C6" w:rsidP="00FC68AF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06-34067323</w:t>
            </w:r>
          </w:p>
        </w:tc>
      </w:tr>
      <w:tr w:rsidR="004822C6" w14:paraId="1ECE4753" w14:textId="77777777" w:rsidTr="00F92C97">
        <w:trPr>
          <w:trHeight w:val="260"/>
        </w:trPr>
        <w:tc>
          <w:tcPr>
            <w:tcW w:w="2796" w:type="dxa"/>
          </w:tcPr>
          <w:p w14:paraId="6AD92390" w14:textId="76307D58" w:rsidR="004822C6" w:rsidRPr="00FC68AF" w:rsidRDefault="004822C6" w:rsidP="004822C6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Annet Linde</w:t>
            </w:r>
          </w:p>
        </w:tc>
        <w:tc>
          <w:tcPr>
            <w:tcW w:w="3602" w:type="dxa"/>
          </w:tcPr>
          <w:p w14:paraId="273648D2" w14:textId="47043CA7" w:rsidR="004822C6" w:rsidRPr="0004064C" w:rsidRDefault="004822C6" w:rsidP="004822C6">
            <w:pPr>
              <w:rPr>
                <w:rFonts w:ascii="Verdana" w:hAnsi="Verdana"/>
                <w:noProof/>
                <w:color w:val="000000" w:themeColor="text1"/>
                <w:sz w:val="18"/>
              </w:rPr>
            </w:pPr>
            <w:r w:rsidRPr="004822C6">
              <w:rPr>
                <w:rFonts w:ascii="Verdana" w:hAnsi="Verdana"/>
                <w:noProof/>
                <w:color w:val="000000" w:themeColor="text1"/>
                <w:sz w:val="18"/>
              </w:rPr>
              <w:t>a.linde@po2203.nl</w:t>
            </w:r>
          </w:p>
        </w:tc>
        <w:tc>
          <w:tcPr>
            <w:tcW w:w="2735" w:type="dxa"/>
          </w:tcPr>
          <w:p w14:paraId="68945D5A" w14:textId="3E1A4841" w:rsidR="004822C6" w:rsidRPr="00FC68AF" w:rsidRDefault="004822C6" w:rsidP="004822C6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06-34067290</w:t>
            </w:r>
          </w:p>
        </w:tc>
      </w:tr>
      <w:tr w:rsidR="004822C6" w14:paraId="7E3E1F2B" w14:textId="77777777" w:rsidTr="00F92C97">
        <w:trPr>
          <w:trHeight w:val="260"/>
        </w:trPr>
        <w:tc>
          <w:tcPr>
            <w:tcW w:w="2796" w:type="dxa"/>
          </w:tcPr>
          <w:p w14:paraId="5C0266F6" w14:textId="77AC6670" w:rsidR="004822C6" w:rsidRPr="00FC68AF" w:rsidRDefault="004822C6" w:rsidP="004822C6">
            <w:pPr>
              <w:rPr>
                <w:rFonts w:ascii="Verdana" w:hAnsi="Verdana"/>
                <w:noProof/>
                <w:sz w:val="18"/>
              </w:rPr>
            </w:pPr>
            <w:r w:rsidRPr="00FC68AF">
              <w:rPr>
                <w:rFonts w:ascii="Verdana" w:hAnsi="Verdana"/>
                <w:noProof/>
                <w:sz w:val="18"/>
              </w:rPr>
              <w:t>Manon Taal</w:t>
            </w:r>
          </w:p>
        </w:tc>
        <w:tc>
          <w:tcPr>
            <w:tcW w:w="3602" w:type="dxa"/>
          </w:tcPr>
          <w:p w14:paraId="6334DD68" w14:textId="22916932" w:rsidR="004822C6" w:rsidRDefault="00653049" w:rsidP="004822C6">
            <w:hyperlink r:id="rId12" w:history="1">
              <w:r w:rsidR="004822C6" w:rsidRPr="0004064C">
                <w:rPr>
                  <w:rStyle w:val="Hyperlink"/>
                  <w:rFonts w:ascii="Verdana" w:hAnsi="Verdana"/>
                  <w:noProof/>
                  <w:color w:val="000000" w:themeColor="text1"/>
                  <w:sz w:val="18"/>
                  <w:u w:val="none"/>
                </w:rPr>
                <w:t>m.taal@po2203.nl</w:t>
              </w:r>
            </w:hyperlink>
            <w:r w:rsidR="004822C6">
              <w:rPr>
                <w:rStyle w:val="Hyperlink"/>
                <w:rFonts w:ascii="Verdana" w:hAnsi="Verdana"/>
                <w:noProof/>
                <w:color w:val="000000" w:themeColor="text1"/>
                <w:sz w:val="18"/>
                <w:u w:val="none"/>
              </w:rPr>
              <w:t xml:space="preserve"> </w:t>
            </w:r>
            <w:r w:rsidR="004822C6" w:rsidRPr="0004064C">
              <w:rPr>
                <w:rFonts w:ascii="Verdana" w:hAnsi="Verdana"/>
                <w:noProof/>
                <w:color w:val="000000" w:themeColor="text1"/>
                <w:sz w:val="18"/>
              </w:rPr>
              <w:t xml:space="preserve"> </w:t>
            </w:r>
            <w:r w:rsidR="004822C6">
              <w:rPr>
                <w:rFonts w:ascii="Verdana" w:hAnsi="Verdana"/>
                <w:noProof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735" w:type="dxa"/>
          </w:tcPr>
          <w:p w14:paraId="7E1ECA26" w14:textId="35CB5810" w:rsidR="004822C6" w:rsidRDefault="004822C6" w:rsidP="004822C6">
            <w:pPr>
              <w:rPr>
                <w:rFonts w:ascii="Verdana" w:hAnsi="Verdana"/>
                <w:noProof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t>06-16070008</w:t>
            </w:r>
          </w:p>
        </w:tc>
      </w:tr>
    </w:tbl>
    <w:p w14:paraId="39BA55D7" w14:textId="110CBEEA" w:rsidR="00E80762" w:rsidRDefault="00E80762" w:rsidP="00FC68AF">
      <w:pPr>
        <w:rPr>
          <w:noProof/>
        </w:rPr>
      </w:pPr>
    </w:p>
    <w:p w14:paraId="3104DB32" w14:textId="77777777" w:rsidR="00F92C97" w:rsidRPr="00F92C97" w:rsidRDefault="00F92C97" w:rsidP="00FC68AF">
      <w:pPr>
        <w:rPr>
          <w:rFonts w:ascii="Verdana" w:hAnsi="Verdana"/>
          <w:noProof/>
          <w:sz w:val="12"/>
        </w:rPr>
      </w:pPr>
    </w:p>
    <w:tbl>
      <w:tblPr>
        <w:tblStyle w:val="Tabelraster"/>
        <w:tblW w:w="9150" w:type="dxa"/>
        <w:tblLook w:val="04A0" w:firstRow="1" w:lastRow="0" w:firstColumn="1" w:lastColumn="0" w:noHBand="0" w:noVBand="1"/>
      </w:tblPr>
      <w:tblGrid>
        <w:gridCol w:w="9150"/>
      </w:tblGrid>
      <w:tr w:rsidR="0004064C" w14:paraId="60EF6433" w14:textId="77777777" w:rsidTr="00F92C97">
        <w:tc>
          <w:tcPr>
            <w:tcW w:w="9150" w:type="dxa"/>
            <w:shd w:val="clear" w:color="auto" w:fill="528F2E"/>
          </w:tcPr>
          <w:p w14:paraId="18B488C3" w14:textId="51016CB7" w:rsidR="0004064C" w:rsidRPr="00F92C97" w:rsidRDefault="0004064C" w:rsidP="00F92C97">
            <w:pPr>
              <w:tabs>
                <w:tab w:val="left" w:pos="2302"/>
              </w:tabs>
              <w:rPr>
                <w:noProof/>
                <w:sz w:val="20"/>
                <w:szCs w:val="22"/>
              </w:rPr>
            </w:pPr>
            <w:r w:rsidRPr="00F92C97"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  <w:t>Datum invullen</w:t>
            </w:r>
            <w:r w:rsidR="00F92C97"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  <w:t xml:space="preserve">     </w:t>
            </w:r>
            <w:r w:rsidRPr="00F92C97"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  <w:t>:</w:t>
            </w:r>
            <w:r w:rsidRPr="00F92C97">
              <w:rPr>
                <w:rFonts w:ascii="Verdana" w:hAnsi="Verdana"/>
                <w:noProof/>
                <w:color w:val="FFFFFF" w:themeColor="background1"/>
                <w:sz w:val="20"/>
                <w:szCs w:val="22"/>
              </w:rPr>
              <w:t xml:space="preserve"> 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instrText xml:space="preserve"> FORMTEXT </w:instrTex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fldChar w:fldCharType="separate"/>
            </w:r>
            <w:bookmarkStart w:id="0" w:name="_GoBack"/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t> </w:t>
            </w:r>
            <w:bookmarkEnd w:id="0"/>
            <w:r w:rsidRPr="00F92C97">
              <w:rPr>
                <w:rFonts w:ascii="Verdana" w:hAnsi="Verdana" w:cs="Arial"/>
                <w:color w:val="FFFFFF" w:themeColor="background1"/>
                <w:sz w:val="20"/>
                <w:szCs w:val="22"/>
              </w:rPr>
              <w:fldChar w:fldCharType="end"/>
            </w:r>
          </w:p>
        </w:tc>
      </w:tr>
      <w:tr w:rsidR="0004064C" w14:paraId="0EB25B9F" w14:textId="77777777" w:rsidTr="00F92C97">
        <w:tc>
          <w:tcPr>
            <w:tcW w:w="9150" w:type="dxa"/>
            <w:shd w:val="clear" w:color="auto" w:fill="auto"/>
          </w:tcPr>
          <w:p w14:paraId="6255BFF7" w14:textId="3EB48697" w:rsidR="0004064C" w:rsidRPr="00F92C97" w:rsidRDefault="0004064C" w:rsidP="00F92C97">
            <w:pPr>
              <w:tabs>
                <w:tab w:val="left" w:pos="2244"/>
              </w:tabs>
              <w:rPr>
                <w:rFonts w:ascii="Verdana" w:hAnsi="Verdana"/>
                <w:b/>
                <w:noProof/>
                <w:color w:val="FFFFFF" w:themeColor="background1"/>
                <w:sz w:val="20"/>
                <w:szCs w:val="22"/>
              </w:rPr>
            </w:pPr>
            <w:r w:rsidRPr="00F92C97">
              <w:rPr>
                <w:rFonts w:ascii="Verdana" w:hAnsi="Verdana"/>
                <w:b/>
                <w:noProof/>
                <w:sz w:val="20"/>
                <w:szCs w:val="22"/>
              </w:rPr>
              <w:t xml:space="preserve">Naam invuller </w:t>
            </w:r>
            <w:r w:rsidR="00F92C97">
              <w:rPr>
                <w:rFonts w:ascii="Verdana" w:hAnsi="Verdana"/>
                <w:b/>
                <w:noProof/>
                <w:sz w:val="20"/>
                <w:szCs w:val="22"/>
              </w:rPr>
              <w:t xml:space="preserve">     </w:t>
            </w:r>
            <w:r w:rsidRPr="00F92C97">
              <w:rPr>
                <w:rFonts w:ascii="Verdana" w:hAnsi="Verdana"/>
                <w:b/>
                <w:noProof/>
                <w:sz w:val="20"/>
                <w:szCs w:val="22"/>
              </w:rPr>
              <w:t xml:space="preserve"> : 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fldChar w:fldCharType="separate"/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t> </w:t>
            </w:r>
            <w:r w:rsidRPr="00F92C97">
              <w:rPr>
                <w:rFonts w:ascii="Verdana" w:hAnsi="Verdana" w:cs="Arial"/>
                <w:color w:val="000000" w:themeColor="text1"/>
                <w:sz w:val="20"/>
                <w:szCs w:val="22"/>
              </w:rPr>
              <w:fldChar w:fldCharType="end"/>
            </w:r>
          </w:p>
        </w:tc>
      </w:tr>
    </w:tbl>
    <w:p w14:paraId="13A59EE2" w14:textId="54BCD436" w:rsidR="00321F44" w:rsidRPr="005B05A5" w:rsidRDefault="00321F44">
      <w:pPr>
        <w:rPr>
          <w:sz w:val="18"/>
        </w:rPr>
      </w:pPr>
    </w:p>
    <w:p w14:paraId="6B260198" w14:textId="77777777" w:rsidR="00F92C97" w:rsidRDefault="00F92C97"/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D543C8" w14:paraId="569D86A6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3DFAB925" w14:textId="6343B596" w:rsidR="00D543C8" w:rsidRPr="00316F0C" w:rsidRDefault="00BD3160" w:rsidP="00E27282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69730E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Gegevens leerling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4B3CB2" w14:paraId="4751142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6589AFB2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</w:p>
        </w:tc>
        <w:tc>
          <w:tcPr>
            <w:tcW w:w="6945" w:type="dxa"/>
            <w:shd w:val="clear" w:color="auto" w:fill="auto"/>
          </w:tcPr>
          <w:p w14:paraId="6E261DC6" w14:textId="77777777" w:rsidR="004B3CB2" w:rsidRPr="00B207D7" w:rsidRDefault="004B3CB2" w:rsidP="00E27282"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791D87">
              <w:rPr>
                <w:rFonts w:ascii="Verdana" w:hAnsi="Verdana"/>
                <w:color w:val="000000" w:themeColor="text1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06FF2AE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08100E2" w14:textId="3CF5D7BC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</w:t>
            </w:r>
          </w:p>
        </w:tc>
        <w:tc>
          <w:tcPr>
            <w:tcW w:w="6945" w:type="dxa"/>
            <w:shd w:val="clear" w:color="auto" w:fill="auto"/>
          </w:tcPr>
          <w:p w14:paraId="700B9279" w14:textId="3E6228EE" w:rsidR="005B052F" w:rsidRPr="00B207D7" w:rsidRDefault="005B052F" w:rsidP="005B052F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526865F0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C7F6401" w14:textId="25AC26B1" w:rsidR="005B052F" w:rsidRPr="00627BA6" w:rsidRDefault="000F0684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6945" w:type="dxa"/>
            <w:shd w:val="clear" w:color="auto" w:fill="auto"/>
          </w:tcPr>
          <w:p w14:paraId="0E2C3E8D" w14:textId="77777777" w:rsidR="005B052F" w:rsidRPr="00B207D7" w:rsidRDefault="005B052F" w:rsidP="005B052F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0D52D78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A1B834E" w14:textId="77777777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45" w:type="dxa"/>
            <w:shd w:val="clear" w:color="auto" w:fill="auto"/>
          </w:tcPr>
          <w:p w14:paraId="5C88F604" w14:textId="77777777" w:rsidR="005B052F" w:rsidRPr="00B207D7" w:rsidRDefault="005B052F" w:rsidP="005B052F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4478D29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B0928EE" w14:textId="77777777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45" w:type="dxa"/>
            <w:shd w:val="clear" w:color="auto" w:fill="auto"/>
          </w:tcPr>
          <w:p w14:paraId="09740F3A" w14:textId="77777777" w:rsidR="005B052F" w:rsidRPr="00635EBB" w:rsidRDefault="005B052F" w:rsidP="005B052F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2F" w14:paraId="73A623F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6A343011" w14:textId="23222BD5" w:rsidR="005B052F" w:rsidRPr="00627BA6" w:rsidRDefault="005B052F" w:rsidP="005B052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</w:t>
            </w:r>
            <w:r w:rsidR="004822C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verzorger(s)</w:t>
            </w:r>
          </w:p>
        </w:tc>
        <w:tc>
          <w:tcPr>
            <w:tcW w:w="6945" w:type="dxa"/>
            <w:shd w:val="clear" w:color="auto" w:fill="auto"/>
          </w:tcPr>
          <w:p w14:paraId="6F24D902" w14:textId="77777777" w:rsidR="005B052F" w:rsidRPr="00635EBB" w:rsidRDefault="005B052F" w:rsidP="005B052F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F328544" w14:textId="4AA666C6" w:rsidR="004B3CB2" w:rsidRDefault="00E160CE" w:rsidP="004B3CB2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7526EB" w14:paraId="6DAF9CAB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20EAE067" w14:textId="38B7C101" w:rsidR="007526EB" w:rsidRPr="00316F0C" w:rsidRDefault="007526EB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School:</w:t>
            </w:r>
          </w:p>
        </w:tc>
      </w:tr>
      <w:tr w:rsidR="007526EB" w14:paraId="262E3791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051A3061" w14:textId="1700E475" w:rsidR="007526EB" w:rsidRPr="00627BA6" w:rsidRDefault="00D04F9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school</w:t>
            </w:r>
          </w:p>
        </w:tc>
        <w:tc>
          <w:tcPr>
            <w:tcW w:w="6945" w:type="dxa"/>
            <w:shd w:val="clear" w:color="auto" w:fill="auto"/>
          </w:tcPr>
          <w:p w14:paraId="58BEAE36" w14:textId="77777777" w:rsidR="007526EB" w:rsidRPr="00B207D7" w:rsidRDefault="007526EB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6A6DC47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616895F" w14:textId="52C3F76D" w:rsidR="007526EB" w:rsidRPr="00627BA6" w:rsidRDefault="00D04F9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Adres</w:t>
            </w:r>
          </w:p>
        </w:tc>
        <w:tc>
          <w:tcPr>
            <w:tcW w:w="6945" w:type="dxa"/>
            <w:shd w:val="clear" w:color="auto" w:fill="auto"/>
          </w:tcPr>
          <w:p w14:paraId="39A0D73B" w14:textId="77777777" w:rsidR="007526EB" w:rsidRPr="00B207D7" w:rsidRDefault="007526EB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2E74D67C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3B90BF79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Postcode + Plaats</w:t>
            </w:r>
          </w:p>
        </w:tc>
        <w:tc>
          <w:tcPr>
            <w:tcW w:w="6945" w:type="dxa"/>
            <w:shd w:val="clear" w:color="auto" w:fill="auto"/>
          </w:tcPr>
          <w:p w14:paraId="3B0E4B8B" w14:textId="77777777" w:rsidR="007526EB" w:rsidRPr="00B207D7" w:rsidRDefault="007526EB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4FD7806F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355155C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945" w:type="dxa"/>
            <w:shd w:val="clear" w:color="auto" w:fill="auto"/>
          </w:tcPr>
          <w:p w14:paraId="02213AC0" w14:textId="77777777" w:rsidR="007526EB" w:rsidRPr="00635EBB" w:rsidRDefault="007526EB" w:rsidP="00A565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7526EB" w14:paraId="6B7B9ED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967145F" w14:textId="77777777" w:rsidR="007526EB" w:rsidRPr="00627BA6" w:rsidRDefault="007526EB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mailadres</w:t>
            </w:r>
          </w:p>
        </w:tc>
        <w:tc>
          <w:tcPr>
            <w:tcW w:w="6945" w:type="dxa"/>
            <w:shd w:val="clear" w:color="auto" w:fill="auto"/>
          </w:tcPr>
          <w:p w14:paraId="2285362A" w14:textId="77777777" w:rsidR="007526EB" w:rsidRPr="00635EBB" w:rsidRDefault="007526EB" w:rsidP="00A565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55BC0" w14:paraId="458875F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1B6D0C0" w14:textId="466BC9D7" w:rsidR="00455BC0" w:rsidRPr="00627BA6" w:rsidRDefault="00455BC0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directie</w:t>
            </w:r>
          </w:p>
        </w:tc>
        <w:tc>
          <w:tcPr>
            <w:tcW w:w="6945" w:type="dxa"/>
            <w:shd w:val="clear" w:color="auto" w:fill="auto"/>
          </w:tcPr>
          <w:p w14:paraId="7D732612" w14:textId="05A04972" w:rsidR="00455BC0" w:rsidRPr="00635EBB" w:rsidRDefault="00455BC0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A5" w14:paraId="1CA93158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7D1157C" w14:textId="38B93DDA" w:rsidR="005B05A5" w:rsidRDefault="005B05A5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Huidige groep</w:t>
            </w:r>
          </w:p>
        </w:tc>
        <w:tc>
          <w:tcPr>
            <w:tcW w:w="6945" w:type="dxa"/>
            <w:shd w:val="clear" w:color="auto" w:fill="auto"/>
          </w:tcPr>
          <w:p w14:paraId="0B321DAD" w14:textId="66299F3A" w:rsidR="005B05A5" w:rsidRPr="00635EBB" w:rsidRDefault="005B05A5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5B05A5" w14:paraId="250E0B2D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2531F18" w14:textId="57B82041" w:rsidR="005B05A5" w:rsidRDefault="005B05A5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Groepsverloop</w:t>
            </w:r>
          </w:p>
        </w:tc>
        <w:tc>
          <w:tcPr>
            <w:tcW w:w="6945" w:type="dxa"/>
            <w:shd w:val="clear" w:color="auto" w:fill="auto"/>
          </w:tcPr>
          <w:p w14:paraId="79DCC211" w14:textId="550EAB55" w:rsidR="005B05A5" w:rsidRPr="00635EBB" w:rsidRDefault="005B05A5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089265A" w14:textId="6CC189E0" w:rsidR="007526EB" w:rsidRDefault="00E160CE" w:rsidP="007526EB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7379A60B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4AF6A736" w14:textId="7BA96FB1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Groep:</w:t>
            </w:r>
          </w:p>
        </w:tc>
      </w:tr>
      <w:tr w:rsidR="004348C8" w:rsidRPr="00B207D7" w14:paraId="30658B95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CE3F5A0" w14:textId="781A53CE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Groepsleerkracht</w:t>
            </w:r>
          </w:p>
        </w:tc>
        <w:tc>
          <w:tcPr>
            <w:tcW w:w="6945" w:type="dxa"/>
            <w:shd w:val="clear" w:color="auto" w:fill="auto"/>
          </w:tcPr>
          <w:p w14:paraId="7052B7E4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AC9F5F6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2A8A061" w14:textId="7BD5188C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5A1D8D7E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77FE4E6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0EDBA60" w14:textId="621EB461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6B13F72C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6932CB53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35A012AC" w14:textId="4C5639BD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58F925FA" w14:textId="32343664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2834D4C4" w14:textId="57D34F4F" w:rsidR="00C779CD" w:rsidRDefault="00E160CE" w:rsidP="00C779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36E9D193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0CEE8ED2" w14:textId="734344D6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Contactpersoon en functie:</w:t>
            </w:r>
          </w:p>
        </w:tc>
      </w:tr>
      <w:tr w:rsidR="004348C8" w:rsidRPr="00B207D7" w14:paraId="24913F37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319D296" w14:textId="725FC8A6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</w:p>
        </w:tc>
        <w:tc>
          <w:tcPr>
            <w:tcW w:w="6945" w:type="dxa"/>
            <w:shd w:val="clear" w:color="auto" w:fill="auto"/>
          </w:tcPr>
          <w:p w14:paraId="50B0AAB2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4304950D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7332DE92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01916CB9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26E7F61C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1D6F522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4E86DD63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1624C054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2BD94D2A" w14:textId="77777777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4A72188D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1AF30799" w14:textId="698F2B0E" w:rsidR="004348C8" w:rsidRDefault="004348C8" w:rsidP="004348C8">
      <w:pPr>
        <w:rPr>
          <w:rFonts w:ascii="Verdana" w:hAnsi="Verdana"/>
          <w:sz w:val="20"/>
          <w:szCs w:val="20"/>
        </w:rPr>
      </w:pPr>
    </w:p>
    <w:p w14:paraId="3473ACE6" w14:textId="77777777" w:rsidR="00F92C97" w:rsidRDefault="00F92C97" w:rsidP="004348C8">
      <w:pPr>
        <w:rPr>
          <w:rFonts w:ascii="Verdana" w:hAnsi="Verdana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6945"/>
      </w:tblGrid>
      <w:tr w:rsidR="004348C8" w:rsidRPr="00316F0C" w14:paraId="401704FD" w14:textId="77777777" w:rsidTr="005B05A5">
        <w:trPr>
          <w:trHeight w:val="340"/>
        </w:trPr>
        <w:tc>
          <w:tcPr>
            <w:tcW w:w="9185" w:type="dxa"/>
            <w:gridSpan w:val="2"/>
            <w:shd w:val="clear" w:color="auto" w:fill="528F2E"/>
          </w:tcPr>
          <w:p w14:paraId="710DF904" w14:textId="11D08DB5" w:rsidR="004348C8" w:rsidRPr="00316F0C" w:rsidRDefault="004348C8" w:rsidP="00A565E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Ambulant Begeleider:</w:t>
            </w:r>
          </w:p>
        </w:tc>
      </w:tr>
      <w:tr w:rsidR="004348C8" w:rsidRPr="00B207D7" w14:paraId="41A42E82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4E274589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</w:p>
        </w:tc>
        <w:tc>
          <w:tcPr>
            <w:tcW w:w="6945" w:type="dxa"/>
            <w:shd w:val="clear" w:color="auto" w:fill="auto"/>
          </w:tcPr>
          <w:p w14:paraId="53A37AA0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29BA88A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298F7A9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Telefoon</w:t>
            </w:r>
          </w:p>
        </w:tc>
        <w:tc>
          <w:tcPr>
            <w:tcW w:w="6945" w:type="dxa"/>
            <w:shd w:val="clear" w:color="auto" w:fill="auto"/>
          </w:tcPr>
          <w:p w14:paraId="5161DE58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5043FEF9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189D966B" w14:textId="77777777" w:rsidR="004348C8" w:rsidRPr="00627BA6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Email</w:t>
            </w:r>
          </w:p>
        </w:tc>
        <w:tc>
          <w:tcPr>
            <w:tcW w:w="6945" w:type="dxa"/>
            <w:shd w:val="clear" w:color="auto" w:fill="auto"/>
          </w:tcPr>
          <w:p w14:paraId="70A04A01" w14:textId="77777777" w:rsidR="004348C8" w:rsidRPr="00B207D7" w:rsidRDefault="004348C8" w:rsidP="00A565EE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348C8" w:rsidRPr="00B207D7" w14:paraId="31D3FE5F" w14:textId="77777777" w:rsidTr="00A5459C">
        <w:trPr>
          <w:trHeight w:val="227"/>
        </w:trPr>
        <w:tc>
          <w:tcPr>
            <w:tcW w:w="2240" w:type="dxa"/>
            <w:shd w:val="clear" w:color="auto" w:fill="auto"/>
          </w:tcPr>
          <w:p w14:paraId="5B9984FA" w14:textId="77777777" w:rsidR="004348C8" w:rsidRDefault="004348C8" w:rsidP="00A565EE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Werkdagen</w:t>
            </w:r>
          </w:p>
        </w:tc>
        <w:tc>
          <w:tcPr>
            <w:tcW w:w="6945" w:type="dxa"/>
            <w:shd w:val="clear" w:color="auto" w:fill="auto"/>
          </w:tcPr>
          <w:p w14:paraId="2B8F4197" w14:textId="77777777" w:rsidR="004348C8" w:rsidRPr="00B207D7" w:rsidRDefault="004348C8" w:rsidP="00A565EE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24A37DA1" w14:textId="77777777" w:rsidR="00D271B1" w:rsidRDefault="00D271B1" w:rsidP="00C779CD">
      <w:pPr>
        <w:rPr>
          <w:rFonts w:ascii="Verdana" w:hAnsi="Verdana"/>
          <w:b/>
          <w:sz w:val="22"/>
          <w:szCs w:val="22"/>
        </w:rPr>
      </w:pPr>
    </w:p>
    <w:p w14:paraId="0F7A3DD2" w14:textId="5C46D698" w:rsidR="00C779CD" w:rsidRPr="00F91333" w:rsidRDefault="00C779CD" w:rsidP="00C779CD">
      <w:pPr>
        <w:rPr>
          <w:rFonts w:ascii="Verdana" w:hAnsi="Verdana"/>
          <w:b/>
          <w:sz w:val="22"/>
          <w:szCs w:val="22"/>
        </w:rPr>
      </w:pPr>
      <w:r w:rsidRPr="00F91333">
        <w:rPr>
          <w:rFonts w:ascii="Verdana" w:hAnsi="Verdana"/>
          <w:b/>
          <w:sz w:val="22"/>
          <w:szCs w:val="22"/>
        </w:rPr>
        <w:lastRenderedPageBreak/>
        <w:t>Startdocumenten</w:t>
      </w:r>
    </w:p>
    <w:p w14:paraId="755AC9AD" w14:textId="77777777" w:rsidR="00C779CD" w:rsidRPr="00FD6B95" w:rsidRDefault="00C779CD" w:rsidP="00C779CD">
      <w:pPr>
        <w:rPr>
          <w:rFonts w:ascii="Verdana" w:hAnsi="Verdana"/>
          <w:sz w:val="20"/>
          <w:szCs w:val="20"/>
        </w:rPr>
      </w:pPr>
      <w:r w:rsidRPr="00FD6B95">
        <w:rPr>
          <w:rFonts w:ascii="Verdana" w:hAnsi="Verdana"/>
          <w:sz w:val="20"/>
          <w:szCs w:val="20"/>
        </w:rPr>
        <w:t>Indien aanwezig kunt u een handelingsplan / OPP toevoegen (en de evaluaties als die hebben plaatsgevonden).</w:t>
      </w:r>
    </w:p>
    <w:p w14:paraId="36F7F63F" w14:textId="77777777" w:rsidR="00C779CD" w:rsidRPr="00FD6B95" w:rsidRDefault="00C779CD" w:rsidP="00C779CD">
      <w:pPr>
        <w:tabs>
          <w:tab w:val="left" w:pos="915"/>
        </w:tabs>
        <w:rPr>
          <w:rFonts w:ascii="Verdana" w:hAnsi="Verdana"/>
          <w:sz w:val="20"/>
          <w:szCs w:val="20"/>
        </w:rPr>
      </w:pPr>
    </w:p>
    <w:p w14:paraId="3898DF1D" w14:textId="5C5873C2" w:rsidR="000C3916" w:rsidRDefault="00C779CD" w:rsidP="00E160CE">
      <w:pPr>
        <w:tabs>
          <w:tab w:val="left" w:pos="915"/>
        </w:tabs>
        <w:rPr>
          <w:rFonts w:ascii="Verdana" w:hAnsi="Verdana"/>
          <w:b/>
          <w:spacing w:val="-2"/>
          <w:sz w:val="18"/>
          <w:szCs w:val="18"/>
        </w:rPr>
      </w:pPr>
      <w:r w:rsidRPr="00FD6B95">
        <w:rPr>
          <w:rFonts w:ascii="Verdana" w:hAnsi="Verdana"/>
          <w:sz w:val="20"/>
          <w:szCs w:val="20"/>
        </w:rPr>
        <w:tab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655B2" w:rsidRPr="00316F0C" w14:paraId="24BC1850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4FE87ACE" w14:textId="4886922B" w:rsidR="008655B2" w:rsidRPr="00316F0C" w:rsidRDefault="008655B2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046C20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1. Korte beschrijving van de problematiek en de kenmerken van de leerling/groep</w:t>
            </w:r>
            <w:r w:rsidR="00F91333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:</w:t>
            </w:r>
          </w:p>
        </w:tc>
      </w:tr>
      <w:tr w:rsidR="008655B2" w:rsidRPr="00B47B3C" w14:paraId="37089DE2" w14:textId="77777777" w:rsidTr="00A5459C">
        <w:trPr>
          <w:trHeight w:val="567"/>
        </w:trPr>
        <w:tc>
          <w:tcPr>
            <w:tcW w:w="9147" w:type="dxa"/>
          </w:tcPr>
          <w:p w14:paraId="5EFD88FB" w14:textId="77777777" w:rsidR="008655B2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F7CEFCF" w14:textId="77777777" w:rsidR="008655B2" w:rsidRPr="00B47B3C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09DBE17" w14:textId="2ADDCB39" w:rsidR="008655B2" w:rsidRDefault="008655B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19CA0D12" w14:textId="77777777" w:rsidR="003771B4" w:rsidRDefault="003771B4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3771B4" w:rsidRPr="00316F0C" w14:paraId="527AED56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05DEE16E" w14:textId="108FCE32" w:rsidR="003771B4" w:rsidRPr="00316F0C" w:rsidRDefault="003771B4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2. Wat is er al gedaan en wat is het resultaat?</w:t>
            </w:r>
          </w:p>
        </w:tc>
      </w:tr>
      <w:tr w:rsidR="003771B4" w:rsidRPr="00B47B3C" w14:paraId="432F1C39" w14:textId="77777777" w:rsidTr="00A5459C">
        <w:trPr>
          <w:trHeight w:val="567"/>
        </w:trPr>
        <w:tc>
          <w:tcPr>
            <w:tcW w:w="9147" w:type="dxa"/>
          </w:tcPr>
          <w:p w14:paraId="50EFD4CF" w14:textId="77777777" w:rsidR="003771B4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1BC3D780" w14:textId="77777777" w:rsidR="003771B4" w:rsidRPr="00B47B3C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4D406D8" w14:textId="55173AC6" w:rsidR="003771B4" w:rsidRDefault="003771B4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18F2234C" w14:textId="77777777" w:rsidR="00662B1B" w:rsidRPr="00A74F94" w:rsidRDefault="00662B1B" w:rsidP="008655B2">
      <w:pPr>
        <w:rPr>
          <w:rFonts w:ascii="Verdana" w:hAnsi="Verdana"/>
          <w:b/>
          <w:color w:val="FF0000"/>
          <w:spacing w:val="-2"/>
          <w:sz w:val="18"/>
          <w:szCs w:val="16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655B2" w:rsidRPr="00316F0C" w14:paraId="737E3F40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1E927424" w14:textId="32D9DC27" w:rsidR="008655B2" w:rsidRPr="00316F0C" w:rsidRDefault="008655B2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3771B4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3</w:t>
            </w:r>
            <w:r w:rsidR="00046C20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. Wat is de hulpvraag van de leer</w:t>
            </w:r>
            <w:r w:rsidR="003771B4"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ling/leerkracht/team</w:t>
            </w:r>
          </w:p>
        </w:tc>
      </w:tr>
      <w:tr w:rsidR="008655B2" w:rsidRPr="00B47B3C" w14:paraId="3EBE616A" w14:textId="77777777" w:rsidTr="00A5459C">
        <w:trPr>
          <w:trHeight w:val="567"/>
        </w:trPr>
        <w:tc>
          <w:tcPr>
            <w:tcW w:w="9147" w:type="dxa"/>
          </w:tcPr>
          <w:p w14:paraId="4D4D609A" w14:textId="77777777" w:rsidR="008655B2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2C7FD295" w14:textId="77777777" w:rsidR="008655B2" w:rsidRPr="00B47B3C" w:rsidRDefault="008655B2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0543A81" w14:textId="4037506B" w:rsidR="000C3916" w:rsidRDefault="003771B4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3771B4" w:rsidRPr="00316F0C" w14:paraId="07B63B93" w14:textId="77777777" w:rsidTr="00FC68AF">
        <w:trPr>
          <w:trHeight w:val="397"/>
        </w:trPr>
        <w:tc>
          <w:tcPr>
            <w:tcW w:w="9147" w:type="dxa"/>
            <w:shd w:val="clear" w:color="auto" w:fill="528F2E"/>
          </w:tcPr>
          <w:p w14:paraId="015A7E91" w14:textId="501AC0DF" w:rsidR="003771B4" w:rsidRPr="00316F0C" w:rsidRDefault="003771B4" w:rsidP="00A565EE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Pr="00FC68A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528F2E"/>
              </w:rPr>
              <w:t>4. Is de hulpvraag van de leerling/leerkracht besproken in het team en wat zijn hier de resultaten van?</w:t>
            </w:r>
          </w:p>
        </w:tc>
      </w:tr>
      <w:tr w:rsidR="003771B4" w:rsidRPr="00B47B3C" w14:paraId="6DDBF89F" w14:textId="77777777" w:rsidTr="00A5459C">
        <w:trPr>
          <w:trHeight w:val="567"/>
        </w:trPr>
        <w:tc>
          <w:tcPr>
            <w:tcW w:w="9147" w:type="dxa"/>
          </w:tcPr>
          <w:p w14:paraId="75182109" w14:textId="77777777" w:rsidR="003771B4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9B8492C" w14:textId="77777777" w:rsidR="003771B4" w:rsidRPr="00B47B3C" w:rsidRDefault="003771B4" w:rsidP="00A565E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C8F8FD4" w14:textId="3A8D9FDE" w:rsidR="007E0113" w:rsidRDefault="007E0113" w:rsidP="005F2634">
      <w:pPr>
        <w:rPr>
          <w:rFonts w:ascii="Verdana" w:hAnsi="Verdana"/>
          <w:b/>
          <w:spacing w:val="-2"/>
          <w:sz w:val="18"/>
          <w:szCs w:val="18"/>
        </w:rPr>
      </w:pPr>
    </w:p>
    <w:p w14:paraId="3D0ECF0D" w14:textId="77777777" w:rsidR="003771B4" w:rsidRPr="00FD6B95" w:rsidRDefault="003771B4" w:rsidP="00046C20">
      <w:pPr>
        <w:rPr>
          <w:rFonts w:ascii="Verdana" w:hAnsi="Verdana" w:cs="Arial"/>
          <w:sz w:val="20"/>
          <w:szCs w:val="20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367"/>
        <w:gridCol w:w="3936"/>
        <w:gridCol w:w="2159"/>
      </w:tblGrid>
      <w:tr w:rsidR="00046C20" w:rsidRPr="00447909" w14:paraId="7A816AEF" w14:textId="77777777" w:rsidTr="00FC68AF">
        <w:trPr>
          <w:trHeight w:val="401"/>
        </w:trPr>
        <w:tc>
          <w:tcPr>
            <w:tcW w:w="9176" w:type="dxa"/>
            <w:gridSpan w:val="4"/>
            <w:shd w:val="clear" w:color="auto" w:fill="528F2E"/>
            <w:noWrap/>
            <w:hideMark/>
          </w:tcPr>
          <w:p w14:paraId="1DCA71EE" w14:textId="77777777" w:rsidR="00046C20" w:rsidRPr="00447909" w:rsidRDefault="00046C20" w:rsidP="00A565E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0"/>
              </w:rPr>
              <w:t>Toestemming:</w:t>
            </w:r>
          </w:p>
        </w:tc>
      </w:tr>
      <w:tr w:rsidR="00046C20" w:rsidRPr="007E5AA7" w14:paraId="3A159208" w14:textId="77777777" w:rsidTr="00A5459C">
        <w:trPr>
          <w:trHeight w:val="750"/>
        </w:trPr>
        <w:tc>
          <w:tcPr>
            <w:tcW w:w="714" w:type="dxa"/>
            <w:shd w:val="clear" w:color="auto" w:fill="auto"/>
            <w:noWrap/>
            <w:vAlign w:val="center"/>
          </w:tcPr>
          <w:p w14:paraId="51F04ADC" w14:textId="77777777" w:rsidR="00046C20" w:rsidRPr="0081703F" w:rsidRDefault="00653049" w:rsidP="00A565EE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C20" w:rsidRPr="003B32E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462" w:type="dxa"/>
            <w:gridSpan w:val="3"/>
            <w:shd w:val="clear" w:color="auto" w:fill="auto"/>
            <w:vAlign w:val="center"/>
          </w:tcPr>
          <w:p w14:paraId="0A74B377" w14:textId="77777777" w:rsidR="00046C20" w:rsidRPr="007E5AA7" w:rsidRDefault="00046C20" w:rsidP="00A565EE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FD6B95">
              <w:rPr>
                <w:rFonts w:ascii="Verdana" w:hAnsi="Verdana" w:cs="Arial"/>
                <w:sz w:val="20"/>
                <w:szCs w:val="20"/>
              </w:rPr>
              <w:t>De ouders zijn op de hoogte gesteld van de aanvraag voor PB en geven toestemming voor het inzien van de noodzakelijke gegevens</w:t>
            </w:r>
          </w:p>
        </w:tc>
      </w:tr>
      <w:tr w:rsidR="00046C20" w:rsidRPr="00B47B3C" w14:paraId="776CD598" w14:textId="77777777" w:rsidTr="00FC68A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5"/>
        </w:trPr>
        <w:tc>
          <w:tcPr>
            <w:tcW w:w="9176" w:type="dxa"/>
            <w:gridSpan w:val="4"/>
            <w:shd w:val="clear" w:color="auto" w:fill="528F2E"/>
          </w:tcPr>
          <w:p w14:paraId="6890006A" w14:textId="77777777" w:rsidR="00046C20" w:rsidRPr="00B47B3C" w:rsidRDefault="00046C20" w:rsidP="00A565EE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046C20" w:rsidRPr="00B47B3C" w14:paraId="3789E36C" w14:textId="77777777" w:rsidTr="00A5459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68"/>
        </w:trPr>
        <w:tc>
          <w:tcPr>
            <w:tcW w:w="3081" w:type="dxa"/>
            <w:gridSpan w:val="2"/>
            <w:shd w:val="clear" w:color="auto" w:fill="auto"/>
          </w:tcPr>
          <w:p w14:paraId="254B286C" w14:textId="77777777" w:rsidR="00046C20" w:rsidRPr="007E5AA7" w:rsidRDefault="00046C20" w:rsidP="00A565EE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>
              <w:rPr>
                <w:rFonts w:ascii="Verdana" w:hAnsi="Verdana"/>
                <w:b/>
                <w:sz w:val="20"/>
                <w:szCs w:val="18"/>
              </w:rPr>
              <w:t>Ouders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4F5A88FB" w14:textId="77777777" w:rsidR="00046C20" w:rsidRPr="007E5AA7" w:rsidRDefault="00046C20" w:rsidP="00A565EE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5F45E58A" w14:textId="77777777" w:rsidR="00046C20" w:rsidRPr="007E5AA7" w:rsidRDefault="00046C20" w:rsidP="00A565EE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936" w:type="dxa"/>
            <w:shd w:val="clear" w:color="auto" w:fill="auto"/>
          </w:tcPr>
          <w:p w14:paraId="1783CF9A" w14:textId="77777777" w:rsidR="00046C20" w:rsidRPr="008307F9" w:rsidRDefault="00046C20" w:rsidP="00A565EE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6C01313" w14:textId="77777777" w:rsidR="00046C20" w:rsidRDefault="00046C20" w:rsidP="00A565EE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1A8885D" w14:textId="77777777" w:rsidR="00046C20" w:rsidRPr="00B47B3C" w:rsidRDefault="00046C20" w:rsidP="00A565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</w:tcPr>
          <w:p w14:paraId="3983FDB3" w14:textId="77777777" w:rsidR="00046C20" w:rsidRPr="008307F9" w:rsidRDefault="00046C20" w:rsidP="00A565EE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17A8926C" w14:textId="77777777" w:rsidR="00046C20" w:rsidRDefault="00046C20" w:rsidP="00A565EE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90608BC" w14:textId="77777777" w:rsidR="00046C20" w:rsidRPr="00B47B3C" w:rsidRDefault="00046C20" w:rsidP="00A565E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E678E1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07B836FE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41226D4A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60C78081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6099BFC9" w14:textId="77777777" w:rsidR="00046C20" w:rsidRPr="00FD6B95" w:rsidRDefault="00046C20" w:rsidP="00046C20">
      <w:pPr>
        <w:rPr>
          <w:rFonts w:ascii="Verdana" w:hAnsi="Verdana" w:cs="Arial"/>
          <w:sz w:val="20"/>
          <w:szCs w:val="20"/>
        </w:rPr>
      </w:pPr>
    </w:p>
    <w:p w14:paraId="7C6F632E" w14:textId="674FF5E4" w:rsidR="0038503B" w:rsidRPr="005A57A2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38503B" w:rsidRPr="005A57A2" w:rsidSect="00B06222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1C68" w14:textId="77777777" w:rsidR="000A5E31" w:rsidRDefault="000A5E31" w:rsidP="008950F8">
      <w:r>
        <w:separator/>
      </w:r>
    </w:p>
  </w:endnote>
  <w:endnote w:type="continuationSeparator" w:id="0">
    <w:p w14:paraId="1D751694" w14:textId="77777777" w:rsidR="000A5E31" w:rsidRDefault="000A5E31" w:rsidP="008950F8">
      <w:r>
        <w:continuationSeparator/>
      </w:r>
    </w:p>
  </w:endnote>
  <w:endnote w:type="continuationNotice" w:id="1">
    <w:p w14:paraId="2253C82D" w14:textId="77777777" w:rsidR="000A5E31" w:rsidRDefault="000A5E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FC5CE5" w:rsidRDefault="00FC5CE5" w:rsidP="006740D0">
    <w:pPr>
      <w:pStyle w:val="Voettekst"/>
      <w:framePr w:wrap="around" w:vAnchor="text" w:hAnchor="margin" w:xAlign="right" w:y="1"/>
      <w:jc w:val="center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FC5CE5" w:rsidRDefault="00FC5CE5" w:rsidP="006740D0">
    <w:pPr>
      <w:pStyle w:val="Voetteks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0701" w14:textId="55012CBE" w:rsidR="00FC5CE5" w:rsidRPr="005423B5" w:rsidRDefault="00FC5CE5" w:rsidP="006740D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5423B5">
      <w:rPr>
        <w:rFonts w:ascii="Eras Medium ITC" w:hAnsi="Eras Medium ITC"/>
        <w:b/>
        <w:color w:val="3554A4"/>
        <w:sz w:val="18"/>
        <w:szCs w:val="18"/>
      </w:rPr>
      <w:t>SWV PO 2203 –</w:t>
    </w:r>
    <w:r>
      <w:rPr>
        <w:rFonts w:ascii="Eras Medium ITC" w:hAnsi="Eras Medium ITC"/>
        <w:b/>
        <w:color w:val="3554A4"/>
        <w:sz w:val="18"/>
        <w:szCs w:val="18"/>
      </w:rPr>
      <w:t xml:space="preserve"> Afdeling </w:t>
    </w:r>
    <w:r w:rsidRPr="005423B5">
      <w:rPr>
        <w:rFonts w:ascii="Eras Medium ITC" w:hAnsi="Eras Medium ITC"/>
        <w:b/>
        <w:color w:val="3554A4"/>
        <w:sz w:val="18"/>
        <w:szCs w:val="18"/>
      </w:rPr>
      <w:t>Meppel</w:t>
    </w:r>
  </w:p>
  <w:p w14:paraId="6EB17EE9" w14:textId="78AB4347" w:rsidR="00FC5CE5" w:rsidRPr="005423B5" w:rsidRDefault="00691DED" w:rsidP="006740D0">
    <w:pPr>
      <w:jc w:val="center"/>
      <w:rPr>
        <w:rFonts w:ascii="Eras Medium ITC" w:hAnsi="Eras Medium ITC"/>
        <w:sz w:val="18"/>
        <w:szCs w:val="18"/>
      </w:rPr>
    </w:pPr>
    <w:r>
      <w:rPr>
        <w:rFonts w:ascii="Eras Medium ITC" w:hAnsi="Eras Medium ITC"/>
        <w:b/>
        <w:color w:val="3554A4"/>
        <w:sz w:val="18"/>
        <w:szCs w:val="18"/>
      </w:rPr>
      <w:t>KP-Laan 22</w:t>
    </w:r>
    <w:r w:rsidR="00FC5CE5" w:rsidRPr="005423B5">
      <w:rPr>
        <w:rFonts w:ascii="Eras Medium ITC" w:hAnsi="Eras Medium ITC"/>
        <w:b/>
        <w:color w:val="3554A4"/>
        <w:sz w:val="18"/>
        <w:szCs w:val="18"/>
      </w:rPr>
      <w:t>, 794</w:t>
    </w:r>
    <w:r>
      <w:rPr>
        <w:rFonts w:ascii="Eras Medium ITC" w:hAnsi="Eras Medium ITC"/>
        <w:b/>
        <w:color w:val="3554A4"/>
        <w:sz w:val="18"/>
        <w:szCs w:val="18"/>
      </w:rPr>
      <w:t>3 CV</w:t>
    </w:r>
    <w:r w:rsidR="00FC5CE5" w:rsidRPr="005423B5">
      <w:rPr>
        <w:rFonts w:ascii="Eras Medium ITC" w:hAnsi="Eras Medium ITC"/>
        <w:b/>
        <w:color w:val="3554A4"/>
        <w:sz w:val="18"/>
        <w:szCs w:val="18"/>
      </w:rPr>
      <w:t xml:space="preserve"> Meppel – </w:t>
    </w:r>
    <w:hyperlink r:id="rId1" w:history="1">
      <w:r w:rsidR="00FC5CE5" w:rsidRPr="005423B5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FC5CE5" w:rsidRPr="005423B5">
      <w:rPr>
        <w:rFonts w:ascii="Eras Medium ITC" w:hAnsi="Eras Medium ITC"/>
        <w:b/>
        <w:color w:val="3554A4"/>
        <w:sz w:val="18"/>
        <w:szCs w:val="18"/>
      </w:rPr>
      <w:t xml:space="preserve">   </w:t>
    </w:r>
  </w:p>
  <w:p w14:paraId="71D9B000" w14:textId="77777777" w:rsidR="00FC5CE5" w:rsidRPr="008D021E" w:rsidRDefault="00FC5CE5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4DB9" w14:textId="77777777" w:rsidR="000A5E31" w:rsidRDefault="000A5E31" w:rsidP="008950F8">
      <w:r>
        <w:separator/>
      </w:r>
    </w:p>
  </w:footnote>
  <w:footnote w:type="continuationSeparator" w:id="0">
    <w:p w14:paraId="30BD9E4D" w14:textId="77777777" w:rsidR="000A5E31" w:rsidRDefault="000A5E31" w:rsidP="008950F8">
      <w:r>
        <w:continuationSeparator/>
      </w:r>
    </w:p>
  </w:footnote>
  <w:footnote w:type="continuationNotice" w:id="1">
    <w:p w14:paraId="3394E104" w14:textId="77777777" w:rsidR="000A5E31" w:rsidRDefault="000A5E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FC5CE5" w:rsidRDefault="00FC5CE5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5859059">
          <wp:simplePos x="0" y="0"/>
          <wp:positionH relativeFrom="column">
            <wp:posOffset>4966970</wp:posOffset>
          </wp:positionH>
          <wp:positionV relativeFrom="paragraph">
            <wp:posOffset>14605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FC5CE5" w:rsidRDefault="00FC5CE5">
    <w:pPr>
      <w:pStyle w:val="Koptekst"/>
    </w:pPr>
  </w:p>
  <w:p w14:paraId="71D9AFFB" w14:textId="77777777" w:rsidR="00FC5CE5" w:rsidRDefault="00FC5CE5">
    <w:pPr>
      <w:pStyle w:val="Koptekst"/>
    </w:pPr>
  </w:p>
  <w:p w14:paraId="71D9AFFC" w14:textId="77777777" w:rsidR="00FC5CE5" w:rsidRDefault="00FC5CE5" w:rsidP="006740D0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FC5CE5" w:rsidRDefault="00FC5CE5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3CC9"/>
    <w:multiLevelType w:val="hybridMultilevel"/>
    <w:tmpl w:val="4D0C57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ursqGFQiVVzvB+gi/d8Sh7iCqbxoFNkHbXNKZhUtqimzAyZe7DxLeMK7NerbGWRDIi7vNzAQRAXLgLrvEU7Fg==" w:salt="63jg+KrIr9/VhGdE096Cq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12333"/>
    <w:rsid w:val="00012372"/>
    <w:rsid w:val="000236D2"/>
    <w:rsid w:val="00024CD3"/>
    <w:rsid w:val="000256A4"/>
    <w:rsid w:val="00035D35"/>
    <w:rsid w:val="0004064C"/>
    <w:rsid w:val="000431A7"/>
    <w:rsid w:val="00046C20"/>
    <w:rsid w:val="00046ECC"/>
    <w:rsid w:val="00050C88"/>
    <w:rsid w:val="00051466"/>
    <w:rsid w:val="000546E1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87157"/>
    <w:rsid w:val="000910C9"/>
    <w:rsid w:val="0009777B"/>
    <w:rsid w:val="00097CF8"/>
    <w:rsid w:val="000A5E31"/>
    <w:rsid w:val="000B26D7"/>
    <w:rsid w:val="000C2F0D"/>
    <w:rsid w:val="000C32F0"/>
    <w:rsid w:val="000C3916"/>
    <w:rsid w:val="000C48A1"/>
    <w:rsid w:val="000C774E"/>
    <w:rsid w:val="000D1518"/>
    <w:rsid w:val="000D22EE"/>
    <w:rsid w:val="000E55D2"/>
    <w:rsid w:val="000F0684"/>
    <w:rsid w:val="001024D5"/>
    <w:rsid w:val="00110584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84563"/>
    <w:rsid w:val="001973C4"/>
    <w:rsid w:val="00197C3E"/>
    <w:rsid w:val="001A49B9"/>
    <w:rsid w:val="001B15EE"/>
    <w:rsid w:val="001B623B"/>
    <w:rsid w:val="001E3020"/>
    <w:rsid w:val="001F555B"/>
    <w:rsid w:val="00204C26"/>
    <w:rsid w:val="00206929"/>
    <w:rsid w:val="00206D2A"/>
    <w:rsid w:val="00211EB9"/>
    <w:rsid w:val="002127D8"/>
    <w:rsid w:val="00214A78"/>
    <w:rsid w:val="00225672"/>
    <w:rsid w:val="00240B2C"/>
    <w:rsid w:val="0024319B"/>
    <w:rsid w:val="0024650C"/>
    <w:rsid w:val="0025348C"/>
    <w:rsid w:val="0027473F"/>
    <w:rsid w:val="0027493E"/>
    <w:rsid w:val="00274B7E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E3275"/>
    <w:rsid w:val="002F0ACA"/>
    <w:rsid w:val="002F4B47"/>
    <w:rsid w:val="003041C0"/>
    <w:rsid w:val="00316F0C"/>
    <w:rsid w:val="00320CA8"/>
    <w:rsid w:val="00321F44"/>
    <w:rsid w:val="00322265"/>
    <w:rsid w:val="00331C08"/>
    <w:rsid w:val="00336028"/>
    <w:rsid w:val="0033780F"/>
    <w:rsid w:val="00340C4B"/>
    <w:rsid w:val="003411F0"/>
    <w:rsid w:val="003420C5"/>
    <w:rsid w:val="00345410"/>
    <w:rsid w:val="00350C1C"/>
    <w:rsid w:val="003550D2"/>
    <w:rsid w:val="00356BD3"/>
    <w:rsid w:val="0037104D"/>
    <w:rsid w:val="00372D02"/>
    <w:rsid w:val="003771B4"/>
    <w:rsid w:val="00380C41"/>
    <w:rsid w:val="003841D2"/>
    <w:rsid w:val="0038503B"/>
    <w:rsid w:val="00390255"/>
    <w:rsid w:val="003A44EC"/>
    <w:rsid w:val="003A4AF2"/>
    <w:rsid w:val="003A7CBB"/>
    <w:rsid w:val="003A7E39"/>
    <w:rsid w:val="003B0711"/>
    <w:rsid w:val="003B2F94"/>
    <w:rsid w:val="003B51A1"/>
    <w:rsid w:val="003C23E7"/>
    <w:rsid w:val="003D15BA"/>
    <w:rsid w:val="003D2921"/>
    <w:rsid w:val="003E03FD"/>
    <w:rsid w:val="003F1E1A"/>
    <w:rsid w:val="003F43A2"/>
    <w:rsid w:val="00402A58"/>
    <w:rsid w:val="00415F16"/>
    <w:rsid w:val="004218B9"/>
    <w:rsid w:val="00421912"/>
    <w:rsid w:val="00424D29"/>
    <w:rsid w:val="00432E37"/>
    <w:rsid w:val="004348C8"/>
    <w:rsid w:val="004354C4"/>
    <w:rsid w:val="0044591A"/>
    <w:rsid w:val="00447909"/>
    <w:rsid w:val="004512A1"/>
    <w:rsid w:val="00455822"/>
    <w:rsid w:val="00455BC0"/>
    <w:rsid w:val="00461B76"/>
    <w:rsid w:val="0047143E"/>
    <w:rsid w:val="004779C7"/>
    <w:rsid w:val="00477FE3"/>
    <w:rsid w:val="004822C6"/>
    <w:rsid w:val="00487526"/>
    <w:rsid w:val="004A4FB9"/>
    <w:rsid w:val="004B30B9"/>
    <w:rsid w:val="004B37FB"/>
    <w:rsid w:val="004B3CB2"/>
    <w:rsid w:val="004B571B"/>
    <w:rsid w:val="004C480C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6B83"/>
    <w:rsid w:val="005423B5"/>
    <w:rsid w:val="00545358"/>
    <w:rsid w:val="00546586"/>
    <w:rsid w:val="00547470"/>
    <w:rsid w:val="0055427F"/>
    <w:rsid w:val="005650EE"/>
    <w:rsid w:val="00571C02"/>
    <w:rsid w:val="005806B9"/>
    <w:rsid w:val="0058742E"/>
    <w:rsid w:val="0059035D"/>
    <w:rsid w:val="00593960"/>
    <w:rsid w:val="00594751"/>
    <w:rsid w:val="005A1391"/>
    <w:rsid w:val="005A16CE"/>
    <w:rsid w:val="005A57A2"/>
    <w:rsid w:val="005B052F"/>
    <w:rsid w:val="005B05A5"/>
    <w:rsid w:val="005B13C1"/>
    <w:rsid w:val="005C6BE4"/>
    <w:rsid w:val="005D0BB8"/>
    <w:rsid w:val="005E0510"/>
    <w:rsid w:val="005E0900"/>
    <w:rsid w:val="005E13DE"/>
    <w:rsid w:val="005E26CB"/>
    <w:rsid w:val="005F0975"/>
    <w:rsid w:val="005F2634"/>
    <w:rsid w:val="00611781"/>
    <w:rsid w:val="00612E06"/>
    <w:rsid w:val="00613957"/>
    <w:rsid w:val="0062040A"/>
    <w:rsid w:val="00625EE4"/>
    <w:rsid w:val="0062695E"/>
    <w:rsid w:val="00627BA6"/>
    <w:rsid w:val="00630556"/>
    <w:rsid w:val="0063212D"/>
    <w:rsid w:val="00635249"/>
    <w:rsid w:val="00635EBB"/>
    <w:rsid w:val="0064080D"/>
    <w:rsid w:val="00641F54"/>
    <w:rsid w:val="00653049"/>
    <w:rsid w:val="00662B1B"/>
    <w:rsid w:val="00663E98"/>
    <w:rsid w:val="006740D0"/>
    <w:rsid w:val="00676610"/>
    <w:rsid w:val="006772FB"/>
    <w:rsid w:val="00682829"/>
    <w:rsid w:val="006874DC"/>
    <w:rsid w:val="00691DED"/>
    <w:rsid w:val="0069730E"/>
    <w:rsid w:val="006B204D"/>
    <w:rsid w:val="006B3E6C"/>
    <w:rsid w:val="006B68F0"/>
    <w:rsid w:val="006C45A4"/>
    <w:rsid w:val="006C589E"/>
    <w:rsid w:val="006C714E"/>
    <w:rsid w:val="006D6B90"/>
    <w:rsid w:val="006E2A26"/>
    <w:rsid w:val="006E40B2"/>
    <w:rsid w:val="006F1260"/>
    <w:rsid w:val="006F4F51"/>
    <w:rsid w:val="006F71CA"/>
    <w:rsid w:val="00703E92"/>
    <w:rsid w:val="007058A5"/>
    <w:rsid w:val="00715B5B"/>
    <w:rsid w:val="00716ED1"/>
    <w:rsid w:val="00730EE2"/>
    <w:rsid w:val="007321D2"/>
    <w:rsid w:val="007322CF"/>
    <w:rsid w:val="00732EFA"/>
    <w:rsid w:val="0074168D"/>
    <w:rsid w:val="007526EB"/>
    <w:rsid w:val="0075354E"/>
    <w:rsid w:val="0075446A"/>
    <w:rsid w:val="00773AA9"/>
    <w:rsid w:val="007751E6"/>
    <w:rsid w:val="0078087B"/>
    <w:rsid w:val="007817E0"/>
    <w:rsid w:val="0078644E"/>
    <w:rsid w:val="00791D87"/>
    <w:rsid w:val="00792667"/>
    <w:rsid w:val="007A2AF6"/>
    <w:rsid w:val="007A311D"/>
    <w:rsid w:val="007B4E8D"/>
    <w:rsid w:val="007B7D3B"/>
    <w:rsid w:val="007C0C93"/>
    <w:rsid w:val="007C103B"/>
    <w:rsid w:val="007C7EBA"/>
    <w:rsid w:val="007D0A00"/>
    <w:rsid w:val="007E0113"/>
    <w:rsid w:val="007E6A55"/>
    <w:rsid w:val="007E78C0"/>
    <w:rsid w:val="007F4C3E"/>
    <w:rsid w:val="007F59A6"/>
    <w:rsid w:val="008001B5"/>
    <w:rsid w:val="00801314"/>
    <w:rsid w:val="00804C96"/>
    <w:rsid w:val="00806E68"/>
    <w:rsid w:val="00807A8E"/>
    <w:rsid w:val="00815ED3"/>
    <w:rsid w:val="0081703F"/>
    <w:rsid w:val="00824DA7"/>
    <w:rsid w:val="00830705"/>
    <w:rsid w:val="008307F9"/>
    <w:rsid w:val="008310BA"/>
    <w:rsid w:val="0083175C"/>
    <w:rsid w:val="008371D7"/>
    <w:rsid w:val="008404A0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4C98"/>
    <w:rsid w:val="008B5DBA"/>
    <w:rsid w:val="008C5732"/>
    <w:rsid w:val="008D7159"/>
    <w:rsid w:val="008E5D14"/>
    <w:rsid w:val="008E7ABC"/>
    <w:rsid w:val="008F1D41"/>
    <w:rsid w:val="008F487D"/>
    <w:rsid w:val="008F54CE"/>
    <w:rsid w:val="00902E5B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37DBE"/>
    <w:rsid w:val="0094172D"/>
    <w:rsid w:val="0094653C"/>
    <w:rsid w:val="009548FA"/>
    <w:rsid w:val="00954F60"/>
    <w:rsid w:val="009579CF"/>
    <w:rsid w:val="00970094"/>
    <w:rsid w:val="00972DED"/>
    <w:rsid w:val="00973468"/>
    <w:rsid w:val="00974A53"/>
    <w:rsid w:val="00976362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F024A"/>
    <w:rsid w:val="009F17FA"/>
    <w:rsid w:val="00A03707"/>
    <w:rsid w:val="00A117CA"/>
    <w:rsid w:val="00A12450"/>
    <w:rsid w:val="00A164E3"/>
    <w:rsid w:val="00A26ABE"/>
    <w:rsid w:val="00A304B7"/>
    <w:rsid w:val="00A30CFA"/>
    <w:rsid w:val="00A33525"/>
    <w:rsid w:val="00A440C3"/>
    <w:rsid w:val="00A52500"/>
    <w:rsid w:val="00A5459C"/>
    <w:rsid w:val="00A565EE"/>
    <w:rsid w:val="00A6564C"/>
    <w:rsid w:val="00A7202A"/>
    <w:rsid w:val="00A74F94"/>
    <w:rsid w:val="00A77961"/>
    <w:rsid w:val="00A81743"/>
    <w:rsid w:val="00A9167F"/>
    <w:rsid w:val="00A92153"/>
    <w:rsid w:val="00A92B14"/>
    <w:rsid w:val="00A97EA1"/>
    <w:rsid w:val="00AA2DEB"/>
    <w:rsid w:val="00AA318F"/>
    <w:rsid w:val="00AA3736"/>
    <w:rsid w:val="00AA56EB"/>
    <w:rsid w:val="00AA61D3"/>
    <w:rsid w:val="00AB31B2"/>
    <w:rsid w:val="00AE2EA4"/>
    <w:rsid w:val="00AE40AC"/>
    <w:rsid w:val="00AE54C8"/>
    <w:rsid w:val="00AE5AD9"/>
    <w:rsid w:val="00AF6BDD"/>
    <w:rsid w:val="00B040AF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474E6"/>
    <w:rsid w:val="00B5163F"/>
    <w:rsid w:val="00B51AB5"/>
    <w:rsid w:val="00B60099"/>
    <w:rsid w:val="00B60167"/>
    <w:rsid w:val="00B73B33"/>
    <w:rsid w:val="00B73D76"/>
    <w:rsid w:val="00B74149"/>
    <w:rsid w:val="00B776BD"/>
    <w:rsid w:val="00B803C7"/>
    <w:rsid w:val="00B83F82"/>
    <w:rsid w:val="00B87058"/>
    <w:rsid w:val="00B91747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C01137"/>
    <w:rsid w:val="00C01DCB"/>
    <w:rsid w:val="00C136EC"/>
    <w:rsid w:val="00C21F4D"/>
    <w:rsid w:val="00C25123"/>
    <w:rsid w:val="00C41EBF"/>
    <w:rsid w:val="00C46151"/>
    <w:rsid w:val="00C52B43"/>
    <w:rsid w:val="00C54E32"/>
    <w:rsid w:val="00C55365"/>
    <w:rsid w:val="00C5609C"/>
    <w:rsid w:val="00C62B8F"/>
    <w:rsid w:val="00C632A1"/>
    <w:rsid w:val="00C6656E"/>
    <w:rsid w:val="00C67602"/>
    <w:rsid w:val="00C74368"/>
    <w:rsid w:val="00C760AB"/>
    <w:rsid w:val="00C76AF6"/>
    <w:rsid w:val="00C779CD"/>
    <w:rsid w:val="00C81502"/>
    <w:rsid w:val="00C848FF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6D9C"/>
    <w:rsid w:val="00CE7E6C"/>
    <w:rsid w:val="00CF04A9"/>
    <w:rsid w:val="00CF2514"/>
    <w:rsid w:val="00CF38E1"/>
    <w:rsid w:val="00D0002F"/>
    <w:rsid w:val="00D004FE"/>
    <w:rsid w:val="00D00DD3"/>
    <w:rsid w:val="00D02315"/>
    <w:rsid w:val="00D04692"/>
    <w:rsid w:val="00D04F9B"/>
    <w:rsid w:val="00D056E7"/>
    <w:rsid w:val="00D13332"/>
    <w:rsid w:val="00D150E5"/>
    <w:rsid w:val="00D20D8A"/>
    <w:rsid w:val="00D244CE"/>
    <w:rsid w:val="00D271B1"/>
    <w:rsid w:val="00D35AEC"/>
    <w:rsid w:val="00D40C24"/>
    <w:rsid w:val="00D45BC4"/>
    <w:rsid w:val="00D53686"/>
    <w:rsid w:val="00D543C8"/>
    <w:rsid w:val="00D54CF2"/>
    <w:rsid w:val="00D56F87"/>
    <w:rsid w:val="00D6130F"/>
    <w:rsid w:val="00D61BCE"/>
    <w:rsid w:val="00D61FC9"/>
    <w:rsid w:val="00D62BC9"/>
    <w:rsid w:val="00D6676B"/>
    <w:rsid w:val="00D82A57"/>
    <w:rsid w:val="00D85DD2"/>
    <w:rsid w:val="00DA0381"/>
    <w:rsid w:val="00DA4568"/>
    <w:rsid w:val="00DA7623"/>
    <w:rsid w:val="00DC1C85"/>
    <w:rsid w:val="00DC4EAB"/>
    <w:rsid w:val="00DD7559"/>
    <w:rsid w:val="00DE52B6"/>
    <w:rsid w:val="00DF16F4"/>
    <w:rsid w:val="00DF22A4"/>
    <w:rsid w:val="00DF3DA5"/>
    <w:rsid w:val="00E00B41"/>
    <w:rsid w:val="00E04B5B"/>
    <w:rsid w:val="00E11FCA"/>
    <w:rsid w:val="00E160CE"/>
    <w:rsid w:val="00E27282"/>
    <w:rsid w:val="00E30760"/>
    <w:rsid w:val="00E63A92"/>
    <w:rsid w:val="00E65D4E"/>
    <w:rsid w:val="00E73D7D"/>
    <w:rsid w:val="00E80762"/>
    <w:rsid w:val="00E8451F"/>
    <w:rsid w:val="00E85EAA"/>
    <w:rsid w:val="00E90787"/>
    <w:rsid w:val="00E91D57"/>
    <w:rsid w:val="00E95B9F"/>
    <w:rsid w:val="00E96D58"/>
    <w:rsid w:val="00EA2B4B"/>
    <w:rsid w:val="00EA2C0D"/>
    <w:rsid w:val="00EA6F41"/>
    <w:rsid w:val="00EB489C"/>
    <w:rsid w:val="00EB748D"/>
    <w:rsid w:val="00EC7298"/>
    <w:rsid w:val="00EC746A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648DF"/>
    <w:rsid w:val="00F71C2E"/>
    <w:rsid w:val="00F72C2F"/>
    <w:rsid w:val="00F74734"/>
    <w:rsid w:val="00F75000"/>
    <w:rsid w:val="00F850F7"/>
    <w:rsid w:val="00F8628F"/>
    <w:rsid w:val="00F91333"/>
    <w:rsid w:val="00F92C97"/>
    <w:rsid w:val="00F93034"/>
    <w:rsid w:val="00F96D79"/>
    <w:rsid w:val="00FA43C8"/>
    <w:rsid w:val="00FA6346"/>
    <w:rsid w:val="00FB0830"/>
    <w:rsid w:val="00FB3C52"/>
    <w:rsid w:val="00FC5CE5"/>
    <w:rsid w:val="00FC68AF"/>
    <w:rsid w:val="00FD5C97"/>
    <w:rsid w:val="00FE0832"/>
    <w:rsid w:val="00FE2363"/>
    <w:rsid w:val="00FE4DE6"/>
    <w:rsid w:val="00FE5665"/>
    <w:rsid w:val="00FE6802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8628F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taal@po2203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.bruijne@po2203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B2D64-8507-428F-8518-1B43D4411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c490ea3-4656-4bf2-9176-c5173aec4e48"/>
    <ds:schemaRef ds:uri="6bd19476-ae79-4e5a-b03c-a5a1c42b94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D73FA8-AB7C-4BFC-855C-18742857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44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Jose ten Klooster</cp:lastModifiedBy>
  <cp:revision>27</cp:revision>
  <cp:lastPrinted>2020-12-16T10:15:00Z</cp:lastPrinted>
  <dcterms:created xsi:type="dcterms:W3CDTF">2019-11-19T10:21:00Z</dcterms:created>
  <dcterms:modified xsi:type="dcterms:W3CDTF">2022-03-28T08:11:00Z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