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CFC3" w14:textId="77777777" w:rsidR="00796F48" w:rsidRDefault="002006E0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>5</w:t>
      </w:r>
      <w:r w:rsidR="00851C67" w:rsidRPr="00851C67">
        <w:rPr>
          <w:rFonts w:ascii="Verdana" w:hAnsi="Verdana"/>
          <w:b/>
          <w:spacing w:val="-2"/>
          <w:sz w:val="32"/>
          <w:szCs w:val="28"/>
        </w:rPr>
        <w:t xml:space="preserve">. </w:t>
      </w:r>
      <w:r w:rsidR="00535145" w:rsidRPr="00851C67">
        <w:rPr>
          <w:rFonts w:ascii="Verdana" w:hAnsi="Verdana"/>
          <w:b/>
          <w:spacing w:val="-2"/>
          <w:sz w:val="32"/>
          <w:szCs w:val="28"/>
          <w:u w:val="single"/>
        </w:rPr>
        <w:t>Evaluatieformulier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 Arrangement</w:t>
      </w:r>
      <w:r w:rsidR="00535145">
        <w:rPr>
          <w:rFonts w:ascii="Verdana" w:hAnsi="Verdana"/>
          <w:b/>
          <w:spacing w:val="-2"/>
          <w:sz w:val="32"/>
          <w:szCs w:val="28"/>
        </w:rPr>
        <w:t>en</w:t>
      </w:r>
      <w:r w:rsidR="00535145">
        <w:rPr>
          <w:rFonts w:ascii="Verdana" w:hAnsi="Verdana"/>
          <w:b/>
          <w:spacing w:val="-2"/>
          <w:sz w:val="32"/>
          <w:szCs w:val="28"/>
        </w:rPr>
        <w:br/>
      </w:r>
      <w:r w:rsidR="00DD7559" w:rsidRPr="005F2169">
        <w:rPr>
          <w:rFonts w:ascii="Verdana" w:hAnsi="Verdana"/>
          <w:b/>
          <w:color w:val="3554A4"/>
          <w:spacing w:val="-2"/>
          <w:sz w:val="32"/>
          <w:szCs w:val="28"/>
        </w:rPr>
        <w:t>2019-</w:t>
      </w:r>
      <w:r w:rsidR="00DD7559" w:rsidRPr="00DD7559">
        <w:rPr>
          <w:rFonts w:ascii="Verdana" w:hAnsi="Verdana"/>
          <w:b/>
          <w:color w:val="3554A4"/>
          <w:spacing w:val="-2"/>
          <w:sz w:val="32"/>
          <w:szCs w:val="28"/>
        </w:rPr>
        <w:t>20</w:t>
      </w:r>
      <w:r w:rsidR="00DD7559" w:rsidRPr="00316F0C">
        <w:rPr>
          <w:rFonts w:ascii="Verdana" w:hAnsi="Verdana"/>
          <w:b/>
          <w:color w:val="3554A4"/>
          <w:spacing w:val="-2"/>
          <w:sz w:val="32"/>
          <w:szCs w:val="28"/>
        </w:rPr>
        <w:t>2</w:t>
      </w:r>
      <w:r w:rsidR="00DD7559" w:rsidRPr="00726CBA">
        <w:rPr>
          <w:rFonts w:ascii="Verdana" w:hAnsi="Verdana"/>
          <w:b/>
          <w:color w:val="3554A4"/>
          <w:spacing w:val="-2"/>
          <w:sz w:val="32"/>
          <w:szCs w:val="28"/>
        </w:rPr>
        <w:t>0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535145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58302648" w14:textId="77777777" w:rsidR="00796F48" w:rsidRDefault="00796F48" w:rsidP="00796F48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Afdeling Meppel</w:t>
      </w:r>
    </w:p>
    <w:p w14:paraId="3CDEE91C" w14:textId="191AFAEF" w:rsidR="00BF7083" w:rsidRDefault="00E75446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br/>
      </w:r>
    </w:p>
    <w:tbl>
      <w:tblPr>
        <w:tblW w:w="918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5"/>
      </w:tblGrid>
      <w:tr w:rsidR="00BF7083" w:rsidRPr="00B47B3C" w14:paraId="54665321" w14:textId="77777777" w:rsidTr="00FA4BBE">
        <w:trPr>
          <w:trHeight w:val="416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5A178C18" w14:textId="0D0F1D0A" w:rsidR="00BF7083" w:rsidRPr="00B47B3C" w:rsidRDefault="00BF7083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Datum invullen</w:t>
            </w:r>
            <w:r w:rsidR="009F2F4A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 w:rsidR="000219CF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:</w:t>
            </w:r>
            <w:r w:rsidR="000219CF"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</w:t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bookmarkStart w:id="0" w:name="_GoBack"/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="000219CF"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bookmarkEnd w:id="0"/>
            <w:r w:rsidR="000219CF"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BF7083" w:rsidRPr="00B47B3C" w14:paraId="6D535307" w14:textId="77777777" w:rsidTr="00FA4BBE">
        <w:trPr>
          <w:trHeight w:val="233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792" w14:textId="040F4669" w:rsidR="00BF7083" w:rsidRPr="00BF7083" w:rsidRDefault="00BF7083" w:rsidP="000219CF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Ingevuld door    </w:t>
            </w:r>
            <w:r w:rsidR="009F2F4A"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 </w:t>
            </w:r>
            <w:r w:rsidR="000219CF"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 </w:t>
            </w:r>
            <w:r>
              <w:rPr>
                <w:rFonts w:ascii="Verdana" w:hAnsi="Verdana"/>
                <w:b/>
                <w:spacing w:val="-2"/>
                <w:sz w:val="20"/>
                <w:szCs w:val="16"/>
              </w:rPr>
              <w:t>:</w:t>
            </w:r>
            <w:r w:rsidR="000219CF"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  </w:t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="000219CF"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F7083" w:rsidRPr="00B47B3C" w14:paraId="287A4E0A" w14:textId="77777777" w:rsidTr="00FA4BBE">
        <w:trPr>
          <w:trHeight w:val="22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876" w14:textId="5DED5D96" w:rsidR="00BF7083" w:rsidRPr="00726CBA" w:rsidRDefault="009F2F4A" w:rsidP="000219CF">
            <w:pPr>
              <w:rPr>
                <w:rFonts w:ascii="Verdana" w:hAnsi="Verdana"/>
                <w:sz w:val="20"/>
                <w:szCs w:val="20"/>
              </w:rPr>
            </w:pP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Betreft</w:t>
            </w:r>
            <w:r w:rsidR="000219CF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</w:t>
            </w:r>
            <w:r w:rsidR="000219CF" w:rsidRPr="00726CBA">
              <w:rPr>
                <w:rFonts w:ascii="Verdana" w:hAnsi="Verdana" w:cs="Arial"/>
                <w:sz w:val="20"/>
                <w:szCs w:val="20"/>
              </w:rPr>
              <w:t xml:space="preserve">             </w:t>
            </w: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8563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CF" w:rsidRPr="00726C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219CF" w:rsidRPr="00726CBA">
              <w:rPr>
                <w:rFonts w:ascii="Verdana" w:hAnsi="Verdana" w:cs="Arial"/>
                <w:sz w:val="20"/>
                <w:szCs w:val="20"/>
              </w:rPr>
              <w:t xml:space="preserve"> E</w:t>
            </w:r>
            <w:r w:rsidRPr="00726CBA">
              <w:rPr>
                <w:rFonts w:ascii="Verdana" w:hAnsi="Verdana" w:cs="Arial"/>
                <w:sz w:val="20"/>
                <w:szCs w:val="20"/>
              </w:rPr>
              <w:t>valuatie</w:t>
            </w:r>
            <w:r w:rsidR="000219CF" w:rsidRPr="00726CBA">
              <w:rPr>
                <w:rFonts w:ascii="Verdana" w:hAnsi="Verdana" w:cs="Arial"/>
                <w:sz w:val="20"/>
                <w:szCs w:val="20"/>
              </w:rPr>
              <w:t xml:space="preserve"> arrangement</w:t>
            </w:r>
          </w:p>
        </w:tc>
      </w:tr>
      <w:tr w:rsidR="006404FE" w:rsidRPr="00B47B3C" w14:paraId="390CAC7B" w14:textId="77777777" w:rsidTr="00FA4BBE">
        <w:trPr>
          <w:trHeight w:val="22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2AE" w14:textId="3FCCCE3F" w:rsidR="006404FE" w:rsidRPr="00726CBA" w:rsidRDefault="00122373" w:rsidP="000219CF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26CBA">
              <w:rPr>
                <w:rFonts w:ascii="Verdana" w:hAnsi="Verdana" w:cs="Arial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8610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CB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26CB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E75F6F" w:rsidRPr="00726CBA">
              <w:rPr>
                <w:rFonts w:ascii="Verdana" w:hAnsi="Verdana" w:cs="Arial"/>
                <w:sz w:val="20"/>
                <w:szCs w:val="20"/>
              </w:rPr>
              <w:t>Evaluatie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+ verlenging arrangement   </w:t>
            </w:r>
            <w:r w:rsidR="00230DE7" w:rsidRPr="00726CBA">
              <w:rPr>
                <w:rFonts w:ascii="Verdana" w:hAnsi="Verdana" w:cs="Arial"/>
                <w:sz w:val="20"/>
                <w:szCs w:val="20"/>
              </w:rPr>
              <w:t xml:space="preserve">=&gt; </w:t>
            </w:r>
            <w:r w:rsidR="00DE26E1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aantal</w:t>
            </w:r>
            <w:r w:rsidR="00C076F1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uur:</w:t>
            </w:r>
            <w:r w:rsidR="00DE26E1"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instrText xml:space="preserve"> FORMTEXT </w:instrText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separate"/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noProof/>
                <w:color w:val="3554A4"/>
                <w:spacing w:val="-2"/>
                <w:sz w:val="20"/>
                <w:szCs w:val="20"/>
              </w:rPr>
              <w:t> </w:t>
            </w:r>
            <w:r w:rsidR="00DE26E1" w:rsidRPr="00726CBA">
              <w:rPr>
                <w:rFonts w:ascii="Verdana" w:hAnsi="Verdana"/>
                <w:b/>
                <w:bCs/>
                <w:color w:val="3554A4"/>
                <w:spacing w:val="-2"/>
                <w:sz w:val="20"/>
                <w:szCs w:val="20"/>
              </w:rPr>
              <w:fldChar w:fldCharType="end"/>
            </w:r>
            <w:r w:rsidR="00DE26E1" w:rsidRPr="00726CBA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</w:tr>
    </w:tbl>
    <w:p w14:paraId="487DA4BA" w14:textId="128E1D97" w:rsidR="00535145" w:rsidRDefault="00535145"/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268"/>
        <w:gridCol w:w="2268"/>
        <w:gridCol w:w="2268"/>
      </w:tblGrid>
      <w:tr w:rsidR="00D543C8" w14:paraId="569D86A6" w14:textId="77777777" w:rsidTr="00FA4BBE">
        <w:trPr>
          <w:trHeight w:val="397"/>
        </w:trPr>
        <w:tc>
          <w:tcPr>
            <w:tcW w:w="9185" w:type="dxa"/>
            <w:gridSpan w:val="4"/>
            <w:shd w:val="clear" w:color="auto" w:fill="2BB1C3"/>
          </w:tcPr>
          <w:p w14:paraId="3DFAB925" w14:textId="34CC8645" w:rsidR="00D543C8" w:rsidRPr="00316F0C" w:rsidRDefault="00BD3160" w:rsidP="00535145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535145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Leerlinggegevens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B815F0" w14:paraId="4751142A" w14:textId="5834BFE0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6589AFB2" w14:textId="4172EF58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261DC6" w14:textId="77777777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58C0" w14:textId="6563D1C2" w:rsidR="00B815F0" w:rsidRPr="00B207D7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B1EAE9" w14:textId="23F75B33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B815F0" w14:paraId="4133E532" w14:textId="48830973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7C81CA1B" w14:textId="058D6ED1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35B5B" w14:textId="0D89B825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74367" w14:textId="7195C679" w:rsidR="00B815F0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0E499B" w14:textId="0BDF3891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377D92" w14:paraId="526865F0" w14:textId="11B22D2E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0C7F6401" w14:textId="02B74D1A" w:rsidR="00377D92" w:rsidRPr="00627BA6" w:rsidRDefault="00377D92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B7BF33E" w14:textId="1824E55D" w:rsidR="00377D92" w:rsidRPr="00B207D7" w:rsidRDefault="00377D92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6064C7D8" w14:textId="7C60D8B2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651B9DC3" w14:textId="443ABFAA" w:rsid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Contactpersoon: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803BBF" w14:textId="21F24B1F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0FC89" w14:textId="1221FC9A" w:rsidR="00B815F0" w:rsidRPr="00B815F0" w:rsidRDefault="00B815F0" w:rsidP="00495402">
            <w:pPr>
              <w:rPr>
                <w:rFonts w:ascii="Verdana" w:hAnsi="Verdana" w:cstheme="minorHAnsi"/>
                <w:b/>
              </w:rPr>
            </w:pPr>
            <w:r w:rsidRPr="00B815F0">
              <w:rPr>
                <w:rFonts w:ascii="Verdana" w:hAnsi="Verdana" w:cstheme="minorHAnsi"/>
                <w:b/>
                <w:sz w:val="18"/>
              </w:rPr>
              <w:t>Email: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663175" w14:textId="4EA306E2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78E566AC" w14:textId="4297BF13" w:rsidTr="00FA4BBE">
        <w:trPr>
          <w:trHeight w:val="227"/>
        </w:trPr>
        <w:tc>
          <w:tcPr>
            <w:tcW w:w="2381" w:type="dxa"/>
            <w:shd w:val="clear" w:color="auto" w:fill="auto"/>
            <w:vAlign w:val="center"/>
          </w:tcPr>
          <w:p w14:paraId="07EEAEA4" w14:textId="30C17D87" w:rsidR="00B815F0" w:rsidRP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pacing w:val="-2"/>
                <w:sz w:val="18"/>
                <w:szCs w:val="18"/>
              </w:rPr>
              <w:t>Start arrangement: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AE74F6" w14:textId="2EBA07FD" w:rsidR="00B815F0" w:rsidRPr="00B815F0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9E1BA" w14:textId="53D99CF4" w:rsidR="00B815F0" w:rsidRPr="00B815F0" w:rsidRDefault="00B815F0" w:rsidP="004954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z w:val="18"/>
                <w:szCs w:val="18"/>
              </w:rPr>
              <w:t>Einde arrangement: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8A1A9C" w14:textId="31D14B3B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3898DF1D" w14:textId="1F88BF4D" w:rsidR="000C3916" w:rsidRDefault="0035071E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8655B2" w:rsidRPr="00316F0C" w14:paraId="24BC1850" w14:textId="77777777" w:rsidTr="00FA4BBE">
        <w:trPr>
          <w:trHeight w:val="397"/>
        </w:trPr>
        <w:tc>
          <w:tcPr>
            <w:tcW w:w="9147" w:type="dxa"/>
            <w:shd w:val="clear" w:color="auto" w:fill="2BB1C3"/>
          </w:tcPr>
          <w:p w14:paraId="4FE87ACE" w14:textId="50A6AA65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495402" w:rsidRPr="00495402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Beschrijf hieronder kort het arrangement en hoe de uren zijn ingezet</w:t>
            </w:r>
          </w:p>
        </w:tc>
      </w:tr>
      <w:tr w:rsidR="008655B2" w:rsidRPr="00B47B3C" w14:paraId="37089DE2" w14:textId="77777777" w:rsidTr="00FA4BBE">
        <w:trPr>
          <w:trHeight w:val="567"/>
        </w:trPr>
        <w:tc>
          <w:tcPr>
            <w:tcW w:w="9147" w:type="dxa"/>
          </w:tcPr>
          <w:p w14:paraId="5EFD88FB" w14:textId="77777777" w:rsidR="008655B2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separate"/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noProof/>
                <w:color w:val="000000"/>
                <w:sz w:val="18"/>
                <w:szCs w:val="18"/>
              </w:rPr>
              <w:t> </w:t>
            </w:r>
            <w:r w:rsidRPr="00D6676B">
              <w:rPr>
                <w:rFonts w:ascii="Verdana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F7CEFCF" w14:textId="77777777" w:rsidR="008655B2" w:rsidRPr="00B47B3C" w:rsidRDefault="008655B2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3CB5314" w14:textId="77777777" w:rsidR="00495402" w:rsidRDefault="0049540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2778F6E8" w14:textId="77777777" w:rsidR="005C6BE4" w:rsidRDefault="005C6BE4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18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851"/>
        <w:gridCol w:w="1417"/>
        <w:gridCol w:w="1134"/>
        <w:gridCol w:w="3402"/>
      </w:tblGrid>
      <w:tr w:rsidR="005F2634" w:rsidRPr="00B47B3C" w14:paraId="66ADAD42" w14:textId="77777777" w:rsidTr="00FA4BBE">
        <w:trPr>
          <w:trHeight w:val="397"/>
        </w:trPr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7E2B8581" w14:textId="03EB1AF4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Welke doelen heeft u gesteld:</w:t>
            </w:r>
          </w:p>
        </w:tc>
      </w:tr>
      <w:tr w:rsidR="005F2634" w:rsidRPr="00B47B3C" w14:paraId="3426CD34" w14:textId="77777777" w:rsidTr="00FA4BBE">
        <w:trPr>
          <w:trHeight w:val="301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F82" w14:textId="5F09A980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Onderwerpen: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1299" w14:textId="051634CE" w:rsidR="005F2634" w:rsidRPr="00B47B3C" w:rsidRDefault="00495402" w:rsidP="00CA120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Is het doel bereikt: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F4A" w14:textId="2A978735" w:rsidR="005F2634" w:rsidRPr="00B47B3C" w:rsidRDefault="00495402" w:rsidP="00356BD3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Licht toe</w:t>
            </w:r>
            <w:r w:rsidR="00F573AC"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</w:tr>
      <w:tr w:rsidR="00F573AC" w:rsidRPr="00B47B3C" w14:paraId="37DEAB1A" w14:textId="77777777" w:rsidTr="00FA4BBE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D21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493" w14:textId="7DEC76FA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669" w14:textId="2C2581C5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Gedeeltelijk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7DF" w14:textId="0873855D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Nee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E6D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C87427" w:rsidRPr="00B47B3C" w14:paraId="2C64C8EB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46D" w14:textId="672B77AF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Cognitief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D96" w14:textId="008D5403" w:rsidR="00C87427" w:rsidRPr="00B47B3C" w:rsidRDefault="007820FE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439" w14:textId="5214AD99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478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4BA8" w14:textId="08B70896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3345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238D" w14:textId="77777777" w:rsidR="00C87427" w:rsidRPr="00B47B3C" w:rsidRDefault="00C87427" w:rsidP="00C87427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385E5AEB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A0B" w14:textId="3B1AB061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Werkhouding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5417" w14:textId="1D229B51" w:rsidR="00C87427" w:rsidRPr="00B47B3C" w:rsidRDefault="007820FE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877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C3C1" w14:textId="678BD837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573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B54F" w14:textId="05B257A4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1090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448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02D162D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BE45" w14:textId="15989D04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Gedrag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8D3" w14:textId="24FA250F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920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7E" w14:textId="1B4459EE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8708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E47" w14:textId="5B27CB5E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4558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E16D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BE35C26" w14:textId="77777777" w:rsidTr="00FA4BBE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E53" w14:textId="0B29FA37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Sociaal emotioneel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5EA" w14:textId="0248D901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377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91E" w14:textId="7CA5CDDD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769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E5D7" w14:textId="3BFAA467" w:rsidR="00C87427" w:rsidRPr="00B47B3C" w:rsidRDefault="007820FE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2411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1696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D05567A" w14:textId="77777777" w:rsidR="005F2634" w:rsidRDefault="005F2634" w:rsidP="005F2634"/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6874DC" w:rsidRPr="00F573AC" w14:paraId="0B832E96" w14:textId="77777777" w:rsidTr="00FA4BBE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5D651FD6" w14:textId="76AEB130" w:rsidR="006874DC" w:rsidRPr="00F573AC" w:rsidRDefault="00F83A14" w:rsidP="007B344F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Wat is het effect geweest van de geboden begeleiding?</w:t>
            </w:r>
          </w:p>
        </w:tc>
      </w:tr>
      <w:tr w:rsidR="006874DC" w:rsidRPr="00C154C6" w14:paraId="6CF08C82" w14:textId="77777777" w:rsidTr="00FA4BBE">
        <w:trPr>
          <w:trHeight w:val="32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DBCD" w14:textId="77777777" w:rsidR="006874DC" w:rsidRPr="00C154C6" w:rsidRDefault="006874DC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36320DC" w14:textId="77777777" w:rsidR="006874DC" w:rsidRPr="00C154C6" w:rsidRDefault="006874DC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6442947C" w14:textId="168394E4" w:rsidR="006874DC" w:rsidRDefault="006874DC" w:rsidP="005F2634"/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0958FA" w:rsidRPr="00F573AC" w14:paraId="36D79B6E" w14:textId="77777777" w:rsidTr="00122152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2D83DD90" w14:textId="670FAA26" w:rsidR="000958FA" w:rsidRPr="00F573AC" w:rsidRDefault="00E75446" w:rsidP="00122152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Evaluatie van de betrokken Ambulant Begeleider</w:t>
            </w:r>
          </w:p>
        </w:tc>
      </w:tr>
      <w:tr w:rsidR="000958FA" w:rsidRPr="00C154C6" w14:paraId="74535C56" w14:textId="77777777" w:rsidTr="00122152">
        <w:trPr>
          <w:trHeight w:val="32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94B2" w14:textId="77777777" w:rsidR="000958FA" w:rsidRPr="00C154C6" w:rsidRDefault="000958FA" w:rsidP="0012215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EBF19F3" w14:textId="77777777" w:rsidR="000958FA" w:rsidRPr="00C154C6" w:rsidRDefault="000958FA" w:rsidP="0012215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50F3A167" w14:textId="77777777" w:rsidR="000958FA" w:rsidRDefault="000958FA" w:rsidP="005F2634"/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83A14" w:rsidRPr="00F573AC" w14:paraId="6D348FBB" w14:textId="77777777" w:rsidTr="00FA4BBE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1EE25DC8" w14:textId="46E2F8D6" w:rsidR="00F83A14" w:rsidRPr="00F83A14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Op welke wijze zou deze moeten worden gecontinueerd?</w:t>
            </w:r>
          </w:p>
        </w:tc>
      </w:tr>
      <w:tr w:rsidR="00F83A14" w:rsidRPr="00C154C6" w14:paraId="5E61981F" w14:textId="77777777" w:rsidTr="00FA4BBE">
        <w:trPr>
          <w:trHeight w:val="32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EB80" w14:textId="77777777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AA95D00" w14:textId="77777777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63D70E12" w14:textId="6115D645" w:rsidR="00F83A14" w:rsidRDefault="00F83A14" w:rsidP="005F2634"/>
    <w:tbl>
      <w:tblPr>
        <w:tblW w:w="914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83A14" w:rsidRPr="00F573AC" w14:paraId="64C64927" w14:textId="77777777" w:rsidTr="00FA4BBE">
        <w:trPr>
          <w:trHeight w:val="397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5583A6D" w14:textId="040B0D60" w:rsidR="00F83A14" w:rsidRPr="00F573AC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In hoeverre heeft het arrangement voldaan aan de hulpvraag?</w:t>
            </w:r>
          </w:p>
        </w:tc>
      </w:tr>
      <w:tr w:rsidR="00F83A14" w:rsidRPr="00C154C6" w14:paraId="343047AC" w14:textId="77777777" w:rsidTr="00FA4BBE">
        <w:trPr>
          <w:trHeight w:val="370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388D" w14:textId="613A6B03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83A14" w:rsidRPr="00C154C6" w14:paraId="41B7D6C4" w14:textId="77777777" w:rsidTr="00FA4BBE">
        <w:trPr>
          <w:trHeight w:val="676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CE6" w14:textId="77777777" w:rsidR="00F83A14" w:rsidRP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Waar bent u tevreden over:</w:t>
            </w:r>
          </w:p>
          <w:p w14:paraId="2D9A3E20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2E5D23" w14:textId="4DE2195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3A14" w:rsidRPr="00C154C6" w14:paraId="230A1016" w14:textId="77777777" w:rsidTr="00FA4BBE">
        <w:trPr>
          <w:trHeight w:val="924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5168" w14:textId="77777777" w:rsid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lastRenderedPageBreak/>
              <w:t>Welke verbeterpunten zijn er:</w:t>
            </w:r>
          </w:p>
          <w:p w14:paraId="01ADA10E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C98F55F" w14:textId="7777777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8C75E" w14:textId="44CDFE94" w:rsidR="0035071E" w:rsidRDefault="0035071E"/>
    <w:sectPr w:rsidR="0035071E" w:rsidSect="00B0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975B" w14:textId="77777777" w:rsidR="00A24496" w:rsidRDefault="00A24496" w:rsidP="008950F8">
      <w:r>
        <w:separator/>
      </w:r>
    </w:p>
  </w:endnote>
  <w:endnote w:type="continuationSeparator" w:id="0">
    <w:p w14:paraId="6AE4C228" w14:textId="77777777" w:rsidR="00A24496" w:rsidRDefault="00A24496" w:rsidP="008950F8">
      <w:r>
        <w:continuationSeparator/>
      </w:r>
    </w:p>
  </w:endnote>
  <w:endnote w:type="continuationNotice" w:id="1">
    <w:p w14:paraId="5082C2AA" w14:textId="77777777" w:rsidR="00A24496" w:rsidRDefault="00A2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820867" w:rsidRDefault="00320CA8" w:rsidP="00320CA8">
    <w:pPr>
      <w:jc w:val="center"/>
      <w:rPr>
        <w:rFonts w:ascii="Eras Medium ITC" w:hAnsi="Eras Medium ITC"/>
        <w:b/>
        <w:iCs/>
        <w:color w:val="3554A4"/>
        <w:sz w:val="18"/>
        <w:szCs w:val="18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>SWV</w:t>
    </w:r>
    <w:r w:rsidR="005A57A2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>PO 2203 – Commissie Arrangeren</w:t>
    </w:r>
    <w:r w:rsidR="00B06222" w:rsidRPr="00820867">
      <w:rPr>
        <w:rFonts w:ascii="Eras Medium ITC" w:hAnsi="Eras Medium ITC"/>
        <w:b/>
        <w:iCs/>
        <w:color w:val="3554A4"/>
        <w:sz w:val="18"/>
        <w:szCs w:val="18"/>
      </w:rPr>
      <w:t>,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Afdeling Meppel</w:t>
    </w:r>
  </w:p>
  <w:p w14:paraId="71D9B000" w14:textId="67E7D8C1" w:rsidR="00D543C8" w:rsidRPr="00820867" w:rsidRDefault="00320CA8" w:rsidP="00096B85">
    <w:pPr>
      <w:jc w:val="center"/>
      <w:rPr>
        <w:rFonts w:ascii="Trebuchet MS" w:hAnsi="Trebuchet MS"/>
        <w:iCs/>
        <w:sz w:val="20"/>
        <w:szCs w:val="20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Industrieweg 1B-1, 7944 HT Meppel – </w:t>
    </w:r>
    <w:hyperlink r:id="rId1" w:history="1">
      <w:r w:rsidRPr="00820867">
        <w:rPr>
          <w:rStyle w:val="Hyperlink"/>
          <w:rFonts w:ascii="Eras Medium ITC" w:hAnsi="Eras Medium ITC"/>
          <w:b/>
          <w:iCs/>
          <w:sz w:val="18"/>
          <w:szCs w:val="18"/>
        </w:rPr>
        <w:t>ca.mep@po2203.nl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– </w:t>
    </w:r>
    <w:hyperlink r:id="rId2" w:history="1">
      <w:r w:rsidR="00B06183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www.po2203.nl</w:t>
      </w:r>
    </w:hyperlink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AA58C" w14:textId="77777777" w:rsidR="00820867" w:rsidRDefault="008208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433E" w14:textId="77777777" w:rsidR="00A24496" w:rsidRDefault="00A24496" w:rsidP="008950F8">
      <w:r>
        <w:separator/>
      </w:r>
    </w:p>
  </w:footnote>
  <w:footnote w:type="continuationSeparator" w:id="0">
    <w:p w14:paraId="679D7152" w14:textId="77777777" w:rsidR="00A24496" w:rsidRDefault="00A24496" w:rsidP="008950F8">
      <w:r>
        <w:continuationSeparator/>
      </w:r>
    </w:p>
  </w:footnote>
  <w:footnote w:type="continuationNotice" w:id="1">
    <w:p w14:paraId="18CEE0A9" w14:textId="77777777" w:rsidR="00A24496" w:rsidRDefault="00A24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D293" w14:textId="77777777" w:rsidR="00820867" w:rsidRDefault="0082086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rw6gQtg35DcO4xyprpZ7tlqgatqx8+lUDxjbLtUE3xwSr2TdsnxRlHThpHe1tYpskSW23SEeTWr07/ueaA1Wg==" w:salt="ZMAtv6x4bsccDKXeaviXe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19CF"/>
    <w:rsid w:val="00024CD3"/>
    <w:rsid w:val="000256A4"/>
    <w:rsid w:val="00035D35"/>
    <w:rsid w:val="00046ECC"/>
    <w:rsid w:val="00050C88"/>
    <w:rsid w:val="00051466"/>
    <w:rsid w:val="000546E1"/>
    <w:rsid w:val="00054FB7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58FA"/>
    <w:rsid w:val="00096B85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122373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973C4"/>
    <w:rsid w:val="001B15EE"/>
    <w:rsid w:val="001B623B"/>
    <w:rsid w:val="001E3020"/>
    <w:rsid w:val="001F555B"/>
    <w:rsid w:val="002006E0"/>
    <w:rsid w:val="00204C26"/>
    <w:rsid w:val="00206929"/>
    <w:rsid w:val="00206D2A"/>
    <w:rsid w:val="00211EB9"/>
    <w:rsid w:val="00214A78"/>
    <w:rsid w:val="00225672"/>
    <w:rsid w:val="00230DE7"/>
    <w:rsid w:val="00240B2C"/>
    <w:rsid w:val="0024319B"/>
    <w:rsid w:val="0024650C"/>
    <w:rsid w:val="0027473F"/>
    <w:rsid w:val="0027493E"/>
    <w:rsid w:val="00274B7E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F0ACA"/>
    <w:rsid w:val="002F4B47"/>
    <w:rsid w:val="00316F0C"/>
    <w:rsid w:val="00320CA8"/>
    <w:rsid w:val="00321F44"/>
    <w:rsid w:val="00322265"/>
    <w:rsid w:val="00331C08"/>
    <w:rsid w:val="00336028"/>
    <w:rsid w:val="0033780F"/>
    <w:rsid w:val="00340C4B"/>
    <w:rsid w:val="00345410"/>
    <w:rsid w:val="0035071E"/>
    <w:rsid w:val="00350C1C"/>
    <w:rsid w:val="003550D2"/>
    <w:rsid w:val="00356BD3"/>
    <w:rsid w:val="0037104D"/>
    <w:rsid w:val="00377D92"/>
    <w:rsid w:val="00380C41"/>
    <w:rsid w:val="003841D2"/>
    <w:rsid w:val="0038503B"/>
    <w:rsid w:val="00390255"/>
    <w:rsid w:val="00392731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7B33"/>
    <w:rsid w:val="004218B9"/>
    <w:rsid w:val="00421912"/>
    <w:rsid w:val="00424D29"/>
    <w:rsid w:val="00432E37"/>
    <w:rsid w:val="00441A8A"/>
    <w:rsid w:val="0044591A"/>
    <w:rsid w:val="00447909"/>
    <w:rsid w:val="004512A1"/>
    <w:rsid w:val="00461B76"/>
    <w:rsid w:val="0047143E"/>
    <w:rsid w:val="00477FE3"/>
    <w:rsid w:val="00487526"/>
    <w:rsid w:val="00495402"/>
    <w:rsid w:val="004A4FB9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5145"/>
    <w:rsid w:val="00536B83"/>
    <w:rsid w:val="00545358"/>
    <w:rsid w:val="00546586"/>
    <w:rsid w:val="00547470"/>
    <w:rsid w:val="005519E0"/>
    <w:rsid w:val="0055427F"/>
    <w:rsid w:val="005650EE"/>
    <w:rsid w:val="00571C0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E0510"/>
    <w:rsid w:val="005E13DE"/>
    <w:rsid w:val="005E26CB"/>
    <w:rsid w:val="005F2634"/>
    <w:rsid w:val="00605918"/>
    <w:rsid w:val="00613957"/>
    <w:rsid w:val="00625EE4"/>
    <w:rsid w:val="0062695E"/>
    <w:rsid w:val="00627BA6"/>
    <w:rsid w:val="00630556"/>
    <w:rsid w:val="0063212D"/>
    <w:rsid w:val="00635249"/>
    <w:rsid w:val="00635EBB"/>
    <w:rsid w:val="006404FE"/>
    <w:rsid w:val="00641F54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6CBA"/>
    <w:rsid w:val="007322CF"/>
    <w:rsid w:val="00732EFA"/>
    <w:rsid w:val="0074168D"/>
    <w:rsid w:val="0075354E"/>
    <w:rsid w:val="0075446A"/>
    <w:rsid w:val="00773AA9"/>
    <w:rsid w:val="007751E6"/>
    <w:rsid w:val="007817E0"/>
    <w:rsid w:val="007820FE"/>
    <w:rsid w:val="00792667"/>
    <w:rsid w:val="00796F48"/>
    <w:rsid w:val="007A2AF6"/>
    <w:rsid w:val="007A311D"/>
    <w:rsid w:val="007B4E8D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0867"/>
    <w:rsid w:val="00824DA7"/>
    <w:rsid w:val="00830705"/>
    <w:rsid w:val="008307F9"/>
    <w:rsid w:val="0083175C"/>
    <w:rsid w:val="008371D7"/>
    <w:rsid w:val="00851C6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5DBA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F024A"/>
    <w:rsid w:val="009F2F4A"/>
    <w:rsid w:val="00A03707"/>
    <w:rsid w:val="00A12450"/>
    <w:rsid w:val="00A164E3"/>
    <w:rsid w:val="00A24496"/>
    <w:rsid w:val="00A26ABE"/>
    <w:rsid w:val="00A30CFA"/>
    <w:rsid w:val="00A33525"/>
    <w:rsid w:val="00A52500"/>
    <w:rsid w:val="00A6564C"/>
    <w:rsid w:val="00A7202A"/>
    <w:rsid w:val="00A77961"/>
    <w:rsid w:val="00A81743"/>
    <w:rsid w:val="00A9167F"/>
    <w:rsid w:val="00A92153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6BDD"/>
    <w:rsid w:val="00B04DC6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5163F"/>
    <w:rsid w:val="00B60099"/>
    <w:rsid w:val="00B60167"/>
    <w:rsid w:val="00B73B33"/>
    <w:rsid w:val="00B73D76"/>
    <w:rsid w:val="00B74149"/>
    <w:rsid w:val="00B776BD"/>
    <w:rsid w:val="00B803C7"/>
    <w:rsid w:val="00B815F0"/>
    <w:rsid w:val="00B87058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BF5558"/>
    <w:rsid w:val="00BF7083"/>
    <w:rsid w:val="00C01137"/>
    <w:rsid w:val="00C01DCB"/>
    <w:rsid w:val="00C076F1"/>
    <w:rsid w:val="00C136EC"/>
    <w:rsid w:val="00C21F4D"/>
    <w:rsid w:val="00C41EB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427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2A57"/>
    <w:rsid w:val="00D85DD2"/>
    <w:rsid w:val="00D9004D"/>
    <w:rsid w:val="00DA0381"/>
    <w:rsid w:val="00DA4568"/>
    <w:rsid w:val="00DA7623"/>
    <w:rsid w:val="00DC4EAB"/>
    <w:rsid w:val="00DD7559"/>
    <w:rsid w:val="00DE26E1"/>
    <w:rsid w:val="00DE52B6"/>
    <w:rsid w:val="00DF16F4"/>
    <w:rsid w:val="00DF22A4"/>
    <w:rsid w:val="00DF3DA5"/>
    <w:rsid w:val="00DF5233"/>
    <w:rsid w:val="00E00B41"/>
    <w:rsid w:val="00E04B5B"/>
    <w:rsid w:val="00E11FCA"/>
    <w:rsid w:val="00E27282"/>
    <w:rsid w:val="00E30760"/>
    <w:rsid w:val="00E63A92"/>
    <w:rsid w:val="00E65D4E"/>
    <w:rsid w:val="00E73D7D"/>
    <w:rsid w:val="00E75446"/>
    <w:rsid w:val="00E75F6F"/>
    <w:rsid w:val="00E80762"/>
    <w:rsid w:val="00E8451F"/>
    <w:rsid w:val="00E90787"/>
    <w:rsid w:val="00E95B9F"/>
    <w:rsid w:val="00E96D58"/>
    <w:rsid w:val="00EA2B4B"/>
    <w:rsid w:val="00EA2C0D"/>
    <w:rsid w:val="00EA3E80"/>
    <w:rsid w:val="00EA6F41"/>
    <w:rsid w:val="00EB489C"/>
    <w:rsid w:val="00EC7298"/>
    <w:rsid w:val="00EC746A"/>
    <w:rsid w:val="00ED6BB9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3A14"/>
    <w:rsid w:val="00F850F7"/>
    <w:rsid w:val="00F93034"/>
    <w:rsid w:val="00F96D79"/>
    <w:rsid w:val="00FA43C8"/>
    <w:rsid w:val="00FA4BBE"/>
    <w:rsid w:val="00FA6346"/>
    <w:rsid w:val="00FB0830"/>
    <w:rsid w:val="00FE0832"/>
    <w:rsid w:val="00FE2363"/>
    <w:rsid w:val="00FE4DE6"/>
    <w:rsid w:val="00FE566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35145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535145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Een nieuw document maken." ma:contentTypeScope="" ma:versionID="0166548cca19301aceb8731ce240930a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452bf39a5ef4369d4c59b5411f49de5c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E8D09-3F9A-4CBB-A9C5-B95EF598C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490ea3-4656-4bf2-9176-c5173aec4e48"/>
    <ds:schemaRef ds:uri="http://purl.org/dc/elements/1.1/"/>
    <ds:schemaRef ds:uri="http://schemas.microsoft.com/office/2006/metadata/properties"/>
    <ds:schemaRef ds:uri="6bd19476-ae79-4e5a-b03c-a5a1c42b94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96BF3D-74FD-429E-B26F-8FE311E4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56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José ten Klooster</cp:lastModifiedBy>
  <cp:revision>313</cp:revision>
  <dcterms:created xsi:type="dcterms:W3CDTF">2015-03-24T12:12:00Z</dcterms:created>
  <dcterms:modified xsi:type="dcterms:W3CDTF">2020-03-05T09:10:00Z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