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6E4F99CB" w:rsidR="00320CA8" w:rsidRDefault="00686517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</w:rPr>
        <w:t xml:space="preserve">1. </w:t>
      </w:r>
      <w:r w:rsidR="000A4AD4">
        <w:rPr>
          <w:rFonts w:ascii="Verdana" w:hAnsi="Verdana"/>
          <w:b/>
          <w:spacing w:val="-2"/>
          <w:sz w:val="32"/>
          <w:szCs w:val="28"/>
        </w:rPr>
        <w:t>Aanvraagformulier Arrangement voor:</w:t>
      </w:r>
      <w:r w:rsidR="00635249" w:rsidRPr="0081703F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E55999">
        <w:rPr>
          <w:rFonts w:ascii="Verdana" w:hAnsi="Verdana"/>
          <w:b/>
          <w:spacing w:val="-2"/>
          <w:sz w:val="32"/>
          <w:szCs w:val="28"/>
          <w:u w:val="single"/>
        </w:rPr>
        <w:t>O</w:t>
      </w:r>
      <w:r w:rsidR="00DD5EE6">
        <w:rPr>
          <w:rFonts w:ascii="Verdana" w:hAnsi="Verdana"/>
          <w:b/>
          <w:spacing w:val="-2"/>
          <w:sz w:val="32"/>
          <w:szCs w:val="28"/>
          <w:u w:val="single"/>
        </w:rPr>
        <w:t>UDERS</w:t>
      </w:r>
      <w:r w:rsidR="00AA56EB" w:rsidRPr="00ED2C37">
        <w:rPr>
          <w:noProof/>
          <w:sz w:val="28"/>
        </w:rPr>
        <w:t xml:space="preserve"> </w:t>
      </w:r>
      <w:r w:rsidR="00DD7559" w:rsidRPr="00ED2C37">
        <w:rPr>
          <w:noProof/>
          <w:sz w:val="28"/>
        </w:rPr>
        <w:t xml:space="preserve">  </w:t>
      </w:r>
      <w:r w:rsidR="00DD7559" w:rsidRPr="005F2169">
        <w:rPr>
          <w:rFonts w:ascii="Verdana" w:hAnsi="Verdana"/>
          <w:b/>
          <w:color w:val="3554A4"/>
          <w:spacing w:val="-2"/>
          <w:sz w:val="32"/>
          <w:szCs w:val="28"/>
        </w:rPr>
        <w:t>2019-</w:t>
      </w:r>
      <w:r w:rsidR="00DD7559" w:rsidRPr="004B202F">
        <w:rPr>
          <w:rFonts w:ascii="Verdana" w:hAnsi="Verdana"/>
          <w:b/>
          <w:color w:val="3554A4"/>
          <w:spacing w:val="-2"/>
          <w:sz w:val="32"/>
          <w:szCs w:val="28"/>
        </w:rPr>
        <w:t>2020</w:t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 w:rsidR="00E55999">
        <w:rPr>
          <w:noProof/>
          <w:sz w:val="28"/>
        </w:rPr>
        <w:t xml:space="preserve">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16E92319" w14:textId="77777777" w:rsidR="00B83BCF" w:rsidRPr="00B83BCF" w:rsidRDefault="00B83BCF" w:rsidP="00B83BCF">
      <w:pPr>
        <w:rPr>
          <w:rFonts w:ascii="Verdana" w:hAnsi="Verdana"/>
          <w:noProof/>
          <w:sz w:val="20"/>
          <w:szCs w:val="20"/>
        </w:rPr>
      </w:pPr>
    </w:p>
    <w:p w14:paraId="39BA55D7" w14:textId="1E6EACD5" w:rsidR="00E80762" w:rsidRPr="007714D5" w:rsidRDefault="007714D5" w:rsidP="00B83BCF">
      <w:pPr>
        <w:rPr>
          <w:noProof/>
          <w:sz w:val="12"/>
          <w:szCs w:val="12"/>
        </w:rPr>
      </w:pPr>
      <w:r>
        <w:rPr>
          <w:noProof/>
          <w:sz w:val="12"/>
          <w:szCs w:val="12"/>
        </w:rPr>
        <w:br/>
      </w: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5619"/>
      </w:tblGrid>
      <w:tr w:rsidR="00D543C8" w14:paraId="569D86A6" w14:textId="77777777" w:rsidTr="007714D5">
        <w:trPr>
          <w:trHeight w:val="423"/>
        </w:trPr>
        <w:tc>
          <w:tcPr>
            <w:tcW w:w="9050" w:type="dxa"/>
            <w:gridSpan w:val="2"/>
            <w:shd w:val="clear" w:color="auto" w:fill="2BB1C3"/>
          </w:tcPr>
          <w:p w14:paraId="3DFAB925" w14:textId="48D43A48" w:rsidR="00D543C8" w:rsidRPr="00D543C8" w:rsidRDefault="00BD3160" w:rsidP="00E27282">
            <w:pPr>
              <w:rPr>
                <w:rFonts w:ascii="Verdana" w:hAnsi="Verdana"/>
                <w:b/>
                <w:color w:val="FFFFFF" w:themeColor="background1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D543C8" w:rsidRPr="001546E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Personalia:</w:t>
            </w:r>
          </w:p>
        </w:tc>
      </w:tr>
      <w:tr w:rsidR="004B3CB2" w14:paraId="4751142A" w14:textId="77777777" w:rsidTr="005B77EA">
        <w:trPr>
          <w:trHeight w:val="242"/>
        </w:trPr>
        <w:tc>
          <w:tcPr>
            <w:tcW w:w="3431" w:type="dxa"/>
            <w:shd w:val="clear" w:color="auto" w:fill="auto"/>
          </w:tcPr>
          <w:p w14:paraId="6589AFB2" w14:textId="1A4ED2ED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</w:t>
            </w:r>
            <w:r w:rsidR="0099776B">
              <w:rPr>
                <w:rFonts w:ascii="Verdana" w:hAnsi="Verdana"/>
                <w:b/>
                <w:spacing w:val="-2"/>
                <w:sz w:val="18"/>
                <w:szCs w:val="18"/>
              </w:rPr>
              <w:t>g</w:t>
            </w:r>
          </w:p>
        </w:tc>
        <w:tc>
          <w:tcPr>
            <w:tcW w:w="5619" w:type="dxa"/>
            <w:shd w:val="clear" w:color="auto" w:fill="auto"/>
          </w:tcPr>
          <w:p w14:paraId="6E261DC6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526865F0" w14:textId="77777777" w:rsidTr="005B77EA">
        <w:trPr>
          <w:trHeight w:val="242"/>
        </w:trPr>
        <w:tc>
          <w:tcPr>
            <w:tcW w:w="3431" w:type="dxa"/>
            <w:shd w:val="clear" w:color="auto" w:fill="auto"/>
          </w:tcPr>
          <w:p w14:paraId="0C7F6401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5619" w:type="dxa"/>
            <w:shd w:val="clear" w:color="auto" w:fill="auto"/>
          </w:tcPr>
          <w:p w14:paraId="0E2C3E8D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0D52D784" w14:textId="77777777" w:rsidTr="005B77EA">
        <w:trPr>
          <w:trHeight w:val="242"/>
        </w:trPr>
        <w:tc>
          <w:tcPr>
            <w:tcW w:w="3431" w:type="dxa"/>
            <w:shd w:val="clear" w:color="auto" w:fill="auto"/>
          </w:tcPr>
          <w:p w14:paraId="0A1B834E" w14:textId="7D79AFC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Postcode + </w:t>
            </w:r>
            <w:r w:rsidR="00525A06">
              <w:rPr>
                <w:rFonts w:ascii="Verdana" w:hAnsi="Verdana"/>
                <w:b/>
                <w:spacing w:val="-2"/>
                <w:sz w:val="18"/>
                <w:szCs w:val="18"/>
              </w:rPr>
              <w:t>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5619" w:type="dxa"/>
            <w:shd w:val="clear" w:color="auto" w:fill="auto"/>
          </w:tcPr>
          <w:p w14:paraId="5C88F604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62DCEAE5" w14:textId="77777777" w:rsidTr="005B77EA">
        <w:trPr>
          <w:trHeight w:val="242"/>
        </w:trPr>
        <w:tc>
          <w:tcPr>
            <w:tcW w:w="3431" w:type="dxa"/>
            <w:shd w:val="clear" w:color="auto" w:fill="auto"/>
          </w:tcPr>
          <w:p w14:paraId="3E22912F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5619" w:type="dxa"/>
            <w:shd w:val="clear" w:color="auto" w:fill="auto"/>
          </w:tcPr>
          <w:p w14:paraId="4F2894AF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99339E" w14:paraId="30759CAD" w14:textId="77777777" w:rsidTr="005B77EA">
        <w:trPr>
          <w:trHeight w:val="242"/>
        </w:trPr>
        <w:tc>
          <w:tcPr>
            <w:tcW w:w="3431" w:type="dxa"/>
            <w:shd w:val="clear" w:color="auto" w:fill="auto"/>
          </w:tcPr>
          <w:p w14:paraId="7A201504" w14:textId="3D136AE9" w:rsidR="0099339E" w:rsidRDefault="0099339E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Gezinssamenstelling + leeftijd</w:t>
            </w:r>
          </w:p>
        </w:tc>
        <w:tc>
          <w:tcPr>
            <w:tcW w:w="5619" w:type="dxa"/>
            <w:shd w:val="clear" w:color="auto" w:fill="auto"/>
          </w:tcPr>
          <w:p w14:paraId="3BD333C3" w14:textId="7EC2F001" w:rsidR="0099339E" w:rsidRPr="00B207D7" w:rsidRDefault="00525A06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D26348" w14:paraId="6ECC2DA4" w14:textId="77777777" w:rsidTr="005B77EA">
        <w:trPr>
          <w:trHeight w:val="242"/>
        </w:trPr>
        <w:tc>
          <w:tcPr>
            <w:tcW w:w="3431" w:type="dxa"/>
            <w:shd w:val="clear" w:color="auto" w:fill="auto"/>
          </w:tcPr>
          <w:p w14:paraId="29B4C312" w14:textId="5C5CDAFE" w:rsidR="00D26348" w:rsidRDefault="00D26348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Gezaghebbenden</w:t>
            </w:r>
          </w:p>
        </w:tc>
        <w:tc>
          <w:tcPr>
            <w:tcW w:w="5619" w:type="dxa"/>
            <w:shd w:val="clear" w:color="auto" w:fill="auto"/>
          </w:tcPr>
          <w:p w14:paraId="16AC65DB" w14:textId="5540B52F" w:rsidR="00D26348" w:rsidRPr="00B207D7" w:rsidRDefault="008867E2" w:rsidP="00D46E7D">
            <w:pPr>
              <w:tabs>
                <w:tab w:val="left" w:pos="828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15829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467C" w:rsidRPr="002B4505">
              <w:rPr>
                <w:rFonts w:ascii="Verdana" w:hAnsi="Verdana" w:cs="Arial"/>
                <w:sz w:val="20"/>
                <w:szCs w:val="20"/>
              </w:rPr>
              <w:t>vader</w:t>
            </w:r>
            <w:r w:rsidR="002B4505"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 w:rsidR="0084467C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167614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6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467C" w:rsidRPr="002B4505">
              <w:rPr>
                <w:rFonts w:ascii="Verdana" w:hAnsi="Verdana" w:cs="Arial"/>
                <w:sz w:val="20"/>
                <w:szCs w:val="20"/>
              </w:rPr>
              <w:t>moeder</w:t>
            </w:r>
            <w:r w:rsidR="002B4505">
              <w:rPr>
                <w:rFonts w:ascii="Verdana" w:hAnsi="Verdana" w:cs="Arial"/>
                <w:sz w:val="20"/>
                <w:szCs w:val="20"/>
              </w:rPr>
              <w:t xml:space="preserve">           </w:t>
            </w:r>
            <w:r w:rsidR="0084467C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38346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505" w:rsidRPr="002B4505">
              <w:rPr>
                <w:rFonts w:ascii="Verdana" w:hAnsi="Verdana" w:cs="Arial"/>
                <w:sz w:val="20"/>
                <w:szCs w:val="20"/>
              </w:rPr>
              <w:t>(gezins) voogd</w:t>
            </w:r>
          </w:p>
        </w:tc>
      </w:tr>
      <w:tr w:rsidR="00D46E7D" w14:paraId="3614FE7E" w14:textId="77777777" w:rsidTr="005B77EA">
        <w:trPr>
          <w:trHeight w:val="242"/>
        </w:trPr>
        <w:tc>
          <w:tcPr>
            <w:tcW w:w="3431" w:type="dxa"/>
            <w:shd w:val="clear" w:color="auto" w:fill="auto"/>
          </w:tcPr>
          <w:p w14:paraId="5E73F89F" w14:textId="1C656627" w:rsidR="00D46E7D" w:rsidRPr="00D46E7D" w:rsidRDefault="00D46E7D" w:rsidP="00D46E7D">
            <w:pPr>
              <w:rPr>
                <w:rFonts w:ascii="Verdana" w:hAnsi="Verdana"/>
                <w:spacing w:val="-2"/>
                <w:sz w:val="18"/>
                <w:szCs w:val="18"/>
                <w:u w:val="single"/>
              </w:rPr>
            </w:pPr>
            <w:r w:rsidRPr="00D46E7D">
              <w:rPr>
                <w:rFonts w:ascii="Verdana" w:hAnsi="Verdana"/>
                <w:spacing w:val="-2"/>
                <w:sz w:val="18"/>
                <w:szCs w:val="18"/>
                <w:u w:val="single"/>
              </w:rPr>
              <w:t>Gegevens niet verzorgende ouder</w:t>
            </w:r>
            <w:r w:rsidR="005B77EA">
              <w:rPr>
                <w:rFonts w:ascii="Verdana" w:hAnsi="Verdana"/>
                <w:spacing w:val="-2"/>
                <w:sz w:val="18"/>
                <w:szCs w:val="18"/>
                <w:u w:val="single"/>
              </w:rPr>
              <w:t>:</w:t>
            </w:r>
          </w:p>
          <w:p w14:paraId="383C1744" w14:textId="479D3549" w:rsidR="00D46E7D" w:rsidRPr="002E4AF4" w:rsidRDefault="00D46E7D" w:rsidP="00D46E7D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Straat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 xml:space="preserve"> + </w:t>
            </w: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Postcode + Woonplaats</w:t>
            </w:r>
          </w:p>
          <w:p w14:paraId="74555355" w14:textId="77777777" w:rsidR="00D46E7D" w:rsidRPr="002E4AF4" w:rsidRDefault="00D46E7D" w:rsidP="00D46E7D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Emailadres</w:t>
            </w:r>
          </w:p>
          <w:p w14:paraId="681497EB" w14:textId="086AD699" w:rsidR="00D46E7D" w:rsidRDefault="00D46E7D" w:rsidP="00D46E7D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5619" w:type="dxa"/>
            <w:shd w:val="clear" w:color="auto" w:fill="auto"/>
          </w:tcPr>
          <w:p w14:paraId="621D1CBA" w14:textId="48E2BD0A" w:rsidR="00D46E7D" w:rsidRDefault="00D46E7D" w:rsidP="002B4505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  <w:p w14:paraId="7157629F" w14:textId="46CFFD87" w:rsidR="00D46E7D" w:rsidRDefault="005B77EA" w:rsidP="002B4505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  <w:p w14:paraId="4B4A1EBB" w14:textId="77777777" w:rsidR="00D46E7D" w:rsidRDefault="00D46E7D" w:rsidP="002B4505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  <w:p w14:paraId="791502AF" w14:textId="7589D6B4" w:rsidR="00D46E7D" w:rsidRDefault="00D46E7D" w:rsidP="002B4505">
            <w:pPr>
              <w:tabs>
                <w:tab w:val="left" w:pos="828"/>
              </w:tabs>
              <w:jc w:val="both"/>
              <w:rPr>
                <w:rFonts w:ascii="Verdana" w:hAnsi="Verdana" w:cs="Arial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07361B" w14:paraId="65776C88" w14:textId="77777777" w:rsidTr="005B77EA">
        <w:trPr>
          <w:trHeight w:val="242"/>
        </w:trPr>
        <w:tc>
          <w:tcPr>
            <w:tcW w:w="3431" w:type="dxa"/>
            <w:shd w:val="clear" w:color="auto" w:fill="auto"/>
          </w:tcPr>
          <w:p w14:paraId="490F20B9" w14:textId="38626CFF" w:rsidR="0007361B" w:rsidRDefault="009B7E17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Email</w:t>
            </w:r>
          </w:p>
        </w:tc>
        <w:tc>
          <w:tcPr>
            <w:tcW w:w="5619" w:type="dxa"/>
            <w:shd w:val="clear" w:color="auto" w:fill="auto"/>
          </w:tcPr>
          <w:p w14:paraId="64672EB3" w14:textId="35F8E76A" w:rsidR="0007361B" w:rsidRDefault="00925F12" w:rsidP="002B4505">
            <w:pPr>
              <w:tabs>
                <w:tab w:val="left" w:pos="828"/>
              </w:tabs>
              <w:jc w:val="both"/>
              <w:rPr>
                <w:rFonts w:ascii="Verdana" w:hAnsi="Verdana" w:cs="Arial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9B7E17" w14:paraId="4DFC55EC" w14:textId="77777777" w:rsidTr="005B77EA">
        <w:trPr>
          <w:trHeight w:val="96"/>
        </w:trPr>
        <w:tc>
          <w:tcPr>
            <w:tcW w:w="3431" w:type="dxa"/>
            <w:shd w:val="clear" w:color="auto" w:fill="auto"/>
          </w:tcPr>
          <w:p w14:paraId="46CDA609" w14:textId="0F91CDDC" w:rsidR="009B7E17" w:rsidRDefault="009B7E17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5619" w:type="dxa"/>
            <w:shd w:val="clear" w:color="auto" w:fill="auto"/>
          </w:tcPr>
          <w:p w14:paraId="5A6774E5" w14:textId="25799EF0" w:rsidR="009B7E17" w:rsidRDefault="00925F12" w:rsidP="002B4505">
            <w:pPr>
              <w:tabs>
                <w:tab w:val="left" w:pos="828"/>
              </w:tabs>
              <w:jc w:val="both"/>
              <w:rPr>
                <w:rFonts w:ascii="Verdana" w:hAnsi="Verdana" w:cs="Arial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99339E" w14:paraId="171E0F79" w14:textId="77777777" w:rsidTr="005B77EA">
        <w:trPr>
          <w:trHeight w:val="242"/>
        </w:trPr>
        <w:tc>
          <w:tcPr>
            <w:tcW w:w="3431" w:type="dxa"/>
            <w:shd w:val="clear" w:color="auto" w:fill="auto"/>
          </w:tcPr>
          <w:p w14:paraId="2166DB4C" w14:textId="1D3B4F12" w:rsidR="0099339E" w:rsidRDefault="00104D9B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Nationaliteit</w:t>
            </w:r>
          </w:p>
        </w:tc>
        <w:tc>
          <w:tcPr>
            <w:tcW w:w="5619" w:type="dxa"/>
            <w:shd w:val="clear" w:color="auto" w:fill="auto"/>
          </w:tcPr>
          <w:p w14:paraId="01F7B66C" w14:textId="6D997BAD" w:rsidR="0099339E" w:rsidRPr="00B207D7" w:rsidRDefault="00925F12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104D9B" w14:paraId="7E64229C" w14:textId="77777777" w:rsidTr="005B77EA">
        <w:trPr>
          <w:trHeight w:val="242"/>
        </w:trPr>
        <w:tc>
          <w:tcPr>
            <w:tcW w:w="3431" w:type="dxa"/>
            <w:shd w:val="clear" w:color="auto" w:fill="auto"/>
          </w:tcPr>
          <w:p w14:paraId="486131C9" w14:textId="38A1CE81" w:rsidR="00104D9B" w:rsidRDefault="00104D9B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Thuistaal</w:t>
            </w:r>
          </w:p>
        </w:tc>
        <w:tc>
          <w:tcPr>
            <w:tcW w:w="5619" w:type="dxa"/>
            <w:shd w:val="clear" w:color="auto" w:fill="auto"/>
          </w:tcPr>
          <w:p w14:paraId="53BFC136" w14:textId="351E7C76" w:rsidR="00104D9B" w:rsidRPr="00B207D7" w:rsidRDefault="00925F12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4B3CB2" w14:paraId="2AA7B564" w14:textId="77777777" w:rsidTr="005B77EA">
        <w:trPr>
          <w:trHeight w:val="242"/>
        </w:trPr>
        <w:tc>
          <w:tcPr>
            <w:tcW w:w="3431" w:type="dxa"/>
            <w:shd w:val="clear" w:color="auto" w:fill="auto"/>
          </w:tcPr>
          <w:p w14:paraId="502C2D8E" w14:textId="198F23DB" w:rsidR="004B3CB2" w:rsidRPr="00627BA6" w:rsidRDefault="008A4923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Schoolnaam</w:t>
            </w:r>
          </w:p>
        </w:tc>
        <w:tc>
          <w:tcPr>
            <w:tcW w:w="5619" w:type="dxa"/>
            <w:shd w:val="clear" w:color="auto" w:fill="auto"/>
          </w:tcPr>
          <w:p w14:paraId="49DC7CAC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4B3CB2" w14:paraId="258F59E8" w14:textId="77777777" w:rsidTr="005B77EA">
        <w:trPr>
          <w:trHeight w:val="242"/>
        </w:trPr>
        <w:tc>
          <w:tcPr>
            <w:tcW w:w="3431" w:type="dxa"/>
            <w:shd w:val="clear" w:color="auto" w:fill="auto"/>
          </w:tcPr>
          <w:p w14:paraId="7EE68E2C" w14:textId="77777777" w:rsidR="004B3CB2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Groepsgrootte </w:t>
            </w:r>
          </w:p>
        </w:tc>
        <w:tc>
          <w:tcPr>
            <w:tcW w:w="5619" w:type="dxa"/>
            <w:shd w:val="clear" w:color="auto" w:fill="auto"/>
          </w:tcPr>
          <w:p w14:paraId="6DE92DCF" w14:textId="77777777" w:rsidR="004B3CB2" w:rsidRPr="00B207D7" w:rsidRDefault="004B3CB2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</w:tr>
      <w:tr w:rsidR="004B3CB2" w14:paraId="5F032956" w14:textId="77777777" w:rsidTr="005B77EA">
        <w:trPr>
          <w:trHeight w:val="242"/>
        </w:trPr>
        <w:tc>
          <w:tcPr>
            <w:tcW w:w="3431" w:type="dxa"/>
            <w:shd w:val="clear" w:color="auto" w:fill="auto"/>
          </w:tcPr>
          <w:p w14:paraId="0778EEEE" w14:textId="19701611" w:rsidR="004B3CB2" w:rsidRDefault="008A4923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Groepsverloop</w:t>
            </w:r>
          </w:p>
        </w:tc>
        <w:tc>
          <w:tcPr>
            <w:tcW w:w="5619" w:type="dxa"/>
            <w:shd w:val="clear" w:color="auto" w:fill="auto"/>
          </w:tcPr>
          <w:p w14:paraId="4572C52D" w14:textId="77777777" w:rsidR="004B3CB2" w:rsidRPr="00B207D7" w:rsidRDefault="004B3CB2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</w:tr>
      <w:tr w:rsidR="004B3CB2" w14:paraId="5934D62C" w14:textId="77777777" w:rsidTr="005B77EA">
        <w:trPr>
          <w:trHeight w:val="242"/>
        </w:trPr>
        <w:tc>
          <w:tcPr>
            <w:tcW w:w="3431" w:type="dxa"/>
            <w:shd w:val="clear" w:color="auto" w:fill="auto"/>
          </w:tcPr>
          <w:p w14:paraId="624C8504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Contactp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ersoon</w:t>
            </w:r>
          </w:p>
        </w:tc>
        <w:tc>
          <w:tcPr>
            <w:tcW w:w="5619" w:type="dxa"/>
            <w:shd w:val="clear" w:color="auto" w:fill="auto"/>
          </w:tcPr>
          <w:p w14:paraId="2C97DE38" w14:textId="77777777" w:rsidR="004B3CB2" w:rsidRPr="00635EBB" w:rsidRDefault="004B3CB2" w:rsidP="00E27282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03554359" w14:textId="77777777" w:rsidR="00571A99" w:rsidRDefault="00571A99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p w14:paraId="10C72150" w14:textId="77777777" w:rsidR="00AC56E8" w:rsidRDefault="00AC56E8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244"/>
      </w:tblGrid>
      <w:tr w:rsidR="00AC56E8" w:rsidRPr="00B47B3C" w14:paraId="6B87DD75" w14:textId="77777777" w:rsidTr="00CB4F50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4255AAD7" w14:textId="7B37FAA7" w:rsidR="00AC56E8" w:rsidRPr="00B47B3C" w:rsidRDefault="00AC56E8" w:rsidP="00AC56E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pacing w:val="-2"/>
                <w:sz w:val="18"/>
                <w:szCs w:val="18"/>
              </w:rPr>
              <w:br w:type="page"/>
            </w:r>
            <w:r w:rsidRPr="00ED2C37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Ondersteuningsbehoefte:</w:t>
            </w:r>
          </w:p>
        </w:tc>
      </w:tr>
      <w:tr w:rsidR="00AC56E8" w:rsidRPr="006B204D" w14:paraId="38BE18F3" w14:textId="77777777" w:rsidTr="00960165">
        <w:trPr>
          <w:trHeight w:val="52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2813" w14:textId="38E93A7B" w:rsidR="00AC56E8" w:rsidRPr="00604D78" w:rsidRDefault="00B62722" w:rsidP="00630A24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04D78">
              <w:rPr>
                <w:rFonts w:ascii="Verdana" w:hAnsi="Verdana"/>
                <w:b/>
                <w:spacing w:val="-2"/>
                <w:sz w:val="18"/>
                <w:szCs w:val="18"/>
              </w:rPr>
              <w:t>Aan welke ondersteuning denkt u voor uw kind</w:t>
            </w:r>
            <w:r w:rsidR="00604D78" w:rsidRPr="00604D78">
              <w:rPr>
                <w:rFonts w:ascii="Verdana" w:hAnsi="Verdana"/>
                <w:b/>
                <w:spacing w:val="-2"/>
                <w:sz w:val="18"/>
                <w:szCs w:val="18"/>
              </w:rPr>
              <w:t>?</w:t>
            </w:r>
          </w:p>
        </w:tc>
      </w:tr>
      <w:tr w:rsidR="00960165" w:rsidRPr="006B204D" w14:paraId="7E1E8442" w14:textId="77777777" w:rsidTr="005B46EB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79684B67" w14:textId="566AFD66" w:rsidR="00960165" w:rsidRPr="006B204D" w:rsidRDefault="008867E2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11789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  <w:vAlign w:val="center"/>
          </w:tcPr>
          <w:p w14:paraId="70BF8357" w14:textId="4A0D7FB2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Leerlingondersteuning binnen huidige onderwijs</w:t>
            </w:r>
            <w:r w:rsidR="00A041E5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etting</w:t>
            </w:r>
          </w:p>
        </w:tc>
      </w:tr>
      <w:tr w:rsidR="00960165" w:rsidRPr="006B204D" w14:paraId="0B72E6B1" w14:textId="77777777" w:rsidTr="00960165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533CFEE1" w14:textId="3E8D1BB6" w:rsidR="00960165" w:rsidRPr="006B204D" w:rsidRDefault="008867E2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2548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660AD9E6" w14:textId="3707209C" w:rsidR="00960165" w:rsidRPr="006B204D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>Plaatsing SBO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14:paraId="4956366E" w14:textId="277AC7DB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sz w:val="18"/>
                <w:szCs w:val="18"/>
              </w:rPr>
              <w:t xml:space="preserve">Naam gewenste school: 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960165" w:rsidRPr="006B204D" w14:paraId="6AEA4345" w14:textId="77777777" w:rsidTr="00960165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73C4C84B" w14:textId="5DCFCAE3" w:rsidR="00960165" w:rsidRPr="006B204D" w:rsidRDefault="008867E2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119712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5F44C9E0" w14:textId="77777777" w:rsidR="00960165" w:rsidRPr="006B204D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>Plaatsing SO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14:paraId="6D016E1D" w14:textId="77777777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sz w:val="18"/>
                <w:szCs w:val="18"/>
              </w:rPr>
              <w:t xml:space="preserve">Naam gewenste school: 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960165" w:rsidRPr="006B204D" w14:paraId="1C2AF4D7" w14:textId="77777777" w:rsidTr="005B46EB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3823AE45" w14:textId="39883D69" w:rsidR="00960165" w:rsidRPr="006B204D" w:rsidRDefault="008867E2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3121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4BE15ED0" w14:textId="77777777" w:rsidR="00960165" w:rsidRPr="006B204D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>Plaatsing WijsZo-STER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1FFF31EC" w14:textId="77777777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0165" w:rsidRPr="006B204D" w14:paraId="22398439" w14:textId="77777777" w:rsidTr="005B46EB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36FFA83C" w14:textId="74551681" w:rsidR="00960165" w:rsidRPr="006B204D" w:rsidRDefault="008867E2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08E5CE42" w14:textId="6FC4A124" w:rsidR="00960165" w:rsidRPr="006B204D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 xml:space="preserve">Plaatsing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C</w:t>
            </w:r>
            <w:r w:rsidRPr="006B204D">
              <w:rPr>
                <w:rFonts w:ascii="Verdana" w:hAnsi="Verdana" w:cs="Arial"/>
                <w:b/>
                <w:sz w:val="18"/>
                <w:szCs w:val="18"/>
              </w:rPr>
              <w:t>ombigroep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73265FE3" w14:textId="77777777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4BE6" w:rsidRPr="00923363" w14:paraId="23961168" w14:textId="77777777" w:rsidTr="00CB4F50">
        <w:trPr>
          <w:trHeight w:val="155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7A81" w14:textId="77777777" w:rsidR="00324BE6" w:rsidRPr="006B204D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B204D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Motiveer uw keuze: </w:t>
            </w:r>
          </w:p>
          <w:p w14:paraId="71BDD3DB" w14:textId="36C78A23" w:rsidR="00324BE6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204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B204D">
              <w:rPr>
                <w:rFonts w:ascii="Verdana" w:hAnsi="Verdana" w:cs="Arial"/>
                <w:sz w:val="18"/>
                <w:szCs w:val="18"/>
              </w:rPr>
            </w:r>
            <w:r w:rsidRPr="006B20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A755DA4" w14:textId="77777777" w:rsidR="00324BE6" w:rsidRPr="00923363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BCD747D" w14:textId="0D59F9BE" w:rsidR="00571A99" w:rsidRDefault="00571A99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p w14:paraId="42CBF5E8" w14:textId="77777777" w:rsidR="00DF6D4C" w:rsidRDefault="00DF6D4C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tbl>
      <w:tblPr>
        <w:tblW w:w="912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567"/>
        <w:gridCol w:w="708"/>
        <w:gridCol w:w="3969"/>
      </w:tblGrid>
      <w:tr w:rsidR="00571A99" w:rsidRPr="006A3A3D" w14:paraId="0D3256E7" w14:textId="77777777" w:rsidTr="006D2FC2">
        <w:trPr>
          <w:trHeight w:val="397"/>
        </w:trPr>
        <w:tc>
          <w:tcPr>
            <w:tcW w:w="3885" w:type="dxa"/>
            <w:shd w:val="clear" w:color="auto" w:fill="2BB1C3"/>
          </w:tcPr>
          <w:p w14:paraId="68F4B6A1" w14:textId="693B3F2E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Beschrijving van uw kind</w:t>
            </w:r>
            <w:r w:rsidR="006F0F63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:</w:t>
            </w:r>
          </w:p>
        </w:tc>
        <w:tc>
          <w:tcPr>
            <w:tcW w:w="567" w:type="dxa"/>
            <w:shd w:val="clear" w:color="auto" w:fill="2BB1C3"/>
          </w:tcPr>
          <w:p w14:paraId="0F0F24C5" w14:textId="77777777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Ja</w:t>
            </w:r>
          </w:p>
        </w:tc>
        <w:tc>
          <w:tcPr>
            <w:tcW w:w="708" w:type="dxa"/>
            <w:shd w:val="clear" w:color="auto" w:fill="2BB1C3"/>
          </w:tcPr>
          <w:p w14:paraId="53024AB8" w14:textId="77777777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Nee</w:t>
            </w:r>
          </w:p>
        </w:tc>
        <w:tc>
          <w:tcPr>
            <w:tcW w:w="3969" w:type="dxa"/>
            <w:shd w:val="clear" w:color="auto" w:fill="2BB1C3"/>
          </w:tcPr>
          <w:p w14:paraId="19F954AE" w14:textId="3294D96C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Toelichting</w:t>
            </w:r>
            <w:r w:rsidR="006F0F63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:</w:t>
            </w:r>
          </w:p>
        </w:tc>
      </w:tr>
      <w:tr w:rsidR="00960165" w:rsidRPr="006A3A3D" w14:paraId="1080F3B2" w14:textId="77777777" w:rsidTr="006D2FC2">
        <w:trPr>
          <w:trHeight w:val="124"/>
        </w:trPr>
        <w:tc>
          <w:tcPr>
            <w:tcW w:w="3885" w:type="dxa"/>
            <w:shd w:val="clear" w:color="auto" w:fill="auto"/>
          </w:tcPr>
          <w:p w14:paraId="5F3C9E87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zichzelf goed redden?</w:t>
            </w:r>
          </w:p>
        </w:tc>
        <w:tc>
          <w:tcPr>
            <w:tcW w:w="567" w:type="dxa"/>
          </w:tcPr>
          <w:p w14:paraId="339A8D3E" w14:textId="3253BBCC" w:rsidR="00960165" w:rsidRDefault="008867E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55396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4B294217" w14:textId="549B5A9A" w:rsidR="00960165" w:rsidRDefault="008867E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21163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08D93989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15AA91A" w14:textId="77777777" w:rsidTr="006D2FC2">
        <w:trPr>
          <w:trHeight w:val="227"/>
        </w:trPr>
        <w:tc>
          <w:tcPr>
            <w:tcW w:w="3885" w:type="dxa"/>
            <w:shd w:val="clear" w:color="auto" w:fill="auto"/>
          </w:tcPr>
          <w:p w14:paraId="3E11AC9C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goed omgaan met leeftijdsgenootjes?</w:t>
            </w:r>
          </w:p>
        </w:tc>
        <w:tc>
          <w:tcPr>
            <w:tcW w:w="567" w:type="dxa"/>
          </w:tcPr>
          <w:p w14:paraId="4717B84F" w14:textId="1D655F37" w:rsidR="00960165" w:rsidRDefault="008867E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9489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4068E28" w14:textId="706D734C" w:rsidR="00960165" w:rsidRDefault="008867E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7183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3A887E1B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0799E2DE" w14:textId="77777777" w:rsidTr="006D2FC2">
        <w:trPr>
          <w:trHeight w:val="227"/>
        </w:trPr>
        <w:tc>
          <w:tcPr>
            <w:tcW w:w="3885" w:type="dxa"/>
            <w:shd w:val="clear" w:color="auto" w:fill="auto"/>
          </w:tcPr>
          <w:p w14:paraId="2E161560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Gedraagt uw kind zich over het algemeen goed?</w:t>
            </w:r>
          </w:p>
        </w:tc>
        <w:tc>
          <w:tcPr>
            <w:tcW w:w="567" w:type="dxa"/>
          </w:tcPr>
          <w:p w14:paraId="203ECFEE" w14:textId="3838D67F" w:rsidR="00960165" w:rsidRDefault="008867E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1845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24BB9EF3" w14:textId="4DE815C6" w:rsidR="00960165" w:rsidRDefault="008867E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5922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CCDA0A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7B8088CA" w14:textId="77777777" w:rsidTr="006D2FC2">
        <w:trPr>
          <w:trHeight w:val="227"/>
        </w:trPr>
        <w:tc>
          <w:tcPr>
            <w:tcW w:w="3885" w:type="dxa"/>
            <w:shd w:val="clear" w:color="auto" w:fill="auto"/>
          </w:tcPr>
          <w:p w14:paraId="35A12635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zintuiglijke ontwikkeling goed?</w:t>
            </w:r>
          </w:p>
        </w:tc>
        <w:tc>
          <w:tcPr>
            <w:tcW w:w="567" w:type="dxa"/>
          </w:tcPr>
          <w:p w14:paraId="024384A4" w14:textId="0E1230E8" w:rsidR="00960165" w:rsidRDefault="008867E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4510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34442B2" w14:textId="73E6410A" w:rsidR="00960165" w:rsidRDefault="008867E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2183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CBF8C92" w14:textId="77777777" w:rsidR="00960165" w:rsidRPr="006A3A3D" w:rsidRDefault="00960165" w:rsidP="00960165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BA25D4D" w14:textId="77777777" w:rsidTr="006D2FC2">
        <w:trPr>
          <w:trHeight w:val="227"/>
        </w:trPr>
        <w:tc>
          <w:tcPr>
            <w:tcW w:w="3885" w:type="dxa"/>
            <w:shd w:val="clear" w:color="auto" w:fill="auto"/>
          </w:tcPr>
          <w:p w14:paraId="0D0C9FBA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motorische ontwikkeling goed?</w:t>
            </w:r>
          </w:p>
        </w:tc>
        <w:tc>
          <w:tcPr>
            <w:tcW w:w="567" w:type="dxa"/>
          </w:tcPr>
          <w:p w14:paraId="38585D3D" w14:textId="50B5562F" w:rsidR="00960165" w:rsidRDefault="008867E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7672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0FDCF9E" w14:textId="3C9F1B21" w:rsidR="00960165" w:rsidRDefault="008867E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6201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412ADC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67352E90" w14:textId="77777777" w:rsidTr="006D2FC2">
        <w:trPr>
          <w:trHeight w:val="227"/>
        </w:trPr>
        <w:tc>
          <w:tcPr>
            <w:tcW w:w="3885" w:type="dxa"/>
            <w:shd w:val="clear" w:color="auto" w:fill="auto"/>
          </w:tcPr>
          <w:p w14:paraId="0EE225EC" w14:textId="77777777" w:rsidR="00960165" w:rsidRPr="00DF6D4C" w:rsidRDefault="00960165" w:rsidP="009601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6D4C">
              <w:rPr>
                <w:rFonts w:ascii="Verdana" w:hAnsi="Verdana"/>
                <w:b/>
                <w:sz w:val="18"/>
                <w:szCs w:val="18"/>
              </w:rPr>
              <w:t>Verloopt de spraaktaalontwikkeling goed?</w:t>
            </w:r>
          </w:p>
        </w:tc>
        <w:tc>
          <w:tcPr>
            <w:tcW w:w="567" w:type="dxa"/>
          </w:tcPr>
          <w:p w14:paraId="14D58523" w14:textId="7DC01697" w:rsidR="00960165" w:rsidRDefault="008867E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6124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5E613E3E" w14:textId="3C20351D" w:rsidR="00960165" w:rsidRDefault="008867E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9371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539DC902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162A465" w14:textId="77777777" w:rsidTr="006D2FC2">
        <w:trPr>
          <w:trHeight w:val="212"/>
        </w:trPr>
        <w:tc>
          <w:tcPr>
            <w:tcW w:w="3885" w:type="dxa"/>
            <w:shd w:val="clear" w:color="auto" w:fill="auto"/>
          </w:tcPr>
          <w:p w14:paraId="7E48262C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over het algemeen vrolijk?</w:t>
            </w:r>
          </w:p>
        </w:tc>
        <w:tc>
          <w:tcPr>
            <w:tcW w:w="567" w:type="dxa"/>
          </w:tcPr>
          <w:p w14:paraId="30ED5A59" w14:textId="1C56F594" w:rsidR="00960165" w:rsidRDefault="008867E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8976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CAFE59F" w14:textId="04D554CB" w:rsidR="00960165" w:rsidRDefault="008867E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896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2308BDB6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19FA618E" w14:textId="77777777" w:rsidTr="006D2FC2">
        <w:trPr>
          <w:trHeight w:val="212"/>
        </w:trPr>
        <w:tc>
          <w:tcPr>
            <w:tcW w:w="3885" w:type="dxa"/>
            <w:shd w:val="clear" w:color="auto" w:fill="auto"/>
          </w:tcPr>
          <w:p w14:paraId="60496FC9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Voelt uw kind zich gepest?</w:t>
            </w:r>
          </w:p>
        </w:tc>
        <w:tc>
          <w:tcPr>
            <w:tcW w:w="567" w:type="dxa"/>
            <w:shd w:val="clear" w:color="auto" w:fill="auto"/>
          </w:tcPr>
          <w:p w14:paraId="7C525B97" w14:textId="6D3485DE" w:rsidR="00960165" w:rsidRDefault="008867E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8791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7E90AD6F" w14:textId="63AD4654" w:rsidR="00960165" w:rsidRDefault="008867E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4052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auto"/>
          </w:tcPr>
          <w:p w14:paraId="0F5A65A7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55E4DE3C" w14:textId="77777777" w:rsidTr="006D2FC2">
        <w:trPr>
          <w:trHeight w:val="227"/>
        </w:trPr>
        <w:tc>
          <w:tcPr>
            <w:tcW w:w="3885" w:type="dxa"/>
            <w:shd w:val="clear" w:color="auto" w:fill="auto"/>
          </w:tcPr>
          <w:p w14:paraId="357D4CAB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Is uw kind zindelijk?</w:t>
            </w:r>
          </w:p>
        </w:tc>
        <w:tc>
          <w:tcPr>
            <w:tcW w:w="567" w:type="dxa"/>
            <w:shd w:val="clear" w:color="auto" w:fill="auto"/>
          </w:tcPr>
          <w:p w14:paraId="22F30BEC" w14:textId="4F4EC55C" w:rsidR="00960165" w:rsidRDefault="008867E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8385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611D215E" w14:textId="0A343391" w:rsidR="00960165" w:rsidRDefault="008867E2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3318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auto"/>
          </w:tcPr>
          <w:p w14:paraId="3595FBA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3A34EC49" w14:textId="77777777" w:rsidTr="006D2FC2">
        <w:trPr>
          <w:trHeight w:val="212"/>
        </w:trPr>
        <w:tc>
          <w:tcPr>
            <w:tcW w:w="9129" w:type="dxa"/>
            <w:gridSpan w:val="4"/>
            <w:shd w:val="clear" w:color="auto" w:fill="auto"/>
          </w:tcPr>
          <w:p w14:paraId="482E7B17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Wat zijn sterke kanten van uw kind?</w:t>
            </w:r>
          </w:p>
        </w:tc>
      </w:tr>
      <w:tr w:rsidR="00571A99" w:rsidRPr="006A3A3D" w14:paraId="527360E4" w14:textId="77777777" w:rsidTr="006D2FC2">
        <w:trPr>
          <w:trHeight w:val="212"/>
        </w:trPr>
        <w:tc>
          <w:tcPr>
            <w:tcW w:w="9129" w:type="dxa"/>
            <w:gridSpan w:val="4"/>
            <w:shd w:val="clear" w:color="auto" w:fill="auto"/>
          </w:tcPr>
          <w:p w14:paraId="1B597893" w14:textId="77777777" w:rsidR="00571A99" w:rsidRPr="00EC14BE" w:rsidRDefault="00571A99" w:rsidP="00CB4F5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571A99" w:rsidRPr="006A3A3D" w14:paraId="7EDF1616" w14:textId="77777777" w:rsidTr="006D2FC2">
        <w:trPr>
          <w:trHeight w:val="227"/>
        </w:trPr>
        <w:tc>
          <w:tcPr>
            <w:tcW w:w="9129" w:type="dxa"/>
            <w:gridSpan w:val="4"/>
            <w:shd w:val="clear" w:color="auto" w:fill="auto"/>
          </w:tcPr>
          <w:p w14:paraId="2F58DB3A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Op welk gebied maakt u zich zorgen?</w:t>
            </w:r>
          </w:p>
        </w:tc>
      </w:tr>
      <w:tr w:rsidR="00571A99" w:rsidRPr="006A3A3D" w14:paraId="12F0D178" w14:textId="77777777" w:rsidTr="006D2FC2">
        <w:trPr>
          <w:trHeight w:val="212"/>
        </w:trPr>
        <w:tc>
          <w:tcPr>
            <w:tcW w:w="9129" w:type="dxa"/>
            <w:gridSpan w:val="4"/>
            <w:shd w:val="clear" w:color="auto" w:fill="auto"/>
          </w:tcPr>
          <w:p w14:paraId="4F5F37E9" w14:textId="77777777" w:rsidR="00571A99" w:rsidRPr="00EC14BE" w:rsidRDefault="00571A99" w:rsidP="00CB4F50">
            <w:pPr>
              <w:tabs>
                <w:tab w:val="left" w:pos="252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571A99" w:rsidRPr="006A3A3D" w14:paraId="1DC0B6FF" w14:textId="77777777" w:rsidTr="006D2FC2">
        <w:trPr>
          <w:trHeight w:val="212"/>
        </w:trPr>
        <w:tc>
          <w:tcPr>
            <w:tcW w:w="9129" w:type="dxa"/>
            <w:gridSpan w:val="4"/>
            <w:shd w:val="clear" w:color="auto" w:fill="auto"/>
          </w:tcPr>
          <w:p w14:paraId="3BA0AAAE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Wat vind uw kind leuk op school?</w:t>
            </w:r>
          </w:p>
        </w:tc>
      </w:tr>
      <w:tr w:rsidR="00571A99" w:rsidRPr="006A3A3D" w14:paraId="78356F7D" w14:textId="77777777" w:rsidTr="006D2FC2">
        <w:trPr>
          <w:trHeight w:val="212"/>
        </w:trPr>
        <w:tc>
          <w:tcPr>
            <w:tcW w:w="9129" w:type="dxa"/>
            <w:gridSpan w:val="4"/>
            <w:shd w:val="clear" w:color="auto" w:fill="auto"/>
          </w:tcPr>
          <w:p w14:paraId="053909B1" w14:textId="77777777" w:rsidR="00571A99" w:rsidRPr="00EC14BE" w:rsidRDefault="00571A99" w:rsidP="00CB4F5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571A99" w:rsidRPr="006A3A3D" w14:paraId="4FCAA093" w14:textId="77777777" w:rsidTr="006D2FC2">
        <w:trPr>
          <w:trHeight w:val="212"/>
        </w:trPr>
        <w:tc>
          <w:tcPr>
            <w:tcW w:w="9129" w:type="dxa"/>
            <w:gridSpan w:val="4"/>
            <w:shd w:val="clear" w:color="auto" w:fill="auto"/>
          </w:tcPr>
          <w:p w14:paraId="35030459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Welke interesses heeft uw kind?</w:t>
            </w:r>
          </w:p>
        </w:tc>
      </w:tr>
      <w:tr w:rsidR="00571A99" w:rsidRPr="006A3A3D" w14:paraId="42C414AB" w14:textId="77777777" w:rsidTr="006D2FC2">
        <w:trPr>
          <w:trHeight w:val="227"/>
        </w:trPr>
        <w:tc>
          <w:tcPr>
            <w:tcW w:w="9129" w:type="dxa"/>
            <w:gridSpan w:val="4"/>
            <w:shd w:val="clear" w:color="auto" w:fill="auto"/>
          </w:tcPr>
          <w:p w14:paraId="2B7F03DE" w14:textId="77777777" w:rsidR="00571A99" w:rsidRPr="00EC14BE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571A99" w:rsidRPr="006A3A3D" w14:paraId="4A29A8E8" w14:textId="77777777" w:rsidTr="006D2FC2">
        <w:trPr>
          <w:trHeight w:val="227"/>
        </w:trPr>
        <w:tc>
          <w:tcPr>
            <w:tcW w:w="9129" w:type="dxa"/>
            <w:gridSpan w:val="4"/>
            <w:shd w:val="clear" w:color="auto" w:fill="auto"/>
          </w:tcPr>
          <w:p w14:paraId="7759C6B9" w14:textId="77777777" w:rsidR="00571A99" w:rsidRPr="00DF6D4C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</w:tr>
      <w:tr w:rsidR="00571A99" w:rsidRPr="006A3A3D" w14:paraId="62FBA8FF" w14:textId="77777777" w:rsidTr="006D2FC2">
        <w:trPr>
          <w:trHeight w:val="227"/>
        </w:trPr>
        <w:tc>
          <w:tcPr>
            <w:tcW w:w="9129" w:type="dxa"/>
            <w:gridSpan w:val="4"/>
            <w:shd w:val="clear" w:color="auto" w:fill="auto"/>
          </w:tcPr>
          <w:p w14:paraId="3B41B64E" w14:textId="77777777" w:rsidR="00571A99" w:rsidRPr="006A3A3D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6B8F3698" w14:textId="1BF5316C" w:rsidR="00310C1B" w:rsidRDefault="00310C1B" w:rsidP="00640ABA">
      <w:pPr>
        <w:jc w:val="center"/>
        <w:rPr>
          <w:rFonts w:ascii="Verdana" w:hAnsi="Verdana"/>
          <w:sz w:val="18"/>
          <w:szCs w:val="18"/>
        </w:rPr>
      </w:pPr>
    </w:p>
    <w:p w14:paraId="78672A0C" w14:textId="77777777" w:rsidR="00B36FCC" w:rsidRDefault="00B36FCC" w:rsidP="00571A99">
      <w:pPr>
        <w:rPr>
          <w:rFonts w:ascii="Verdana" w:hAnsi="Verdana"/>
          <w:sz w:val="18"/>
          <w:szCs w:val="18"/>
        </w:rPr>
      </w:pPr>
    </w:p>
    <w:tbl>
      <w:tblPr>
        <w:tblW w:w="914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5953"/>
      </w:tblGrid>
      <w:tr w:rsidR="00571A99" w:rsidRPr="006A3A3D" w14:paraId="3DD91EB6" w14:textId="77777777" w:rsidTr="006D2FC2">
        <w:trPr>
          <w:trHeight w:val="397"/>
        </w:trPr>
        <w:tc>
          <w:tcPr>
            <w:tcW w:w="9143" w:type="dxa"/>
            <w:gridSpan w:val="2"/>
            <w:shd w:val="clear" w:color="auto" w:fill="2BB1C3"/>
          </w:tcPr>
          <w:p w14:paraId="702E5E00" w14:textId="66757A67" w:rsidR="00571A99" w:rsidRPr="006A3A3D" w:rsidRDefault="00310C1B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 w:type="page"/>
            </w:r>
            <w:r w:rsidR="00571A99"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Bijzonderheden ten aanzien van de thuissituatie</w:t>
            </w:r>
            <w:r w:rsid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571A99" w:rsidRPr="006A3A3D" w14:paraId="4296B03B" w14:textId="77777777" w:rsidTr="006D2FC2">
        <w:tc>
          <w:tcPr>
            <w:tcW w:w="3190" w:type="dxa"/>
            <w:shd w:val="clear" w:color="auto" w:fill="auto"/>
          </w:tcPr>
          <w:p w14:paraId="4D7BF79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Ingrijpende gebeurtenissen</w:t>
            </w:r>
          </w:p>
        </w:tc>
        <w:tc>
          <w:tcPr>
            <w:tcW w:w="5953" w:type="dxa"/>
            <w:shd w:val="clear" w:color="auto" w:fill="FFFFFF"/>
          </w:tcPr>
          <w:p w14:paraId="27D57282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71A99" w:rsidRPr="006A3A3D" w14:paraId="226136C9" w14:textId="77777777" w:rsidTr="006D2FC2">
        <w:tc>
          <w:tcPr>
            <w:tcW w:w="3190" w:type="dxa"/>
            <w:shd w:val="clear" w:color="auto" w:fill="auto"/>
          </w:tcPr>
          <w:p w14:paraId="29F39A75" w14:textId="77C016CD" w:rsidR="00571A99" w:rsidRPr="00ED2C37" w:rsidRDefault="008F69DB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Veilig Thuis</w:t>
            </w:r>
            <w:r w:rsidR="00135BB1">
              <w:rPr>
                <w:rFonts w:ascii="Verdana" w:hAnsi="Verdana" w:cs="Arial"/>
                <w:b/>
                <w:sz w:val="18"/>
                <w:szCs w:val="18"/>
              </w:rPr>
              <w:t xml:space="preserve"> / Raad voor de </w:t>
            </w:r>
            <w:r w:rsidR="00571A99" w:rsidRPr="00ED2C37">
              <w:rPr>
                <w:rFonts w:ascii="Verdana" w:hAnsi="Verdana" w:cs="Arial"/>
                <w:b/>
                <w:sz w:val="18"/>
                <w:szCs w:val="18"/>
              </w:rPr>
              <w:t>kinderbescherming</w:t>
            </w:r>
          </w:p>
        </w:tc>
        <w:tc>
          <w:tcPr>
            <w:tcW w:w="5953" w:type="dxa"/>
            <w:shd w:val="clear" w:color="auto" w:fill="FFFFFF"/>
          </w:tcPr>
          <w:p w14:paraId="017937E0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474B1E79" w14:textId="77777777" w:rsidTr="006D2FC2">
        <w:tc>
          <w:tcPr>
            <w:tcW w:w="3190" w:type="dxa"/>
            <w:shd w:val="clear" w:color="auto" w:fill="auto"/>
          </w:tcPr>
          <w:p w14:paraId="067F8F85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Betrokken instanties</w:t>
            </w:r>
          </w:p>
        </w:tc>
        <w:tc>
          <w:tcPr>
            <w:tcW w:w="5953" w:type="dxa"/>
            <w:shd w:val="clear" w:color="auto" w:fill="FFFFFF"/>
          </w:tcPr>
          <w:p w14:paraId="66B19FC4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733AE9EE" w14:textId="77777777" w:rsidTr="006D2FC2">
        <w:tc>
          <w:tcPr>
            <w:tcW w:w="3190" w:type="dxa"/>
            <w:shd w:val="clear" w:color="auto" w:fill="auto"/>
          </w:tcPr>
          <w:p w14:paraId="27DCD848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953" w:type="dxa"/>
            <w:shd w:val="clear" w:color="auto" w:fill="FFFFFF"/>
          </w:tcPr>
          <w:p w14:paraId="5E621134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362D3AD6" w14:textId="79199A2A" w:rsidR="00571A99" w:rsidRDefault="00571A99" w:rsidP="00571A99">
      <w:pPr>
        <w:rPr>
          <w:rFonts w:ascii="Verdana" w:hAnsi="Verdana"/>
          <w:spacing w:val="-2"/>
          <w:sz w:val="18"/>
          <w:szCs w:val="18"/>
        </w:rPr>
      </w:pPr>
    </w:p>
    <w:p w14:paraId="663C3C42" w14:textId="77777777" w:rsidR="007714D5" w:rsidRDefault="007714D5" w:rsidP="00571A99">
      <w:pPr>
        <w:rPr>
          <w:rFonts w:ascii="Verdana" w:hAnsi="Verdana"/>
          <w:spacing w:val="-2"/>
          <w:sz w:val="18"/>
          <w:szCs w:val="18"/>
        </w:rPr>
      </w:pPr>
    </w:p>
    <w:tbl>
      <w:tblPr>
        <w:tblW w:w="914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5953"/>
      </w:tblGrid>
      <w:tr w:rsidR="00571A99" w:rsidRPr="006A3A3D" w14:paraId="549A7D9E" w14:textId="77777777" w:rsidTr="005F332B">
        <w:trPr>
          <w:trHeight w:val="397"/>
        </w:trPr>
        <w:tc>
          <w:tcPr>
            <w:tcW w:w="9143" w:type="dxa"/>
            <w:gridSpan w:val="2"/>
            <w:shd w:val="clear" w:color="auto" w:fill="2BB1C3"/>
          </w:tcPr>
          <w:p w14:paraId="0036E276" w14:textId="244A17A1" w:rsidR="00571A99" w:rsidRPr="006A3A3D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Andere bijzonderheden</w:t>
            </w:r>
            <w:r w:rsid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571A99" w:rsidRPr="006A3A3D" w14:paraId="0517A3F0" w14:textId="77777777" w:rsidTr="005F332B">
        <w:tc>
          <w:tcPr>
            <w:tcW w:w="3190" w:type="dxa"/>
            <w:shd w:val="clear" w:color="auto" w:fill="auto"/>
          </w:tcPr>
          <w:p w14:paraId="45D1EB7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Medische bijzonderheden</w:t>
            </w:r>
          </w:p>
        </w:tc>
        <w:tc>
          <w:tcPr>
            <w:tcW w:w="5953" w:type="dxa"/>
            <w:shd w:val="clear" w:color="auto" w:fill="FFFFFF"/>
          </w:tcPr>
          <w:p w14:paraId="21423C7F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52AAF663" w14:textId="77777777" w:rsidTr="005F332B">
        <w:tc>
          <w:tcPr>
            <w:tcW w:w="3190" w:type="dxa"/>
            <w:shd w:val="clear" w:color="auto" w:fill="auto"/>
          </w:tcPr>
          <w:p w14:paraId="76F8F2D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Diagnose(s)</w:t>
            </w:r>
          </w:p>
        </w:tc>
        <w:tc>
          <w:tcPr>
            <w:tcW w:w="5953" w:type="dxa"/>
            <w:shd w:val="clear" w:color="auto" w:fill="FFFFFF"/>
          </w:tcPr>
          <w:p w14:paraId="47884AD0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19CFE12B" w14:textId="77777777" w:rsidTr="005F332B">
        <w:tc>
          <w:tcPr>
            <w:tcW w:w="3190" w:type="dxa"/>
            <w:shd w:val="clear" w:color="auto" w:fill="auto"/>
          </w:tcPr>
          <w:p w14:paraId="03BB123B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Medicatiegebruik</w:t>
            </w:r>
          </w:p>
        </w:tc>
        <w:tc>
          <w:tcPr>
            <w:tcW w:w="5953" w:type="dxa"/>
            <w:shd w:val="clear" w:color="auto" w:fill="FFFFFF"/>
          </w:tcPr>
          <w:p w14:paraId="3AB701E1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0F407033" w14:textId="77777777" w:rsidTr="005F332B">
        <w:tc>
          <w:tcPr>
            <w:tcW w:w="3190" w:type="dxa"/>
            <w:shd w:val="clear" w:color="auto" w:fill="auto"/>
          </w:tcPr>
          <w:p w14:paraId="56FDEC96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Hulpmiddelengebruik</w:t>
            </w:r>
          </w:p>
        </w:tc>
        <w:tc>
          <w:tcPr>
            <w:tcW w:w="5953" w:type="dxa"/>
            <w:shd w:val="clear" w:color="auto" w:fill="FFFFFF"/>
          </w:tcPr>
          <w:p w14:paraId="666A18A5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765B390C" w14:textId="77777777" w:rsidTr="005F332B">
        <w:tc>
          <w:tcPr>
            <w:tcW w:w="3190" w:type="dxa"/>
            <w:shd w:val="clear" w:color="auto" w:fill="auto"/>
          </w:tcPr>
          <w:p w14:paraId="361D0A7A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953" w:type="dxa"/>
            <w:shd w:val="clear" w:color="auto" w:fill="FFFFFF"/>
          </w:tcPr>
          <w:p w14:paraId="1327BBC5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4A88250" w14:textId="77777777" w:rsidR="00571A99" w:rsidRPr="006A3A3D" w:rsidRDefault="00571A99" w:rsidP="00571A99">
      <w:pPr>
        <w:rPr>
          <w:rFonts w:ascii="Verdana" w:hAnsi="Verdana" w:cs="Arial"/>
          <w:b/>
          <w:sz w:val="18"/>
          <w:szCs w:val="18"/>
        </w:rPr>
      </w:pPr>
    </w:p>
    <w:p w14:paraId="6F9C01C3" w14:textId="77777777" w:rsidR="00571A99" w:rsidRPr="00F01F71" w:rsidRDefault="00571A99" w:rsidP="00571A99">
      <w:pPr>
        <w:rPr>
          <w:rFonts w:ascii="Verdana" w:hAnsi="Verdana" w:cs="Arial"/>
          <w:sz w:val="18"/>
          <w:szCs w:val="18"/>
        </w:rPr>
      </w:pPr>
    </w:p>
    <w:p w14:paraId="4EFC99B7" w14:textId="77777777" w:rsidR="00571A99" w:rsidRPr="00F01F71" w:rsidRDefault="00571A99" w:rsidP="005F332B">
      <w:pPr>
        <w:rPr>
          <w:rFonts w:ascii="Verdana" w:hAnsi="Verdana" w:cs="Arial"/>
          <w:sz w:val="18"/>
          <w:szCs w:val="18"/>
        </w:rPr>
      </w:pPr>
      <w:r w:rsidRPr="00F01F71">
        <w:rPr>
          <w:rFonts w:ascii="Verdana" w:hAnsi="Verdana" w:cs="Arial"/>
          <w:sz w:val="18"/>
          <w:szCs w:val="18"/>
        </w:rPr>
        <w:t>Indien uw kind contact heeft gehad met externe instanties, wordt u gevraagd deze rapportage mee te sturen.</w:t>
      </w:r>
      <w:r>
        <w:rPr>
          <w:rFonts w:ascii="Verdana" w:hAnsi="Verdana" w:cs="Arial"/>
          <w:sz w:val="18"/>
          <w:szCs w:val="18"/>
        </w:rPr>
        <w:t xml:space="preserve"> Denk aan verslagen van de kinderarts, jeugdzorg, logopedie, fysiotherapie etc. </w:t>
      </w:r>
    </w:p>
    <w:p w14:paraId="4BA1CF55" w14:textId="77777777" w:rsidR="00571A99" w:rsidRDefault="00571A99" w:rsidP="00571A99">
      <w:pPr>
        <w:rPr>
          <w:rFonts w:ascii="Verdana" w:hAnsi="Verdana"/>
          <w:b/>
          <w:spacing w:val="-2"/>
          <w:sz w:val="18"/>
          <w:szCs w:val="18"/>
        </w:rPr>
      </w:pPr>
    </w:p>
    <w:p w14:paraId="024CB5A9" w14:textId="77777777" w:rsidR="00571A99" w:rsidRPr="005A57A2" w:rsidRDefault="00571A99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571A99" w:rsidRPr="005A57A2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3FAB0" w14:textId="77777777" w:rsidR="007E0A1A" w:rsidRDefault="007E0A1A" w:rsidP="008950F8">
      <w:r>
        <w:separator/>
      </w:r>
    </w:p>
  </w:endnote>
  <w:endnote w:type="continuationSeparator" w:id="0">
    <w:p w14:paraId="6271C22C" w14:textId="77777777" w:rsidR="007E0A1A" w:rsidRDefault="007E0A1A" w:rsidP="008950F8">
      <w:r>
        <w:continuationSeparator/>
      </w:r>
    </w:p>
  </w:endnote>
  <w:endnote w:type="continuationNotice" w:id="1">
    <w:p w14:paraId="5A87E412" w14:textId="77777777" w:rsidR="007E0A1A" w:rsidRDefault="007E0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Pr="00B36FCC" w:rsidRDefault="00D543C8" w:rsidP="008950F8">
    <w:pPr>
      <w:pStyle w:val="Voettekst"/>
      <w:framePr w:wrap="around" w:vAnchor="text" w:hAnchor="margin" w:xAlign="right" w:y="1"/>
      <w:rPr>
        <w:rStyle w:val="Paginanummer"/>
        <w:sz w:val="28"/>
      </w:rPr>
    </w:pPr>
    <w:r w:rsidRPr="00B36FCC">
      <w:rPr>
        <w:rStyle w:val="Paginanummer"/>
        <w:sz w:val="28"/>
      </w:rPr>
      <w:fldChar w:fldCharType="begin"/>
    </w:r>
    <w:r w:rsidRPr="00B36FCC">
      <w:rPr>
        <w:rStyle w:val="Paginanummer"/>
        <w:sz w:val="28"/>
      </w:rPr>
      <w:instrText xml:space="preserve">PAGE  </w:instrText>
    </w:r>
    <w:r w:rsidRPr="00B36FCC">
      <w:rPr>
        <w:rStyle w:val="Paginanummer"/>
        <w:sz w:val="28"/>
      </w:rPr>
      <w:fldChar w:fldCharType="end"/>
    </w:r>
  </w:p>
  <w:p w14:paraId="71D9AFFE" w14:textId="77777777" w:rsidR="00D543C8" w:rsidRPr="00B36FCC" w:rsidRDefault="00D543C8" w:rsidP="008950F8">
    <w:pPr>
      <w:pStyle w:val="Voettekst"/>
      <w:ind w:right="36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F" w14:textId="195AD2BB" w:rsidR="00D543C8" w:rsidRPr="00B36FCC" w:rsidRDefault="00320CA8" w:rsidP="00280D55">
    <w:pPr>
      <w:jc w:val="center"/>
      <w:rPr>
        <w:rFonts w:ascii="Eras Medium ITC" w:hAnsi="Eras Medium ITC"/>
        <w:b/>
        <w:color w:val="3554A4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>SWV</w:t>
    </w:r>
    <w:r w:rsidR="005A57A2"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 w:rsidRPr="00B36FCC">
      <w:rPr>
        <w:rFonts w:ascii="Eras Medium ITC" w:hAnsi="Eras Medium ITC"/>
        <w:b/>
        <w:color w:val="3554A4"/>
        <w:sz w:val="18"/>
        <w:szCs w:val="20"/>
      </w:rPr>
      <w:t>PO 2203 – Commissie Arrangeren</w:t>
    </w:r>
    <w:r w:rsidR="00B06222" w:rsidRPr="00B36FCC">
      <w:rPr>
        <w:rFonts w:ascii="Eras Medium ITC" w:hAnsi="Eras Medium ITC"/>
        <w:b/>
        <w:color w:val="3554A4"/>
        <w:sz w:val="18"/>
        <w:szCs w:val="20"/>
      </w:rPr>
      <w:t>,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 Afdeling Meppel</w:t>
    </w:r>
  </w:p>
  <w:p w14:paraId="04F68740" w14:textId="56883BC9" w:rsidR="00320CA8" w:rsidRPr="00B36FCC" w:rsidRDefault="00320CA8" w:rsidP="00280D55">
    <w:pPr>
      <w:jc w:val="center"/>
      <w:rPr>
        <w:rFonts w:ascii="Eras Medium ITC" w:hAnsi="Eras Medium ITC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 xml:space="preserve">Industrieweg 1B-1, 7944 HT Meppel – </w:t>
    </w:r>
    <w:hyperlink r:id="rId1" w:history="1">
      <w:r w:rsidRPr="00B36FCC">
        <w:rPr>
          <w:rStyle w:val="Hyperlink"/>
          <w:rFonts w:ascii="Eras Medium ITC" w:hAnsi="Eras Medium ITC"/>
          <w:b/>
          <w:sz w:val="18"/>
          <w:szCs w:val="20"/>
        </w:rPr>
        <w:t>ca.mep@po2203.nl</w:t>
      </w:r>
    </w:hyperlink>
    <w:r w:rsidRPr="00B36FCC">
      <w:rPr>
        <w:rFonts w:ascii="Eras Medium ITC" w:hAnsi="Eras Medium ITC"/>
        <w:b/>
        <w:color w:val="3554A4"/>
        <w:sz w:val="18"/>
        <w:szCs w:val="20"/>
      </w:rPr>
      <w:t xml:space="preserve"> – </w:t>
    </w:r>
    <w:hyperlink r:id="rId2" w:history="1">
      <w:r w:rsidR="00B06183" w:rsidRPr="00B36FCC">
        <w:rPr>
          <w:rStyle w:val="Hyperlink"/>
          <w:rFonts w:ascii="Eras Medium ITC" w:hAnsi="Eras Medium ITC"/>
          <w:b/>
          <w:sz w:val="18"/>
          <w:szCs w:val="20"/>
        </w:rPr>
        <w:t>www.po2203.nl</w:t>
      </w:r>
    </w:hyperlink>
  </w:p>
  <w:p w14:paraId="71D9B000" w14:textId="77777777" w:rsidR="00D543C8" w:rsidRPr="008D021E" w:rsidRDefault="00D543C8" w:rsidP="008950F8">
    <w:pPr>
      <w:pStyle w:val="Voettekst"/>
      <w:ind w:right="360"/>
      <w:jc w:val="cen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8CA2E" w14:textId="77777777" w:rsidR="007E0A1A" w:rsidRDefault="007E0A1A" w:rsidP="008950F8">
      <w:r>
        <w:separator/>
      </w:r>
    </w:p>
  </w:footnote>
  <w:footnote w:type="continuationSeparator" w:id="0">
    <w:p w14:paraId="34AF4953" w14:textId="77777777" w:rsidR="007E0A1A" w:rsidRDefault="007E0A1A" w:rsidP="008950F8">
      <w:r>
        <w:continuationSeparator/>
      </w:r>
    </w:p>
  </w:footnote>
  <w:footnote w:type="continuationNotice" w:id="1">
    <w:p w14:paraId="71F7355B" w14:textId="77777777" w:rsidR="007E0A1A" w:rsidRDefault="007E0A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7216" behindDoc="1" locked="0" layoutInCell="1" allowOverlap="1" wp14:anchorId="21BAD425" wp14:editId="6927A732">
          <wp:simplePos x="0" y="0"/>
          <wp:positionH relativeFrom="column">
            <wp:posOffset>4853940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Pr="00B36FCC" w:rsidRDefault="00D543C8" w:rsidP="00280D55">
    <w:pPr>
      <w:pStyle w:val="Koptekst"/>
      <w:jc w:val="center"/>
      <w:rPr>
        <w:rFonts w:ascii="Eras Medium ITC" w:hAnsi="Eras Medium IT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Z54vYWvSSMYQGtodGjKStH3AGGGKLbrL5fVZL79sY0h9BfPu4nR/xHuJ4dx9WP3ZpxVO74RIB+MdPZ3DGLpBaw==" w:salt="iqxSbiJe6iE/h/WTGGDhp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0683D"/>
    <w:rsid w:val="00012372"/>
    <w:rsid w:val="00024CD3"/>
    <w:rsid w:val="000256A4"/>
    <w:rsid w:val="0003097F"/>
    <w:rsid w:val="00031132"/>
    <w:rsid w:val="00050C88"/>
    <w:rsid w:val="00053600"/>
    <w:rsid w:val="000546E1"/>
    <w:rsid w:val="000567C2"/>
    <w:rsid w:val="0006316C"/>
    <w:rsid w:val="0006527A"/>
    <w:rsid w:val="00066058"/>
    <w:rsid w:val="0006719A"/>
    <w:rsid w:val="0007361B"/>
    <w:rsid w:val="00077B15"/>
    <w:rsid w:val="0008222E"/>
    <w:rsid w:val="000910C9"/>
    <w:rsid w:val="00097CF8"/>
    <w:rsid w:val="000A4AD4"/>
    <w:rsid w:val="000C2F0D"/>
    <w:rsid w:val="000C32F0"/>
    <w:rsid w:val="000C48A1"/>
    <w:rsid w:val="000D1518"/>
    <w:rsid w:val="00104D9B"/>
    <w:rsid w:val="00115AFF"/>
    <w:rsid w:val="00135BB1"/>
    <w:rsid w:val="00152CB3"/>
    <w:rsid w:val="001546EF"/>
    <w:rsid w:val="00156C7A"/>
    <w:rsid w:val="00161EF0"/>
    <w:rsid w:val="00163B2D"/>
    <w:rsid w:val="0018289B"/>
    <w:rsid w:val="001965B1"/>
    <w:rsid w:val="001B623B"/>
    <w:rsid w:val="001E3020"/>
    <w:rsid w:val="001E3C95"/>
    <w:rsid w:val="001F555B"/>
    <w:rsid w:val="00206929"/>
    <w:rsid w:val="00206D2A"/>
    <w:rsid w:val="00211EB9"/>
    <w:rsid w:val="00214A78"/>
    <w:rsid w:val="00225672"/>
    <w:rsid w:val="00240B2C"/>
    <w:rsid w:val="002424BC"/>
    <w:rsid w:val="0024650C"/>
    <w:rsid w:val="00273608"/>
    <w:rsid w:val="0027473F"/>
    <w:rsid w:val="0027493E"/>
    <w:rsid w:val="00274B7E"/>
    <w:rsid w:val="00280D55"/>
    <w:rsid w:val="00283818"/>
    <w:rsid w:val="00286CFE"/>
    <w:rsid w:val="002939B0"/>
    <w:rsid w:val="00293E09"/>
    <w:rsid w:val="00295FCA"/>
    <w:rsid w:val="002B3632"/>
    <w:rsid w:val="002B4505"/>
    <w:rsid w:val="002B7613"/>
    <w:rsid w:val="002C3C70"/>
    <w:rsid w:val="002C4A88"/>
    <w:rsid w:val="002C55DC"/>
    <w:rsid w:val="002E1852"/>
    <w:rsid w:val="002F4B47"/>
    <w:rsid w:val="00310C1B"/>
    <w:rsid w:val="003135C1"/>
    <w:rsid w:val="00320CA8"/>
    <w:rsid w:val="00321F44"/>
    <w:rsid w:val="00322265"/>
    <w:rsid w:val="00324BE6"/>
    <w:rsid w:val="00331C08"/>
    <w:rsid w:val="00336028"/>
    <w:rsid w:val="0033780F"/>
    <w:rsid w:val="00340C4B"/>
    <w:rsid w:val="00350C1C"/>
    <w:rsid w:val="003550D2"/>
    <w:rsid w:val="0037104D"/>
    <w:rsid w:val="00380C41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2E37"/>
    <w:rsid w:val="0044591A"/>
    <w:rsid w:val="00447909"/>
    <w:rsid w:val="004512A1"/>
    <w:rsid w:val="00461B76"/>
    <w:rsid w:val="0047143E"/>
    <w:rsid w:val="00477FE3"/>
    <w:rsid w:val="004B202F"/>
    <w:rsid w:val="004B37FB"/>
    <w:rsid w:val="004B3CB2"/>
    <w:rsid w:val="004D0752"/>
    <w:rsid w:val="004F5926"/>
    <w:rsid w:val="00502A0D"/>
    <w:rsid w:val="00516440"/>
    <w:rsid w:val="005251CB"/>
    <w:rsid w:val="00525A06"/>
    <w:rsid w:val="005327E4"/>
    <w:rsid w:val="00536B83"/>
    <w:rsid w:val="00545358"/>
    <w:rsid w:val="00547470"/>
    <w:rsid w:val="0055427F"/>
    <w:rsid w:val="00571A99"/>
    <w:rsid w:val="00571C02"/>
    <w:rsid w:val="005806B9"/>
    <w:rsid w:val="00593960"/>
    <w:rsid w:val="00594751"/>
    <w:rsid w:val="005A16CE"/>
    <w:rsid w:val="005A57A2"/>
    <w:rsid w:val="005B77EA"/>
    <w:rsid w:val="005C6BE4"/>
    <w:rsid w:val="005E0510"/>
    <w:rsid w:val="005E13DE"/>
    <w:rsid w:val="005E14F1"/>
    <w:rsid w:val="005E26CB"/>
    <w:rsid w:val="005E272D"/>
    <w:rsid w:val="005F1CF8"/>
    <w:rsid w:val="005F2634"/>
    <w:rsid w:val="005F332B"/>
    <w:rsid w:val="005F4AFD"/>
    <w:rsid w:val="00604D78"/>
    <w:rsid w:val="00625EE4"/>
    <w:rsid w:val="00627BA6"/>
    <w:rsid w:val="00630A24"/>
    <w:rsid w:val="0063212D"/>
    <w:rsid w:val="0063455C"/>
    <w:rsid w:val="00635249"/>
    <w:rsid w:val="00635EBB"/>
    <w:rsid w:val="00640ABA"/>
    <w:rsid w:val="00640E32"/>
    <w:rsid w:val="00641F54"/>
    <w:rsid w:val="00676610"/>
    <w:rsid w:val="00686517"/>
    <w:rsid w:val="006B204D"/>
    <w:rsid w:val="006B3E6C"/>
    <w:rsid w:val="006C714E"/>
    <w:rsid w:val="006D2FC2"/>
    <w:rsid w:val="006E2A26"/>
    <w:rsid w:val="006F0F63"/>
    <w:rsid w:val="006F1058"/>
    <w:rsid w:val="006F1260"/>
    <w:rsid w:val="006F3ACB"/>
    <w:rsid w:val="006F71CA"/>
    <w:rsid w:val="00716ED1"/>
    <w:rsid w:val="00716EF1"/>
    <w:rsid w:val="00744CB2"/>
    <w:rsid w:val="0075354E"/>
    <w:rsid w:val="0075446A"/>
    <w:rsid w:val="00763048"/>
    <w:rsid w:val="007714D5"/>
    <w:rsid w:val="00773AA9"/>
    <w:rsid w:val="0077787A"/>
    <w:rsid w:val="007813F1"/>
    <w:rsid w:val="007817E0"/>
    <w:rsid w:val="00790B98"/>
    <w:rsid w:val="007A2AF6"/>
    <w:rsid w:val="007A311D"/>
    <w:rsid w:val="007B4E8D"/>
    <w:rsid w:val="007C1480"/>
    <w:rsid w:val="007D0A00"/>
    <w:rsid w:val="007E0A1A"/>
    <w:rsid w:val="007E6A55"/>
    <w:rsid w:val="007E78C0"/>
    <w:rsid w:val="007F4C3E"/>
    <w:rsid w:val="008001B5"/>
    <w:rsid w:val="00801314"/>
    <w:rsid w:val="0081703F"/>
    <w:rsid w:val="008228C5"/>
    <w:rsid w:val="0082436C"/>
    <w:rsid w:val="00824DA7"/>
    <w:rsid w:val="00827471"/>
    <w:rsid w:val="00830705"/>
    <w:rsid w:val="008307F9"/>
    <w:rsid w:val="0083175C"/>
    <w:rsid w:val="008371D7"/>
    <w:rsid w:val="0084467C"/>
    <w:rsid w:val="0086615E"/>
    <w:rsid w:val="00866814"/>
    <w:rsid w:val="00873583"/>
    <w:rsid w:val="008867E2"/>
    <w:rsid w:val="00891813"/>
    <w:rsid w:val="00892367"/>
    <w:rsid w:val="008932BD"/>
    <w:rsid w:val="008950F8"/>
    <w:rsid w:val="008A0A98"/>
    <w:rsid w:val="008A4923"/>
    <w:rsid w:val="008A74F8"/>
    <w:rsid w:val="008B0A57"/>
    <w:rsid w:val="008B1899"/>
    <w:rsid w:val="008C430A"/>
    <w:rsid w:val="008D7159"/>
    <w:rsid w:val="008E112E"/>
    <w:rsid w:val="008E5D14"/>
    <w:rsid w:val="008E7ABC"/>
    <w:rsid w:val="008F54CE"/>
    <w:rsid w:val="008F69DB"/>
    <w:rsid w:val="00904618"/>
    <w:rsid w:val="00904C92"/>
    <w:rsid w:val="00913293"/>
    <w:rsid w:val="00917429"/>
    <w:rsid w:val="00923363"/>
    <w:rsid w:val="00923E2C"/>
    <w:rsid w:val="00925C5A"/>
    <w:rsid w:val="00925F12"/>
    <w:rsid w:val="00926649"/>
    <w:rsid w:val="009352B5"/>
    <w:rsid w:val="00943DC3"/>
    <w:rsid w:val="0094653C"/>
    <w:rsid w:val="009579CF"/>
    <w:rsid w:val="00960165"/>
    <w:rsid w:val="00974A53"/>
    <w:rsid w:val="0099339E"/>
    <w:rsid w:val="0099776B"/>
    <w:rsid w:val="009A2963"/>
    <w:rsid w:val="009B107D"/>
    <w:rsid w:val="009B77A0"/>
    <w:rsid w:val="009B7E17"/>
    <w:rsid w:val="009C0281"/>
    <w:rsid w:val="009D00B8"/>
    <w:rsid w:val="009D097F"/>
    <w:rsid w:val="009D24C2"/>
    <w:rsid w:val="009E1209"/>
    <w:rsid w:val="009F024A"/>
    <w:rsid w:val="00A01E97"/>
    <w:rsid w:val="00A041E5"/>
    <w:rsid w:val="00A12450"/>
    <w:rsid w:val="00A164E3"/>
    <w:rsid w:val="00A30CFA"/>
    <w:rsid w:val="00A3541D"/>
    <w:rsid w:val="00A379A4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C56E8"/>
    <w:rsid w:val="00AE54C8"/>
    <w:rsid w:val="00B06183"/>
    <w:rsid w:val="00B06222"/>
    <w:rsid w:val="00B175C7"/>
    <w:rsid w:val="00B17CBC"/>
    <w:rsid w:val="00B207D7"/>
    <w:rsid w:val="00B30C75"/>
    <w:rsid w:val="00B31C86"/>
    <w:rsid w:val="00B36FCC"/>
    <w:rsid w:val="00B60099"/>
    <w:rsid w:val="00B60167"/>
    <w:rsid w:val="00B62722"/>
    <w:rsid w:val="00B657A0"/>
    <w:rsid w:val="00B74149"/>
    <w:rsid w:val="00B776BD"/>
    <w:rsid w:val="00B83BCF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BD6D8C"/>
    <w:rsid w:val="00C01DCB"/>
    <w:rsid w:val="00C21F4D"/>
    <w:rsid w:val="00C41EBF"/>
    <w:rsid w:val="00C46151"/>
    <w:rsid w:val="00C5609C"/>
    <w:rsid w:val="00C6656E"/>
    <w:rsid w:val="00C760AB"/>
    <w:rsid w:val="00C76AF6"/>
    <w:rsid w:val="00C81502"/>
    <w:rsid w:val="00C92FE8"/>
    <w:rsid w:val="00C9669D"/>
    <w:rsid w:val="00CA28A1"/>
    <w:rsid w:val="00CB1C5A"/>
    <w:rsid w:val="00CB2951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26348"/>
    <w:rsid w:val="00D33A2D"/>
    <w:rsid w:val="00D45BC4"/>
    <w:rsid w:val="00D46E7D"/>
    <w:rsid w:val="00D543C8"/>
    <w:rsid w:val="00D54CF2"/>
    <w:rsid w:val="00D6130F"/>
    <w:rsid w:val="00D61BCE"/>
    <w:rsid w:val="00D6676B"/>
    <w:rsid w:val="00D93D10"/>
    <w:rsid w:val="00DA7623"/>
    <w:rsid w:val="00DC4EAB"/>
    <w:rsid w:val="00DD5EE6"/>
    <w:rsid w:val="00DD7559"/>
    <w:rsid w:val="00DF22A4"/>
    <w:rsid w:val="00DF592C"/>
    <w:rsid w:val="00DF6D4C"/>
    <w:rsid w:val="00E00B41"/>
    <w:rsid w:val="00E11FCA"/>
    <w:rsid w:val="00E27282"/>
    <w:rsid w:val="00E55999"/>
    <w:rsid w:val="00E73D7D"/>
    <w:rsid w:val="00E80762"/>
    <w:rsid w:val="00E86D93"/>
    <w:rsid w:val="00E95B9F"/>
    <w:rsid w:val="00E95D50"/>
    <w:rsid w:val="00E96D58"/>
    <w:rsid w:val="00EA2B4B"/>
    <w:rsid w:val="00EA2C0D"/>
    <w:rsid w:val="00EA6F41"/>
    <w:rsid w:val="00EB3E8F"/>
    <w:rsid w:val="00EB489C"/>
    <w:rsid w:val="00EC14BE"/>
    <w:rsid w:val="00EC7298"/>
    <w:rsid w:val="00ED2C37"/>
    <w:rsid w:val="00EE15D2"/>
    <w:rsid w:val="00EF0810"/>
    <w:rsid w:val="00EF1D58"/>
    <w:rsid w:val="00F057FA"/>
    <w:rsid w:val="00F3041A"/>
    <w:rsid w:val="00F31386"/>
    <w:rsid w:val="00F4355D"/>
    <w:rsid w:val="00F47CBB"/>
    <w:rsid w:val="00F518E5"/>
    <w:rsid w:val="00F51DFA"/>
    <w:rsid w:val="00F573AC"/>
    <w:rsid w:val="00F7017A"/>
    <w:rsid w:val="00F71C2E"/>
    <w:rsid w:val="00F72C2F"/>
    <w:rsid w:val="00F74734"/>
    <w:rsid w:val="00F75000"/>
    <w:rsid w:val="00F82D6F"/>
    <w:rsid w:val="00F850F7"/>
    <w:rsid w:val="00F93034"/>
    <w:rsid w:val="00FA43C8"/>
    <w:rsid w:val="00FA6346"/>
    <w:rsid w:val="00FE2363"/>
    <w:rsid w:val="00FE4DE6"/>
    <w:rsid w:val="00FE5665"/>
    <w:rsid w:val="00FF1FDA"/>
    <w:rsid w:val="00FF42F9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14E1-E9B0-4DB9-B47C-F1DDB48807D6}"/>
</file>

<file path=customXml/itemProps2.xml><?xml version="1.0" encoding="utf-8"?>
<ds:datastoreItem xmlns:ds="http://schemas.openxmlformats.org/officeDocument/2006/customXml" ds:itemID="{D69D5667-5845-401E-9B1C-5912B96A109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8c490ea3-4656-4bf2-9176-c5173aec4e48"/>
    <ds:schemaRef ds:uri="http://schemas.microsoft.com/office/2006/metadata/properties"/>
    <ds:schemaRef ds:uri="6bd19476-ae79-4e5a-b03c-a5a1c42b94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AF1B3D-7DA1-4E78-8ADC-5892BDC3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0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José ten Klooster</cp:lastModifiedBy>
  <cp:revision>4</cp:revision>
  <dcterms:created xsi:type="dcterms:W3CDTF">2020-02-14T09:27:00Z</dcterms:created>
  <dcterms:modified xsi:type="dcterms:W3CDTF">2020-02-20T10:52:00Z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