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6F12" w14:textId="0D0D151A" w:rsidR="00E20DDA" w:rsidRDefault="00E20DDA" w:rsidP="00926649">
      <w:pPr>
        <w:rPr>
          <w:rFonts w:ascii="Verdana" w:hAnsi="Verdana"/>
          <w:b/>
          <w:spacing w:val="-2"/>
          <w:sz w:val="32"/>
          <w:szCs w:val="28"/>
        </w:rPr>
      </w:pPr>
    </w:p>
    <w:p w14:paraId="2575681F" w14:textId="5DD4950E" w:rsidR="00320CA8" w:rsidRDefault="00D72F04" w:rsidP="00232DA6">
      <w:pPr>
        <w:ind w:left="142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>Toelichtingsformulier</w:t>
      </w:r>
      <w:r w:rsidR="0089727D">
        <w:rPr>
          <w:rFonts w:ascii="Verdana" w:hAnsi="Verdana"/>
          <w:b/>
          <w:spacing w:val="-2"/>
          <w:sz w:val="32"/>
          <w:szCs w:val="28"/>
          <w:u w:val="single"/>
        </w:rPr>
        <w:t xml:space="preserve"> Consultatie </w:t>
      </w:r>
      <w:r w:rsidR="0089727D">
        <w:rPr>
          <w:rFonts w:ascii="Verdana" w:hAnsi="Verdana"/>
          <w:b/>
          <w:spacing w:val="-2"/>
          <w:sz w:val="32"/>
          <w:szCs w:val="28"/>
          <w:u w:val="single"/>
        </w:rPr>
        <w:br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232DA6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32DA6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08E8AC5" w14:textId="77777777" w:rsidR="00E80762" w:rsidRDefault="00E80762" w:rsidP="00E80762">
      <w:pPr>
        <w:rPr>
          <w:noProof/>
        </w:rPr>
      </w:pPr>
    </w:p>
    <w:p w14:paraId="2D29BB41" w14:textId="62A41315" w:rsidR="00E20DDA" w:rsidRDefault="00E20DDA" w:rsidP="00E20DDA">
      <w:pPr>
        <w:rPr>
          <w:rFonts w:ascii="Verdana" w:hAnsi="Verdana" w:cs="Arial"/>
          <w:color w:val="FFFFFF" w:themeColor="background1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806"/>
      </w:tblGrid>
      <w:tr w:rsidR="00E20DDA" w14:paraId="2B815966" w14:textId="77777777" w:rsidTr="00444AC5">
        <w:trPr>
          <w:trHeight w:val="397"/>
        </w:trPr>
        <w:tc>
          <w:tcPr>
            <w:tcW w:w="3148" w:type="dxa"/>
            <w:shd w:val="clear" w:color="auto" w:fill="2BB1C3"/>
            <w:vAlign w:val="center"/>
          </w:tcPr>
          <w:p w14:paraId="77E3A2A7" w14:textId="43E58C02" w:rsidR="00E20DDA" w:rsidRPr="00E20DDA" w:rsidRDefault="00E20DDA" w:rsidP="00916162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8"/>
              </w:rPr>
            </w:pPr>
            <w:r w:rsidRPr="00E20DDA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8"/>
              </w:rPr>
              <w:t>Datum invullen:</w:t>
            </w:r>
          </w:p>
        </w:tc>
        <w:tc>
          <w:tcPr>
            <w:tcW w:w="5806" w:type="dxa"/>
            <w:shd w:val="clear" w:color="auto" w:fill="2BB1C3"/>
            <w:vAlign w:val="center"/>
          </w:tcPr>
          <w:p w14:paraId="72E3E2D1" w14:textId="43260623" w:rsidR="00E20DDA" w:rsidRPr="00F958F5" w:rsidRDefault="00F958F5" w:rsidP="2493D97B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end"/>
            </w:r>
          </w:p>
        </w:tc>
      </w:tr>
      <w:tr w:rsidR="00E20DDA" w:rsidRPr="00E20DDA" w14:paraId="13081FFE" w14:textId="77777777" w:rsidTr="00444AC5">
        <w:trPr>
          <w:trHeight w:val="421"/>
        </w:trPr>
        <w:tc>
          <w:tcPr>
            <w:tcW w:w="3148" w:type="dxa"/>
            <w:vAlign w:val="center"/>
          </w:tcPr>
          <w:p w14:paraId="2F1AB24E" w14:textId="77777777" w:rsidR="00E20DDA" w:rsidRPr="00916162" w:rsidRDefault="00E20DDA" w:rsidP="00916162">
            <w:pPr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916162">
              <w:rPr>
                <w:rFonts w:ascii="Verdana" w:hAnsi="Verdana"/>
                <w:b/>
                <w:spacing w:val="-2"/>
                <w:sz w:val="22"/>
                <w:szCs w:val="22"/>
              </w:rPr>
              <w:t>Naam leerling:</w:t>
            </w:r>
          </w:p>
        </w:tc>
        <w:tc>
          <w:tcPr>
            <w:tcW w:w="5806" w:type="dxa"/>
            <w:vAlign w:val="center"/>
          </w:tcPr>
          <w:p w14:paraId="2E371AB3" w14:textId="66688CC4" w:rsidR="00E20DDA" w:rsidRPr="00755210" w:rsidRDefault="00F958F5" w:rsidP="2493D97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tr w:rsidR="00755210" w:rsidRPr="00E20DDA" w14:paraId="7D0D07D6" w14:textId="77777777" w:rsidTr="00444AC5">
        <w:trPr>
          <w:trHeight w:val="426"/>
        </w:trPr>
        <w:tc>
          <w:tcPr>
            <w:tcW w:w="3148" w:type="dxa"/>
            <w:vAlign w:val="center"/>
          </w:tcPr>
          <w:p w14:paraId="0BDD1E79" w14:textId="5A413503" w:rsidR="00755210" w:rsidRPr="00916162" w:rsidRDefault="00755210" w:rsidP="00916162">
            <w:pPr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-2"/>
                <w:sz w:val="22"/>
                <w:szCs w:val="22"/>
              </w:rPr>
              <w:t>Aanvragende school</w:t>
            </w:r>
            <w:r w:rsidR="00BA124A">
              <w:rPr>
                <w:rFonts w:ascii="Verdana" w:hAnsi="Verdana"/>
                <w:b/>
                <w:spacing w:val="-2"/>
                <w:sz w:val="22"/>
                <w:szCs w:val="22"/>
              </w:rPr>
              <w:t>:</w:t>
            </w:r>
          </w:p>
        </w:tc>
        <w:tc>
          <w:tcPr>
            <w:tcW w:w="5806" w:type="dxa"/>
            <w:vAlign w:val="center"/>
          </w:tcPr>
          <w:p w14:paraId="3CE6CB2B" w14:textId="2AF781B3" w:rsidR="00755210" w:rsidRPr="00F958F5" w:rsidRDefault="00F958F5" w:rsidP="2493D97B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14C0929B" w14:textId="490A6B0F" w:rsidR="00635249" w:rsidRDefault="00635249" w:rsidP="00E20DDA">
      <w:pPr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2FB9F824" w14:textId="1A626372" w:rsidR="00C4026B" w:rsidRDefault="00C4026B" w:rsidP="00E20DDA">
      <w:pPr>
        <w:rPr>
          <w:rFonts w:ascii="Verdana" w:hAnsi="Verdana"/>
          <w:b/>
          <w:color w:val="3554A4"/>
          <w:spacing w:val="-2"/>
          <w:sz w:val="20"/>
          <w:szCs w:val="20"/>
        </w:rPr>
      </w:pPr>
    </w:p>
    <w:tbl>
      <w:tblPr>
        <w:tblStyle w:val="Tabelraster"/>
        <w:tblW w:w="8993" w:type="dxa"/>
        <w:tblInd w:w="108" w:type="dxa"/>
        <w:tblLook w:val="04A0" w:firstRow="1" w:lastRow="0" w:firstColumn="1" w:lastColumn="0" w:noHBand="0" w:noVBand="1"/>
      </w:tblPr>
      <w:tblGrid>
        <w:gridCol w:w="8993"/>
      </w:tblGrid>
      <w:tr w:rsidR="00C4026B" w:rsidRPr="00A45112" w14:paraId="2394D367" w14:textId="77777777" w:rsidTr="0002691A">
        <w:trPr>
          <w:trHeight w:val="554"/>
        </w:trPr>
        <w:tc>
          <w:tcPr>
            <w:tcW w:w="8993" w:type="dxa"/>
            <w:shd w:val="clear" w:color="auto" w:fill="2BB1C3"/>
          </w:tcPr>
          <w:p w14:paraId="3468626E" w14:textId="632CBA86" w:rsidR="00C4026B" w:rsidRPr="00FF1A51" w:rsidRDefault="0002691A" w:rsidP="00312F3D">
            <w:pPr>
              <w:rPr>
                <w:rFonts w:ascii="Verdana" w:hAnsi="Verdana"/>
                <w:b/>
                <w:color w:val="FFFFFF" w:themeColor="background1"/>
                <w:sz w:val="22"/>
                <w:szCs w:val="20"/>
              </w:rPr>
            </w:pPr>
            <w:r w:rsidRPr="00FF1A51">
              <w:rPr>
                <w:rFonts w:ascii="Verdana" w:hAnsi="Verdana"/>
                <w:b/>
                <w:color w:val="FFFFFF" w:themeColor="background1"/>
                <w:sz w:val="22"/>
                <w:szCs w:val="20"/>
              </w:rPr>
              <w:t xml:space="preserve">Toelichting aanvraag consultatie </w:t>
            </w:r>
          </w:p>
        </w:tc>
      </w:tr>
      <w:tr w:rsidR="0002691A" w:rsidRPr="001B5C5E" w14:paraId="18C756FA" w14:textId="77777777" w:rsidTr="009640B8">
        <w:trPr>
          <w:trHeight w:val="2744"/>
        </w:trPr>
        <w:tc>
          <w:tcPr>
            <w:tcW w:w="8993" w:type="dxa"/>
          </w:tcPr>
          <w:p w14:paraId="56731A5D" w14:textId="7ED7F18D" w:rsidR="0002691A" w:rsidRPr="00F958F5" w:rsidRDefault="00F958F5" w:rsidP="2493D97B">
            <w:pPr>
              <w:rPr>
                <w:rFonts w:ascii="Verdana" w:hAnsi="Verdana"/>
                <w:sz w:val="20"/>
                <w:szCs w:val="20"/>
              </w:rPr>
            </w:pPr>
            <w:r w:rsidRPr="00F958F5">
              <w:rPr>
                <w:rFonts w:ascii="Verdana" w:hAnsi="Verdana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spacing w:val="-2"/>
                <w:sz w:val="20"/>
                <w:szCs w:val="20"/>
              </w:rPr>
              <w:fldChar w:fldCharType="separate"/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7C6F632E" w14:textId="5421E593" w:rsidR="0038503B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337113E4" w14:textId="77777777" w:rsidR="009640B8" w:rsidRDefault="009640B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3329297E" w14:textId="4D29906D" w:rsidR="009640B8" w:rsidRDefault="009640B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8358"/>
      </w:tblGrid>
      <w:tr w:rsidR="009640B8" w:rsidRPr="00447909" w14:paraId="6159E22C" w14:textId="77777777" w:rsidTr="009640B8">
        <w:trPr>
          <w:trHeight w:val="411"/>
        </w:trPr>
        <w:tc>
          <w:tcPr>
            <w:tcW w:w="8930" w:type="dxa"/>
            <w:gridSpan w:val="2"/>
            <w:shd w:val="clear" w:color="auto" w:fill="2BB1C3"/>
            <w:noWrap/>
            <w:hideMark/>
          </w:tcPr>
          <w:p w14:paraId="527B5ADE" w14:textId="638F0C93" w:rsidR="009640B8" w:rsidRPr="009640B8" w:rsidRDefault="009640B8" w:rsidP="00A0733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9640B8"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2"/>
              </w:rPr>
              <w:t>Toestemming ouder(s) / verzorgers(s)</w:t>
            </w:r>
          </w:p>
        </w:tc>
      </w:tr>
      <w:tr w:rsidR="009640B8" w:rsidRPr="00447909" w14:paraId="63A1E253" w14:textId="77777777" w:rsidTr="009640B8">
        <w:trPr>
          <w:trHeight w:val="750"/>
        </w:trPr>
        <w:tc>
          <w:tcPr>
            <w:tcW w:w="572" w:type="dxa"/>
            <w:shd w:val="clear" w:color="auto" w:fill="auto"/>
            <w:noWrap/>
            <w:vAlign w:val="center"/>
          </w:tcPr>
          <w:p w14:paraId="50469590" w14:textId="77777777" w:rsidR="009640B8" w:rsidRPr="0081703F" w:rsidRDefault="008E364A" w:rsidP="00A0733D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58" w:type="dxa"/>
            <w:shd w:val="clear" w:color="auto" w:fill="auto"/>
            <w:vAlign w:val="center"/>
          </w:tcPr>
          <w:p w14:paraId="3EE49E83" w14:textId="42FBED27" w:rsidR="009640B8" w:rsidRPr="007E5AA7" w:rsidRDefault="009640B8" w:rsidP="00A0733D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FF1A51">
              <w:rPr>
                <w:rFonts w:ascii="Verdana" w:hAnsi="Verdana" w:cs="Calibri"/>
                <w:color w:val="000000"/>
                <w:sz w:val="20"/>
                <w:szCs w:val="20"/>
              </w:rPr>
              <w:t>Hierbij geeft u toestemming voor het bespreken van uw kind in de Commissie Arrangeren</w:t>
            </w:r>
          </w:p>
        </w:tc>
      </w:tr>
    </w:tbl>
    <w:p w14:paraId="02A7202F" w14:textId="77777777" w:rsidR="009640B8" w:rsidRDefault="009640B8" w:rsidP="009640B8">
      <w:pPr>
        <w:jc w:val="both"/>
        <w:rPr>
          <w:rFonts w:ascii="Verdana" w:hAnsi="Verdana"/>
          <w:sz w:val="18"/>
          <w:szCs w:val="18"/>
        </w:rPr>
      </w:pPr>
    </w:p>
    <w:p w14:paraId="2B8B7D56" w14:textId="77777777" w:rsidR="009640B8" w:rsidRDefault="009640B8" w:rsidP="009640B8">
      <w:pPr>
        <w:rPr>
          <w:rFonts w:ascii="Verdana" w:hAnsi="Verdana"/>
          <w:b/>
          <w:sz w:val="18"/>
          <w:szCs w:val="18"/>
        </w:rPr>
      </w:pPr>
    </w:p>
    <w:p w14:paraId="2154191F" w14:textId="77777777" w:rsidR="009640B8" w:rsidRPr="002B3C72" w:rsidRDefault="009640B8" w:rsidP="009640B8">
      <w:pPr>
        <w:rPr>
          <w:rFonts w:ascii="Verdana" w:hAnsi="Verdana"/>
          <w:b/>
          <w:sz w:val="18"/>
          <w:szCs w:val="18"/>
        </w:rPr>
      </w:pPr>
    </w:p>
    <w:tbl>
      <w:tblPr>
        <w:tblW w:w="89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511"/>
        <w:gridCol w:w="2044"/>
      </w:tblGrid>
      <w:tr w:rsidR="009640B8" w:rsidRPr="00B47B3C" w14:paraId="6E196546" w14:textId="77777777" w:rsidTr="009640B8">
        <w:trPr>
          <w:trHeight w:val="535"/>
        </w:trPr>
        <w:tc>
          <w:tcPr>
            <w:tcW w:w="8957" w:type="dxa"/>
            <w:gridSpan w:val="3"/>
            <w:tcBorders>
              <w:bottom w:val="single" w:sz="4" w:space="0" w:color="auto"/>
            </w:tcBorders>
            <w:shd w:val="clear" w:color="auto" w:fill="2BB1C3"/>
          </w:tcPr>
          <w:p w14:paraId="32547BAD" w14:textId="77777777" w:rsidR="009640B8" w:rsidRPr="00B47B3C" w:rsidRDefault="009640B8" w:rsidP="00A0733D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9640B8" w:rsidRPr="00B47B3C" w14:paraId="3FD1923C" w14:textId="77777777" w:rsidTr="009640B8">
        <w:trPr>
          <w:trHeight w:val="11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2EEE" w14:textId="66CBCA2B" w:rsidR="009640B8" w:rsidRPr="007E5AA7" w:rsidRDefault="009640B8" w:rsidP="00A0733D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20"/>
                <w:szCs w:val="18"/>
              </w:rPr>
              <w:t>ouder/verzorger 1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7BC84E14" w14:textId="77777777" w:rsidR="009640B8" w:rsidRPr="007E5AA7" w:rsidRDefault="009640B8" w:rsidP="00A0733D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4E684B80" w14:textId="77777777" w:rsidR="009640B8" w:rsidRPr="007E5AA7" w:rsidRDefault="009640B8" w:rsidP="00A0733D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F9E" w14:textId="77777777" w:rsidR="009640B8" w:rsidRPr="008307F9" w:rsidRDefault="009640B8" w:rsidP="00A0733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ED1FC60" w14:textId="77777777" w:rsidR="009640B8" w:rsidRDefault="009640B8" w:rsidP="00A0733D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8CBCFC3" w14:textId="77777777" w:rsidR="009640B8" w:rsidRPr="00B47B3C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19FF" w14:textId="77777777" w:rsidR="009640B8" w:rsidRPr="00E6051F" w:rsidRDefault="009640B8" w:rsidP="00A0733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-1112973171"/>
              <w:placeholder>
                <w:docPart w:val="DB3598B69D514A57A78CA1C0EEAE6001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12682148" w14:textId="77777777" w:rsidR="009640B8" w:rsidRPr="00B47B3C" w:rsidRDefault="009640B8" w:rsidP="00A0733D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</w:tc>
      </w:tr>
      <w:tr w:rsidR="009640B8" w:rsidRPr="00B47B3C" w14:paraId="0570BCA7" w14:textId="77777777" w:rsidTr="009640B8">
        <w:trPr>
          <w:trHeight w:val="1168"/>
        </w:trPr>
        <w:tc>
          <w:tcPr>
            <w:tcW w:w="3402" w:type="dxa"/>
            <w:shd w:val="clear" w:color="auto" w:fill="auto"/>
          </w:tcPr>
          <w:p w14:paraId="579F9833" w14:textId="0EF7D137" w:rsidR="009640B8" w:rsidRPr="007E5AA7" w:rsidRDefault="009640B8" w:rsidP="009640B8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20"/>
                <w:szCs w:val="18"/>
              </w:rPr>
              <w:t>ouder/verzorger 2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209EBA1D" w14:textId="77777777" w:rsidR="009640B8" w:rsidRPr="007E5AA7" w:rsidRDefault="009640B8" w:rsidP="009640B8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777FE0A2" w14:textId="77777777" w:rsidR="009640B8" w:rsidRPr="007E5AA7" w:rsidRDefault="009640B8" w:rsidP="00A0733D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511" w:type="dxa"/>
            <w:shd w:val="clear" w:color="auto" w:fill="auto"/>
          </w:tcPr>
          <w:p w14:paraId="7FD99C43" w14:textId="77777777" w:rsidR="009640B8" w:rsidRDefault="009640B8" w:rsidP="00A0733D">
            <w:pPr>
              <w:rPr>
                <w:rFonts w:ascii="Verdana" w:hAnsi="Verdana" w:cs="Arial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A4CA874" w14:textId="77777777" w:rsidR="009640B8" w:rsidRPr="00B47B3C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14:paraId="49E75C8E" w14:textId="77777777" w:rsidR="009640B8" w:rsidRPr="008307F9" w:rsidRDefault="009640B8" w:rsidP="00A0733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2059428749"/>
              <w:placeholder>
                <w:docPart w:val="85515AA64C9F46EB88D2138468B6F33B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BD69B70" w14:textId="77777777" w:rsidR="009640B8" w:rsidRPr="00E6051F" w:rsidRDefault="009640B8" w:rsidP="00A0733D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0315E817" w14:textId="77777777" w:rsidR="009640B8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  <w:p w14:paraId="7A756A02" w14:textId="77777777" w:rsidR="009640B8" w:rsidRPr="00B47B3C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9694A4" w14:textId="77777777" w:rsidR="009640B8" w:rsidRDefault="009640B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9640B8" w:rsidSect="00C402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0" w:right="1417" w:bottom="709" w:left="1417" w:header="282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C95E" w14:textId="77777777" w:rsidR="00207E2A" w:rsidRDefault="00207E2A" w:rsidP="008950F8">
      <w:r>
        <w:separator/>
      </w:r>
    </w:p>
  </w:endnote>
  <w:endnote w:type="continuationSeparator" w:id="0">
    <w:p w14:paraId="435EB4A5" w14:textId="77777777" w:rsidR="00207E2A" w:rsidRDefault="00207E2A" w:rsidP="008950F8">
      <w:r>
        <w:continuationSeparator/>
      </w:r>
    </w:p>
  </w:endnote>
  <w:endnote w:type="continuationNotice" w:id="1">
    <w:p w14:paraId="29BFAFDD" w14:textId="77777777" w:rsidR="00207E2A" w:rsidRDefault="00207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AA8E" w14:textId="77777777" w:rsidR="008B5B9C" w:rsidRDefault="008B5B9C" w:rsidP="008B5B9C">
    <w:pPr>
      <w:jc w:val="center"/>
      <w:rPr>
        <w:rFonts w:ascii="Eras Medium ITC" w:hAnsi="Eras Medium ITC"/>
        <w:b/>
        <w:color w:val="3554A4"/>
        <w:sz w:val="18"/>
        <w:szCs w:val="18"/>
      </w:rPr>
    </w:pPr>
    <w:r>
      <w:rPr>
        <w:rFonts w:ascii="Eras Medium ITC" w:hAnsi="Eras Medium ITC"/>
        <w:b/>
        <w:color w:val="3554A4"/>
        <w:sz w:val="18"/>
        <w:szCs w:val="18"/>
      </w:rPr>
      <w:t>SWV PO 2203 – Commissie Arrangeren,  Afdeling Meppel</w:t>
    </w:r>
  </w:p>
  <w:p w14:paraId="71D9B000" w14:textId="30E28717" w:rsidR="00D543C8" w:rsidRPr="008D021E" w:rsidRDefault="00FC125D" w:rsidP="008B5B9C">
    <w:pPr>
      <w:jc w:val="center"/>
      <w:rPr>
        <w:rFonts w:ascii="Trebuchet MS" w:hAnsi="Trebuchet MS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Meppel </w:t>
    </w:r>
    <w:r w:rsidR="008B5B9C">
      <w:rPr>
        <w:rFonts w:ascii="Eras Medium ITC" w:hAnsi="Eras Medium ITC"/>
        <w:b/>
        <w:color w:val="3554A4"/>
        <w:sz w:val="18"/>
        <w:szCs w:val="18"/>
      </w:rPr>
      <w:t xml:space="preserve">– </w:t>
    </w:r>
    <w:hyperlink r:id="rId1" w:history="1">
      <w:r w:rsidR="008B5B9C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="008B5B9C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="008B5B9C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8E364A">
      <w:rPr>
        <w:rStyle w:val="Hyperlink"/>
        <w:rFonts w:ascii="Eras Medium ITC" w:hAnsi="Eras Medium ITC"/>
        <w:b/>
        <w:sz w:val="18"/>
        <w:szCs w:val="18"/>
      </w:rPr>
      <w:br/>
    </w:r>
    <w:r w:rsidR="008E364A" w:rsidRPr="00E7080E">
      <w:rPr>
        <w:rFonts w:ascii="Eras Medium ITC" w:hAnsi="Eras Medium ITC"/>
        <w:sz w:val="14"/>
        <w:szCs w:val="18"/>
        <w:lang w:val="en-US"/>
      </w:rPr>
      <w:t>V1 – 2023-2024</w:t>
    </w:r>
    <w:r w:rsidR="008B5B9C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70ED" w14:textId="77777777" w:rsidR="008E364A" w:rsidRDefault="008E36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04A0" w14:textId="77777777" w:rsidR="00207E2A" w:rsidRDefault="00207E2A" w:rsidP="008950F8">
      <w:r>
        <w:separator/>
      </w:r>
    </w:p>
  </w:footnote>
  <w:footnote w:type="continuationSeparator" w:id="0">
    <w:p w14:paraId="5C02E1C0" w14:textId="77777777" w:rsidR="00207E2A" w:rsidRDefault="00207E2A" w:rsidP="008950F8">
      <w:r>
        <w:continuationSeparator/>
      </w:r>
    </w:p>
  </w:footnote>
  <w:footnote w:type="continuationNotice" w:id="1">
    <w:p w14:paraId="6746DB7A" w14:textId="77777777" w:rsidR="00207E2A" w:rsidRDefault="00207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E0C0" w14:textId="77777777" w:rsidR="008E364A" w:rsidRDefault="008E36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8B08C06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407F6"/>
    <w:multiLevelType w:val="hybridMultilevel"/>
    <w:tmpl w:val="4E826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ATEax5FOvRBMNnptAeyAfhsh8D+YAUSuJnx75KxOTnbrKZtmew840iLFzwL3Cs3rReNUZw1fWxqcj08wU+ktw==" w:salt="P/YKCpqe/ig03Zk05T95R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12372"/>
    <w:rsid w:val="00024CD3"/>
    <w:rsid w:val="000251B7"/>
    <w:rsid w:val="000256A4"/>
    <w:rsid w:val="0002691A"/>
    <w:rsid w:val="00037805"/>
    <w:rsid w:val="000441D0"/>
    <w:rsid w:val="00045829"/>
    <w:rsid w:val="00050C88"/>
    <w:rsid w:val="000546E1"/>
    <w:rsid w:val="000567C2"/>
    <w:rsid w:val="0006316C"/>
    <w:rsid w:val="0006527A"/>
    <w:rsid w:val="00066058"/>
    <w:rsid w:val="0006719A"/>
    <w:rsid w:val="00073106"/>
    <w:rsid w:val="00077B15"/>
    <w:rsid w:val="0008222E"/>
    <w:rsid w:val="000910C9"/>
    <w:rsid w:val="00097CF8"/>
    <w:rsid w:val="000A11B0"/>
    <w:rsid w:val="000C2F0D"/>
    <w:rsid w:val="000C32F0"/>
    <w:rsid w:val="000C48A1"/>
    <w:rsid w:val="000D1518"/>
    <w:rsid w:val="000E435C"/>
    <w:rsid w:val="0011400D"/>
    <w:rsid w:val="001508D2"/>
    <w:rsid w:val="001517D5"/>
    <w:rsid w:val="00152CB3"/>
    <w:rsid w:val="001546EF"/>
    <w:rsid w:val="00156C7A"/>
    <w:rsid w:val="00161EF0"/>
    <w:rsid w:val="00165569"/>
    <w:rsid w:val="0018289B"/>
    <w:rsid w:val="00193ED8"/>
    <w:rsid w:val="001A2214"/>
    <w:rsid w:val="001B22B4"/>
    <w:rsid w:val="001B623B"/>
    <w:rsid w:val="001E3020"/>
    <w:rsid w:val="001F1BFD"/>
    <w:rsid w:val="001F555B"/>
    <w:rsid w:val="0020447D"/>
    <w:rsid w:val="00206929"/>
    <w:rsid w:val="00206D2A"/>
    <w:rsid w:val="00207E2A"/>
    <w:rsid w:val="00211EB9"/>
    <w:rsid w:val="00214A78"/>
    <w:rsid w:val="00214AE5"/>
    <w:rsid w:val="00225672"/>
    <w:rsid w:val="00232DA6"/>
    <w:rsid w:val="00235A52"/>
    <w:rsid w:val="00240B2C"/>
    <w:rsid w:val="0024650C"/>
    <w:rsid w:val="002571A8"/>
    <w:rsid w:val="00271B62"/>
    <w:rsid w:val="0027473F"/>
    <w:rsid w:val="0027493E"/>
    <w:rsid w:val="00274B7E"/>
    <w:rsid w:val="00283818"/>
    <w:rsid w:val="00286CFE"/>
    <w:rsid w:val="002939B0"/>
    <w:rsid w:val="00293E09"/>
    <w:rsid w:val="00294FA8"/>
    <w:rsid w:val="00295C59"/>
    <w:rsid w:val="00295FCA"/>
    <w:rsid w:val="002B3632"/>
    <w:rsid w:val="002B7613"/>
    <w:rsid w:val="002C3C70"/>
    <w:rsid w:val="002C4A88"/>
    <w:rsid w:val="002C55DC"/>
    <w:rsid w:val="002C7C19"/>
    <w:rsid w:val="002E1852"/>
    <w:rsid w:val="002E2572"/>
    <w:rsid w:val="002F4B47"/>
    <w:rsid w:val="00312F3D"/>
    <w:rsid w:val="00316F0C"/>
    <w:rsid w:val="00320171"/>
    <w:rsid w:val="00320CA8"/>
    <w:rsid w:val="00321F44"/>
    <w:rsid w:val="00322265"/>
    <w:rsid w:val="00331C08"/>
    <w:rsid w:val="00336028"/>
    <w:rsid w:val="0033780F"/>
    <w:rsid w:val="00340C4B"/>
    <w:rsid w:val="00350C1C"/>
    <w:rsid w:val="003550D2"/>
    <w:rsid w:val="00367720"/>
    <w:rsid w:val="0037104D"/>
    <w:rsid w:val="00377711"/>
    <w:rsid w:val="00380C41"/>
    <w:rsid w:val="00382889"/>
    <w:rsid w:val="003841D2"/>
    <w:rsid w:val="0038503B"/>
    <w:rsid w:val="00390255"/>
    <w:rsid w:val="00393D96"/>
    <w:rsid w:val="003A4AF2"/>
    <w:rsid w:val="003A7E39"/>
    <w:rsid w:val="003B2F94"/>
    <w:rsid w:val="003C33AD"/>
    <w:rsid w:val="003D15BA"/>
    <w:rsid w:val="003D2921"/>
    <w:rsid w:val="00402A58"/>
    <w:rsid w:val="00421912"/>
    <w:rsid w:val="00424D29"/>
    <w:rsid w:val="00432E37"/>
    <w:rsid w:val="0044230E"/>
    <w:rsid w:val="00444AC5"/>
    <w:rsid w:val="0044591A"/>
    <w:rsid w:val="00447909"/>
    <w:rsid w:val="004512A1"/>
    <w:rsid w:val="00460024"/>
    <w:rsid w:val="00461B76"/>
    <w:rsid w:val="00465D5E"/>
    <w:rsid w:val="0047143E"/>
    <w:rsid w:val="00477FE3"/>
    <w:rsid w:val="0048471A"/>
    <w:rsid w:val="0049246D"/>
    <w:rsid w:val="00495BC7"/>
    <w:rsid w:val="004A4FB9"/>
    <w:rsid w:val="004B37FB"/>
    <w:rsid w:val="004B3CB2"/>
    <w:rsid w:val="004C221A"/>
    <w:rsid w:val="004D0752"/>
    <w:rsid w:val="004D42FF"/>
    <w:rsid w:val="004E725A"/>
    <w:rsid w:val="004F5926"/>
    <w:rsid w:val="00502A0D"/>
    <w:rsid w:val="00516440"/>
    <w:rsid w:val="0052385B"/>
    <w:rsid w:val="005327E4"/>
    <w:rsid w:val="00536B83"/>
    <w:rsid w:val="00543E90"/>
    <w:rsid w:val="00545358"/>
    <w:rsid w:val="00547470"/>
    <w:rsid w:val="0055427F"/>
    <w:rsid w:val="00571C02"/>
    <w:rsid w:val="005806B9"/>
    <w:rsid w:val="005846E3"/>
    <w:rsid w:val="00593960"/>
    <w:rsid w:val="00594751"/>
    <w:rsid w:val="005A16CE"/>
    <w:rsid w:val="005A57A2"/>
    <w:rsid w:val="005C6BE4"/>
    <w:rsid w:val="005D4918"/>
    <w:rsid w:val="005D70A1"/>
    <w:rsid w:val="005E0510"/>
    <w:rsid w:val="005E13DE"/>
    <w:rsid w:val="005E26CB"/>
    <w:rsid w:val="005F2634"/>
    <w:rsid w:val="00613F89"/>
    <w:rsid w:val="00625EE4"/>
    <w:rsid w:val="0062695E"/>
    <w:rsid w:val="00627BA6"/>
    <w:rsid w:val="0063118B"/>
    <w:rsid w:val="0063212D"/>
    <w:rsid w:val="00635249"/>
    <w:rsid w:val="00635EBB"/>
    <w:rsid w:val="00640D3E"/>
    <w:rsid w:val="00641F54"/>
    <w:rsid w:val="00646E0E"/>
    <w:rsid w:val="006721B3"/>
    <w:rsid w:val="00676610"/>
    <w:rsid w:val="006A78BE"/>
    <w:rsid w:val="006A7CC8"/>
    <w:rsid w:val="006B204D"/>
    <w:rsid w:val="006B3E6C"/>
    <w:rsid w:val="006B68F0"/>
    <w:rsid w:val="006C33F8"/>
    <w:rsid w:val="006C3756"/>
    <w:rsid w:val="006C6900"/>
    <w:rsid w:val="006C714E"/>
    <w:rsid w:val="006D0258"/>
    <w:rsid w:val="006E2250"/>
    <w:rsid w:val="006E2A26"/>
    <w:rsid w:val="006E40DD"/>
    <w:rsid w:val="006E7C5C"/>
    <w:rsid w:val="006F1260"/>
    <w:rsid w:val="006F71CA"/>
    <w:rsid w:val="00700519"/>
    <w:rsid w:val="0070115C"/>
    <w:rsid w:val="00711E7F"/>
    <w:rsid w:val="00716ED1"/>
    <w:rsid w:val="0075354E"/>
    <w:rsid w:val="0075446A"/>
    <w:rsid w:val="00755210"/>
    <w:rsid w:val="00773AA9"/>
    <w:rsid w:val="007817E0"/>
    <w:rsid w:val="00782216"/>
    <w:rsid w:val="00794763"/>
    <w:rsid w:val="007A2AF6"/>
    <w:rsid w:val="007A311D"/>
    <w:rsid w:val="007B4E8D"/>
    <w:rsid w:val="007B7D3B"/>
    <w:rsid w:val="007D0A00"/>
    <w:rsid w:val="007E6A55"/>
    <w:rsid w:val="007E78C0"/>
    <w:rsid w:val="007F4C3E"/>
    <w:rsid w:val="008001B5"/>
    <w:rsid w:val="00801314"/>
    <w:rsid w:val="0081703F"/>
    <w:rsid w:val="00824DA7"/>
    <w:rsid w:val="00830705"/>
    <w:rsid w:val="008307F9"/>
    <w:rsid w:val="0083175C"/>
    <w:rsid w:val="008371D7"/>
    <w:rsid w:val="0086302A"/>
    <w:rsid w:val="0086615E"/>
    <w:rsid w:val="00866814"/>
    <w:rsid w:val="00873583"/>
    <w:rsid w:val="008838B8"/>
    <w:rsid w:val="00891813"/>
    <w:rsid w:val="008950F8"/>
    <w:rsid w:val="0089727D"/>
    <w:rsid w:val="008A0A98"/>
    <w:rsid w:val="008A74F8"/>
    <w:rsid w:val="008B0A57"/>
    <w:rsid w:val="008B1899"/>
    <w:rsid w:val="008B5B9C"/>
    <w:rsid w:val="008D464A"/>
    <w:rsid w:val="008D7159"/>
    <w:rsid w:val="008E364A"/>
    <w:rsid w:val="008E4A9D"/>
    <w:rsid w:val="008E5D14"/>
    <w:rsid w:val="008E7ABC"/>
    <w:rsid w:val="008F54CE"/>
    <w:rsid w:val="00904618"/>
    <w:rsid w:val="00904C92"/>
    <w:rsid w:val="00913293"/>
    <w:rsid w:val="00916162"/>
    <w:rsid w:val="00917429"/>
    <w:rsid w:val="00920249"/>
    <w:rsid w:val="00923363"/>
    <w:rsid w:val="00923E2C"/>
    <w:rsid w:val="00925C5A"/>
    <w:rsid w:val="00926649"/>
    <w:rsid w:val="009271D1"/>
    <w:rsid w:val="009352B5"/>
    <w:rsid w:val="0094653C"/>
    <w:rsid w:val="00952D42"/>
    <w:rsid w:val="009579CF"/>
    <w:rsid w:val="009640B8"/>
    <w:rsid w:val="0097455D"/>
    <w:rsid w:val="00974A53"/>
    <w:rsid w:val="00992D54"/>
    <w:rsid w:val="009A2963"/>
    <w:rsid w:val="009B107D"/>
    <w:rsid w:val="009B75DE"/>
    <w:rsid w:val="009B77A0"/>
    <w:rsid w:val="009C0281"/>
    <w:rsid w:val="009D00B8"/>
    <w:rsid w:val="009D097F"/>
    <w:rsid w:val="009D24C2"/>
    <w:rsid w:val="009E1209"/>
    <w:rsid w:val="009E35EF"/>
    <w:rsid w:val="009E4365"/>
    <w:rsid w:val="009F024A"/>
    <w:rsid w:val="00A12450"/>
    <w:rsid w:val="00A164E3"/>
    <w:rsid w:val="00A30CFA"/>
    <w:rsid w:val="00A52500"/>
    <w:rsid w:val="00A6564C"/>
    <w:rsid w:val="00A7202A"/>
    <w:rsid w:val="00A77961"/>
    <w:rsid w:val="00A81743"/>
    <w:rsid w:val="00A9167F"/>
    <w:rsid w:val="00A92B14"/>
    <w:rsid w:val="00AA2DEB"/>
    <w:rsid w:val="00AA318F"/>
    <w:rsid w:val="00AA56EB"/>
    <w:rsid w:val="00AB31B2"/>
    <w:rsid w:val="00AE54C8"/>
    <w:rsid w:val="00AF189E"/>
    <w:rsid w:val="00AF63A6"/>
    <w:rsid w:val="00B06183"/>
    <w:rsid w:val="00B06222"/>
    <w:rsid w:val="00B13676"/>
    <w:rsid w:val="00B175C7"/>
    <w:rsid w:val="00B17CBC"/>
    <w:rsid w:val="00B207D7"/>
    <w:rsid w:val="00B256AD"/>
    <w:rsid w:val="00B30C75"/>
    <w:rsid w:val="00B31C86"/>
    <w:rsid w:val="00B408D7"/>
    <w:rsid w:val="00B534F2"/>
    <w:rsid w:val="00B60099"/>
    <w:rsid w:val="00B60167"/>
    <w:rsid w:val="00B74149"/>
    <w:rsid w:val="00B776BD"/>
    <w:rsid w:val="00B8585F"/>
    <w:rsid w:val="00B97816"/>
    <w:rsid w:val="00B97E16"/>
    <w:rsid w:val="00BA124A"/>
    <w:rsid w:val="00BA2CC4"/>
    <w:rsid w:val="00BA65D6"/>
    <w:rsid w:val="00BB0440"/>
    <w:rsid w:val="00BB3415"/>
    <w:rsid w:val="00BC344A"/>
    <w:rsid w:val="00BC563B"/>
    <w:rsid w:val="00BD246C"/>
    <w:rsid w:val="00BD2E54"/>
    <w:rsid w:val="00BD3160"/>
    <w:rsid w:val="00BD34B1"/>
    <w:rsid w:val="00BD3D23"/>
    <w:rsid w:val="00BE3F56"/>
    <w:rsid w:val="00BF2637"/>
    <w:rsid w:val="00C01DCB"/>
    <w:rsid w:val="00C05360"/>
    <w:rsid w:val="00C061B4"/>
    <w:rsid w:val="00C21F4D"/>
    <w:rsid w:val="00C222B5"/>
    <w:rsid w:val="00C301D9"/>
    <w:rsid w:val="00C328C2"/>
    <w:rsid w:val="00C4026B"/>
    <w:rsid w:val="00C41EBF"/>
    <w:rsid w:val="00C46151"/>
    <w:rsid w:val="00C5609C"/>
    <w:rsid w:val="00C61B70"/>
    <w:rsid w:val="00C6656E"/>
    <w:rsid w:val="00C760AB"/>
    <w:rsid w:val="00C76AF6"/>
    <w:rsid w:val="00C81502"/>
    <w:rsid w:val="00C87F40"/>
    <w:rsid w:val="00C92FE8"/>
    <w:rsid w:val="00C9344D"/>
    <w:rsid w:val="00C9669D"/>
    <w:rsid w:val="00CA28A1"/>
    <w:rsid w:val="00CB2951"/>
    <w:rsid w:val="00CC2CA3"/>
    <w:rsid w:val="00CC4C06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72F04"/>
    <w:rsid w:val="00DA7623"/>
    <w:rsid w:val="00DC4EAB"/>
    <w:rsid w:val="00DC7F2F"/>
    <w:rsid w:val="00DD72AA"/>
    <w:rsid w:val="00DD7559"/>
    <w:rsid w:val="00DF22A4"/>
    <w:rsid w:val="00DF40D0"/>
    <w:rsid w:val="00E00B41"/>
    <w:rsid w:val="00E11FCA"/>
    <w:rsid w:val="00E20DDA"/>
    <w:rsid w:val="00E27282"/>
    <w:rsid w:val="00E31C18"/>
    <w:rsid w:val="00E61DB4"/>
    <w:rsid w:val="00E73D7D"/>
    <w:rsid w:val="00E80762"/>
    <w:rsid w:val="00E95B9F"/>
    <w:rsid w:val="00E96D58"/>
    <w:rsid w:val="00EA2B4B"/>
    <w:rsid w:val="00EA2C0D"/>
    <w:rsid w:val="00EA6F41"/>
    <w:rsid w:val="00EB0FE3"/>
    <w:rsid w:val="00EB489C"/>
    <w:rsid w:val="00EC7298"/>
    <w:rsid w:val="00ED21E9"/>
    <w:rsid w:val="00EE15D2"/>
    <w:rsid w:val="00EF0810"/>
    <w:rsid w:val="00EF1D58"/>
    <w:rsid w:val="00F161F0"/>
    <w:rsid w:val="00F3041A"/>
    <w:rsid w:val="00F32B1A"/>
    <w:rsid w:val="00F4355D"/>
    <w:rsid w:val="00F44220"/>
    <w:rsid w:val="00F4440F"/>
    <w:rsid w:val="00F47CBB"/>
    <w:rsid w:val="00F51DFA"/>
    <w:rsid w:val="00F5227A"/>
    <w:rsid w:val="00F573AC"/>
    <w:rsid w:val="00F7086D"/>
    <w:rsid w:val="00F71C2E"/>
    <w:rsid w:val="00F72C2F"/>
    <w:rsid w:val="00F74734"/>
    <w:rsid w:val="00F75000"/>
    <w:rsid w:val="00F850F7"/>
    <w:rsid w:val="00F93034"/>
    <w:rsid w:val="00F958F5"/>
    <w:rsid w:val="00FA0309"/>
    <w:rsid w:val="00FA1355"/>
    <w:rsid w:val="00FA43C8"/>
    <w:rsid w:val="00FA4E4C"/>
    <w:rsid w:val="00FA5151"/>
    <w:rsid w:val="00FA6346"/>
    <w:rsid w:val="00FB794E"/>
    <w:rsid w:val="00FC125D"/>
    <w:rsid w:val="00FC42B8"/>
    <w:rsid w:val="00FE2363"/>
    <w:rsid w:val="00FE4DE6"/>
    <w:rsid w:val="00FE5665"/>
    <w:rsid w:val="00FE60E5"/>
    <w:rsid w:val="00FE6FF9"/>
    <w:rsid w:val="00FF1A51"/>
    <w:rsid w:val="00FF1FDA"/>
    <w:rsid w:val="00FF7194"/>
    <w:rsid w:val="2493D97B"/>
    <w:rsid w:val="49580C89"/>
    <w:rsid w:val="51BC337E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D9AE25"/>
  <w15:docId w15:val="{12881A1E-4C65-486D-B342-065C275C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83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598B69D514A57A78CA1C0EEAE6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F2084-497F-4AC1-BF4F-382BEB48BB6E}"/>
      </w:docPartPr>
      <w:docPartBody>
        <w:p w:rsidR="004D2F3E" w:rsidRDefault="00793FFD" w:rsidP="00793FFD">
          <w:pPr>
            <w:pStyle w:val="DB3598B69D514A57A78CA1C0EEAE6001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5515AA64C9F46EB88D2138468B6F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9D3C7-80A8-4D7C-95E7-718F0B17C0FA}"/>
      </w:docPartPr>
      <w:docPartBody>
        <w:p w:rsidR="004D2F3E" w:rsidRDefault="00793FFD" w:rsidP="00793FFD">
          <w:pPr>
            <w:pStyle w:val="85515AA64C9F46EB88D2138468B6F33B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FD"/>
    <w:rsid w:val="004D2F3E"/>
    <w:rsid w:val="007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3FFD"/>
    <w:rPr>
      <w:color w:val="808080"/>
    </w:rPr>
  </w:style>
  <w:style w:type="paragraph" w:customStyle="1" w:styleId="DB3598B69D514A57A78CA1C0EEAE6001">
    <w:name w:val="DB3598B69D514A57A78CA1C0EEAE6001"/>
    <w:rsid w:val="00793FFD"/>
  </w:style>
  <w:style w:type="paragraph" w:customStyle="1" w:styleId="85515AA64C9F46EB88D2138468B6F33B">
    <w:name w:val="85515AA64C9F46EB88D2138468B6F33B"/>
    <w:rsid w:val="00793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490ea3-4656-4bf2-9176-c5173aec4e48"/>
    <ds:schemaRef ds:uri="http://purl.org/dc/elements/1.1/"/>
    <ds:schemaRef ds:uri="6bd19476-ae79-4e5a-b03c-a5a1c42b94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9D4DE-BA57-4066-A956-1FF789AF2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F08B0-9C8E-4204-B5AA-AC26E55E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22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 Spitse</dc:creator>
  <cp:keywords/>
  <cp:lastModifiedBy>Jose ten Klooster | Samenwerkingsverband PO2203</cp:lastModifiedBy>
  <cp:revision>37</cp:revision>
  <dcterms:created xsi:type="dcterms:W3CDTF">2019-11-13T20:44:00Z</dcterms:created>
  <dcterms:modified xsi:type="dcterms:W3CDTF">2023-11-23T12:24:00Z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