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580521E3" w:rsidR="00320CA8" w:rsidRDefault="004557AB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4557AB">
        <w:rPr>
          <w:rFonts w:ascii="Verdana" w:hAnsi="Verdana"/>
          <w:b/>
          <w:spacing w:val="-2"/>
          <w:sz w:val="32"/>
          <w:szCs w:val="28"/>
          <w:u w:val="single"/>
        </w:rPr>
        <w:t>Handtekeningenformulier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2B3C72">
        <w:rPr>
          <w:rFonts w:ascii="Verdana" w:hAnsi="Verdana"/>
          <w:b/>
          <w:spacing w:val="-2"/>
          <w:sz w:val="32"/>
          <w:szCs w:val="28"/>
        </w:rPr>
        <w:t xml:space="preserve">behorend bij een </w:t>
      </w:r>
      <w:r>
        <w:rPr>
          <w:rFonts w:ascii="Verdana" w:hAnsi="Verdana"/>
          <w:b/>
          <w:spacing w:val="-2"/>
          <w:sz w:val="32"/>
          <w:szCs w:val="28"/>
        </w:rPr>
        <w:t>aanvraag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voor een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Pr="00F85524">
        <w:rPr>
          <w:rFonts w:ascii="Verdana" w:hAnsi="Verdana"/>
          <w:b/>
          <w:color w:val="2BB1C3"/>
          <w:spacing w:val="-2"/>
          <w:sz w:val="32"/>
          <w:szCs w:val="28"/>
        </w:rPr>
        <w:t>ar</w:t>
      </w:r>
      <w:r w:rsidR="002B3C72" w:rsidRPr="00F85524">
        <w:rPr>
          <w:rFonts w:ascii="Verdana" w:hAnsi="Verdana"/>
          <w:b/>
          <w:color w:val="2BB1C3"/>
          <w:spacing w:val="-2"/>
          <w:sz w:val="32"/>
          <w:szCs w:val="28"/>
        </w:rPr>
        <w:t>rangement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of </w:t>
      </w:r>
      <w:r w:rsidR="00F85524" w:rsidRPr="00F85524">
        <w:rPr>
          <w:rFonts w:ascii="Verdana" w:hAnsi="Verdana"/>
          <w:b/>
          <w:color w:val="2BB1C3"/>
          <w:spacing w:val="-2"/>
          <w:sz w:val="32"/>
          <w:szCs w:val="28"/>
        </w:rPr>
        <w:t>toelaatbaarheidsverklaring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108E8AC5" w14:textId="75DFA010" w:rsidR="00E80762" w:rsidRDefault="00E80762" w:rsidP="00E80762">
      <w:pPr>
        <w:rPr>
          <w:noProof/>
        </w:rPr>
      </w:pPr>
    </w:p>
    <w:p w14:paraId="1F0C6DBE" w14:textId="77777777" w:rsidR="00B056E2" w:rsidRDefault="00B056E2" w:rsidP="00E80762">
      <w:pPr>
        <w:rPr>
          <w:noProof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056E2" w14:paraId="01CA1C94" w14:textId="77777777" w:rsidTr="001F6FFF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A46" w14:textId="77777777" w:rsidR="00B056E2" w:rsidRDefault="00B056E2">
            <w:pPr>
              <w:rPr>
                <w:rFonts w:ascii="Verdana" w:hAnsi="Verdana"/>
                <w:b/>
                <w:spacing w:val="-2"/>
                <w:sz w:val="20"/>
                <w:szCs w:val="22"/>
              </w:rPr>
            </w:pPr>
            <w:r w:rsidRPr="009A5931">
              <w:rPr>
                <w:rFonts w:ascii="Verdana" w:hAnsi="Verdana"/>
                <w:b/>
                <w:spacing w:val="-2"/>
                <w:sz w:val="22"/>
              </w:rPr>
              <w:t>Naam leerling: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9F1" w14:textId="29C0ED2A" w:rsidR="00B056E2" w:rsidRPr="008C1672" w:rsidRDefault="008C16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instrText xml:space="preserve"> FORMTEXT </w:instrTex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separate"/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end"/>
            </w:r>
          </w:p>
        </w:tc>
      </w:tr>
    </w:tbl>
    <w:p w14:paraId="14C0929B" w14:textId="70F4AE1A" w:rsidR="00635249" w:rsidRDefault="00635249" w:rsidP="00B056E2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093FC1CD" w14:textId="249BCF54" w:rsidR="00447909" w:rsidRPr="00DC329C" w:rsidRDefault="0081703F" w:rsidP="001F555B">
      <w:pPr>
        <w:rPr>
          <w:rFonts w:ascii="Verdana" w:hAnsi="Verdana"/>
          <w:sz w:val="20"/>
          <w:szCs w:val="18"/>
        </w:rPr>
      </w:pPr>
      <w:bookmarkStart w:id="0" w:name="_Hlk88037611"/>
      <w:r>
        <w:rPr>
          <w:rFonts w:ascii="Verdana" w:hAnsi="Verdana"/>
          <w:sz w:val="20"/>
          <w:szCs w:val="18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D45BC4" w:rsidRPr="00447909" w14:paraId="16C09206" w14:textId="77777777" w:rsidTr="00F7512F">
        <w:trPr>
          <w:trHeight w:val="629"/>
        </w:trPr>
        <w:tc>
          <w:tcPr>
            <w:tcW w:w="9217" w:type="dxa"/>
            <w:gridSpan w:val="2"/>
            <w:shd w:val="clear" w:color="auto" w:fill="2BB1C3"/>
            <w:noWrap/>
            <w:hideMark/>
          </w:tcPr>
          <w:p w14:paraId="66DBBBCD" w14:textId="24DC6A8C" w:rsidR="00D45BC4" w:rsidRPr="00447909" w:rsidRDefault="00B77C0A" w:rsidP="00D45BC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50DE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de Commissie Arrangeren en Commissie van Toewijzing.</w:t>
            </w:r>
          </w:p>
        </w:tc>
      </w:tr>
      <w:tr w:rsidR="001C014A" w:rsidRPr="00447909" w14:paraId="6C78624D" w14:textId="67910D04" w:rsidTr="001C014A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74AEAEE4" w14:textId="0F612852" w:rsidR="001C014A" w:rsidRPr="0081703F" w:rsidRDefault="005715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42AD4C10" w14:textId="56AB8385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zijn op de hoogte van de inhoud van deze aanvraag en gaan akkoord met de Aanvraag Arrangement bij de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Arrangeren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(CA) en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van Toewijzing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(CT).</w:t>
            </w:r>
          </w:p>
        </w:tc>
      </w:tr>
      <w:tr w:rsidR="001C014A" w:rsidRPr="00447909" w14:paraId="3FA0AC5F" w14:textId="65E1B2E6" w:rsidTr="001C014A">
        <w:trPr>
          <w:trHeight w:val="593"/>
        </w:trPr>
        <w:tc>
          <w:tcPr>
            <w:tcW w:w="756" w:type="dxa"/>
            <w:shd w:val="clear" w:color="auto" w:fill="auto"/>
            <w:noWrap/>
            <w:vAlign w:val="center"/>
          </w:tcPr>
          <w:p w14:paraId="61601F61" w14:textId="2F957CC7" w:rsidR="001C014A" w:rsidRPr="0081703F" w:rsidRDefault="005715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E991EFD" w14:textId="2EE050A1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Ondergetekenden geven de CA en CT toestemming informatie van derden op te vragen.</w:t>
            </w:r>
          </w:p>
        </w:tc>
      </w:tr>
      <w:tr w:rsidR="001C014A" w:rsidRPr="00447909" w14:paraId="619A7564" w14:textId="062FAAA2" w:rsidTr="001C014A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12019414" w14:textId="55A7E83A" w:rsidR="001C014A" w:rsidRPr="0081703F" w:rsidRDefault="005715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DB1B5F5" w14:textId="41407192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geven de CA toestemming om bij toekenning van een arrangement 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of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plaatsing SO/SBO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>/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>Combigroep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, het dossier over te dragen aan de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psycholoog/orthopedagoog van de school voor Speciaal Basisonderwijs of het Speciaal onderwijs.</w:t>
            </w:r>
          </w:p>
        </w:tc>
      </w:tr>
    </w:tbl>
    <w:p w14:paraId="7380DB85" w14:textId="0CF760DC" w:rsidR="001F555B" w:rsidRDefault="001F555B" w:rsidP="001F555B">
      <w:pPr>
        <w:jc w:val="both"/>
        <w:rPr>
          <w:rFonts w:ascii="Verdana" w:hAnsi="Verdana"/>
          <w:sz w:val="18"/>
          <w:szCs w:val="18"/>
        </w:rPr>
      </w:pPr>
    </w:p>
    <w:p w14:paraId="4F86638C" w14:textId="42726F94" w:rsidR="0081703F" w:rsidRDefault="0081703F" w:rsidP="001F555B">
      <w:pPr>
        <w:jc w:val="both"/>
        <w:rPr>
          <w:rFonts w:ascii="Verdana" w:hAnsi="Verdana"/>
          <w:sz w:val="18"/>
          <w:szCs w:val="18"/>
        </w:rPr>
      </w:pPr>
    </w:p>
    <w:p w14:paraId="3B2F4D91" w14:textId="77777777" w:rsidR="00F7512F" w:rsidRDefault="00F7512F" w:rsidP="001F555B">
      <w:pPr>
        <w:jc w:val="both"/>
        <w:rPr>
          <w:rFonts w:ascii="Verdana" w:hAnsi="Verdana"/>
          <w:sz w:val="18"/>
          <w:szCs w:val="18"/>
        </w:rPr>
      </w:pPr>
    </w:p>
    <w:bookmarkEnd w:id="0"/>
    <w:p w14:paraId="69C1A5B7" w14:textId="77777777" w:rsidR="002B3C72" w:rsidRPr="00B8739E" w:rsidRDefault="002B3C72" w:rsidP="002B3C72">
      <w:pPr>
        <w:ind w:left="360"/>
        <w:rPr>
          <w:rFonts w:ascii="Verdana" w:hAnsi="Verdana"/>
          <w:spacing w:val="-2"/>
          <w:sz w:val="18"/>
          <w:szCs w:val="18"/>
        </w:rPr>
      </w:pPr>
    </w:p>
    <w:p w14:paraId="44FF5FB5" w14:textId="78A3F81C" w:rsidR="002B3C72" w:rsidRPr="007E5AA7" w:rsidRDefault="002B3C72" w:rsidP="007E5AA7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 xml:space="preserve">In verband met de wet op de persoonsregistratie en privacybescherming moeten </w:t>
      </w:r>
      <w:r w:rsidR="00737D42">
        <w:rPr>
          <w:rFonts w:ascii="Verdana" w:hAnsi="Verdana"/>
          <w:sz w:val="20"/>
          <w:szCs w:val="18"/>
          <w:u w:val="single"/>
        </w:rPr>
        <w:t xml:space="preserve">alle wettelijke gezaghebbenden </w:t>
      </w:r>
      <w:r w:rsidRPr="007E5AA7">
        <w:rPr>
          <w:rFonts w:ascii="Verdana" w:hAnsi="Verdana"/>
          <w:sz w:val="20"/>
          <w:szCs w:val="18"/>
          <w:u w:val="single"/>
        </w:rPr>
        <w:t>ondertekenen.</w:t>
      </w:r>
    </w:p>
    <w:p w14:paraId="1046E0BC" w14:textId="6A599119" w:rsidR="002B3C72" w:rsidRDefault="002B3C72" w:rsidP="002B3C72">
      <w:pPr>
        <w:rPr>
          <w:rFonts w:ascii="Verdana" w:hAnsi="Verdana"/>
          <w:b/>
          <w:sz w:val="18"/>
          <w:szCs w:val="18"/>
        </w:rPr>
      </w:pPr>
    </w:p>
    <w:p w14:paraId="092054D6" w14:textId="30C59559" w:rsidR="00F7512F" w:rsidRDefault="00F7512F" w:rsidP="002B3C72">
      <w:pPr>
        <w:rPr>
          <w:rFonts w:ascii="Verdana" w:hAnsi="Verdana"/>
          <w:b/>
          <w:sz w:val="18"/>
          <w:szCs w:val="18"/>
        </w:rPr>
      </w:pPr>
      <w:bookmarkStart w:id="1" w:name="_Hlk88037701"/>
      <w:bookmarkStart w:id="2" w:name="_Hlk151638510"/>
    </w:p>
    <w:p w14:paraId="26FF4230" w14:textId="77777777" w:rsidR="00F7512F" w:rsidRPr="002B3C72" w:rsidRDefault="00F7512F" w:rsidP="002B3C72">
      <w:pPr>
        <w:rPr>
          <w:rFonts w:ascii="Verdana" w:hAnsi="Verdana"/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5F2634" w:rsidRPr="00B47B3C" w14:paraId="6E7FA08C" w14:textId="77777777" w:rsidTr="001F6FFF">
        <w:trPr>
          <w:trHeight w:val="535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175D39D0" w14:textId="268682A5" w:rsidR="005F2634" w:rsidRPr="00B47B3C" w:rsidRDefault="002B3C72" w:rsidP="002B3C72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B77C0A" w:rsidRPr="00B47B3C" w14:paraId="7ABED2BD" w14:textId="66B165B6" w:rsidTr="001F6FFF">
        <w:trPr>
          <w:trHeight w:val="1168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03F" w14:textId="53945ECF" w:rsidR="00B77C0A" w:rsidRPr="007E5AA7" w:rsidRDefault="00B77C0A" w:rsidP="008307F9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 w:rsidR="006E135E">
              <w:rPr>
                <w:rFonts w:ascii="Verdana" w:hAnsi="Verdana"/>
                <w:b/>
                <w:sz w:val="20"/>
                <w:szCs w:val="18"/>
              </w:rPr>
              <w:t>ouder/verzorger 1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010FEFD3" w14:textId="77777777" w:rsidR="00B77C0A" w:rsidRPr="007E5AA7" w:rsidRDefault="00B77C0A" w:rsidP="008307F9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bookmarkStart w:id="3" w:name="_GoBack"/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bookmarkEnd w:id="3"/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1A00EF42" w14:textId="60BFBEC3" w:rsidR="00B77C0A" w:rsidRPr="007E5AA7" w:rsidRDefault="00B77C0A" w:rsidP="008307F9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67" w14:textId="77777777" w:rsidR="00B77C0A" w:rsidRPr="008307F9" w:rsidRDefault="00B77C0A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D614360" w14:textId="77777777" w:rsidR="00B77C0A" w:rsidRDefault="00B77C0A" w:rsidP="008307F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CF9EB25" w14:textId="4449BB58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686" w14:textId="665969D3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efaultPlaceholder_-1854013437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97F3F3" w14:textId="1F58B8A9" w:rsidR="00B77C0A" w:rsidRPr="00B47B3C" w:rsidRDefault="008A56C1" w:rsidP="00D543C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B77C0A" w:rsidRPr="00B47B3C" w14:paraId="62ABC082" w14:textId="13BE83FC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5A796DF" w14:textId="728E8C98" w:rsidR="00B77C0A" w:rsidRPr="007E5AA7" w:rsidRDefault="00B77C0A" w:rsidP="00D543C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 w:rsidR="006E135E">
              <w:rPr>
                <w:rFonts w:ascii="Verdana" w:hAnsi="Verdana"/>
                <w:b/>
                <w:sz w:val="20"/>
                <w:szCs w:val="18"/>
              </w:rPr>
              <w:t>ouder/verzorger 2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0953A662" w14:textId="087BB5F0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922A802" w14:textId="502FAF09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1944D95" w14:textId="61F3A179" w:rsidR="00B77C0A" w:rsidRDefault="00B77C0A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18E1111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B99E41170B97446CBB70098EBD684940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DAD65E0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4DD21CA0" w14:textId="2C791D28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0EDA269A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B77C0A" w:rsidRPr="00B47B3C" w14:paraId="2DFCA8A2" w14:textId="4D4AB98A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17604FAA" w14:textId="0BBAD5DB" w:rsidR="00B77C0A" w:rsidRPr="001B3E41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7BC0F96B" w14:textId="64DCF686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352D82B8" w14:textId="6A31E638" w:rsidR="00B77C0A" w:rsidRPr="008307F9" w:rsidRDefault="00B77C0A" w:rsidP="002B3C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D55A8F5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8D865893F4D84D7C9E0F78001EAEA0A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135A0C2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142FC84" w14:textId="77777777" w:rsidR="00B77C0A" w:rsidRDefault="00B77C0A" w:rsidP="00E6051F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6BCD2D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bookmarkEnd w:id="2"/>
      <w:tr w:rsidR="00B77C0A" w:rsidRPr="00B47B3C" w14:paraId="2F1D1230" w14:textId="2710358D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F451777" w14:textId="0416651E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52949609" w14:textId="3D026E4D" w:rsidR="00B77C0A" w:rsidRPr="007E5AA7" w:rsidRDefault="00B77C0A" w:rsidP="002B3C72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68A578ED" w14:textId="64C0C777" w:rsidR="00B77C0A" w:rsidRPr="00B47B3C" w:rsidRDefault="00B77C0A" w:rsidP="002B3C72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DC5309" w14:textId="08202A26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A09E58F9F854DE59D823B95769302F4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E91BB18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3B7C31A1" w14:textId="77777777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33E339BD" w14:textId="77777777" w:rsidR="00B77C0A" w:rsidRPr="00B47B3C" w:rsidRDefault="00B77C0A" w:rsidP="00B77C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D9AFF0" w14:textId="4FFF7C61" w:rsidR="0038503B" w:rsidRPr="003841D2" w:rsidRDefault="0038503B" w:rsidP="008307F9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38503B" w:rsidRPr="003841D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E079" w14:textId="77777777" w:rsidR="00D770D0" w:rsidRDefault="00D770D0" w:rsidP="008950F8">
      <w:r>
        <w:separator/>
      </w:r>
    </w:p>
  </w:endnote>
  <w:endnote w:type="continuationSeparator" w:id="0">
    <w:p w14:paraId="7E3D6239" w14:textId="77777777" w:rsidR="00D770D0" w:rsidRDefault="00D770D0" w:rsidP="008950F8">
      <w:r>
        <w:continuationSeparator/>
      </w:r>
    </w:p>
  </w:endnote>
  <w:endnote w:type="continuationNotice" w:id="1">
    <w:p w14:paraId="3369809D" w14:textId="77777777" w:rsidR="00D770D0" w:rsidRDefault="00D7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0253A19A" w:rsidR="00022940" w:rsidRPr="003831C7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3831C7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7CAF730E" w:rsidR="007A21B2" w:rsidRPr="008D021E" w:rsidRDefault="00E857A9" w:rsidP="00022940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</w:t>
    </w:r>
    <w:r w:rsidR="00022940"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1" w:history="1">
      <w:r w:rsidR="00022940" w:rsidRPr="003831C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022940"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022940" w:rsidRPr="003831C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02294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8938" w14:textId="77777777" w:rsidR="00D770D0" w:rsidRDefault="00D770D0" w:rsidP="008950F8">
      <w:r>
        <w:separator/>
      </w:r>
    </w:p>
  </w:footnote>
  <w:footnote w:type="continuationSeparator" w:id="0">
    <w:p w14:paraId="53FE10B7" w14:textId="77777777" w:rsidR="00D770D0" w:rsidRDefault="00D770D0" w:rsidP="008950F8">
      <w:r>
        <w:continuationSeparator/>
      </w:r>
    </w:p>
  </w:footnote>
  <w:footnote w:type="continuationNotice" w:id="1">
    <w:p w14:paraId="67B3D619" w14:textId="77777777" w:rsidR="00D770D0" w:rsidRDefault="00D77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2A9AD9B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uMh6kGztWjhGs6MjapG+VDSMyCyZwPvNTGHLQRcffwdTSoMpBBfF9y8KHUEyx2f21f1k8mJErKWC0TAzHtYmg==" w:salt="gleK/VkaMcih522gUV7jo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1F6FFF"/>
    <w:rsid w:val="00206929"/>
    <w:rsid w:val="00206D2A"/>
    <w:rsid w:val="00211EB9"/>
    <w:rsid w:val="00214A78"/>
    <w:rsid w:val="00225672"/>
    <w:rsid w:val="00226C75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18F0"/>
    <w:rsid w:val="005327E4"/>
    <w:rsid w:val="00536B83"/>
    <w:rsid w:val="005423FB"/>
    <w:rsid w:val="00545358"/>
    <w:rsid w:val="00547470"/>
    <w:rsid w:val="0055427F"/>
    <w:rsid w:val="005715F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135E"/>
    <w:rsid w:val="006E2A26"/>
    <w:rsid w:val="006F1260"/>
    <w:rsid w:val="006F71CA"/>
    <w:rsid w:val="00716D40"/>
    <w:rsid w:val="00716ED1"/>
    <w:rsid w:val="00737D42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4EF7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40D7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70D0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857A9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10994"/>
    <w:rsid w:val="00F3041A"/>
    <w:rsid w:val="00F4355D"/>
    <w:rsid w:val="00F47CBB"/>
    <w:rsid w:val="00F51DFA"/>
    <w:rsid w:val="00F573AC"/>
    <w:rsid w:val="00F71C2E"/>
    <w:rsid w:val="00F72C2F"/>
    <w:rsid w:val="00F736C2"/>
    <w:rsid w:val="00F74734"/>
    <w:rsid w:val="00F75000"/>
    <w:rsid w:val="00F7512F"/>
    <w:rsid w:val="00F850F7"/>
    <w:rsid w:val="00F85524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3DFC-0B2B-4CA5-A092-2582E49A2D4F}"/>
      </w:docPartPr>
      <w:docPartBody>
        <w:p w:rsidR="004C116B" w:rsidRDefault="0047347E"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9E41170B97446CBB70098EBD684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135D3-FAFB-48E2-BDED-79EA20068BB5}"/>
      </w:docPartPr>
      <w:docPartBody>
        <w:p w:rsidR="004C116B" w:rsidRDefault="0047347E" w:rsidP="0047347E">
          <w:pPr>
            <w:pStyle w:val="B99E41170B97446CBB70098EBD684940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865893F4D84D7C9E0F78001EAEA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3170-DF3A-4DE9-9724-AF41FA3A6BF2}"/>
      </w:docPartPr>
      <w:docPartBody>
        <w:p w:rsidR="004C116B" w:rsidRDefault="0047347E" w:rsidP="0047347E">
          <w:pPr>
            <w:pStyle w:val="8D865893F4D84D7C9E0F78001EAEA0A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09E58F9F854DE59D823B9576930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9D33-5344-405A-A049-842661F468DD}"/>
      </w:docPartPr>
      <w:docPartBody>
        <w:p w:rsidR="004C116B" w:rsidRDefault="0047347E" w:rsidP="0047347E">
          <w:pPr>
            <w:pStyle w:val="6A09E58F9F854DE59D823B95769302F4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E"/>
    <w:rsid w:val="0047347E"/>
    <w:rsid w:val="004C116B"/>
    <w:rsid w:val="00771F59"/>
    <w:rsid w:val="00A72AD1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347E"/>
    <w:rPr>
      <w:color w:val="808080"/>
    </w:rPr>
  </w:style>
  <w:style w:type="paragraph" w:customStyle="1" w:styleId="B99E41170B97446CBB70098EBD684940">
    <w:name w:val="B99E41170B97446CBB70098EBD684940"/>
    <w:rsid w:val="0047347E"/>
  </w:style>
  <w:style w:type="paragraph" w:customStyle="1" w:styleId="8D865893F4D84D7C9E0F78001EAEA0AE">
    <w:name w:val="8D865893F4D84D7C9E0F78001EAEA0AE"/>
    <w:rsid w:val="0047347E"/>
  </w:style>
  <w:style w:type="paragraph" w:customStyle="1" w:styleId="6A09E58F9F854DE59D823B95769302F4">
    <w:name w:val="6A09E58F9F854DE59D823B95769302F4"/>
    <w:rsid w:val="0047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0ea3-4656-4bf2-9176-c5173aec4e48"/>
    <ds:schemaRef ds:uri="http://schemas.microsoft.com/office/2006/documentManagement/types"/>
    <ds:schemaRef ds:uri="6bd19476-ae79-4e5a-b03c-a5a1c42b94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3402C-FEB2-4BF5-B1B7-1A9A12B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35</cp:revision>
  <dcterms:created xsi:type="dcterms:W3CDTF">2019-09-11T19:41:00Z</dcterms:created>
  <dcterms:modified xsi:type="dcterms:W3CDTF">2023-11-23T12:29:00Z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