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5CFC3" w14:textId="534BABB0" w:rsidR="00796F48" w:rsidRDefault="00535145" w:rsidP="00926649">
      <w:pPr>
        <w:rPr>
          <w:rFonts w:ascii="Eras Medium ITC" w:hAnsi="Eras Medium ITC"/>
          <w:b/>
          <w:color w:val="3554A4"/>
          <w:sz w:val="20"/>
          <w:szCs w:val="20"/>
        </w:rPr>
      </w:pPr>
      <w:r w:rsidRPr="00851C67">
        <w:rPr>
          <w:rFonts w:ascii="Verdana" w:hAnsi="Verdana"/>
          <w:b/>
          <w:spacing w:val="-2"/>
          <w:sz w:val="32"/>
          <w:szCs w:val="28"/>
          <w:u w:val="single"/>
        </w:rPr>
        <w:t>Evaluatieformulier</w:t>
      </w:r>
      <w:r w:rsidR="000C774E">
        <w:rPr>
          <w:rFonts w:ascii="Verdana" w:hAnsi="Verdana"/>
          <w:b/>
          <w:spacing w:val="-2"/>
          <w:sz w:val="32"/>
          <w:szCs w:val="28"/>
        </w:rPr>
        <w:t xml:space="preserve"> Arrangement</w:t>
      </w:r>
      <w:r>
        <w:rPr>
          <w:rFonts w:ascii="Verdana" w:hAnsi="Verdana"/>
          <w:b/>
          <w:spacing w:val="-2"/>
          <w:sz w:val="32"/>
          <w:szCs w:val="28"/>
        </w:rPr>
        <w:t>en</w:t>
      </w:r>
      <w:r w:rsidR="004B1387">
        <w:rPr>
          <w:rFonts w:ascii="Verdana" w:hAnsi="Verdana"/>
          <w:b/>
          <w:spacing w:val="-2"/>
          <w:sz w:val="32"/>
          <w:szCs w:val="28"/>
        </w:rPr>
        <w:tab/>
      </w:r>
      <w:r w:rsidR="004B1387">
        <w:rPr>
          <w:rFonts w:ascii="Verdana" w:hAnsi="Verdana"/>
          <w:b/>
          <w:spacing w:val="-2"/>
          <w:sz w:val="32"/>
          <w:szCs w:val="28"/>
        </w:rPr>
        <w:tab/>
      </w:r>
      <w:r w:rsidR="004B1387">
        <w:rPr>
          <w:rFonts w:ascii="Verdana" w:hAnsi="Verdana"/>
          <w:b/>
          <w:spacing w:val="-2"/>
          <w:sz w:val="32"/>
          <w:szCs w:val="28"/>
        </w:rPr>
        <w:tab/>
      </w:r>
      <w:r w:rsidR="004B1387">
        <w:rPr>
          <w:rFonts w:ascii="Verdana" w:hAnsi="Verdana"/>
          <w:b/>
          <w:spacing w:val="-2"/>
          <w:sz w:val="32"/>
          <w:szCs w:val="28"/>
        </w:rPr>
        <w:tab/>
      </w:r>
      <w:r w:rsidR="004B1387">
        <w:rPr>
          <w:rFonts w:ascii="Verdana" w:hAnsi="Verdana"/>
          <w:b/>
          <w:spacing w:val="-2"/>
          <w:sz w:val="32"/>
          <w:szCs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</w:r>
      <w:r w:rsidR="00926649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</w:r>
      <w:r w:rsidR="00321F44">
        <w:rPr>
          <w:noProof/>
          <w:sz w:val="28"/>
        </w:rPr>
        <w:tab/>
        <w:t xml:space="preserve"> </w:t>
      </w:r>
      <w:r w:rsidR="00321F44">
        <w:rPr>
          <w:noProof/>
          <w:sz w:val="28"/>
        </w:rPr>
        <w:tab/>
      </w:r>
      <w:r w:rsidR="00B06183">
        <w:rPr>
          <w:noProof/>
          <w:sz w:val="28"/>
        </w:rPr>
        <w:t xml:space="preserve">         </w:t>
      </w:r>
      <w:r w:rsidR="00321F44">
        <w:rPr>
          <w:noProof/>
          <w:sz w:val="28"/>
        </w:rPr>
        <w:t xml:space="preserve"> </w:t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 w:rsidR="00320CA8">
        <w:rPr>
          <w:rFonts w:ascii="Eras Medium ITC" w:hAnsi="Eras Medium ITC"/>
          <w:b/>
          <w:color w:val="3554A4"/>
          <w:sz w:val="20"/>
          <w:szCs w:val="20"/>
        </w:rPr>
        <w:t>SWV</w:t>
      </w:r>
      <w:r w:rsidR="00B06183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 w:rsidR="00320CA8" w:rsidRPr="001F555B">
        <w:rPr>
          <w:rFonts w:ascii="Eras Medium ITC" w:hAnsi="Eras Medium ITC"/>
          <w:b/>
          <w:color w:val="3554A4"/>
          <w:sz w:val="20"/>
          <w:szCs w:val="20"/>
        </w:rPr>
        <w:t>PO 2203</w:t>
      </w:r>
      <w:r w:rsidR="00320CA8"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</w:p>
    <w:p w14:paraId="58302648" w14:textId="77777777" w:rsidR="00796F48" w:rsidRDefault="00796F48" w:rsidP="00796F48">
      <w:pPr>
        <w:rPr>
          <w:rFonts w:ascii="Eras Medium ITC" w:hAnsi="Eras Medium ITC"/>
          <w:b/>
          <w:color w:val="3554A4"/>
          <w:sz w:val="20"/>
          <w:szCs w:val="20"/>
        </w:rPr>
      </w:pPr>
      <w:r>
        <w:rPr>
          <w:rFonts w:ascii="Eras Medium ITC" w:hAnsi="Eras Medium ITC"/>
          <w:b/>
          <w:color w:val="3554A4"/>
          <w:sz w:val="20"/>
          <w:szCs w:val="20"/>
        </w:rPr>
        <w:t xml:space="preserve">                                                                                                                                                       A</w:t>
      </w:r>
      <w:r w:rsidRPr="00983A89">
        <w:rPr>
          <w:rFonts w:ascii="Eras Medium ITC" w:hAnsi="Eras Medium ITC"/>
          <w:b/>
          <w:color w:val="3554A4"/>
          <w:sz w:val="20"/>
          <w:szCs w:val="20"/>
        </w:rPr>
        <w:t>fd</w:t>
      </w:r>
      <w:r>
        <w:rPr>
          <w:rFonts w:ascii="Eras Medium ITC" w:hAnsi="Eras Medium ITC"/>
          <w:b/>
          <w:color w:val="3554A4"/>
          <w:sz w:val="20"/>
          <w:szCs w:val="20"/>
        </w:rPr>
        <w:t>eling Meppel</w:t>
      </w:r>
    </w:p>
    <w:p w14:paraId="3CDEE91C" w14:textId="6C04370C" w:rsidR="00BF7083" w:rsidRDefault="00BF7083" w:rsidP="00926649">
      <w:pPr>
        <w:rPr>
          <w:rFonts w:ascii="Eras Medium ITC" w:hAnsi="Eras Medium ITC"/>
          <w:b/>
          <w:color w:val="3554A4"/>
          <w:sz w:val="20"/>
          <w:szCs w:val="20"/>
        </w:rPr>
      </w:pPr>
    </w:p>
    <w:tbl>
      <w:tblPr>
        <w:tblW w:w="9267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6573"/>
      </w:tblGrid>
      <w:tr w:rsidR="004B1387" w:rsidRPr="00B47B3C" w14:paraId="54665321" w14:textId="48F5BA50" w:rsidTr="00983A89">
        <w:trPr>
          <w:trHeight w:val="4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B1C3"/>
            <w:vAlign w:val="center"/>
          </w:tcPr>
          <w:p w14:paraId="5A178C18" w14:textId="025691A9" w:rsidR="004B1387" w:rsidRPr="00B47B3C" w:rsidRDefault="004B1387" w:rsidP="000219CF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 xml:space="preserve">Datum invullen  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B1C3"/>
            <w:vAlign w:val="center"/>
          </w:tcPr>
          <w:p w14:paraId="15F96BD4" w14:textId="1400DABB" w:rsidR="004B1387" w:rsidRPr="00B47B3C" w:rsidRDefault="00983A89" w:rsidP="000219CF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0219CF">
              <w:rPr>
                <w:rFonts w:ascii="Verdana" w:hAnsi="Verdana"/>
                <w:b/>
                <w:bCs/>
                <w:color w:val="FFFFFF" w:themeColor="background1"/>
                <w:spacing w:val="-2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219CF">
              <w:rPr>
                <w:rFonts w:ascii="Verdana" w:hAnsi="Verdana"/>
                <w:b/>
                <w:bCs/>
                <w:color w:val="FFFFFF" w:themeColor="background1"/>
                <w:spacing w:val="-2"/>
                <w:sz w:val="20"/>
                <w:szCs w:val="20"/>
              </w:rPr>
              <w:instrText xml:space="preserve"> FORMTEXT </w:instrText>
            </w:r>
            <w:r w:rsidRPr="000219CF">
              <w:rPr>
                <w:rFonts w:ascii="Verdana" w:hAnsi="Verdana"/>
                <w:b/>
                <w:bCs/>
                <w:color w:val="FFFFFF" w:themeColor="background1"/>
                <w:spacing w:val="-2"/>
                <w:sz w:val="20"/>
                <w:szCs w:val="20"/>
              </w:rPr>
            </w:r>
            <w:r w:rsidRPr="000219CF">
              <w:rPr>
                <w:rFonts w:ascii="Verdana" w:hAnsi="Verdana"/>
                <w:b/>
                <w:bCs/>
                <w:color w:val="FFFFFF" w:themeColor="background1"/>
                <w:spacing w:val="-2"/>
                <w:sz w:val="20"/>
                <w:szCs w:val="20"/>
              </w:rPr>
              <w:fldChar w:fldCharType="separate"/>
            </w:r>
            <w:r w:rsidRPr="000219CF">
              <w:rPr>
                <w:rFonts w:ascii="Verdana" w:hAnsi="Verdana"/>
                <w:b/>
                <w:bCs/>
                <w:noProof/>
                <w:color w:val="FFFFFF" w:themeColor="background1"/>
                <w:spacing w:val="-2"/>
                <w:sz w:val="20"/>
                <w:szCs w:val="20"/>
              </w:rPr>
              <w:t> </w:t>
            </w:r>
            <w:r w:rsidRPr="000219CF">
              <w:rPr>
                <w:rFonts w:ascii="Verdana" w:hAnsi="Verdana"/>
                <w:b/>
                <w:bCs/>
                <w:noProof/>
                <w:color w:val="FFFFFF" w:themeColor="background1"/>
                <w:spacing w:val="-2"/>
                <w:sz w:val="20"/>
                <w:szCs w:val="20"/>
              </w:rPr>
              <w:t> </w:t>
            </w:r>
            <w:r w:rsidRPr="000219CF">
              <w:rPr>
                <w:rFonts w:ascii="Verdana" w:hAnsi="Verdana"/>
                <w:b/>
                <w:bCs/>
                <w:noProof/>
                <w:color w:val="FFFFFF" w:themeColor="background1"/>
                <w:spacing w:val="-2"/>
                <w:sz w:val="20"/>
                <w:szCs w:val="20"/>
              </w:rPr>
              <w:t> </w:t>
            </w:r>
            <w:r w:rsidRPr="000219CF">
              <w:rPr>
                <w:rFonts w:ascii="Verdana" w:hAnsi="Verdana"/>
                <w:b/>
                <w:bCs/>
                <w:noProof/>
                <w:color w:val="FFFFFF" w:themeColor="background1"/>
                <w:spacing w:val="-2"/>
                <w:sz w:val="20"/>
                <w:szCs w:val="20"/>
              </w:rPr>
              <w:t> </w:t>
            </w:r>
            <w:r w:rsidRPr="000219CF">
              <w:rPr>
                <w:rFonts w:ascii="Verdana" w:hAnsi="Verdana"/>
                <w:b/>
                <w:bCs/>
                <w:noProof/>
                <w:color w:val="FFFFFF" w:themeColor="background1"/>
                <w:spacing w:val="-2"/>
                <w:sz w:val="20"/>
                <w:szCs w:val="20"/>
              </w:rPr>
              <w:t> </w:t>
            </w:r>
            <w:r w:rsidRPr="000219CF">
              <w:rPr>
                <w:rFonts w:ascii="Verdana" w:hAnsi="Verdana"/>
                <w:b/>
                <w:bCs/>
                <w:color w:val="FFFFFF" w:themeColor="background1"/>
                <w:spacing w:val="-2"/>
                <w:sz w:val="20"/>
                <w:szCs w:val="20"/>
              </w:rPr>
              <w:fldChar w:fldCharType="end"/>
            </w:r>
          </w:p>
        </w:tc>
      </w:tr>
      <w:tr w:rsidR="004B1387" w:rsidRPr="00B47B3C" w14:paraId="6D535307" w14:textId="59E1E836" w:rsidTr="00983A89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5792" w14:textId="1D98B9F5" w:rsidR="004B1387" w:rsidRPr="00BF7083" w:rsidRDefault="004B1387" w:rsidP="00983A89">
            <w:pPr>
              <w:rPr>
                <w:rFonts w:ascii="Verdana" w:hAnsi="Verdana"/>
                <w:b/>
                <w:spacing w:val="-2"/>
                <w:sz w:val="20"/>
                <w:szCs w:val="16"/>
              </w:rPr>
            </w:pPr>
            <w:r>
              <w:rPr>
                <w:rFonts w:ascii="Verdana" w:hAnsi="Verdana"/>
                <w:b/>
                <w:spacing w:val="-2"/>
                <w:sz w:val="20"/>
                <w:szCs w:val="16"/>
              </w:rPr>
              <w:t xml:space="preserve">Ingevuld door        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3CD4" w14:textId="67215BDC" w:rsidR="004B1387" w:rsidRPr="00BF7083" w:rsidRDefault="00983A89" w:rsidP="00983A89">
            <w:pPr>
              <w:rPr>
                <w:rFonts w:ascii="Verdana" w:hAnsi="Verdana"/>
                <w:b/>
                <w:spacing w:val="-2"/>
                <w:sz w:val="20"/>
                <w:szCs w:val="16"/>
              </w:rPr>
            </w:pPr>
            <w:r w:rsidRPr="000219CF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219CF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0219CF">
              <w:rPr>
                <w:rFonts w:ascii="Verdana" w:hAnsi="Verdana"/>
                <w:spacing w:val="-2"/>
                <w:sz w:val="18"/>
                <w:szCs w:val="18"/>
              </w:rPr>
            </w:r>
            <w:r w:rsidRPr="000219CF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0219CF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0219CF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0219CF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0219CF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0219CF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0219CF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B1387" w:rsidRPr="00B47B3C" w14:paraId="2EBE55F2" w14:textId="3AD8A153" w:rsidTr="00983A89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1F846" w14:textId="60622E6D" w:rsidR="004B1387" w:rsidRPr="00983A89" w:rsidRDefault="004B1387" w:rsidP="00983A89">
            <w:pPr>
              <w:rPr>
                <w:rFonts w:ascii="Verdana" w:hAnsi="Verdana"/>
                <w:spacing w:val="-2"/>
                <w:sz w:val="20"/>
                <w:szCs w:val="16"/>
              </w:rPr>
            </w:pPr>
            <w:r w:rsidRPr="00983A89">
              <w:rPr>
                <w:rFonts w:ascii="Verdana" w:hAnsi="Verdana"/>
                <w:spacing w:val="-2"/>
                <w:sz w:val="20"/>
                <w:szCs w:val="16"/>
              </w:rPr>
              <w:t>Start</w:t>
            </w:r>
            <w:r w:rsidR="00983A89" w:rsidRPr="00983A89">
              <w:rPr>
                <w:rFonts w:ascii="Verdana" w:hAnsi="Verdana"/>
                <w:spacing w:val="-2"/>
                <w:sz w:val="20"/>
                <w:szCs w:val="16"/>
              </w:rPr>
              <w:t>datum</w:t>
            </w:r>
            <w:r w:rsidRPr="00983A89">
              <w:rPr>
                <w:rFonts w:ascii="Verdana" w:hAnsi="Verdana"/>
                <w:spacing w:val="-2"/>
                <w:sz w:val="20"/>
                <w:szCs w:val="16"/>
              </w:rPr>
              <w:t xml:space="preserve"> arrangement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1C4E6" w14:textId="1E8A314A" w:rsidR="004B1387" w:rsidRDefault="00983A89" w:rsidP="00983A89">
            <w:pPr>
              <w:rPr>
                <w:rFonts w:ascii="Verdana" w:hAnsi="Verdana"/>
                <w:b/>
                <w:spacing w:val="-2"/>
                <w:sz w:val="20"/>
                <w:szCs w:val="16"/>
              </w:rPr>
            </w:pPr>
            <w:r w:rsidRPr="00983A89">
              <w:rPr>
                <w:rFonts w:ascii="Verdana" w:hAnsi="Verdana"/>
                <w:color w:val="3554A4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3A89">
              <w:rPr>
                <w:rFonts w:ascii="Verdana" w:hAnsi="Verdana"/>
                <w:color w:val="3554A4"/>
                <w:spacing w:val="-2"/>
                <w:sz w:val="18"/>
                <w:szCs w:val="18"/>
              </w:rPr>
              <w:instrText xml:space="preserve"> FORMTEXT </w:instrText>
            </w:r>
            <w:r w:rsidRPr="00983A89">
              <w:rPr>
                <w:rFonts w:ascii="Verdana" w:hAnsi="Verdana"/>
                <w:color w:val="3554A4"/>
                <w:spacing w:val="-2"/>
                <w:sz w:val="18"/>
                <w:szCs w:val="18"/>
              </w:rPr>
            </w:r>
            <w:r w:rsidRPr="00983A89">
              <w:rPr>
                <w:rFonts w:ascii="Verdana" w:hAnsi="Verdana"/>
                <w:color w:val="3554A4"/>
                <w:spacing w:val="-2"/>
                <w:sz w:val="18"/>
                <w:szCs w:val="18"/>
              </w:rPr>
              <w:fldChar w:fldCharType="separate"/>
            </w:r>
            <w:r w:rsidRPr="00983A89">
              <w:rPr>
                <w:rFonts w:ascii="Verdana" w:hAnsi="Verdana"/>
                <w:noProof/>
                <w:color w:val="3554A4"/>
                <w:spacing w:val="-2"/>
                <w:sz w:val="18"/>
                <w:szCs w:val="18"/>
              </w:rPr>
              <w:t> </w:t>
            </w:r>
            <w:r w:rsidRPr="00983A89">
              <w:rPr>
                <w:rFonts w:ascii="Verdana" w:hAnsi="Verdana"/>
                <w:noProof/>
                <w:color w:val="3554A4"/>
                <w:spacing w:val="-2"/>
                <w:sz w:val="18"/>
                <w:szCs w:val="18"/>
              </w:rPr>
              <w:t> </w:t>
            </w:r>
            <w:r w:rsidRPr="00983A89">
              <w:rPr>
                <w:rFonts w:ascii="Verdana" w:hAnsi="Verdana"/>
                <w:noProof/>
                <w:color w:val="3554A4"/>
                <w:spacing w:val="-2"/>
                <w:sz w:val="18"/>
                <w:szCs w:val="18"/>
              </w:rPr>
              <w:t> </w:t>
            </w:r>
            <w:r w:rsidRPr="00983A89">
              <w:rPr>
                <w:rFonts w:ascii="Verdana" w:hAnsi="Verdana"/>
                <w:noProof/>
                <w:color w:val="3554A4"/>
                <w:spacing w:val="-2"/>
                <w:sz w:val="18"/>
                <w:szCs w:val="18"/>
              </w:rPr>
              <w:t> </w:t>
            </w:r>
            <w:r w:rsidRPr="00983A89">
              <w:rPr>
                <w:rFonts w:ascii="Verdana" w:hAnsi="Verdana"/>
                <w:noProof/>
                <w:color w:val="3554A4"/>
                <w:spacing w:val="-2"/>
                <w:sz w:val="18"/>
                <w:szCs w:val="18"/>
              </w:rPr>
              <w:t> </w:t>
            </w:r>
            <w:r w:rsidRPr="00983A89">
              <w:rPr>
                <w:rFonts w:ascii="Verdana" w:hAnsi="Verdana"/>
                <w:color w:val="3554A4"/>
                <w:spacing w:val="-2"/>
                <w:sz w:val="18"/>
                <w:szCs w:val="18"/>
              </w:rPr>
              <w:fldChar w:fldCharType="end"/>
            </w:r>
          </w:p>
        </w:tc>
      </w:tr>
      <w:tr w:rsidR="004B1387" w:rsidRPr="00B47B3C" w14:paraId="0A846695" w14:textId="77777777" w:rsidTr="00983A89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E437" w14:textId="64776354" w:rsidR="004B1387" w:rsidRPr="00983A89" w:rsidRDefault="004B1387" w:rsidP="00983A89">
            <w:pPr>
              <w:rPr>
                <w:rFonts w:ascii="Verdana" w:hAnsi="Verdana"/>
                <w:spacing w:val="-2"/>
                <w:sz w:val="20"/>
                <w:szCs w:val="16"/>
              </w:rPr>
            </w:pPr>
            <w:r w:rsidRPr="00983A89">
              <w:rPr>
                <w:rFonts w:ascii="Verdana" w:hAnsi="Verdana"/>
                <w:spacing w:val="-2"/>
                <w:sz w:val="20"/>
                <w:szCs w:val="16"/>
              </w:rPr>
              <w:t>Eind</w:t>
            </w:r>
            <w:r w:rsidR="00983A89" w:rsidRPr="00983A89">
              <w:rPr>
                <w:rFonts w:ascii="Verdana" w:hAnsi="Verdana"/>
                <w:spacing w:val="-2"/>
                <w:sz w:val="20"/>
                <w:szCs w:val="16"/>
              </w:rPr>
              <w:t>datum</w:t>
            </w:r>
            <w:r w:rsidRPr="00983A89">
              <w:rPr>
                <w:rFonts w:ascii="Verdana" w:hAnsi="Verdana"/>
                <w:spacing w:val="-2"/>
                <w:sz w:val="20"/>
                <w:szCs w:val="16"/>
              </w:rPr>
              <w:t xml:space="preserve"> arrangement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DAA9" w14:textId="3798AAC6" w:rsidR="004B1387" w:rsidRDefault="00983A89" w:rsidP="00983A89">
            <w:pPr>
              <w:rPr>
                <w:rFonts w:ascii="Verdana" w:hAnsi="Verdana"/>
                <w:b/>
                <w:spacing w:val="-2"/>
                <w:sz w:val="20"/>
                <w:szCs w:val="16"/>
              </w:rPr>
            </w:pPr>
            <w:r w:rsidRPr="00983A89">
              <w:rPr>
                <w:rFonts w:ascii="Verdana" w:hAnsi="Verdana"/>
                <w:color w:val="3554A4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3A89">
              <w:rPr>
                <w:rFonts w:ascii="Verdana" w:hAnsi="Verdana"/>
                <w:color w:val="3554A4"/>
                <w:spacing w:val="-2"/>
                <w:sz w:val="18"/>
                <w:szCs w:val="18"/>
              </w:rPr>
              <w:instrText xml:space="preserve"> FORMTEXT </w:instrText>
            </w:r>
            <w:r w:rsidRPr="00983A89">
              <w:rPr>
                <w:rFonts w:ascii="Verdana" w:hAnsi="Verdana"/>
                <w:color w:val="3554A4"/>
                <w:spacing w:val="-2"/>
                <w:sz w:val="18"/>
                <w:szCs w:val="18"/>
              </w:rPr>
            </w:r>
            <w:r w:rsidRPr="00983A89">
              <w:rPr>
                <w:rFonts w:ascii="Verdana" w:hAnsi="Verdana"/>
                <w:color w:val="3554A4"/>
                <w:spacing w:val="-2"/>
                <w:sz w:val="18"/>
                <w:szCs w:val="18"/>
              </w:rPr>
              <w:fldChar w:fldCharType="separate"/>
            </w:r>
            <w:r w:rsidRPr="00983A89">
              <w:rPr>
                <w:rFonts w:ascii="Verdana" w:hAnsi="Verdana"/>
                <w:noProof/>
                <w:color w:val="3554A4"/>
                <w:spacing w:val="-2"/>
                <w:sz w:val="18"/>
                <w:szCs w:val="18"/>
              </w:rPr>
              <w:t> </w:t>
            </w:r>
            <w:r w:rsidRPr="00983A89">
              <w:rPr>
                <w:rFonts w:ascii="Verdana" w:hAnsi="Verdana"/>
                <w:noProof/>
                <w:color w:val="3554A4"/>
                <w:spacing w:val="-2"/>
                <w:sz w:val="18"/>
                <w:szCs w:val="18"/>
              </w:rPr>
              <w:t> </w:t>
            </w:r>
            <w:r w:rsidRPr="00983A89">
              <w:rPr>
                <w:rFonts w:ascii="Verdana" w:hAnsi="Verdana"/>
                <w:noProof/>
                <w:color w:val="3554A4"/>
                <w:spacing w:val="-2"/>
                <w:sz w:val="18"/>
                <w:szCs w:val="18"/>
              </w:rPr>
              <w:t> </w:t>
            </w:r>
            <w:r w:rsidRPr="00983A89">
              <w:rPr>
                <w:rFonts w:ascii="Verdana" w:hAnsi="Verdana"/>
                <w:noProof/>
                <w:color w:val="3554A4"/>
                <w:spacing w:val="-2"/>
                <w:sz w:val="18"/>
                <w:szCs w:val="18"/>
              </w:rPr>
              <w:t> </w:t>
            </w:r>
            <w:r w:rsidRPr="00983A89">
              <w:rPr>
                <w:rFonts w:ascii="Verdana" w:hAnsi="Verdana"/>
                <w:noProof/>
                <w:color w:val="3554A4"/>
                <w:spacing w:val="-2"/>
                <w:sz w:val="18"/>
                <w:szCs w:val="18"/>
              </w:rPr>
              <w:t> </w:t>
            </w:r>
            <w:r w:rsidRPr="00983A89">
              <w:rPr>
                <w:rFonts w:ascii="Verdana" w:hAnsi="Verdana"/>
                <w:color w:val="3554A4"/>
                <w:spacing w:val="-2"/>
                <w:sz w:val="18"/>
                <w:szCs w:val="18"/>
              </w:rPr>
              <w:fldChar w:fldCharType="end"/>
            </w:r>
          </w:p>
        </w:tc>
      </w:tr>
      <w:tr w:rsidR="004B1387" w:rsidRPr="00B47B3C" w14:paraId="094E4A28" w14:textId="77777777" w:rsidTr="00983A89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7A36E" w14:textId="5EEA13F9" w:rsidR="004B1387" w:rsidRPr="00983A89" w:rsidRDefault="00983A89" w:rsidP="00983A89">
            <w:pPr>
              <w:rPr>
                <w:rFonts w:ascii="Verdana" w:hAnsi="Verdana"/>
                <w:spacing w:val="-2"/>
                <w:sz w:val="20"/>
                <w:szCs w:val="16"/>
              </w:rPr>
            </w:pPr>
            <w:r w:rsidRPr="00983A89">
              <w:rPr>
                <w:rFonts w:ascii="Verdana" w:hAnsi="Verdana"/>
                <w:spacing w:val="-2"/>
                <w:sz w:val="20"/>
                <w:szCs w:val="16"/>
              </w:rPr>
              <w:t>Ambulant begeleider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8A7B" w14:textId="017078D8" w:rsidR="004B1387" w:rsidRDefault="00983A89" w:rsidP="00983A89">
            <w:pPr>
              <w:rPr>
                <w:rFonts w:ascii="Verdana" w:hAnsi="Verdana"/>
                <w:b/>
                <w:spacing w:val="-2"/>
                <w:sz w:val="20"/>
                <w:szCs w:val="16"/>
              </w:rPr>
            </w:pPr>
            <w:r w:rsidRPr="000219CF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219CF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0219CF">
              <w:rPr>
                <w:rFonts w:ascii="Verdana" w:hAnsi="Verdana"/>
                <w:spacing w:val="-2"/>
                <w:sz w:val="18"/>
                <w:szCs w:val="18"/>
              </w:rPr>
            </w:r>
            <w:r w:rsidRPr="000219CF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0219CF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0219CF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0219CF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0219CF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0219CF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0219CF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4B1387" w:rsidRPr="00B47B3C" w14:paraId="287A4E0A" w14:textId="1D38CFE2" w:rsidTr="00983A89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7876" w14:textId="3D38B3EB" w:rsidR="004B1387" w:rsidRPr="00726CBA" w:rsidRDefault="004B1387" w:rsidP="00983A89">
            <w:pPr>
              <w:rPr>
                <w:rFonts w:ascii="Verdana" w:hAnsi="Verdana"/>
                <w:sz w:val="20"/>
                <w:szCs w:val="20"/>
              </w:rPr>
            </w:pPr>
            <w:r w:rsidRPr="00726CBA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Betreft    </w:t>
            </w:r>
            <w:r w:rsidRPr="00726CBA">
              <w:rPr>
                <w:rFonts w:ascii="Verdana" w:hAnsi="Verdana" w:cs="Arial"/>
                <w:sz w:val="20"/>
                <w:szCs w:val="20"/>
              </w:rPr>
              <w:t xml:space="preserve">             </w:t>
            </w:r>
            <w:r w:rsidRPr="00726CBA">
              <w:rPr>
                <w:rFonts w:ascii="Verdana" w:hAnsi="Verdana" w:cs="Arial"/>
                <w:b/>
                <w:bCs/>
                <w:sz w:val="20"/>
                <w:szCs w:val="20"/>
              </w:rPr>
              <w:t>:</w:t>
            </w:r>
            <w:r w:rsidRPr="00726CBA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D9B5" w14:textId="435B021B" w:rsidR="004B1387" w:rsidRPr="00726CBA" w:rsidRDefault="00D97DBD" w:rsidP="00983A89">
            <w:pPr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Cs w:val="20"/>
                </w:rPr>
                <w:id w:val="185637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A89" w:rsidRPr="00983A8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83A89" w:rsidRPr="00983A89">
              <w:rPr>
                <w:rFonts w:ascii="Verdana" w:hAnsi="Verdana" w:cs="Arial"/>
                <w:szCs w:val="20"/>
              </w:rPr>
              <w:t xml:space="preserve"> </w:t>
            </w:r>
            <w:r w:rsidR="00983A89" w:rsidRPr="00726CBA">
              <w:rPr>
                <w:rFonts w:ascii="Verdana" w:hAnsi="Verdana" w:cs="Arial"/>
                <w:sz w:val="20"/>
                <w:szCs w:val="20"/>
              </w:rPr>
              <w:t>Evaluatie arrangement</w:t>
            </w:r>
          </w:p>
        </w:tc>
      </w:tr>
      <w:tr w:rsidR="004B1387" w:rsidRPr="00B47B3C" w14:paraId="390CAC7B" w14:textId="0F5B55A4" w:rsidTr="00983A89">
        <w:trPr>
          <w:trHeight w:val="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B2AE" w14:textId="13D12AB4" w:rsidR="004B1387" w:rsidRPr="00726CBA" w:rsidRDefault="004B1387" w:rsidP="00983A8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0B84" w14:textId="782484D6" w:rsidR="004B1387" w:rsidRDefault="00D97DBD" w:rsidP="00983A89">
            <w:pPr>
              <w:rPr>
                <w:rFonts w:ascii="Verdana" w:hAnsi="Verdana"/>
                <w:b/>
                <w:bCs/>
                <w:spacing w:val="-2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Cs w:val="20"/>
                </w:rPr>
                <w:id w:val="-1428962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1387" w:rsidRPr="00983A89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4B1387" w:rsidRPr="00983A89">
              <w:rPr>
                <w:rFonts w:ascii="Verdana" w:hAnsi="Verdana" w:cs="Arial"/>
                <w:szCs w:val="20"/>
              </w:rPr>
              <w:t xml:space="preserve"> </w:t>
            </w:r>
            <w:r w:rsidR="004B1387" w:rsidRPr="00726CBA">
              <w:rPr>
                <w:rFonts w:ascii="Verdana" w:hAnsi="Verdana" w:cs="Arial"/>
                <w:sz w:val="20"/>
                <w:szCs w:val="20"/>
              </w:rPr>
              <w:t>Evaluatie</w:t>
            </w:r>
            <w:r w:rsidR="00983A89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4B1387" w:rsidRPr="00726CBA">
              <w:rPr>
                <w:rFonts w:ascii="Verdana" w:hAnsi="Verdana" w:cs="Arial"/>
                <w:sz w:val="20"/>
                <w:szCs w:val="20"/>
              </w:rPr>
              <w:t>+ verlenging arrangement=&gt;</w:t>
            </w:r>
            <w:r w:rsidR="009F57D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9F57DA" w:rsidRPr="009F57DA">
              <w:rPr>
                <w:rFonts w:ascii="Verdana" w:hAnsi="Verdana" w:cs="Arial"/>
                <w:b/>
                <w:sz w:val="20"/>
                <w:szCs w:val="20"/>
              </w:rPr>
              <w:t>gewenst arrangement</w:t>
            </w:r>
            <w:r w:rsidR="009F57DA">
              <w:rPr>
                <w:rFonts w:ascii="Verdana" w:hAnsi="Verdana" w:cs="Arial"/>
                <w:b/>
                <w:sz w:val="20"/>
                <w:szCs w:val="20"/>
              </w:rPr>
              <w:t xml:space="preserve">:  </w:t>
            </w:r>
            <w:sdt>
              <w:sdtPr>
                <w:rPr>
                  <w:rFonts w:ascii="Verdana" w:hAnsi="Verdana" w:cs="Arial"/>
                  <w:bCs/>
                  <w:iCs/>
                  <w:sz w:val="20"/>
                  <w:szCs w:val="20"/>
                </w:rPr>
                <w:id w:val="198750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7DA">
                  <w:rPr>
                    <w:rFonts w:ascii="MS Gothic" w:eastAsia="MS Gothic" w:hAnsi="MS Gothic" w:cs="Arial" w:hint="eastAsia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9F57DA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 </w:t>
            </w:r>
            <w:r w:rsidR="009F57DA" w:rsidRPr="009F57DA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Laag     </w:t>
            </w:r>
            <w:sdt>
              <w:sdtPr>
                <w:rPr>
                  <w:rFonts w:ascii="Verdana" w:hAnsi="Verdana" w:cs="Arial"/>
                  <w:bCs/>
                  <w:iCs/>
                  <w:sz w:val="20"/>
                  <w:szCs w:val="20"/>
                </w:rPr>
                <w:id w:val="73952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7DA" w:rsidRPr="009F57DA">
                  <w:rPr>
                    <w:rFonts w:ascii="Segoe UI Symbol" w:eastAsia="MS Gothic" w:hAnsi="Segoe UI Symbol" w:cs="Segoe UI Symbol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9F57DA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 </w:t>
            </w:r>
            <w:r w:rsidR="009F57DA" w:rsidRPr="009F57DA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Midden     </w:t>
            </w:r>
            <w:sdt>
              <w:sdtPr>
                <w:rPr>
                  <w:rFonts w:ascii="Verdana" w:hAnsi="Verdana" w:cs="Arial"/>
                  <w:bCs/>
                  <w:iCs/>
                  <w:sz w:val="20"/>
                  <w:szCs w:val="20"/>
                </w:rPr>
                <w:id w:val="-7651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7DA" w:rsidRPr="009F57DA">
                  <w:rPr>
                    <w:rFonts w:ascii="Segoe UI Symbol" w:eastAsia="MS Gothic" w:hAnsi="Segoe UI Symbol" w:cs="Segoe UI Symbol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9F57DA" w:rsidRPr="009F57DA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 Hoog     </w:t>
            </w:r>
            <w:sdt>
              <w:sdtPr>
                <w:rPr>
                  <w:rFonts w:ascii="Verdana" w:hAnsi="Verdana" w:cs="Arial"/>
                  <w:bCs/>
                  <w:iCs/>
                  <w:sz w:val="20"/>
                  <w:szCs w:val="20"/>
                </w:rPr>
                <w:id w:val="179047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7DA" w:rsidRPr="009F57DA">
                  <w:rPr>
                    <w:rFonts w:ascii="Segoe UI Symbol" w:eastAsia="MS Gothic" w:hAnsi="Segoe UI Symbol" w:cs="Segoe UI Symbol"/>
                    <w:bCs/>
                    <w:iCs/>
                    <w:sz w:val="20"/>
                    <w:szCs w:val="20"/>
                  </w:rPr>
                  <w:t>☐</w:t>
                </w:r>
              </w:sdtContent>
            </w:sdt>
            <w:r w:rsidR="009F57DA" w:rsidRPr="009F57DA">
              <w:rPr>
                <w:rFonts w:ascii="Verdana" w:hAnsi="Verdana" w:cs="Arial"/>
                <w:bCs/>
                <w:iCs/>
                <w:sz w:val="20"/>
                <w:szCs w:val="20"/>
              </w:rPr>
              <w:t xml:space="preserve"> Hoog +   </w:t>
            </w:r>
          </w:p>
          <w:p w14:paraId="3DF12642" w14:textId="35A6EF59" w:rsidR="009F57DA" w:rsidRPr="00726CBA" w:rsidRDefault="009F57DA" w:rsidP="00983A8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487DA4BA" w14:textId="74646519" w:rsidR="00535145" w:rsidRPr="00983A89" w:rsidRDefault="00F1006A">
      <w:pPr>
        <w:rPr>
          <w:sz w:val="16"/>
        </w:rPr>
      </w:pPr>
      <w:r>
        <w:br/>
      </w:r>
    </w:p>
    <w:tbl>
      <w:tblPr>
        <w:tblW w:w="9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55"/>
        <w:gridCol w:w="2268"/>
        <w:gridCol w:w="2364"/>
      </w:tblGrid>
      <w:tr w:rsidR="00D543C8" w14:paraId="569D86A6" w14:textId="77777777" w:rsidTr="00983A89">
        <w:trPr>
          <w:trHeight w:val="397"/>
        </w:trPr>
        <w:tc>
          <w:tcPr>
            <w:tcW w:w="9281" w:type="dxa"/>
            <w:gridSpan w:val="4"/>
            <w:shd w:val="clear" w:color="auto" w:fill="2BB1C3"/>
          </w:tcPr>
          <w:p w14:paraId="3DFAB925" w14:textId="34CC8645" w:rsidR="00D543C8" w:rsidRPr="00316F0C" w:rsidRDefault="00BD3160" w:rsidP="00535145">
            <w:pP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</w:pPr>
            <w:r>
              <w:rPr>
                <w:rFonts w:ascii="Verdana" w:hAnsi="Verdana"/>
                <w:sz w:val="20"/>
                <w:szCs w:val="18"/>
              </w:rPr>
              <w:br w:type="page"/>
            </w:r>
            <w:r w:rsidR="00535145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>Leerlinggegevens</w:t>
            </w:r>
            <w:r w:rsidR="00D543C8" w:rsidRPr="00316F0C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22"/>
              </w:rPr>
              <w:t>:</w:t>
            </w:r>
          </w:p>
        </w:tc>
      </w:tr>
      <w:tr w:rsidR="00B815F0" w14:paraId="4751142A" w14:textId="5834BFE0" w:rsidTr="00983A89">
        <w:trPr>
          <w:trHeight w:val="227"/>
        </w:trPr>
        <w:tc>
          <w:tcPr>
            <w:tcW w:w="2694" w:type="dxa"/>
            <w:shd w:val="clear" w:color="auto" w:fill="auto"/>
            <w:vAlign w:val="center"/>
          </w:tcPr>
          <w:p w14:paraId="6589AFB2" w14:textId="4172EF58" w:rsidR="00B815F0" w:rsidRPr="00627BA6" w:rsidRDefault="00B815F0" w:rsidP="0049540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Naam 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l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eerling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: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E261DC6" w14:textId="77777777" w:rsidR="00B815F0" w:rsidRPr="00B207D7" w:rsidRDefault="00B815F0" w:rsidP="0049540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3758C0" w14:textId="6563D1C2" w:rsidR="00B815F0" w:rsidRPr="00B207D7" w:rsidRDefault="00B815F0" w:rsidP="00495402"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Geboortedatum: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7AB1EAE9" w14:textId="23F75B33" w:rsidR="00B815F0" w:rsidRPr="00B207D7" w:rsidRDefault="00B815F0" w:rsidP="0049540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</w:t>
            </w:r>
          </w:p>
        </w:tc>
      </w:tr>
      <w:tr w:rsidR="00B815F0" w14:paraId="4133E532" w14:textId="48830973" w:rsidTr="00983A89">
        <w:trPr>
          <w:trHeight w:val="227"/>
        </w:trPr>
        <w:tc>
          <w:tcPr>
            <w:tcW w:w="2694" w:type="dxa"/>
            <w:shd w:val="clear" w:color="auto" w:fill="auto"/>
            <w:vAlign w:val="center"/>
          </w:tcPr>
          <w:p w14:paraId="7C81CA1B" w14:textId="058D6ED1" w:rsidR="00B815F0" w:rsidRPr="00627BA6" w:rsidRDefault="00B815F0" w:rsidP="0049540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School: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1A335B5B" w14:textId="0D89B825" w:rsidR="00B815F0" w:rsidRPr="00B207D7" w:rsidRDefault="00B815F0" w:rsidP="00495402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E74367" w14:textId="7195C679" w:rsidR="00B815F0" w:rsidRDefault="00B815F0" w:rsidP="00495402"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Groep: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660E499B" w14:textId="0BDF3891" w:rsidR="00B815F0" w:rsidRDefault="00B815F0" w:rsidP="0049540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t xml:space="preserve">  </w:t>
            </w:r>
          </w:p>
        </w:tc>
      </w:tr>
      <w:tr w:rsidR="00377D92" w14:paraId="526865F0" w14:textId="11B22D2E" w:rsidTr="00983A89">
        <w:trPr>
          <w:trHeight w:val="227"/>
        </w:trPr>
        <w:tc>
          <w:tcPr>
            <w:tcW w:w="2694" w:type="dxa"/>
            <w:shd w:val="clear" w:color="auto" w:fill="auto"/>
            <w:vAlign w:val="center"/>
          </w:tcPr>
          <w:p w14:paraId="0C7F6401" w14:textId="02B74D1A" w:rsidR="00377D92" w:rsidRPr="00627BA6" w:rsidRDefault="00377D92" w:rsidP="0049540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 xml:space="preserve">Postcode + </w:t>
            </w: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p</w:t>
            </w:r>
            <w:r w:rsidRPr="00627BA6">
              <w:rPr>
                <w:rFonts w:ascii="Verdana" w:hAnsi="Verdana"/>
                <w:b/>
                <w:spacing w:val="-2"/>
                <w:sz w:val="18"/>
                <w:szCs w:val="18"/>
              </w:rPr>
              <w:t>laats</w:t>
            </w:r>
          </w:p>
        </w:tc>
        <w:tc>
          <w:tcPr>
            <w:tcW w:w="6587" w:type="dxa"/>
            <w:gridSpan w:val="3"/>
            <w:shd w:val="clear" w:color="auto" w:fill="auto"/>
            <w:vAlign w:val="center"/>
          </w:tcPr>
          <w:p w14:paraId="7B7BF33E" w14:textId="1824E55D" w:rsidR="00377D92" w:rsidRPr="00B207D7" w:rsidRDefault="00377D92" w:rsidP="0049540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B815F0" w14:paraId="6064C7D8" w14:textId="7C60D8B2" w:rsidTr="00983A89">
        <w:trPr>
          <w:trHeight w:val="227"/>
        </w:trPr>
        <w:tc>
          <w:tcPr>
            <w:tcW w:w="2694" w:type="dxa"/>
            <w:shd w:val="clear" w:color="auto" w:fill="auto"/>
            <w:vAlign w:val="center"/>
          </w:tcPr>
          <w:p w14:paraId="651B9DC3" w14:textId="443ABFAA" w:rsidR="00B815F0" w:rsidRDefault="00B815F0" w:rsidP="0049540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Contactpersoon: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F803BBF" w14:textId="21F24B1F" w:rsidR="00B815F0" w:rsidRPr="00B207D7" w:rsidRDefault="00B815F0" w:rsidP="00495402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80FC89" w14:textId="1221FC9A" w:rsidR="00B815F0" w:rsidRPr="00B815F0" w:rsidRDefault="00B815F0" w:rsidP="00495402">
            <w:pPr>
              <w:rPr>
                <w:rFonts w:ascii="Verdana" w:hAnsi="Verdana" w:cstheme="minorHAnsi"/>
                <w:b/>
              </w:rPr>
            </w:pPr>
            <w:r w:rsidRPr="00B815F0">
              <w:rPr>
                <w:rFonts w:ascii="Verdana" w:hAnsi="Verdana" w:cstheme="minorHAnsi"/>
                <w:b/>
                <w:sz w:val="18"/>
              </w:rPr>
              <w:t>Email: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2A663175" w14:textId="4EA306E2" w:rsidR="00B815F0" w:rsidRDefault="00B815F0" w:rsidP="0049540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  <w:tr w:rsidR="00B815F0" w14:paraId="78E566AC" w14:textId="4297BF13" w:rsidTr="00983A89">
        <w:trPr>
          <w:trHeight w:val="227"/>
        </w:trPr>
        <w:tc>
          <w:tcPr>
            <w:tcW w:w="2694" w:type="dxa"/>
            <w:shd w:val="clear" w:color="auto" w:fill="auto"/>
            <w:vAlign w:val="center"/>
          </w:tcPr>
          <w:p w14:paraId="07EEAEA4" w14:textId="30C17D87" w:rsidR="00B815F0" w:rsidRPr="00B815F0" w:rsidRDefault="00B815F0" w:rsidP="00495402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B815F0">
              <w:rPr>
                <w:rFonts w:ascii="Verdana" w:hAnsi="Verdana"/>
                <w:b/>
                <w:spacing w:val="-2"/>
                <w:sz w:val="18"/>
                <w:szCs w:val="18"/>
              </w:rPr>
              <w:t>Start arrangement: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AAE74F6" w14:textId="2EBA07FD" w:rsidR="00B815F0" w:rsidRPr="00B815F0" w:rsidRDefault="00B815F0" w:rsidP="00495402">
            <w:pPr>
              <w:rPr>
                <w:rFonts w:ascii="Verdana" w:hAnsi="Verdana"/>
                <w:spacing w:val="-2"/>
                <w:sz w:val="18"/>
                <w:szCs w:val="18"/>
              </w:rPr>
            </w:pPr>
            <w:r w:rsidRPr="00B815F0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15F0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815F0">
              <w:rPr>
                <w:rFonts w:ascii="Verdana" w:hAnsi="Verdana"/>
                <w:spacing w:val="-2"/>
                <w:sz w:val="18"/>
                <w:szCs w:val="18"/>
              </w:rPr>
            </w:r>
            <w:r w:rsidRPr="00B815F0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815F0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815F0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815F0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815F0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815F0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815F0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C9E1BA" w14:textId="53D99CF4" w:rsidR="00B815F0" w:rsidRPr="00B815F0" w:rsidRDefault="00B815F0" w:rsidP="00495402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15F0">
              <w:rPr>
                <w:rFonts w:ascii="Verdana" w:hAnsi="Verdana"/>
                <w:b/>
                <w:sz w:val="18"/>
                <w:szCs w:val="18"/>
              </w:rPr>
              <w:t>Einde arrangement: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528A1A9C" w14:textId="31D14B3B" w:rsidR="00B815F0" w:rsidRDefault="00B815F0" w:rsidP="00495402"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instrText xml:space="preserve"> FORMTEXT </w:instrTex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separate"/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noProof/>
                <w:spacing w:val="-2"/>
                <w:sz w:val="18"/>
                <w:szCs w:val="18"/>
              </w:rPr>
              <w:t> </w:t>
            </w:r>
            <w:r w:rsidRPr="00B207D7">
              <w:rPr>
                <w:rFonts w:ascii="Verdana" w:hAnsi="Verdana"/>
                <w:spacing w:val="-2"/>
                <w:sz w:val="18"/>
                <w:szCs w:val="18"/>
              </w:rPr>
              <w:fldChar w:fldCharType="end"/>
            </w:r>
          </w:p>
        </w:tc>
      </w:tr>
    </w:tbl>
    <w:p w14:paraId="3898DF1D" w14:textId="1F88BF4D" w:rsidR="000C3916" w:rsidRDefault="0035071E" w:rsidP="005F2634">
      <w:pPr>
        <w:rPr>
          <w:rFonts w:ascii="Verdana" w:hAnsi="Verdana"/>
          <w:b/>
          <w:spacing w:val="-2"/>
          <w:sz w:val="18"/>
          <w:szCs w:val="18"/>
        </w:rPr>
      </w:pPr>
      <w:r>
        <w:rPr>
          <w:rFonts w:ascii="Verdana" w:hAnsi="Verdana"/>
          <w:b/>
          <w:spacing w:val="-2"/>
          <w:sz w:val="18"/>
          <w:szCs w:val="18"/>
        </w:rPr>
        <w:br/>
      </w:r>
    </w:p>
    <w:tbl>
      <w:tblPr>
        <w:tblW w:w="92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7"/>
      </w:tblGrid>
      <w:tr w:rsidR="008655B2" w:rsidRPr="00316F0C" w14:paraId="24BC1850" w14:textId="77777777" w:rsidTr="00983A89">
        <w:trPr>
          <w:trHeight w:val="397"/>
        </w:trPr>
        <w:tc>
          <w:tcPr>
            <w:tcW w:w="9267" w:type="dxa"/>
            <w:shd w:val="clear" w:color="auto" w:fill="2BB1C3"/>
          </w:tcPr>
          <w:p w14:paraId="4FE87ACE" w14:textId="50A6AA65" w:rsidR="008655B2" w:rsidRPr="00316F0C" w:rsidRDefault="008655B2" w:rsidP="00100877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color w:val="FF0000"/>
                <w:spacing w:val="-2"/>
                <w:sz w:val="20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br w:type="page"/>
            </w:r>
            <w:r w:rsidRPr="00316F0C">
              <w:rPr>
                <w:rFonts w:ascii="Verdana" w:hAnsi="Verdana"/>
                <w:sz w:val="20"/>
                <w:szCs w:val="18"/>
              </w:rPr>
              <w:br w:type="page"/>
            </w:r>
            <w:r w:rsidR="00495402" w:rsidRPr="00495402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  <w:shd w:val="clear" w:color="auto" w:fill="2BB1C3"/>
              </w:rPr>
              <w:t>Beschrijf hieronder kort het arrangement en hoe de uren zijn ingezet</w:t>
            </w:r>
          </w:p>
        </w:tc>
      </w:tr>
      <w:tr w:rsidR="008655B2" w:rsidRPr="00B47B3C" w14:paraId="37089DE2" w14:textId="77777777" w:rsidTr="00983A89">
        <w:trPr>
          <w:trHeight w:val="567"/>
        </w:trPr>
        <w:tc>
          <w:tcPr>
            <w:tcW w:w="9267" w:type="dxa"/>
          </w:tcPr>
          <w:p w14:paraId="4549D340" w14:textId="3C3A2A5F" w:rsidR="00182934" w:rsidRDefault="00182934" w:rsidP="00100877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3F7CEFCF" w14:textId="73AF27E5" w:rsidR="008655B2" w:rsidRPr="00B47B3C" w:rsidRDefault="00182934" w:rsidP="0018293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182934">
              <w:rPr>
                <w:rFonts w:ascii="Verdana" w:hAnsi="Verdana" w:cs="Arial"/>
                <w:i/>
                <w:color w:val="000000"/>
                <w:sz w:val="16"/>
                <w:szCs w:val="18"/>
              </w:rPr>
              <w:t>In te vullen door school</w:t>
            </w:r>
          </w:p>
        </w:tc>
      </w:tr>
    </w:tbl>
    <w:p w14:paraId="23CB5314" w14:textId="77777777" w:rsidR="00495402" w:rsidRDefault="00495402" w:rsidP="008655B2">
      <w:pPr>
        <w:rPr>
          <w:rFonts w:ascii="Verdana" w:hAnsi="Verdana"/>
          <w:b/>
          <w:color w:val="FF0000"/>
          <w:spacing w:val="-2"/>
          <w:sz w:val="20"/>
          <w:szCs w:val="18"/>
        </w:rPr>
      </w:pPr>
    </w:p>
    <w:p w14:paraId="2778F6E8" w14:textId="77777777" w:rsidR="005C6BE4" w:rsidRDefault="005C6BE4" w:rsidP="005F2634">
      <w:pPr>
        <w:rPr>
          <w:rFonts w:ascii="Verdana" w:hAnsi="Verdana"/>
          <w:b/>
          <w:spacing w:val="-2"/>
          <w:sz w:val="18"/>
          <w:szCs w:val="18"/>
        </w:rPr>
      </w:pPr>
    </w:p>
    <w:tbl>
      <w:tblPr>
        <w:tblW w:w="928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1"/>
        <w:gridCol w:w="851"/>
        <w:gridCol w:w="1417"/>
        <w:gridCol w:w="1134"/>
        <w:gridCol w:w="3498"/>
      </w:tblGrid>
      <w:tr w:rsidR="005F2634" w:rsidRPr="00B47B3C" w14:paraId="66ADAD42" w14:textId="77777777" w:rsidTr="00983A89">
        <w:trPr>
          <w:trHeight w:val="397"/>
        </w:trPr>
        <w:tc>
          <w:tcPr>
            <w:tcW w:w="9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B1C3"/>
          </w:tcPr>
          <w:p w14:paraId="7E2B8581" w14:textId="03EB1AF4" w:rsidR="005F2634" w:rsidRPr="00B47B3C" w:rsidRDefault="00495402" w:rsidP="00D543C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Welke doelen heeft u gesteld:</w:t>
            </w:r>
          </w:p>
        </w:tc>
      </w:tr>
      <w:tr w:rsidR="005F2634" w:rsidRPr="00B47B3C" w14:paraId="3426CD34" w14:textId="77777777" w:rsidTr="00983A89">
        <w:trPr>
          <w:trHeight w:val="301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C9F82" w14:textId="5F09A980" w:rsidR="005F2634" w:rsidRPr="00B47B3C" w:rsidRDefault="00495402" w:rsidP="00D543C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Onderwerpen: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1299" w14:textId="051634CE" w:rsidR="005F2634" w:rsidRPr="00B47B3C" w:rsidRDefault="00495402" w:rsidP="00CA120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Is het doel bereikt: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63F4A" w14:textId="2A978735" w:rsidR="005F2634" w:rsidRPr="00B47B3C" w:rsidRDefault="00495402" w:rsidP="00356BD3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  <w:szCs w:val="18"/>
              </w:rPr>
              <w:t>Licht toe</w:t>
            </w:r>
            <w:r w:rsidR="00F573AC">
              <w:rPr>
                <w:rFonts w:ascii="Verdana" w:hAnsi="Verdana"/>
                <w:b/>
                <w:spacing w:val="-2"/>
                <w:sz w:val="18"/>
                <w:szCs w:val="18"/>
              </w:rPr>
              <w:t>:</w:t>
            </w:r>
          </w:p>
        </w:tc>
      </w:tr>
      <w:tr w:rsidR="00F573AC" w:rsidRPr="00B47B3C" w14:paraId="37DEAB1A" w14:textId="77777777" w:rsidTr="00983A89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1D21" w14:textId="77777777" w:rsidR="005F2634" w:rsidRPr="00B47B3C" w:rsidRDefault="005F2634" w:rsidP="00D543C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A493" w14:textId="7DEC76FA" w:rsidR="005F2634" w:rsidRPr="00EC0F21" w:rsidRDefault="00495402" w:rsidP="00495402">
            <w:pPr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1669" w14:textId="2C2581C5" w:rsidR="005F2634" w:rsidRPr="00EC0F21" w:rsidRDefault="00495402" w:rsidP="00495402">
            <w:pPr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Gedeeltelijk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3B7DF" w14:textId="0873855D" w:rsidR="005F2634" w:rsidRPr="00EC0F21" w:rsidRDefault="00495402" w:rsidP="00495402">
            <w:pPr>
              <w:jc w:val="center"/>
              <w:rPr>
                <w:rFonts w:ascii="Verdana" w:hAnsi="Verdana"/>
                <w:spacing w:val="-2"/>
                <w:sz w:val="18"/>
                <w:szCs w:val="18"/>
              </w:rPr>
            </w:pPr>
            <w:r>
              <w:rPr>
                <w:rFonts w:ascii="Verdana" w:hAnsi="Verdana"/>
                <w:spacing w:val="-2"/>
                <w:sz w:val="18"/>
                <w:szCs w:val="18"/>
              </w:rPr>
              <w:t>Nee</w:t>
            </w:r>
          </w:p>
        </w:tc>
        <w:tc>
          <w:tcPr>
            <w:tcW w:w="3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DE6D" w14:textId="77777777" w:rsidR="005F2634" w:rsidRPr="00B47B3C" w:rsidRDefault="005F2634" w:rsidP="00D543C8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</w:p>
        </w:tc>
      </w:tr>
      <w:tr w:rsidR="00C87427" w:rsidRPr="00B47B3C" w14:paraId="2C64C8EB" w14:textId="77777777" w:rsidTr="00983A89">
        <w:trPr>
          <w:trHeight w:val="22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6E46D" w14:textId="672B77AF" w:rsidR="00C87427" w:rsidRPr="005A57A2" w:rsidRDefault="00C87427" w:rsidP="00C87427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Cognitief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61D96" w14:textId="008D5403" w:rsidR="00C87427" w:rsidRPr="00B47B3C" w:rsidRDefault="00D97DBD" w:rsidP="00C87427">
            <w:pPr>
              <w:jc w:val="center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</w:rPr>
                <w:id w:val="-25482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9C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9E439" w14:textId="5214AD99" w:rsidR="00C87427" w:rsidRPr="00B47B3C" w:rsidRDefault="00D97DBD" w:rsidP="00C87427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54782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54BA8" w14:textId="08B70896" w:rsidR="00C87427" w:rsidRPr="00B47B3C" w:rsidRDefault="00D97DBD" w:rsidP="00C87427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33457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4238D" w14:textId="77777777" w:rsidR="00C87427" w:rsidRPr="00B47B3C" w:rsidRDefault="00C87427" w:rsidP="00C87427">
            <w:pPr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87427" w:rsidRPr="00B47B3C" w14:paraId="385E5AEB" w14:textId="77777777" w:rsidTr="00983A89">
        <w:trPr>
          <w:trHeight w:val="22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9A0B" w14:textId="3B1AB061" w:rsidR="00C87427" w:rsidRPr="005A57A2" w:rsidRDefault="00C87427" w:rsidP="00C87427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Werkhouding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E5417" w14:textId="1D229B51" w:rsidR="00C87427" w:rsidRPr="00B47B3C" w:rsidRDefault="00D97DBD" w:rsidP="00C87427">
            <w:pPr>
              <w:jc w:val="center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sdt>
              <w:sdtPr>
                <w:rPr>
                  <w:rFonts w:ascii="Verdana" w:hAnsi="Verdana" w:cs="Arial"/>
                </w:rPr>
                <w:id w:val="-87747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C3C1" w14:textId="678BD837" w:rsidR="00C87427" w:rsidRPr="00B47B3C" w:rsidRDefault="00D97DBD" w:rsidP="00C87427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57333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EB54F" w14:textId="05B257A4" w:rsidR="00C87427" w:rsidRPr="00B47B3C" w:rsidRDefault="00D97DBD" w:rsidP="00C87427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10908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E4448" w14:textId="77777777" w:rsidR="00C87427" w:rsidRPr="00B47B3C" w:rsidRDefault="00C87427" w:rsidP="00C87427"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87427" w:rsidRPr="00B47B3C" w14:paraId="002D162D" w14:textId="77777777" w:rsidTr="00983A89">
        <w:trPr>
          <w:trHeight w:val="22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BE45" w14:textId="15989D04" w:rsidR="00C87427" w:rsidRPr="005A57A2" w:rsidRDefault="00C87427" w:rsidP="00C87427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Gedrag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A08D3" w14:textId="24FA250F" w:rsidR="00C87427" w:rsidRPr="00B47B3C" w:rsidRDefault="00D97DBD" w:rsidP="00C87427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1920203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637E" w14:textId="1B4459EE" w:rsidR="00C87427" w:rsidRPr="00B47B3C" w:rsidRDefault="00D97DBD" w:rsidP="00C87427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87083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8E47" w14:textId="5B27CB5E" w:rsidR="00C87427" w:rsidRPr="00B47B3C" w:rsidRDefault="00D97DBD" w:rsidP="00C87427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45583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E16D" w14:textId="77777777" w:rsidR="00C87427" w:rsidRPr="00B47B3C" w:rsidRDefault="00C87427" w:rsidP="00C87427"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C87427" w:rsidRPr="00B47B3C" w14:paraId="0BE35C26" w14:textId="77777777" w:rsidTr="00983A89">
        <w:trPr>
          <w:trHeight w:val="22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6E53" w14:textId="0B29FA37" w:rsidR="00C87427" w:rsidRPr="005A57A2" w:rsidRDefault="00C87427" w:rsidP="00C87427">
            <w:pPr>
              <w:outlineLvl w:val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Sociaal emotioneel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45EA" w14:textId="0248D901" w:rsidR="00C87427" w:rsidRPr="00B47B3C" w:rsidRDefault="00D97DBD" w:rsidP="00C87427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3773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E91E" w14:textId="7CA5CDDD" w:rsidR="00C87427" w:rsidRPr="00B47B3C" w:rsidRDefault="00D97DBD" w:rsidP="00C87427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47692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EE5D7" w14:textId="3BFAA467" w:rsidR="00C87427" w:rsidRPr="00B47B3C" w:rsidRDefault="00D97DBD" w:rsidP="00C87427">
            <w:pPr>
              <w:jc w:val="center"/>
            </w:pPr>
            <w:sdt>
              <w:sdtPr>
                <w:rPr>
                  <w:rFonts w:ascii="Verdana" w:hAnsi="Verdana" w:cs="Arial"/>
                </w:rPr>
                <w:id w:val="-1241167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427" w:rsidRPr="00F00E0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1696" w14:textId="77777777" w:rsidR="00C87427" w:rsidRPr="00B47B3C" w:rsidRDefault="00C87427" w:rsidP="00C87427"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</w:tbl>
    <w:p w14:paraId="4D05567A" w14:textId="4A875F20" w:rsidR="005F2634" w:rsidRDefault="00F1006A" w:rsidP="005F2634">
      <w:r>
        <w:br/>
      </w:r>
    </w:p>
    <w:tbl>
      <w:tblPr>
        <w:tblW w:w="928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1"/>
      </w:tblGrid>
      <w:tr w:rsidR="006874DC" w:rsidRPr="00F573AC" w14:paraId="0B832E96" w14:textId="77777777" w:rsidTr="00983A89">
        <w:trPr>
          <w:trHeight w:val="397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B1C3"/>
          </w:tcPr>
          <w:p w14:paraId="5D651FD6" w14:textId="76AEB130" w:rsidR="006874DC" w:rsidRPr="00F573AC" w:rsidRDefault="00F83A14" w:rsidP="007B344F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F83A14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Wat is het effect geweest van de geboden begeleiding?</w:t>
            </w:r>
          </w:p>
        </w:tc>
      </w:tr>
      <w:tr w:rsidR="006874DC" w:rsidRPr="00C154C6" w14:paraId="6CF08C82" w14:textId="77777777" w:rsidTr="00983A89">
        <w:trPr>
          <w:trHeight w:val="417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4465B" w14:textId="29BF9CD6" w:rsidR="00182934" w:rsidRPr="00983A89" w:rsidRDefault="002E75A6" w:rsidP="007B344F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983A89">
              <w:rPr>
                <w:rFonts w:ascii="Verdana" w:hAnsi="Verdana" w:cs="Arial"/>
                <w:b/>
                <w:i/>
                <w:sz w:val="18"/>
                <w:szCs w:val="18"/>
              </w:rPr>
              <w:t>In te vullen door school:</w:t>
            </w:r>
          </w:p>
          <w:p w14:paraId="636320DC" w14:textId="0E1AFEA2" w:rsidR="002E75A6" w:rsidRPr="002E75A6" w:rsidRDefault="002E75A6" w:rsidP="007B344F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</w:p>
        </w:tc>
      </w:tr>
      <w:tr w:rsidR="00182934" w:rsidRPr="00C154C6" w14:paraId="4CF54145" w14:textId="77777777" w:rsidTr="00983A89">
        <w:trPr>
          <w:trHeight w:val="447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4D725" w14:textId="713A9890" w:rsidR="00182934" w:rsidRPr="00983A89" w:rsidRDefault="002E75A6" w:rsidP="0018293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983A89">
              <w:rPr>
                <w:rFonts w:ascii="Verdana" w:hAnsi="Verdana" w:cs="Arial"/>
                <w:b/>
                <w:i/>
                <w:sz w:val="18"/>
                <w:szCs w:val="18"/>
              </w:rPr>
              <w:t>In te vullen door de ambulant begeleider:</w:t>
            </w:r>
          </w:p>
          <w:p w14:paraId="47A62C10" w14:textId="3CA750AA" w:rsidR="00182934" w:rsidRPr="00B47B3C" w:rsidRDefault="002E75A6" w:rsidP="002E75A6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</w:p>
        </w:tc>
      </w:tr>
    </w:tbl>
    <w:p w14:paraId="50E29C33" w14:textId="0314F824" w:rsidR="00F1006A" w:rsidRDefault="00F1006A" w:rsidP="005F2634">
      <w:r>
        <w:br/>
      </w:r>
    </w:p>
    <w:tbl>
      <w:tblPr>
        <w:tblW w:w="9253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3"/>
      </w:tblGrid>
      <w:tr w:rsidR="00F83A14" w:rsidRPr="00F573AC" w14:paraId="64C64927" w14:textId="77777777" w:rsidTr="00983A89">
        <w:trPr>
          <w:trHeight w:val="397"/>
        </w:trPr>
        <w:tc>
          <w:tcPr>
            <w:tcW w:w="9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B1C3"/>
          </w:tcPr>
          <w:p w14:paraId="45583A6D" w14:textId="040B0D60" w:rsidR="00F83A14" w:rsidRPr="00F573AC" w:rsidRDefault="00F83A14" w:rsidP="00474D73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F83A14">
              <w:rPr>
                <w:rFonts w:ascii="Verdana" w:hAnsi="Verdana"/>
                <w:b/>
                <w:color w:val="FFFFFF" w:themeColor="background1"/>
                <w:spacing w:val="-2"/>
                <w:sz w:val="22"/>
                <w:szCs w:val="18"/>
              </w:rPr>
              <w:t>In hoeverre heeft het arrangement voldaan aan de hulpvraag?</w:t>
            </w:r>
          </w:p>
        </w:tc>
      </w:tr>
      <w:tr w:rsidR="00F83A14" w:rsidRPr="00C154C6" w14:paraId="343047AC" w14:textId="77777777" w:rsidTr="00983A89">
        <w:trPr>
          <w:trHeight w:val="370"/>
        </w:trPr>
        <w:tc>
          <w:tcPr>
            <w:tcW w:w="9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2388D" w14:textId="613A6B03" w:rsidR="00F83A14" w:rsidRPr="00C154C6" w:rsidRDefault="00F83A14" w:rsidP="00474D73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color w:val="FF0000"/>
                <w:spacing w:val="-2"/>
                <w:sz w:val="18"/>
                <w:szCs w:val="18"/>
              </w:rPr>
            </w:pPr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</w:tc>
      </w:tr>
      <w:tr w:rsidR="00F83A14" w:rsidRPr="00C154C6" w14:paraId="41B7D6C4" w14:textId="77777777" w:rsidTr="00983A89">
        <w:trPr>
          <w:trHeight w:val="676"/>
        </w:trPr>
        <w:tc>
          <w:tcPr>
            <w:tcW w:w="9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0CE6" w14:textId="77777777" w:rsidR="00F83A14" w:rsidRPr="00F83A14" w:rsidRDefault="00F83A14" w:rsidP="00F83A1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F83A14">
              <w:rPr>
                <w:rFonts w:ascii="Verdana" w:hAnsi="Verdana"/>
                <w:b/>
                <w:spacing w:val="-2"/>
                <w:sz w:val="18"/>
                <w:szCs w:val="18"/>
              </w:rPr>
              <w:lastRenderedPageBreak/>
              <w:t>Waar bent u tevreden over:</w:t>
            </w:r>
          </w:p>
          <w:p w14:paraId="2D9A3E20" w14:textId="77777777" w:rsidR="00F83A14" w:rsidRPr="00C154C6" w:rsidRDefault="00F83A14" w:rsidP="00F83A1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bookmarkStart w:id="0" w:name="_GoBack"/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bookmarkEnd w:id="0"/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42E5D23" w14:textId="4DE21957" w:rsidR="00F83A14" w:rsidRPr="00B47B3C" w:rsidRDefault="00F83A14" w:rsidP="00F83A1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83A14" w:rsidRPr="00C154C6" w14:paraId="230A1016" w14:textId="77777777" w:rsidTr="00983A89">
        <w:trPr>
          <w:trHeight w:val="924"/>
        </w:trPr>
        <w:tc>
          <w:tcPr>
            <w:tcW w:w="9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65168" w14:textId="77777777" w:rsidR="00F83A14" w:rsidRDefault="00F83A14" w:rsidP="00F83A1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b/>
                <w:spacing w:val="-2"/>
                <w:sz w:val="18"/>
                <w:szCs w:val="18"/>
              </w:rPr>
            </w:pPr>
            <w:r w:rsidRPr="00F83A14">
              <w:rPr>
                <w:rFonts w:ascii="Verdana" w:hAnsi="Verdana"/>
                <w:b/>
                <w:spacing w:val="-2"/>
                <w:sz w:val="18"/>
                <w:szCs w:val="18"/>
              </w:rPr>
              <w:t>Welke verbeterpunten zijn er:</w:t>
            </w:r>
          </w:p>
          <w:p w14:paraId="01ADA10E" w14:textId="77777777" w:rsidR="00F83A14" w:rsidRPr="00C154C6" w:rsidRDefault="00F83A14" w:rsidP="00F83A1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C98F55F" w14:textId="77777777" w:rsidR="00F83A14" w:rsidRPr="00B47B3C" w:rsidRDefault="00F83A14" w:rsidP="00F83A14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0018C75E" w14:textId="0D508619" w:rsidR="0035071E" w:rsidRDefault="0035071E"/>
    <w:p w14:paraId="653533F6" w14:textId="77777777" w:rsidR="00983A89" w:rsidRDefault="00983A89"/>
    <w:p w14:paraId="5680222B" w14:textId="45175E20" w:rsidR="00983A89" w:rsidRPr="00983A89" w:rsidRDefault="00983A89" w:rsidP="00983A89">
      <w:pPr>
        <w:rPr>
          <w:rFonts w:ascii="Verdana" w:hAnsi="Verdana"/>
          <w:b/>
          <w:i/>
        </w:rPr>
      </w:pPr>
      <w:r w:rsidRPr="00983A89">
        <w:rPr>
          <w:rFonts w:ascii="Verdana" w:hAnsi="Verdana"/>
          <w:b/>
          <w:i/>
          <w:color w:val="3554A4"/>
          <w:sz w:val="20"/>
        </w:rPr>
        <w:t>Indien van toepassing:</w:t>
      </w:r>
      <w:r>
        <w:rPr>
          <w:rFonts w:ascii="Verdana" w:hAnsi="Verdana"/>
          <w:b/>
          <w:i/>
          <w:color w:val="3554A4"/>
          <w:sz w:val="20"/>
        </w:rPr>
        <w:br/>
      </w:r>
    </w:p>
    <w:tbl>
      <w:tblPr>
        <w:tblW w:w="9267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7"/>
      </w:tblGrid>
      <w:tr w:rsidR="00983A89" w:rsidRPr="00F573AC" w14:paraId="2F762E5D" w14:textId="77777777" w:rsidTr="00B137A1">
        <w:trPr>
          <w:trHeight w:val="397"/>
        </w:trPr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BB1C3"/>
          </w:tcPr>
          <w:p w14:paraId="0CABA218" w14:textId="77777777" w:rsidR="00983A89" w:rsidRPr="00F83A14" w:rsidRDefault="00983A89" w:rsidP="00B137A1">
            <w:pPr>
              <w:tabs>
                <w:tab w:val="left" w:pos="-1440"/>
                <w:tab w:val="left" w:pos="-720"/>
              </w:tabs>
              <w:rPr>
                <w:rFonts w:ascii="Verdana" w:hAnsi="Verdana"/>
                <w:b/>
                <w:spacing w:val="-2"/>
                <w:sz w:val="22"/>
                <w:szCs w:val="22"/>
              </w:rPr>
            </w:pPr>
            <w:r w:rsidRPr="00F83A14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Op welke wijze zou deze moeten worden gecontinueerd?</w:t>
            </w:r>
          </w:p>
        </w:tc>
      </w:tr>
      <w:tr w:rsidR="00983A89" w:rsidRPr="00C154C6" w14:paraId="4C0730AE" w14:textId="77777777" w:rsidTr="00B137A1">
        <w:trPr>
          <w:trHeight w:val="321"/>
        </w:trPr>
        <w:tc>
          <w:tcPr>
            <w:tcW w:w="9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6FBD" w14:textId="77777777" w:rsidR="00983A89" w:rsidRPr="00C154C6" w:rsidRDefault="00983A89" w:rsidP="00B137A1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B47B3C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47B3C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B47B3C">
              <w:rPr>
                <w:rFonts w:ascii="Verdana" w:hAnsi="Verdana" w:cs="Arial"/>
                <w:sz w:val="18"/>
                <w:szCs w:val="18"/>
              </w:rPr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B47B3C">
              <w:rPr>
                <w:rFonts w:ascii="Verdana" w:hAnsi="Verdana" w:cs="Arial"/>
                <w:sz w:val="18"/>
                <w:szCs w:val="18"/>
              </w:rPr>
              <w:fldChar w:fldCharType="end"/>
            </w:r>
          </w:p>
          <w:p w14:paraId="41148A37" w14:textId="77777777" w:rsidR="00983A89" w:rsidRPr="00C154C6" w:rsidRDefault="00983A89" w:rsidP="00B137A1">
            <w:pPr>
              <w:tabs>
                <w:tab w:val="left" w:pos="-1440"/>
                <w:tab w:val="left" w:pos="-720"/>
              </w:tabs>
              <w:jc w:val="both"/>
              <w:rPr>
                <w:rFonts w:ascii="Verdana" w:hAnsi="Verdana"/>
                <w:color w:val="FF0000"/>
                <w:spacing w:val="-2"/>
                <w:sz w:val="18"/>
                <w:szCs w:val="18"/>
              </w:rPr>
            </w:pPr>
          </w:p>
        </w:tc>
      </w:tr>
    </w:tbl>
    <w:p w14:paraId="4AE34EBD" w14:textId="77777777" w:rsidR="00983A89" w:rsidRDefault="00983A89" w:rsidP="00983A89">
      <w:r>
        <w:br/>
      </w:r>
    </w:p>
    <w:p w14:paraId="48CDB00D" w14:textId="77777777" w:rsidR="002E75A6" w:rsidRDefault="002E75A6"/>
    <w:sectPr w:rsidR="002E75A6" w:rsidSect="00B06222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300" w:right="1417" w:bottom="709" w:left="1417" w:header="282" w:footer="17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6975B" w14:textId="77777777" w:rsidR="00A24496" w:rsidRDefault="00A24496" w:rsidP="008950F8">
      <w:r>
        <w:separator/>
      </w:r>
    </w:p>
  </w:endnote>
  <w:endnote w:type="continuationSeparator" w:id="0">
    <w:p w14:paraId="6AE4C228" w14:textId="77777777" w:rsidR="00A24496" w:rsidRDefault="00A24496" w:rsidP="008950F8">
      <w:r>
        <w:continuationSeparator/>
      </w:r>
    </w:p>
  </w:endnote>
  <w:endnote w:type="continuationNotice" w:id="1">
    <w:p w14:paraId="5082C2AA" w14:textId="77777777" w:rsidR="00A24496" w:rsidRDefault="00A244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D" w14:textId="77777777" w:rsidR="00D543C8" w:rsidRDefault="00D543C8" w:rsidP="008950F8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1D9AFFE" w14:textId="77777777" w:rsidR="00D543C8" w:rsidRDefault="00D543C8" w:rsidP="008950F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F" w14:textId="195AD2BB" w:rsidR="00D543C8" w:rsidRPr="00820867" w:rsidRDefault="00320CA8" w:rsidP="00320CA8">
    <w:pPr>
      <w:jc w:val="center"/>
      <w:rPr>
        <w:rFonts w:ascii="Eras Medium ITC" w:hAnsi="Eras Medium ITC"/>
        <w:b/>
        <w:iCs/>
        <w:color w:val="3554A4"/>
        <w:sz w:val="18"/>
        <w:szCs w:val="18"/>
      </w:rPr>
    </w:pPr>
    <w:r w:rsidRPr="00820867">
      <w:rPr>
        <w:rFonts w:ascii="Eras Medium ITC" w:hAnsi="Eras Medium ITC"/>
        <w:b/>
        <w:iCs/>
        <w:color w:val="3554A4"/>
        <w:sz w:val="18"/>
        <w:szCs w:val="18"/>
      </w:rPr>
      <w:t>SWV</w:t>
    </w:r>
    <w:r w:rsidR="005A57A2" w:rsidRPr="00820867">
      <w:rPr>
        <w:rFonts w:ascii="Eras Medium ITC" w:hAnsi="Eras Medium ITC"/>
        <w:b/>
        <w:iCs/>
        <w:color w:val="3554A4"/>
        <w:sz w:val="18"/>
        <w:szCs w:val="18"/>
      </w:rPr>
      <w:t xml:space="preserve"> </w:t>
    </w:r>
    <w:r w:rsidRPr="00820867">
      <w:rPr>
        <w:rFonts w:ascii="Eras Medium ITC" w:hAnsi="Eras Medium ITC"/>
        <w:b/>
        <w:iCs/>
        <w:color w:val="3554A4"/>
        <w:sz w:val="18"/>
        <w:szCs w:val="18"/>
      </w:rPr>
      <w:t>PO 2203 – Commissie Arrangeren</w:t>
    </w:r>
    <w:r w:rsidR="00B06222" w:rsidRPr="00820867">
      <w:rPr>
        <w:rFonts w:ascii="Eras Medium ITC" w:hAnsi="Eras Medium ITC"/>
        <w:b/>
        <w:iCs/>
        <w:color w:val="3554A4"/>
        <w:sz w:val="18"/>
        <w:szCs w:val="18"/>
      </w:rPr>
      <w:t>,</w:t>
    </w:r>
    <w:r w:rsidRPr="00820867">
      <w:rPr>
        <w:rFonts w:ascii="Eras Medium ITC" w:hAnsi="Eras Medium ITC"/>
        <w:b/>
        <w:iCs/>
        <w:color w:val="3554A4"/>
        <w:sz w:val="18"/>
        <w:szCs w:val="18"/>
      </w:rPr>
      <w:t xml:space="preserve">  Afdeling Meppel</w:t>
    </w:r>
  </w:p>
  <w:p w14:paraId="71D9B000" w14:textId="3F8FAA36" w:rsidR="00D543C8" w:rsidRPr="00820867" w:rsidRDefault="009D0E41" w:rsidP="00096B85">
    <w:pPr>
      <w:jc w:val="center"/>
      <w:rPr>
        <w:rFonts w:ascii="Trebuchet MS" w:hAnsi="Trebuchet MS"/>
        <w:iCs/>
        <w:sz w:val="20"/>
        <w:szCs w:val="20"/>
      </w:rPr>
    </w:pPr>
    <w:r>
      <w:rPr>
        <w:rFonts w:ascii="Eras Medium ITC" w:hAnsi="Eras Medium ITC"/>
        <w:b/>
        <w:color w:val="3554A4"/>
        <w:sz w:val="18"/>
        <w:szCs w:val="20"/>
      </w:rPr>
      <w:t>KP-Laan 22</w:t>
    </w:r>
    <w:r w:rsidRPr="00B36FCC">
      <w:rPr>
        <w:rFonts w:ascii="Eras Medium ITC" w:hAnsi="Eras Medium ITC"/>
        <w:b/>
        <w:color w:val="3554A4"/>
        <w:sz w:val="18"/>
        <w:szCs w:val="20"/>
      </w:rPr>
      <w:t>, 794</w:t>
    </w:r>
    <w:r>
      <w:rPr>
        <w:rFonts w:ascii="Eras Medium ITC" w:hAnsi="Eras Medium ITC"/>
        <w:b/>
        <w:color w:val="3554A4"/>
        <w:sz w:val="18"/>
        <w:szCs w:val="20"/>
      </w:rPr>
      <w:t>3</w:t>
    </w:r>
    <w:r w:rsidRPr="00B36FCC">
      <w:rPr>
        <w:rFonts w:ascii="Eras Medium ITC" w:hAnsi="Eras Medium ITC"/>
        <w:b/>
        <w:color w:val="3554A4"/>
        <w:sz w:val="18"/>
        <w:szCs w:val="20"/>
      </w:rPr>
      <w:t xml:space="preserve"> </w:t>
    </w:r>
    <w:r>
      <w:rPr>
        <w:rFonts w:ascii="Eras Medium ITC" w:hAnsi="Eras Medium ITC"/>
        <w:b/>
        <w:color w:val="3554A4"/>
        <w:sz w:val="18"/>
        <w:szCs w:val="20"/>
      </w:rPr>
      <w:t>CV</w:t>
    </w:r>
    <w:r w:rsidRPr="00B36FCC">
      <w:rPr>
        <w:rFonts w:ascii="Eras Medium ITC" w:hAnsi="Eras Medium ITC"/>
        <w:b/>
        <w:color w:val="3554A4"/>
        <w:sz w:val="18"/>
        <w:szCs w:val="20"/>
      </w:rPr>
      <w:t xml:space="preserve"> Meppel </w:t>
    </w:r>
    <w:r w:rsidR="00320CA8" w:rsidRPr="00820867">
      <w:rPr>
        <w:rFonts w:ascii="Eras Medium ITC" w:hAnsi="Eras Medium ITC"/>
        <w:b/>
        <w:iCs/>
        <w:color w:val="3554A4"/>
        <w:sz w:val="18"/>
        <w:szCs w:val="18"/>
      </w:rPr>
      <w:t xml:space="preserve">– </w:t>
    </w:r>
    <w:hyperlink r:id="rId1" w:history="1">
      <w:r w:rsidR="00320CA8" w:rsidRPr="00820867">
        <w:rPr>
          <w:rStyle w:val="Hyperlink"/>
          <w:rFonts w:ascii="Eras Medium ITC" w:hAnsi="Eras Medium ITC"/>
          <w:b/>
          <w:iCs/>
          <w:sz w:val="18"/>
          <w:szCs w:val="18"/>
        </w:rPr>
        <w:t>ca.mep@po2203.nl</w:t>
      </w:r>
    </w:hyperlink>
    <w:r w:rsidR="00320CA8" w:rsidRPr="00820867">
      <w:rPr>
        <w:rFonts w:ascii="Eras Medium ITC" w:hAnsi="Eras Medium ITC"/>
        <w:b/>
        <w:iCs/>
        <w:color w:val="3554A4"/>
        <w:sz w:val="18"/>
        <w:szCs w:val="18"/>
      </w:rPr>
      <w:t xml:space="preserve"> – </w:t>
    </w:r>
    <w:hyperlink r:id="rId2" w:history="1">
      <w:r w:rsidR="00B06183" w:rsidRPr="00820867">
        <w:rPr>
          <w:rStyle w:val="Hyperlink"/>
          <w:rFonts w:ascii="Eras Medium ITC" w:hAnsi="Eras Medium ITC"/>
          <w:b/>
          <w:iCs/>
          <w:sz w:val="18"/>
          <w:szCs w:val="18"/>
        </w:rPr>
        <w:t>www.po2203.nl</w:t>
      </w:r>
    </w:hyperlink>
    <w:r w:rsidR="00320CA8" w:rsidRPr="00820867">
      <w:rPr>
        <w:rFonts w:ascii="Eras Medium ITC" w:hAnsi="Eras Medium ITC"/>
        <w:b/>
        <w:iCs/>
        <w:color w:val="3554A4"/>
        <w:sz w:val="18"/>
        <w:szCs w:val="18"/>
      </w:rPr>
      <w:t xml:space="preserve">   </w:t>
    </w:r>
    <w:r w:rsidR="00D97DBD">
      <w:rPr>
        <w:rFonts w:ascii="Eras Medium ITC" w:hAnsi="Eras Medium ITC"/>
        <w:b/>
        <w:iCs/>
        <w:color w:val="3554A4"/>
        <w:sz w:val="18"/>
        <w:szCs w:val="18"/>
      </w:rPr>
      <w:br/>
    </w:r>
    <w:r w:rsidR="00D97DBD" w:rsidRPr="00E7080E">
      <w:rPr>
        <w:rFonts w:ascii="Eras Medium ITC" w:hAnsi="Eras Medium ITC"/>
        <w:sz w:val="14"/>
        <w:szCs w:val="18"/>
        <w:lang w:val="en-US"/>
      </w:rPr>
      <w:t>V1 – 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5433E" w14:textId="77777777" w:rsidR="00A24496" w:rsidRDefault="00A24496" w:rsidP="008950F8">
      <w:r>
        <w:separator/>
      </w:r>
    </w:p>
  </w:footnote>
  <w:footnote w:type="continuationSeparator" w:id="0">
    <w:p w14:paraId="679D7152" w14:textId="77777777" w:rsidR="00A24496" w:rsidRDefault="00A24496" w:rsidP="008950F8">
      <w:r>
        <w:continuationSeparator/>
      </w:r>
    </w:p>
  </w:footnote>
  <w:footnote w:type="continuationNotice" w:id="1">
    <w:p w14:paraId="18CEE0A9" w14:textId="77777777" w:rsidR="00A24496" w:rsidRDefault="00A244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9AFF9" w14:textId="0721C639" w:rsidR="00D543C8" w:rsidRDefault="00B06222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1" behindDoc="1" locked="0" layoutInCell="1" allowOverlap="1" wp14:anchorId="21BAD425" wp14:editId="28B08C06">
          <wp:simplePos x="0" y="0"/>
          <wp:positionH relativeFrom="column">
            <wp:posOffset>4853940</wp:posOffset>
          </wp:positionH>
          <wp:positionV relativeFrom="paragraph">
            <wp:posOffset>-72390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D9AFFA" w14:textId="73B5238D" w:rsidR="00D543C8" w:rsidRDefault="00D543C8">
    <w:pPr>
      <w:pStyle w:val="Koptekst"/>
    </w:pPr>
  </w:p>
  <w:p w14:paraId="71D9AFFB" w14:textId="77777777" w:rsidR="00D543C8" w:rsidRDefault="00D543C8">
    <w:pPr>
      <w:pStyle w:val="Koptekst"/>
    </w:pPr>
  </w:p>
  <w:p w14:paraId="71D9AFFC" w14:textId="77777777" w:rsidR="00D543C8" w:rsidRDefault="00D543C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6464" w14:textId="532078C3" w:rsidR="00320CA8" w:rsidRDefault="00926649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0" behindDoc="1" locked="0" layoutInCell="1" allowOverlap="1" wp14:anchorId="1FC5C475" wp14:editId="5E3A9182">
          <wp:simplePos x="0" y="0"/>
          <wp:positionH relativeFrom="column">
            <wp:posOffset>4884420</wp:posOffset>
          </wp:positionH>
          <wp:positionV relativeFrom="paragraph">
            <wp:posOffset>-252095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F068C"/>
    <w:multiLevelType w:val="hybridMultilevel"/>
    <w:tmpl w:val="A7E694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5929CA"/>
    <w:multiLevelType w:val="hybridMultilevel"/>
    <w:tmpl w:val="CFC691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16C9A"/>
    <w:multiLevelType w:val="hybridMultilevel"/>
    <w:tmpl w:val="3B1861D8"/>
    <w:lvl w:ilvl="0" w:tplc="E954E106"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60D4F"/>
    <w:multiLevelType w:val="hybridMultilevel"/>
    <w:tmpl w:val="2E12D252"/>
    <w:lvl w:ilvl="0" w:tplc="0AC6A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X/shnosrBJA38I0Rwik77UIgkjCj0L6zuofi/9NEpqDUAjqKmW1FiI60t46TpgGsbTxLdJiMqyUaj1nafRuPpg==" w:salt="z1ddHPFjUwebu/XstYGIE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50C"/>
    <w:rsid w:val="00001BD0"/>
    <w:rsid w:val="00012333"/>
    <w:rsid w:val="00012372"/>
    <w:rsid w:val="000219CF"/>
    <w:rsid w:val="00024CD3"/>
    <w:rsid w:val="000256A4"/>
    <w:rsid w:val="00035D35"/>
    <w:rsid w:val="00046ECC"/>
    <w:rsid w:val="00050C88"/>
    <w:rsid w:val="00051466"/>
    <w:rsid w:val="000546E1"/>
    <w:rsid w:val="00054FB7"/>
    <w:rsid w:val="000567C2"/>
    <w:rsid w:val="0006316C"/>
    <w:rsid w:val="0006527A"/>
    <w:rsid w:val="00066058"/>
    <w:rsid w:val="0006719A"/>
    <w:rsid w:val="00067F28"/>
    <w:rsid w:val="00077B15"/>
    <w:rsid w:val="00081269"/>
    <w:rsid w:val="0008222E"/>
    <w:rsid w:val="00085AE5"/>
    <w:rsid w:val="000910C9"/>
    <w:rsid w:val="000958FA"/>
    <w:rsid w:val="00096B85"/>
    <w:rsid w:val="0009777B"/>
    <w:rsid w:val="00097CF8"/>
    <w:rsid w:val="000B26D7"/>
    <w:rsid w:val="000C2F0D"/>
    <w:rsid w:val="000C32F0"/>
    <w:rsid w:val="000C3916"/>
    <w:rsid w:val="000C48A1"/>
    <w:rsid w:val="000C774E"/>
    <w:rsid w:val="000D1518"/>
    <w:rsid w:val="000E55D2"/>
    <w:rsid w:val="00122373"/>
    <w:rsid w:val="00135EA4"/>
    <w:rsid w:val="001365F2"/>
    <w:rsid w:val="00136E67"/>
    <w:rsid w:val="00140DAC"/>
    <w:rsid w:val="00152CB3"/>
    <w:rsid w:val="001546EF"/>
    <w:rsid w:val="00156C7A"/>
    <w:rsid w:val="00161EF0"/>
    <w:rsid w:val="00165569"/>
    <w:rsid w:val="0017349A"/>
    <w:rsid w:val="0018289B"/>
    <w:rsid w:val="00182934"/>
    <w:rsid w:val="001973C4"/>
    <w:rsid w:val="001B15EE"/>
    <w:rsid w:val="001B623B"/>
    <w:rsid w:val="001E3020"/>
    <w:rsid w:val="001F555B"/>
    <w:rsid w:val="002006E0"/>
    <w:rsid w:val="00204C26"/>
    <w:rsid w:val="00206929"/>
    <w:rsid w:val="00206D2A"/>
    <w:rsid w:val="00211EB9"/>
    <w:rsid w:val="00214A78"/>
    <w:rsid w:val="00225672"/>
    <w:rsid w:val="00230DE7"/>
    <w:rsid w:val="00240B2C"/>
    <w:rsid w:val="0024319B"/>
    <w:rsid w:val="0024650C"/>
    <w:rsid w:val="0027473F"/>
    <w:rsid w:val="0027493E"/>
    <w:rsid w:val="00274B7E"/>
    <w:rsid w:val="00280175"/>
    <w:rsid w:val="00283818"/>
    <w:rsid w:val="00286CFE"/>
    <w:rsid w:val="002939B0"/>
    <w:rsid w:val="00293E09"/>
    <w:rsid w:val="00294159"/>
    <w:rsid w:val="00295FCA"/>
    <w:rsid w:val="00296423"/>
    <w:rsid w:val="002A0451"/>
    <w:rsid w:val="002B3632"/>
    <w:rsid w:val="002B7613"/>
    <w:rsid w:val="002C3C70"/>
    <w:rsid w:val="002C3F1B"/>
    <w:rsid w:val="002C4A88"/>
    <w:rsid w:val="002C55DC"/>
    <w:rsid w:val="002E1852"/>
    <w:rsid w:val="002E75A6"/>
    <w:rsid w:val="002F0ACA"/>
    <w:rsid w:val="002F4B47"/>
    <w:rsid w:val="00316F0C"/>
    <w:rsid w:val="00320CA8"/>
    <w:rsid w:val="00321F44"/>
    <w:rsid w:val="00322265"/>
    <w:rsid w:val="00331C08"/>
    <w:rsid w:val="00336028"/>
    <w:rsid w:val="0033780F"/>
    <w:rsid w:val="00340C4B"/>
    <w:rsid w:val="00345410"/>
    <w:rsid w:val="0035071E"/>
    <w:rsid w:val="00350C1C"/>
    <w:rsid w:val="003550D2"/>
    <w:rsid w:val="00356BD3"/>
    <w:rsid w:val="0037104D"/>
    <w:rsid w:val="00377D92"/>
    <w:rsid w:val="00380C41"/>
    <w:rsid w:val="003841D2"/>
    <w:rsid w:val="0038503B"/>
    <w:rsid w:val="00390255"/>
    <w:rsid w:val="00392731"/>
    <w:rsid w:val="003A4AF2"/>
    <w:rsid w:val="003A7E39"/>
    <w:rsid w:val="003B0711"/>
    <w:rsid w:val="003B2F94"/>
    <w:rsid w:val="003B51A1"/>
    <w:rsid w:val="003D15BA"/>
    <w:rsid w:val="003D2921"/>
    <w:rsid w:val="003E03FD"/>
    <w:rsid w:val="003F1E1A"/>
    <w:rsid w:val="003F43A2"/>
    <w:rsid w:val="00402A58"/>
    <w:rsid w:val="00407B33"/>
    <w:rsid w:val="004218B9"/>
    <w:rsid w:val="00421912"/>
    <w:rsid w:val="00424D29"/>
    <w:rsid w:val="00432E37"/>
    <w:rsid w:val="00441A8A"/>
    <w:rsid w:val="0044591A"/>
    <w:rsid w:val="00447909"/>
    <w:rsid w:val="004512A1"/>
    <w:rsid w:val="00461B76"/>
    <w:rsid w:val="0047143E"/>
    <w:rsid w:val="00477FE3"/>
    <w:rsid w:val="00487526"/>
    <w:rsid w:val="00495402"/>
    <w:rsid w:val="004A4FB9"/>
    <w:rsid w:val="004B1387"/>
    <w:rsid w:val="004B37FB"/>
    <w:rsid w:val="004B3CB2"/>
    <w:rsid w:val="004D0752"/>
    <w:rsid w:val="004E374A"/>
    <w:rsid w:val="004F3236"/>
    <w:rsid w:val="004F3681"/>
    <w:rsid w:val="004F5926"/>
    <w:rsid w:val="00502A0D"/>
    <w:rsid w:val="005078B2"/>
    <w:rsid w:val="00516440"/>
    <w:rsid w:val="0052385B"/>
    <w:rsid w:val="005327E4"/>
    <w:rsid w:val="00535145"/>
    <w:rsid w:val="00536B83"/>
    <w:rsid w:val="00545358"/>
    <w:rsid w:val="00546586"/>
    <w:rsid w:val="00547470"/>
    <w:rsid w:val="005519E0"/>
    <w:rsid w:val="0055427F"/>
    <w:rsid w:val="005650EE"/>
    <w:rsid w:val="00571C02"/>
    <w:rsid w:val="005806B9"/>
    <w:rsid w:val="0059035D"/>
    <w:rsid w:val="00593960"/>
    <w:rsid w:val="00594751"/>
    <w:rsid w:val="005A1391"/>
    <w:rsid w:val="005A16CE"/>
    <w:rsid w:val="005A57A2"/>
    <w:rsid w:val="005C6BE4"/>
    <w:rsid w:val="005D0BB8"/>
    <w:rsid w:val="005E0510"/>
    <w:rsid w:val="005E13DE"/>
    <w:rsid w:val="005E26CB"/>
    <w:rsid w:val="005F2634"/>
    <w:rsid w:val="00605918"/>
    <w:rsid w:val="00613957"/>
    <w:rsid w:val="00625EE4"/>
    <w:rsid w:val="0062695E"/>
    <w:rsid w:val="00627BA6"/>
    <w:rsid w:val="00630556"/>
    <w:rsid w:val="0063212D"/>
    <w:rsid w:val="00635249"/>
    <w:rsid w:val="00635EBB"/>
    <w:rsid w:val="006404FE"/>
    <w:rsid w:val="00641F54"/>
    <w:rsid w:val="00662B1B"/>
    <w:rsid w:val="00676610"/>
    <w:rsid w:val="00682829"/>
    <w:rsid w:val="006874DC"/>
    <w:rsid w:val="006B204D"/>
    <w:rsid w:val="006B3E6C"/>
    <w:rsid w:val="006B68F0"/>
    <w:rsid w:val="006C45A4"/>
    <w:rsid w:val="006C714E"/>
    <w:rsid w:val="006D6B90"/>
    <w:rsid w:val="006E2A26"/>
    <w:rsid w:val="006F1260"/>
    <w:rsid w:val="006F4F51"/>
    <w:rsid w:val="006F71CA"/>
    <w:rsid w:val="00703E92"/>
    <w:rsid w:val="007058A5"/>
    <w:rsid w:val="00715B5B"/>
    <w:rsid w:val="00716ED1"/>
    <w:rsid w:val="00726CBA"/>
    <w:rsid w:val="007322CF"/>
    <w:rsid w:val="00732EFA"/>
    <w:rsid w:val="0074168D"/>
    <w:rsid w:val="0075354E"/>
    <w:rsid w:val="0075446A"/>
    <w:rsid w:val="00773AA9"/>
    <w:rsid w:val="007751E6"/>
    <w:rsid w:val="007817E0"/>
    <w:rsid w:val="007820FE"/>
    <w:rsid w:val="00792667"/>
    <w:rsid w:val="00796F48"/>
    <w:rsid w:val="007A2AF6"/>
    <w:rsid w:val="007A311D"/>
    <w:rsid w:val="007B4E8D"/>
    <w:rsid w:val="007B7D3B"/>
    <w:rsid w:val="007C0C93"/>
    <w:rsid w:val="007C7EBA"/>
    <w:rsid w:val="007D0A00"/>
    <w:rsid w:val="007E6A55"/>
    <w:rsid w:val="007E78C0"/>
    <w:rsid w:val="007F4C3E"/>
    <w:rsid w:val="008001B5"/>
    <w:rsid w:val="00801314"/>
    <w:rsid w:val="00806E68"/>
    <w:rsid w:val="00815ED3"/>
    <w:rsid w:val="0081703F"/>
    <w:rsid w:val="00820867"/>
    <w:rsid w:val="00824DA7"/>
    <w:rsid w:val="00830705"/>
    <w:rsid w:val="008307F9"/>
    <w:rsid w:val="0083175C"/>
    <w:rsid w:val="008371D7"/>
    <w:rsid w:val="00851C67"/>
    <w:rsid w:val="0086302A"/>
    <w:rsid w:val="008655B2"/>
    <w:rsid w:val="0086615E"/>
    <w:rsid w:val="00866814"/>
    <w:rsid w:val="00873583"/>
    <w:rsid w:val="00880036"/>
    <w:rsid w:val="00891813"/>
    <w:rsid w:val="008947D3"/>
    <w:rsid w:val="00894F76"/>
    <w:rsid w:val="008950F8"/>
    <w:rsid w:val="0089630C"/>
    <w:rsid w:val="008A0A98"/>
    <w:rsid w:val="008A1724"/>
    <w:rsid w:val="008A3EDD"/>
    <w:rsid w:val="008A74F8"/>
    <w:rsid w:val="008B0A57"/>
    <w:rsid w:val="008B1899"/>
    <w:rsid w:val="008B5DBA"/>
    <w:rsid w:val="008D7159"/>
    <w:rsid w:val="008E5D14"/>
    <w:rsid w:val="008E7ABC"/>
    <w:rsid w:val="008F1D41"/>
    <w:rsid w:val="008F487D"/>
    <w:rsid w:val="008F54CE"/>
    <w:rsid w:val="00904186"/>
    <w:rsid w:val="00904618"/>
    <w:rsid w:val="00904C92"/>
    <w:rsid w:val="00913293"/>
    <w:rsid w:val="00913D27"/>
    <w:rsid w:val="0091502E"/>
    <w:rsid w:val="00917429"/>
    <w:rsid w:val="00922E51"/>
    <w:rsid w:val="00923363"/>
    <w:rsid w:val="00923E2C"/>
    <w:rsid w:val="00925C5A"/>
    <w:rsid w:val="00926649"/>
    <w:rsid w:val="009352B5"/>
    <w:rsid w:val="0094653C"/>
    <w:rsid w:val="009548FA"/>
    <w:rsid w:val="009579CF"/>
    <w:rsid w:val="00970094"/>
    <w:rsid w:val="00974A53"/>
    <w:rsid w:val="00976362"/>
    <w:rsid w:val="00983A89"/>
    <w:rsid w:val="00992D54"/>
    <w:rsid w:val="0099707F"/>
    <w:rsid w:val="009A2963"/>
    <w:rsid w:val="009B107D"/>
    <w:rsid w:val="009B3434"/>
    <w:rsid w:val="009B77A0"/>
    <w:rsid w:val="009C0281"/>
    <w:rsid w:val="009D00B8"/>
    <w:rsid w:val="009D097F"/>
    <w:rsid w:val="009D0E41"/>
    <w:rsid w:val="009D24C2"/>
    <w:rsid w:val="009D376A"/>
    <w:rsid w:val="009E1209"/>
    <w:rsid w:val="009E4365"/>
    <w:rsid w:val="009F024A"/>
    <w:rsid w:val="009F2F4A"/>
    <w:rsid w:val="009F57DA"/>
    <w:rsid w:val="00A03707"/>
    <w:rsid w:val="00A12450"/>
    <w:rsid w:val="00A164E3"/>
    <w:rsid w:val="00A24496"/>
    <w:rsid w:val="00A26ABE"/>
    <w:rsid w:val="00A30CFA"/>
    <w:rsid w:val="00A33525"/>
    <w:rsid w:val="00A52500"/>
    <w:rsid w:val="00A6564C"/>
    <w:rsid w:val="00A7202A"/>
    <w:rsid w:val="00A77961"/>
    <w:rsid w:val="00A81743"/>
    <w:rsid w:val="00A9167F"/>
    <w:rsid w:val="00A92153"/>
    <w:rsid w:val="00A92B14"/>
    <w:rsid w:val="00A97EA1"/>
    <w:rsid w:val="00AA2DEB"/>
    <w:rsid w:val="00AA318F"/>
    <w:rsid w:val="00AA56EB"/>
    <w:rsid w:val="00AA61D3"/>
    <w:rsid w:val="00AB31B2"/>
    <w:rsid w:val="00AE2EA4"/>
    <w:rsid w:val="00AE40AC"/>
    <w:rsid w:val="00AE54C8"/>
    <w:rsid w:val="00AE5AD9"/>
    <w:rsid w:val="00AF6BDD"/>
    <w:rsid w:val="00B04DC6"/>
    <w:rsid w:val="00B06183"/>
    <w:rsid w:val="00B06222"/>
    <w:rsid w:val="00B06861"/>
    <w:rsid w:val="00B14EED"/>
    <w:rsid w:val="00B175C7"/>
    <w:rsid w:val="00B17CBC"/>
    <w:rsid w:val="00B207D7"/>
    <w:rsid w:val="00B30C75"/>
    <w:rsid w:val="00B31C86"/>
    <w:rsid w:val="00B5163F"/>
    <w:rsid w:val="00B60099"/>
    <w:rsid w:val="00B60167"/>
    <w:rsid w:val="00B73B33"/>
    <w:rsid w:val="00B73D76"/>
    <w:rsid w:val="00B74149"/>
    <w:rsid w:val="00B776BD"/>
    <w:rsid w:val="00B803C7"/>
    <w:rsid w:val="00B815F0"/>
    <w:rsid w:val="00B87058"/>
    <w:rsid w:val="00B97816"/>
    <w:rsid w:val="00BA2CC4"/>
    <w:rsid w:val="00BB3415"/>
    <w:rsid w:val="00BC344A"/>
    <w:rsid w:val="00BC563B"/>
    <w:rsid w:val="00BD246C"/>
    <w:rsid w:val="00BD2CBD"/>
    <w:rsid w:val="00BD2E54"/>
    <w:rsid w:val="00BD3160"/>
    <w:rsid w:val="00BD34B1"/>
    <w:rsid w:val="00BD3D23"/>
    <w:rsid w:val="00BE3F56"/>
    <w:rsid w:val="00BE65DB"/>
    <w:rsid w:val="00BF5558"/>
    <w:rsid w:val="00BF7083"/>
    <w:rsid w:val="00C01137"/>
    <w:rsid w:val="00C01DCB"/>
    <w:rsid w:val="00C076F1"/>
    <w:rsid w:val="00C136EC"/>
    <w:rsid w:val="00C21F4D"/>
    <w:rsid w:val="00C41EBF"/>
    <w:rsid w:val="00C46151"/>
    <w:rsid w:val="00C52B43"/>
    <w:rsid w:val="00C54E32"/>
    <w:rsid w:val="00C55365"/>
    <w:rsid w:val="00C5609C"/>
    <w:rsid w:val="00C62B8F"/>
    <w:rsid w:val="00C6656E"/>
    <w:rsid w:val="00C760AB"/>
    <w:rsid w:val="00C76AF6"/>
    <w:rsid w:val="00C81502"/>
    <w:rsid w:val="00C848FF"/>
    <w:rsid w:val="00C87427"/>
    <w:rsid w:val="00C87F40"/>
    <w:rsid w:val="00C90AE0"/>
    <w:rsid w:val="00C92FE8"/>
    <w:rsid w:val="00C931F8"/>
    <w:rsid w:val="00C95EC3"/>
    <w:rsid w:val="00C9669D"/>
    <w:rsid w:val="00C97007"/>
    <w:rsid w:val="00CA1208"/>
    <w:rsid w:val="00CA28A1"/>
    <w:rsid w:val="00CB2951"/>
    <w:rsid w:val="00CC4E30"/>
    <w:rsid w:val="00CC689B"/>
    <w:rsid w:val="00CD0F19"/>
    <w:rsid w:val="00CE082E"/>
    <w:rsid w:val="00CE2472"/>
    <w:rsid w:val="00CE7E6C"/>
    <w:rsid w:val="00CF04A9"/>
    <w:rsid w:val="00CF2514"/>
    <w:rsid w:val="00D0002F"/>
    <w:rsid w:val="00D004FE"/>
    <w:rsid w:val="00D00DD3"/>
    <w:rsid w:val="00D04692"/>
    <w:rsid w:val="00D056E7"/>
    <w:rsid w:val="00D13332"/>
    <w:rsid w:val="00D20D8A"/>
    <w:rsid w:val="00D244CE"/>
    <w:rsid w:val="00D45BC4"/>
    <w:rsid w:val="00D53686"/>
    <w:rsid w:val="00D543C8"/>
    <w:rsid w:val="00D54CF2"/>
    <w:rsid w:val="00D6130F"/>
    <w:rsid w:val="00D61BCE"/>
    <w:rsid w:val="00D6676B"/>
    <w:rsid w:val="00D82A57"/>
    <w:rsid w:val="00D85DD2"/>
    <w:rsid w:val="00D9004D"/>
    <w:rsid w:val="00D97DBD"/>
    <w:rsid w:val="00DA0381"/>
    <w:rsid w:val="00DA4568"/>
    <w:rsid w:val="00DA7623"/>
    <w:rsid w:val="00DC4EAB"/>
    <w:rsid w:val="00DD7559"/>
    <w:rsid w:val="00DE26E1"/>
    <w:rsid w:val="00DE52B6"/>
    <w:rsid w:val="00DF16F4"/>
    <w:rsid w:val="00DF22A4"/>
    <w:rsid w:val="00DF3DA5"/>
    <w:rsid w:val="00DF5233"/>
    <w:rsid w:val="00E00B41"/>
    <w:rsid w:val="00E04B5B"/>
    <w:rsid w:val="00E11FCA"/>
    <w:rsid w:val="00E14C1C"/>
    <w:rsid w:val="00E27282"/>
    <w:rsid w:val="00E30760"/>
    <w:rsid w:val="00E63A92"/>
    <w:rsid w:val="00E65D4E"/>
    <w:rsid w:val="00E73D7D"/>
    <w:rsid w:val="00E75446"/>
    <w:rsid w:val="00E75F6F"/>
    <w:rsid w:val="00E80762"/>
    <w:rsid w:val="00E8451F"/>
    <w:rsid w:val="00E90787"/>
    <w:rsid w:val="00E95B9F"/>
    <w:rsid w:val="00E96D58"/>
    <w:rsid w:val="00EA2B4B"/>
    <w:rsid w:val="00EA2C0D"/>
    <w:rsid w:val="00EA3E80"/>
    <w:rsid w:val="00EA6F41"/>
    <w:rsid w:val="00EB489C"/>
    <w:rsid w:val="00EC7298"/>
    <w:rsid w:val="00EC746A"/>
    <w:rsid w:val="00ED6BB9"/>
    <w:rsid w:val="00ED7A4A"/>
    <w:rsid w:val="00EE15D2"/>
    <w:rsid w:val="00EE273C"/>
    <w:rsid w:val="00EE6500"/>
    <w:rsid w:val="00EF0810"/>
    <w:rsid w:val="00EF1D58"/>
    <w:rsid w:val="00EF500C"/>
    <w:rsid w:val="00EF6C7E"/>
    <w:rsid w:val="00F1006A"/>
    <w:rsid w:val="00F2778F"/>
    <w:rsid w:val="00F3041A"/>
    <w:rsid w:val="00F4355D"/>
    <w:rsid w:val="00F47CBB"/>
    <w:rsid w:val="00F51D32"/>
    <w:rsid w:val="00F51DFA"/>
    <w:rsid w:val="00F573AC"/>
    <w:rsid w:val="00F71C2E"/>
    <w:rsid w:val="00F72C2F"/>
    <w:rsid w:val="00F74734"/>
    <w:rsid w:val="00F75000"/>
    <w:rsid w:val="00F83A14"/>
    <w:rsid w:val="00F850F7"/>
    <w:rsid w:val="00F93034"/>
    <w:rsid w:val="00F96D79"/>
    <w:rsid w:val="00FA43C8"/>
    <w:rsid w:val="00FA4BBE"/>
    <w:rsid w:val="00FA6346"/>
    <w:rsid w:val="00FB0830"/>
    <w:rsid w:val="00FE0832"/>
    <w:rsid w:val="00FE2363"/>
    <w:rsid w:val="00FE4DE6"/>
    <w:rsid w:val="00FE5665"/>
    <w:rsid w:val="00FF1FDA"/>
    <w:rsid w:val="2E89D9FD"/>
    <w:rsid w:val="49580C89"/>
    <w:rsid w:val="76E49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1D9AE25"/>
  <w15:docId w15:val="{7720E466-17CB-46FD-8815-2A728134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7E39"/>
    <w:rPr>
      <w:rFonts w:ascii="Times New Roman" w:eastAsia="Times New Roman" w:hAnsi="Times New Roman"/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535145"/>
    <w:pPr>
      <w:keepNext/>
      <w:outlineLvl w:val="1"/>
    </w:pPr>
    <w:rPr>
      <w:rFonts w:ascii="Arial" w:hAnsi="Arial"/>
      <w:b/>
      <w:sz w:val="2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8950F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8950F8"/>
    <w:rPr>
      <w:rFonts w:cs="Times New Roman"/>
    </w:rPr>
  </w:style>
  <w:style w:type="table" w:styleId="Tabelraster">
    <w:name w:val="Table Grid"/>
    <w:basedOn w:val="Standaardtabel"/>
    <w:uiPriority w:val="59"/>
    <w:rsid w:val="008950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950F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8950F8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547470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547470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Voetnootmarkering">
    <w:name w:val="footnote reference"/>
    <w:uiPriority w:val="99"/>
    <w:semiHidden/>
    <w:unhideWhenUsed/>
    <w:rsid w:val="00547470"/>
    <w:rPr>
      <w:vertAlign w:val="superscript"/>
    </w:rPr>
  </w:style>
  <w:style w:type="paragraph" w:styleId="Revisie">
    <w:name w:val="Revision"/>
    <w:hidden/>
    <w:uiPriority w:val="99"/>
    <w:semiHidden/>
    <w:rsid w:val="0027493E"/>
    <w:rPr>
      <w:rFonts w:ascii="Times New Roman" w:eastAsia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493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493E"/>
    <w:rPr>
      <w:rFonts w:ascii="Tahoma" w:eastAsia="Times New Roman" w:hAnsi="Tahoma" w:cs="Tahoma"/>
      <w:sz w:val="16"/>
      <w:szCs w:val="16"/>
    </w:rPr>
  </w:style>
  <w:style w:type="numbering" w:customStyle="1" w:styleId="Geenlijst1">
    <w:name w:val="Geen lijst1"/>
    <w:next w:val="Geenlijst"/>
    <w:uiPriority w:val="99"/>
    <w:semiHidden/>
    <w:unhideWhenUsed/>
    <w:rsid w:val="009D097F"/>
  </w:style>
  <w:style w:type="paragraph" w:styleId="Lijstalinea">
    <w:name w:val="List Paragraph"/>
    <w:basedOn w:val="Standaard"/>
    <w:uiPriority w:val="34"/>
    <w:qFormat/>
    <w:rsid w:val="00CC689B"/>
    <w:pPr>
      <w:ind w:left="720"/>
      <w:contextualSpacing/>
    </w:pPr>
  </w:style>
  <w:style w:type="table" w:customStyle="1" w:styleId="Tabelrasterlicht1">
    <w:name w:val="Tabelraster licht1"/>
    <w:basedOn w:val="Standaardtabel"/>
    <w:uiPriority w:val="40"/>
    <w:rsid w:val="006352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Standaardalinea-lettertype"/>
    <w:uiPriority w:val="99"/>
    <w:unhideWhenUsed/>
    <w:rsid w:val="00641F54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38503B"/>
    <w:rPr>
      <w:rFonts w:ascii="Times New Roman" w:eastAsia="Times New Roman" w:hAnsi="Times New Roman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47909"/>
    <w:rPr>
      <w:color w:val="800080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rsid w:val="00535145"/>
    <w:rPr>
      <w:rFonts w:ascii="Arial" w:eastAsia="Times New Roman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2203.nl" TargetMode="External"/><Relationship Id="rId1" Type="http://schemas.openxmlformats.org/officeDocument/2006/relationships/hyperlink" Target="mailto:ca.mep@po2203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S-Formulier%20SWV%20PO%202203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5019546CED4B8A73CE0C47AEDFD7" ma:contentTypeVersion="12" ma:contentTypeDescription="Create a new document." ma:contentTypeScope="" ma:versionID="06e4bc8e8c14ea4c6b66aa50dd3536a4">
  <xsd:schema xmlns:xsd="http://www.w3.org/2001/XMLSchema" xmlns:xs="http://www.w3.org/2001/XMLSchema" xmlns:p="http://schemas.microsoft.com/office/2006/metadata/properties" xmlns:ns2="6bd19476-ae79-4e5a-b03c-a5a1c42b94dd" xmlns:ns3="8c490ea3-4656-4bf2-9176-c5173aec4e48" targetNamespace="http://schemas.microsoft.com/office/2006/metadata/properties" ma:root="true" ma:fieldsID="0a218dc88e3788482b26ebdbc65e40a0" ns2:_="" ns3:_="">
    <xsd:import namespace="6bd19476-ae79-4e5a-b03c-a5a1c42b94dd"/>
    <xsd:import namespace="8c490ea3-4656-4bf2-9176-c5173aec4e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9476-ae79-4e5a-b03c-a5a1c42b9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0ea3-4656-4bf2-9176-c5173aec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7142E-C6C6-4309-BE65-67CC7A84E4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19476-ae79-4e5a-b03c-a5a1c42b94dd"/>
    <ds:schemaRef ds:uri="8c490ea3-4656-4bf2-9176-c5173aec4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3A7652-2AF9-41ED-BA9F-C3B8758C6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D5667-5845-401E-9B1C-5912B96A109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c490ea3-4656-4bf2-9176-c5173aec4e48"/>
    <ds:schemaRef ds:uri="6bd19476-ae79-4e5a-b03c-a5a1c42b94d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44D7F8A-A5B5-418A-84D8-FA11D749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S-Formulier SWV PO 2203</Template>
  <TotalTime>86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Josien Spitse</dc:creator>
  <cp:lastModifiedBy>Jose ten Klooster | Samenwerkingsverband PO2203</cp:lastModifiedBy>
  <cp:revision>324</cp:revision>
  <dcterms:created xsi:type="dcterms:W3CDTF">2015-03-24T12:12:00Z</dcterms:created>
  <dcterms:modified xsi:type="dcterms:W3CDTF">2023-11-23T12:18:00Z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0x010100C2055019546CED4B8A73CE0C47AEDFD7</vt:lpwstr>
  </property>
</Properties>
</file>