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E515749" w:rsidR="00320CA8" w:rsidRDefault="000C774E" w:rsidP="00344DBB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C45A8F" w:rsidRPr="00C45A8F">
        <w:rPr>
          <w:rFonts w:ascii="Verdana" w:hAnsi="Verdana"/>
          <w:b/>
          <w:spacing w:val="-2"/>
          <w:sz w:val="32"/>
          <w:szCs w:val="28"/>
          <w:u w:val="single"/>
        </w:rPr>
        <w:t>G</w:t>
      </w:r>
      <w:r w:rsidR="007B60C3" w:rsidRPr="00D947FC">
        <w:rPr>
          <w:rFonts w:ascii="Verdana" w:hAnsi="Verdana"/>
          <w:b/>
          <w:spacing w:val="-2"/>
          <w:sz w:val="32"/>
          <w:szCs w:val="28"/>
          <w:u w:val="single"/>
        </w:rPr>
        <w:t>roepsa</w:t>
      </w:r>
      <w:r w:rsidRPr="00D947FC">
        <w:rPr>
          <w:rFonts w:ascii="Verdana" w:hAnsi="Verdana"/>
          <w:b/>
          <w:spacing w:val="-2"/>
          <w:sz w:val="32"/>
          <w:szCs w:val="28"/>
          <w:u w:val="single"/>
        </w:rPr>
        <w:t>rrangement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</w:t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  <w:t xml:space="preserve">       </w:t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344DBB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788C5FBC" w:rsidR="00913D27" w:rsidRPr="008F55EF" w:rsidRDefault="00913D27" w:rsidP="00FE4A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6"/>
          <w:szCs w:val="16"/>
        </w:rPr>
      </w:pP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>Datum invullen</w:t>
      </w:r>
      <w:r w:rsidR="00D947FC" w:rsidRPr="008F55EF">
        <w:rPr>
          <w:rFonts w:ascii="Verdana" w:hAnsi="Verdana"/>
          <w:b/>
          <w:color w:val="FFFFFF" w:themeColor="background1"/>
          <w:spacing w:val="-2"/>
          <w:sz w:val="20"/>
        </w:rPr>
        <w:tab/>
      </w:r>
      <w:r w:rsidR="00474D5C"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="00662B1B" w:rsidRPr="008F55EF">
        <w:rPr>
          <w:rFonts w:ascii="Verdana" w:hAnsi="Verdana"/>
          <w:b/>
          <w:color w:val="FFFFFF" w:themeColor="background1"/>
          <w:spacing w:val="-2"/>
          <w:sz w:val="20"/>
        </w:rPr>
        <w:t>:</w:t>
      </w: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bookmarkStart w:id="0" w:name="_GoBack"/>
      <w:bookmarkEnd w:id="0"/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40672057" w:rsidR="00913D27" w:rsidRPr="008F55EF" w:rsidRDefault="00574552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Ingevuld door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913D27" w:rsidRPr="008F55EF">
        <w:rPr>
          <w:rFonts w:ascii="Verdana" w:hAnsi="Verdana"/>
          <w:b/>
          <w:spacing w:val="-2"/>
          <w:sz w:val="20"/>
        </w:rPr>
        <w:t>:</w:t>
      </w:r>
      <w:r w:rsidR="00662B1B" w:rsidRPr="008F55EF">
        <w:rPr>
          <w:rFonts w:ascii="Verdana" w:hAnsi="Verdana"/>
          <w:b/>
          <w:spacing w:val="-2"/>
          <w:sz w:val="20"/>
        </w:rPr>
        <w:t xml:space="preserve"> </w:t>
      </w:r>
      <w:r w:rsidR="00662B1B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662B1B" w:rsidRPr="008F55EF">
        <w:rPr>
          <w:rFonts w:ascii="Verdana" w:hAnsi="Verdana" w:cs="Arial"/>
          <w:sz w:val="18"/>
          <w:szCs w:val="18"/>
        </w:rPr>
      </w:r>
      <w:r w:rsidR="00662B1B" w:rsidRPr="008F55EF">
        <w:rPr>
          <w:rFonts w:ascii="Verdana" w:hAnsi="Verdana" w:cs="Arial"/>
          <w:sz w:val="18"/>
          <w:szCs w:val="18"/>
        </w:rPr>
        <w:fldChar w:fldCharType="separate"/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fldChar w:fldCharType="end"/>
      </w:r>
    </w:p>
    <w:p w14:paraId="3B7198C4" w14:textId="15ED863B" w:rsidR="00D947FC" w:rsidRPr="008F55EF" w:rsidRDefault="00AF05FE" w:rsidP="00AF05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Naam s</w:t>
      </w:r>
      <w:r w:rsidR="00D947FC" w:rsidRPr="008F55EF">
        <w:rPr>
          <w:rFonts w:ascii="Verdana" w:hAnsi="Verdana"/>
          <w:b/>
          <w:spacing w:val="-2"/>
          <w:sz w:val="20"/>
        </w:rPr>
        <w:t>chool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D947FC" w:rsidRPr="008F55EF">
        <w:rPr>
          <w:rFonts w:ascii="Verdana" w:hAnsi="Verdana"/>
          <w:b/>
          <w:spacing w:val="-2"/>
          <w:sz w:val="20"/>
        </w:rPr>
        <w:t xml:space="preserve">: </w:t>
      </w:r>
      <w:r w:rsidR="00D947FC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947FC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D947FC" w:rsidRPr="008F55EF">
        <w:rPr>
          <w:rFonts w:ascii="Verdana" w:hAnsi="Verdana" w:cs="Arial"/>
          <w:sz w:val="18"/>
          <w:szCs w:val="18"/>
        </w:rPr>
      </w:r>
      <w:r w:rsidR="00D947FC" w:rsidRPr="008F55EF">
        <w:rPr>
          <w:rFonts w:ascii="Verdana" w:hAnsi="Verdana" w:cs="Arial"/>
          <w:sz w:val="18"/>
          <w:szCs w:val="18"/>
        </w:rPr>
        <w:fldChar w:fldCharType="separate"/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fldChar w:fldCharType="end"/>
      </w:r>
    </w:p>
    <w:p w14:paraId="13A59EE2" w14:textId="6C0D9042" w:rsidR="00321F44" w:rsidRDefault="00FE4A0B">
      <w:r>
        <w:br/>
      </w:r>
    </w:p>
    <w:tbl>
      <w:tblPr>
        <w:tblW w:w="922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268"/>
        <w:gridCol w:w="4536"/>
      </w:tblGrid>
      <w:tr w:rsidR="00D543C8" w14:paraId="569D86A6" w14:textId="77777777" w:rsidTr="009152D0">
        <w:trPr>
          <w:trHeight w:val="397"/>
        </w:trPr>
        <w:tc>
          <w:tcPr>
            <w:tcW w:w="9227" w:type="dxa"/>
            <w:gridSpan w:val="3"/>
            <w:shd w:val="clear" w:color="auto" w:fill="2BB1C3"/>
          </w:tcPr>
          <w:p w14:paraId="3DFAB925" w14:textId="29EF9ACA" w:rsidR="00D543C8" w:rsidRPr="00316F0C" w:rsidRDefault="00BD3160" w:rsidP="00D947F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</w:t>
            </w:r>
            <w:r w:rsidR="00A77A4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</w:t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 xml:space="preserve"> aanvragende school:</w:t>
            </w:r>
          </w:p>
        </w:tc>
      </w:tr>
      <w:tr w:rsidR="004B3CB2" w14:paraId="64F4DC4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9329F1" w14:textId="1B5FAE34" w:rsidR="004B3CB2" w:rsidRPr="00627BA6" w:rsidRDefault="00D6676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chool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2BCEDA0" w14:textId="77777777" w:rsidR="004B3CB2" w:rsidRPr="00635EBB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C31F736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20B28E3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7B830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FCCE3D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13E58A24" w14:textId="65E41009" w:rsidR="004B3CB2" w:rsidRPr="00627BA6" w:rsidRDefault="001546EF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Postcode + p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7F1516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14:paraId="7AF3C0D2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2ED2968" w14:textId="0E7BE8A6" w:rsidR="00D947FC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schoolbestuur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5A6C25" w14:textId="7F87B827" w:rsidR="00D947FC" w:rsidRPr="00635EBB" w:rsidRDefault="00D947FC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A97EA1" w14:paraId="5934D62C" w14:textId="78FEC682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4C8504" w14:textId="77777777" w:rsidR="00A97EA1" w:rsidRPr="00627BA6" w:rsidRDefault="00A97EA1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2268" w:type="dxa"/>
            <w:shd w:val="clear" w:color="auto" w:fill="auto"/>
          </w:tcPr>
          <w:p w14:paraId="2C97DE38" w14:textId="2EBEDABA" w:rsidR="00A97EA1" w:rsidRPr="00635EBB" w:rsidRDefault="00A97EA1" w:rsidP="005650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112592B" w14:textId="3406969A" w:rsidR="00A97EA1" w:rsidRPr="00635EBB" w:rsidRDefault="00A97EA1" w:rsidP="00A97EA1">
            <w:pPr>
              <w:ind w:left="72"/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Functie: </w:t>
            </w:r>
            <w:r w:rsidRPr="00D6676B">
              <w:rPr>
                <w:rFonts w:ascii="Verdana" w:hAnsi="Verdana"/>
                <w:b/>
                <w:i/>
                <w:color w:val="000000"/>
                <w:spacing w:val="-2"/>
                <w:sz w:val="20"/>
                <w:szCs w:val="18"/>
              </w:rPr>
              <w:t xml:space="preserve"> 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4478D29A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B0928EE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9740F3A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73A623F3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A34301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4D902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37B3FE60" w14:textId="77777777" w:rsidTr="009152D0">
        <w:trPr>
          <w:trHeight w:val="340"/>
        </w:trPr>
        <w:tc>
          <w:tcPr>
            <w:tcW w:w="2423" w:type="dxa"/>
            <w:shd w:val="clear" w:color="auto" w:fill="E0F5F8"/>
          </w:tcPr>
          <w:p w14:paraId="47BE15CA" w14:textId="0E1A692C" w:rsidR="004B3CB2" w:rsidRPr="00627BA6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045BB">
              <w:rPr>
                <w:rFonts w:ascii="Verdana" w:hAnsi="Verdana"/>
                <w:b/>
                <w:spacing w:val="-2"/>
                <w:sz w:val="18"/>
                <w:szCs w:val="18"/>
              </w:rPr>
              <w:t>Betreft groep:</w:t>
            </w:r>
          </w:p>
        </w:tc>
        <w:tc>
          <w:tcPr>
            <w:tcW w:w="6804" w:type="dxa"/>
            <w:gridSpan w:val="2"/>
            <w:shd w:val="clear" w:color="auto" w:fill="E0F5F8"/>
          </w:tcPr>
          <w:p w14:paraId="6256D19A" w14:textId="77777777" w:rsidR="004B3CB2" w:rsidRPr="00BD12A7" w:rsidRDefault="004B3CB2" w:rsidP="00E27282"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705DF938" w:rsidR="004B3CB2" w:rsidRPr="00A825C8" w:rsidRDefault="004B3CB2" w:rsidP="004B3CB2">
      <w:pPr>
        <w:rPr>
          <w:rFonts w:ascii="Verdana" w:hAnsi="Verdana"/>
          <w:spacing w:val="-2"/>
          <w:sz w:val="18"/>
          <w:szCs w:val="18"/>
        </w:rPr>
      </w:pPr>
    </w:p>
    <w:p w14:paraId="00141CAF" w14:textId="290ACF9C" w:rsidR="004F5926" w:rsidRDefault="004F5926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98" w:type="dxa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6082"/>
      </w:tblGrid>
      <w:tr w:rsidR="005F2634" w:rsidRPr="00B47B3C" w14:paraId="1394D7CB" w14:textId="77777777" w:rsidTr="009152D0">
        <w:trPr>
          <w:trHeight w:val="39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3060FB48" w14:textId="0216F5BA" w:rsidR="005F2634" w:rsidRPr="00B47B3C" w:rsidRDefault="00D947FC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Aanvraaggegevens:</w:t>
            </w:r>
          </w:p>
        </w:tc>
      </w:tr>
      <w:tr w:rsidR="00D947FC" w:rsidRPr="00B47B3C" w14:paraId="2C2D9F8F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A08" w14:textId="5BBC6B9E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Een concrete beschrijving van de problematiek van de groep wa</w:t>
            </w:r>
            <w:r w:rsidR="00AF6E89">
              <w:rPr>
                <w:rFonts w:ascii="Verdana" w:hAnsi="Verdana"/>
                <w:b/>
                <w:sz w:val="18"/>
              </w:rPr>
              <w:t>arvoor ondersteuning gewenst is</w:t>
            </w:r>
            <w:r w:rsidR="000F2A56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318" w14:textId="6289ACFB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1875DD30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17F" w14:textId="17E27E41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er tot nu toe aan het probleem gedaan?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4918" w14:textId="56BE0920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2FD18218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824" w14:textId="0CF7BDA4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was het resultaat?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E34" w14:textId="5370F8B3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00B1C19F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0017E5A4" w14:textId="6A2E4AC8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A56" w:rsidRPr="00B47B3C" w14:paraId="4F4E120A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A55" w14:textId="1582C7A1" w:rsidR="000F2A56" w:rsidRPr="00D947FC" w:rsidRDefault="000F2A56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Welke AB’er is betrokken en wat is het advies?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A9D0" w14:textId="77777777" w:rsidR="000F2A56" w:rsidRDefault="000F2A56" w:rsidP="000F2A56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7B2BEC9" w14:textId="77777777" w:rsidR="000F2A56" w:rsidRPr="00635EBB" w:rsidRDefault="000F2A56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947FC" w:rsidRPr="00B47B3C" w14:paraId="4296A782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16F" w14:textId="3B2A8B49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de concrete hulpvraag van school?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EB7E" w14:textId="3001D055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22C24A7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183BA0DB" w14:textId="5EC4B397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407B" w:rsidRPr="00B47B3C" w14:paraId="4B42D80E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BD5" w14:textId="51C18EA8" w:rsidR="0092407B" w:rsidRPr="00D947FC" w:rsidRDefault="0092407B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Hoeveel uren worden er aangevraagd?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F866" w14:textId="106C99B9" w:rsidR="0092407B" w:rsidRPr="00474D5C" w:rsidRDefault="0092407B" w:rsidP="0092407B">
            <w:pPr>
              <w:rPr>
                <w:rFonts w:ascii="Verdana" w:hAnsi="Verdana"/>
                <w:b/>
              </w:rPr>
            </w:pP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 w:rsidR="00474D5C"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uur</w:t>
            </w:r>
          </w:p>
          <w:p w14:paraId="31A9698B" w14:textId="77777777" w:rsidR="0092407B" w:rsidRPr="00635EBB" w:rsidRDefault="0092407B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C6F632E" w14:textId="674FF5E4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5750CABC" w14:textId="77777777" w:rsidR="00A825C8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325"/>
        <w:gridCol w:w="3798"/>
      </w:tblGrid>
      <w:tr w:rsidR="00A825C8" w:rsidRPr="00E73D7D" w14:paraId="12E5FF42" w14:textId="77777777" w:rsidTr="009152D0">
        <w:trPr>
          <w:trHeight w:val="397"/>
        </w:trPr>
        <w:tc>
          <w:tcPr>
            <w:tcW w:w="9241" w:type="dxa"/>
            <w:gridSpan w:val="3"/>
            <w:shd w:val="clear" w:color="auto" w:fill="2BB1C3"/>
          </w:tcPr>
          <w:p w14:paraId="1C415EFE" w14:textId="5537F80B" w:rsidR="00A825C8" w:rsidRPr="00E73D7D" w:rsidRDefault="00A825C8" w:rsidP="00D1125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</w:pP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Pr="00B06222">
              <w:rPr>
                <w:rFonts w:ascii="Verdana" w:hAnsi="Verdana"/>
                <w:color w:val="FFFFFF" w:themeColor="background1"/>
                <w:spacing w:val="-2"/>
                <w:sz w:val="20"/>
                <w:szCs w:val="18"/>
              </w:rPr>
              <w:t>(verplicht)</w:t>
            </w:r>
          </w:p>
        </w:tc>
      </w:tr>
      <w:tr w:rsidR="00A825C8" w:rsidRPr="00E73D7D" w14:paraId="2F16B68C" w14:textId="77777777" w:rsidTr="009152D0">
        <w:trPr>
          <w:trHeight w:val="355"/>
        </w:trPr>
        <w:tc>
          <w:tcPr>
            <w:tcW w:w="5443" w:type="dxa"/>
            <w:gridSpan w:val="2"/>
            <w:shd w:val="clear" w:color="auto" w:fill="auto"/>
          </w:tcPr>
          <w:p w14:paraId="1C7E374F" w14:textId="77777777" w:rsidR="00A825C8" w:rsidRPr="00C54E32" w:rsidRDefault="00A825C8" w:rsidP="002F09E3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C54E32">
              <w:rPr>
                <w:rFonts w:ascii="Verdana" w:hAnsi="Verdana"/>
                <w:sz w:val="18"/>
                <w:szCs w:val="18"/>
              </w:rPr>
              <w:t>Dit aanmeldingsformulier is ingevuld door:</w:t>
            </w:r>
          </w:p>
        </w:tc>
        <w:tc>
          <w:tcPr>
            <w:tcW w:w="3798" w:type="dxa"/>
          </w:tcPr>
          <w:p w14:paraId="311C8B3F" w14:textId="77777777" w:rsidR="00A825C8" w:rsidRPr="00E73D7D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5C8" w:rsidRPr="008307F9" w14:paraId="578E948D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565D75A" w14:textId="77777777" w:rsidR="00A825C8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 i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ntern begeleider:</w:t>
            </w:r>
          </w:p>
          <w:p w14:paraId="7F035DE6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364853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20817717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21C26627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D5B3DF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</w:tcPr>
          <w:p w14:paraId="56623359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058C629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8B6CACB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825C8" w:rsidRPr="008307F9" w14:paraId="6C6644A5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3E5D804" w14:textId="77777777" w:rsidR="00A825C8" w:rsidRPr="008307F9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8307F9">
              <w:rPr>
                <w:rFonts w:ascii="Verdana" w:hAnsi="Verdana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irecteur:</w:t>
            </w:r>
          </w:p>
          <w:p w14:paraId="739CCF6A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61CE1E07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798" w:type="dxa"/>
          </w:tcPr>
          <w:p w14:paraId="3B62CA96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5802A060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CF7271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02F1F239" w14:textId="77777777" w:rsidR="00A825C8" w:rsidRPr="005A57A2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A825C8" w:rsidRPr="005A57A2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881B" w14:textId="77777777" w:rsidR="00DB48A8" w:rsidRDefault="00DB48A8" w:rsidP="008950F8">
      <w:r>
        <w:separator/>
      </w:r>
    </w:p>
  </w:endnote>
  <w:endnote w:type="continuationSeparator" w:id="0">
    <w:p w14:paraId="64B435D7" w14:textId="77777777" w:rsidR="00DB48A8" w:rsidRDefault="00DB48A8" w:rsidP="008950F8">
      <w:r>
        <w:continuationSeparator/>
      </w:r>
    </w:p>
  </w:endnote>
  <w:endnote w:type="continuationNotice" w:id="1">
    <w:p w14:paraId="52C61ECF" w14:textId="77777777" w:rsidR="00DB48A8" w:rsidRDefault="00DB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D80887" w:rsidRDefault="00320CA8" w:rsidP="00320CA8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>SWV</w:t>
    </w:r>
    <w:r w:rsidR="005A57A2" w:rsidRPr="00D80887">
      <w:rPr>
        <w:rFonts w:ascii="Eras Medium ITC" w:hAnsi="Eras Medium ITC"/>
        <w:b/>
        <w:color w:val="3554A4"/>
        <w:sz w:val="18"/>
        <w:szCs w:val="18"/>
      </w:rPr>
      <w:t xml:space="preserve"> </w:t>
    </w:r>
    <w:r w:rsidRPr="00D80887">
      <w:rPr>
        <w:rFonts w:ascii="Eras Medium ITC" w:hAnsi="Eras Medium ITC"/>
        <w:b/>
        <w:color w:val="3554A4"/>
        <w:sz w:val="18"/>
        <w:szCs w:val="18"/>
      </w:rPr>
      <w:t>PO 2203 – Commissie Arrangeren</w:t>
    </w:r>
    <w:r w:rsidR="00B06222" w:rsidRPr="00D80887">
      <w:rPr>
        <w:rFonts w:ascii="Eras Medium ITC" w:hAnsi="Eras Medium ITC"/>
        <w:b/>
        <w:color w:val="3554A4"/>
        <w:sz w:val="18"/>
        <w:szCs w:val="18"/>
      </w:rPr>
      <w:t>,</w:t>
    </w:r>
    <w:r w:rsidRPr="00D80887">
      <w:rPr>
        <w:rFonts w:ascii="Eras Medium ITC" w:hAnsi="Eras Medium ITC"/>
        <w:b/>
        <w:color w:val="3554A4"/>
        <w:sz w:val="18"/>
        <w:szCs w:val="18"/>
      </w:rPr>
      <w:t xml:space="preserve">  Afdeling Meppel</w:t>
    </w:r>
  </w:p>
  <w:p w14:paraId="71D9B000" w14:textId="442F2C94" w:rsidR="00D543C8" w:rsidRPr="008D021E" w:rsidRDefault="002A4188" w:rsidP="00D6768D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>KP-Laan 22</w:t>
    </w:r>
    <w:r w:rsidR="00320CA8" w:rsidRPr="00D80887">
      <w:rPr>
        <w:rFonts w:ascii="Eras Medium ITC" w:hAnsi="Eras Medium ITC"/>
        <w:b/>
        <w:color w:val="3554A4"/>
        <w:sz w:val="18"/>
        <w:szCs w:val="18"/>
      </w:rPr>
      <w:t>, 794</w:t>
    </w:r>
    <w:r>
      <w:rPr>
        <w:rFonts w:ascii="Eras Medium ITC" w:hAnsi="Eras Medium ITC"/>
        <w:b/>
        <w:color w:val="3554A4"/>
        <w:sz w:val="18"/>
        <w:szCs w:val="18"/>
      </w:rPr>
      <w:t xml:space="preserve">3 CV </w:t>
    </w:r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Meppel – </w:t>
    </w:r>
    <w:hyperlink r:id="rId1" w:history="1">
      <w:r w:rsidR="00320CA8" w:rsidRPr="00D8088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B06183" w:rsidRPr="00D8088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C7442B">
      <w:rPr>
        <w:rStyle w:val="Hyperlink"/>
        <w:rFonts w:ascii="Eras Medium ITC" w:hAnsi="Eras Medium ITC"/>
        <w:b/>
        <w:sz w:val="18"/>
        <w:szCs w:val="18"/>
      </w:rPr>
      <w:br/>
    </w:r>
    <w:r w:rsidR="00C7442B" w:rsidRPr="00886F34">
      <w:rPr>
        <w:rFonts w:ascii="Eras Medium ITC" w:hAnsi="Eras Medium ITC"/>
        <w:sz w:val="14"/>
        <w:szCs w:val="18"/>
      </w:rPr>
      <w:t>V1 - 2023-2024</w:t>
    </w:r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66F2" w14:textId="77777777" w:rsidR="00D6768D" w:rsidRDefault="00D676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CAD" w14:textId="77777777" w:rsidR="00DB48A8" w:rsidRDefault="00DB48A8" w:rsidP="008950F8">
      <w:r>
        <w:separator/>
      </w:r>
    </w:p>
  </w:footnote>
  <w:footnote w:type="continuationSeparator" w:id="0">
    <w:p w14:paraId="5D780C6C" w14:textId="77777777" w:rsidR="00DB48A8" w:rsidRDefault="00DB48A8" w:rsidP="008950F8">
      <w:r>
        <w:continuationSeparator/>
      </w:r>
    </w:p>
  </w:footnote>
  <w:footnote w:type="continuationNotice" w:id="1">
    <w:p w14:paraId="3BCA5EAE" w14:textId="77777777" w:rsidR="00DB48A8" w:rsidRDefault="00DB4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652C" w14:textId="77777777" w:rsidR="00D6768D" w:rsidRDefault="00D676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29DD0F5">
          <wp:simplePos x="0" y="0"/>
          <wp:positionH relativeFrom="column">
            <wp:posOffset>4953000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VjMkDmOg7qcqjV84HXF7QbTLtsbgR+E+ncFveI6whyjCrusdQ4a8IR5l7D8uIST6YxhgB9bwC0VWyMXTwFAQg==" w:salt="CVV14Fz0FQTladCq6BN0R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045BB"/>
    <w:rsid w:val="00012333"/>
    <w:rsid w:val="00012372"/>
    <w:rsid w:val="00024CD3"/>
    <w:rsid w:val="000256A4"/>
    <w:rsid w:val="00035D35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0F2A56"/>
    <w:rsid w:val="00103CEA"/>
    <w:rsid w:val="00114522"/>
    <w:rsid w:val="00135EA4"/>
    <w:rsid w:val="001365F2"/>
    <w:rsid w:val="00136E67"/>
    <w:rsid w:val="00140DAC"/>
    <w:rsid w:val="00152CB3"/>
    <w:rsid w:val="00153E2C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4C26"/>
    <w:rsid w:val="00206929"/>
    <w:rsid w:val="00206D2A"/>
    <w:rsid w:val="00211EB9"/>
    <w:rsid w:val="00214A78"/>
    <w:rsid w:val="00225672"/>
    <w:rsid w:val="00240B2C"/>
    <w:rsid w:val="0024319B"/>
    <w:rsid w:val="0024650C"/>
    <w:rsid w:val="0025759F"/>
    <w:rsid w:val="0027473F"/>
    <w:rsid w:val="0027493E"/>
    <w:rsid w:val="00274B7E"/>
    <w:rsid w:val="00281244"/>
    <w:rsid w:val="00283818"/>
    <w:rsid w:val="00286CFE"/>
    <w:rsid w:val="002939B0"/>
    <w:rsid w:val="00293E09"/>
    <w:rsid w:val="00294159"/>
    <w:rsid w:val="00295FCA"/>
    <w:rsid w:val="00296423"/>
    <w:rsid w:val="002A0451"/>
    <w:rsid w:val="002A4188"/>
    <w:rsid w:val="002B3632"/>
    <w:rsid w:val="002B7613"/>
    <w:rsid w:val="002C3C70"/>
    <w:rsid w:val="002C3F1B"/>
    <w:rsid w:val="002C4A88"/>
    <w:rsid w:val="002C55DC"/>
    <w:rsid w:val="002C7D77"/>
    <w:rsid w:val="002E1852"/>
    <w:rsid w:val="002F0ACA"/>
    <w:rsid w:val="002F4B47"/>
    <w:rsid w:val="00302D30"/>
    <w:rsid w:val="00316F0C"/>
    <w:rsid w:val="00320CA8"/>
    <w:rsid w:val="00321F44"/>
    <w:rsid w:val="00322265"/>
    <w:rsid w:val="00327BFE"/>
    <w:rsid w:val="00331C08"/>
    <w:rsid w:val="00336028"/>
    <w:rsid w:val="0033780F"/>
    <w:rsid w:val="00340C4B"/>
    <w:rsid w:val="00344DBB"/>
    <w:rsid w:val="00345410"/>
    <w:rsid w:val="00350C1C"/>
    <w:rsid w:val="003550D2"/>
    <w:rsid w:val="00356BD3"/>
    <w:rsid w:val="0037104D"/>
    <w:rsid w:val="00380C41"/>
    <w:rsid w:val="003841D2"/>
    <w:rsid w:val="0038503B"/>
    <w:rsid w:val="00390255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4770"/>
    <w:rsid w:val="004218B9"/>
    <w:rsid w:val="00421912"/>
    <w:rsid w:val="00424D29"/>
    <w:rsid w:val="00432E37"/>
    <w:rsid w:val="0044591A"/>
    <w:rsid w:val="00447909"/>
    <w:rsid w:val="004512A1"/>
    <w:rsid w:val="00461B76"/>
    <w:rsid w:val="0047143E"/>
    <w:rsid w:val="00472505"/>
    <w:rsid w:val="00474D5C"/>
    <w:rsid w:val="00477FE3"/>
    <w:rsid w:val="00485279"/>
    <w:rsid w:val="00487526"/>
    <w:rsid w:val="00490217"/>
    <w:rsid w:val="004A3C83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5358"/>
    <w:rsid w:val="00546586"/>
    <w:rsid w:val="00547470"/>
    <w:rsid w:val="0055427F"/>
    <w:rsid w:val="0055629D"/>
    <w:rsid w:val="005650EE"/>
    <w:rsid w:val="00571C02"/>
    <w:rsid w:val="005740E8"/>
    <w:rsid w:val="005742A0"/>
    <w:rsid w:val="0057455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D5B48"/>
    <w:rsid w:val="005E0510"/>
    <w:rsid w:val="005E13DE"/>
    <w:rsid w:val="005E26CB"/>
    <w:rsid w:val="005F2634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0CE1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5FBB"/>
    <w:rsid w:val="007322CF"/>
    <w:rsid w:val="00732EFA"/>
    <w:rsid w:val="0074168D"/>
    <w:rsid w:val="00743386"/>
    <w:rsid w:val="0075354E"/>
    <w:rsid w:val="0075446A"/>
    <w:rsid w:val="00773AA9"/>
    <w:rsid w:val="007751E6"/>
    <w:rsid w:val="007817E0"/>
    <w:rsid w:val="00792667"/>
    <w:rsid w:val="007A2AF6"/>
    <w:rsid w:val="007A311D"/>
    <w:rsid w:val="007B4E8D"/>
    <w:rsid w:val="007B60C3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4DA7"/>
    <w:rsid w:val="00830705"/>
    <w:rsid w:val="008307F9"/>
    <w:rsid w:val="0083175C"/>
    <w:rsid w:val="008371D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45B"/>
    <w:rsid w:val="008B5DBA"/>
    <w:rsid w:val="008D7159"/>
    <w:rsid w:val="008E5D14"/>
    <w:rsid w:val="008E7ABC"/>
    <w:rsid w:val="008F1D41"/>
    <w:rsid w:val="008F487D"/>
    <w:rsid w:val="008F54CE"/>
    <w:rsid w:val="008F55EF"/>
    <w:rsid w:val="00904186"/>
    <w:rsid w:val="00904618"/>
    <w:rsid w:val="00904C92"/>
    <w:rsid w:val="00913293"/>
    <w:rsid w:val="00913D27"/>
    <w:rsid w:val="0091502E"/>
    <w:rsid w:val="009152D0"/>
    <w:rsid w:val="00917429"/>
    <w:rsid w:val="00922E51"/>
    <w:rsid w:val="00923363"/>
    <w:rsid w:val="00923E2C"/>
    <w:rsid w:val="0092407B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770AA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E69E3"/>
    <w:rsid w:val="009E6EAE"/>
    <w:rsid w:val="009F024A"/>
    <w:rsid w:val="00A03707"/>
    <w:rsid w:val="00A12450"/>
    <w:rsid w:val="00A164E3"/>
    <w:rsid w:val="00A26ABE"/>
    <w:rsid w:val="00A30CFA"/>
    <w:rsid w:val="00A33525"/>
    <w:rsid w:val="00A52500"/>
    <w:rsid w:val="00A6564C"/>
    <w:rsid w:val="00A7202A"/>
    <w:rsid w:val="00A778BE"/>
    <w:rsid w:val="00A77961"/>
    <w:rsid w:val="00A77A43"/>
    <w:rsid w:val="00A81743"/>
    <w:rsid w:val="00A825C8"/>
    <w:rsid w:val="00A9167F"/>
    <w:rsid w:val="00A92153"/>
    <w:rsid w:val="00A928FB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05FE"/>
    <w:rsid w:val="00AF6BDD"/>
    <w:rsid w:val="00AF6E89"/>
    <w:rsid w:val="00AF721A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650D"/>
    <w:rsid w:val="00B507C8"/>
    <w:rsid w:val="00B5163F"/>
    <w:rsid w:val="00B60099"/>
    <w:rsid w:val="00B60167"/>
    <w:rsid w:val="00B73B33"/>
    <w:rsid w:val="00B73D76"/>
    <w:rsid w:val="00B74149"/>
    <w:rsid w:val="00B776BD"/>
    <w:rsid w:val="00B803C7"/>
    <w:rsid w:val="00B87058"/>
    <w:rsid w:val="00B97816"/>
    <w:rsid w:val="00BA0BD9"/>
    <w:rsid w:val="00BA2BE7"/>
    <w:rsid w:val="00BA2CC4"/>
    <w:rsid w:val="00BB3415"/>
    <w:rsid w:val="00BC344A"/>
    <w:rsid w:val="00BC563B"/>
    <w:rsid w:val="00BD12A7"/>
    <w:rsid w:val="00BD246C"/>
    <w:rsid w:val="00BD2CBD"/>
    <w:rsid w:val="00BD2E54"/>
    <w:rsid w:val="00BD3160"/>
    <w:rsid w:val="00BD34B1"/>
    <w:rsid w:val="00BD3D23"/>
    <w:rsid w:val="00BE229C"/>
    <w:rsid w:val="00BE3F56"/>
    <w:rsid w:val="00C01137"/>
    <w:rsid w:val="00C01DCB"/>
    <w:rsid w:val="00C136EC"/>
    <w:rsid w:val="00C21F4D"/>
    <w:rsid w:val="00C41EBF"/>
    <w:rsid w:val="00C45A8F"/>
    <w:rsid w:val="00C46151"/>
    <w:rsid w:val="00C52B43"/>
    <w:rsid w:val="00C54E32"/>
    <w:rsid w:val="00C55365"/>
    <w:rsid w:val="00C5609C"/>
    <w:rsid w:val="00C62B8F"/>
    <w:rsid w:val="00C6656E"/>
    <w:rsid w:val="00C7442B"/>
    <w:rsid w:val="00C760AB"/>
    <w:rsid w:val="00C76AF6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125E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6768D"/>
    <w:rsid w:val="00D80887"/>
    <w:rsid w:val="00D82A57"/>
    <w:rsid w:val="00D85DD2"/>
    <w:rsid w:val="00D947FC"/>
    <w:rsid w:val="00DA0381"/>
    <w:rsid w:val="00DA4568"/>
    <w:rsid w:val="00DA7623"/>
    <w:rsid w:val="00DB48A8"/>
    <w:rsid w:val="00DC4EAB"/>
    <w:rsid w:val="00DD7559"/>
    <w:rsid w:val="00DE52B6"/>
    <w:rsid w:val="00DF16F4"/>
    <w:rsid w:val="00DF22A4"/>
    <w:rsid w:val="00DF3DA5"/>
    <w:rsid w:val="00E00B41"/>
    <w:rsid w:val="00E04B5B"/>
    <w:rsid w:val="00E101E8"/>
    <w:rsid w:val="00E11FCA"/>
    <w:rsid w:val="00E27282"/>
    <w:rsid w:val="00E30760"/>
    <w:rsid w:val="00E63A92"/>
    <w:rsid w:val="00E65D4E"/>
    <w:rsid w:val="00E73D7D"/>
    <w:rsid w:val="00E76D8E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4384"/>
    <w:rsid w:val="00F850F7"/>
    <w:rsid w:val="00F93034"/>
    <w:rsid w:val="00F96D79"/>
    <w:rsid w:val="00FA43C8"/>
    <w:rsid w:val="00FA6346"/>
    <w:rsid w:val="00FB0830"/>
    <w:rsid w:val="00FC4F8B"/>
    <w:rsid w:val="00FE0832"/>
    <w:rsid w:val="00FE2363"/>
    <w:rsid w:val="00FE4A0B"/>
    <w:rsid w:val="00FE4DE6"/>
    <w:rsid w:val="00FE5665"/>
    <w:rsid w:val="00FF111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FAC0-64DD-4424-A607-E71ED8C6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microsoft.com/office/2006/documentManagement/types"/>
    <ds:schemaRef ds:uri="http://schemas.openxmlformats.org/package/2006/metadata/core-properties"/>
    <ds:schemaRef ds:uri="6bd19476-ae79-4e5a-b03c-a5a1c42b94dd"/>
    <ds:schemaRef ds:uri="http://purl.org/dc/elements/1.1/"/>
    <ds:schemaRef ds:uri="http://schemas.microsoft.com/office/2006/metadata/properties"/>
    <ds:schemaRef ds:uri="8c490ea3-4656-4bf2-9176-c5173aec4e4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353FC-6EAA-40A3-9EE6-C61DC787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 | Samenwerkingsverband PO2203</cp:lastModifiedBy>
  <cp:revision>330</cp:revision>
  <dcterms:created xsi:type="dcterms:W3CDTF">2015-03-24T12:12:00Z</dcterms:created>
  <dcterms:modified xsi:type="dcterms:W3CDTF">2023-11-23T12:15:00Z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