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D2" w:rsidRDefault="009E1209" w:rsidP="008950F8">
      <w:pPr>
        <w:rPr>
          <w:rFonts w:ascii="Verdana" w:hAnsi="Verdana"/>
          <w:b/>
          <w:spacing w:val="-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412264" wp14:editId="2ED0FD71">
            <wp:simplePos x="0" y="0"/>
            <wp:positionH relativeFrom="column">
              <wp:posOffset>4700905</wp:posOffset>
            </wp:positionH>
            <wp:positionV relativeFrom="paragraph">
              <wp:posOffset>114300</wp:posOffset>
            </wp:positionV>
            <wp:extent cx="857250" cy="723900"/>
            <wp:effectExtent l="0" t="0" r="0" b="0"/>
            <wp:wrapNone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5" r="28897" b="28476"/>
                    <a:stretch/>
                  </pic:blipFill>
                  <pic:spPr bwMode="auto">
                    <a:xfrm>
                      <a:off x="0" y="0"/>
                      <a:ext cx="857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1D2" w:rsidRDefault="003841D2" w:rsidP="008950F8">
      <w:pPr>
        <w:rPr>
          <w:rFonts w:ascii="Verdana" w:hAnsi="Verdana"/>
          <w:b/>
          <w:spacing w:val="-2"/>
          <w:sz w:val="28"/>
          <w:szCs w:val="28"/>
        </w:rPr>
      </w:pPr>
    </w:p>
    <w:p w:rsidR="00AA56EB" w:rsidRDefault="008950F8" w:rsidP="008950F8">
      <w:pPr>
        <w:rPr>
          <w:rFonts w:ascii="Verdana" w:hAnsi="Verdana"/>
          <w:b/>
          <w:spacing w:val="-2"/>
          <w:sz w:val="28"/>
          <w:szCs w:val="28"/>
        </w:rPr>
      </w:pPr>
      <w:r w:rsidRPr="00E773CB">
        <w:rPr>
          <w:rFonts w:ascii="Verdana" w:hAnsi="Verdana"/>
          <w:b/>
          <w:spacing w:val="-2"/>
          <w:sz w:val="28"/>
          <w:szCs w:val="28"/>
        </w:rPr>
        <w:t xml:space="preserve">AANVRAAGFORMULIER </w:t>
      </w:r>
      <w:r>
        <w:rPr>
          <w:rFonts w:ascii="Verdana" w:hAnsi="Verdana"/>
          <w:b/>
          <w:spacing w:val="-2"/>
          <w:sz w:val="28"/>
          <w:szCs w:val="28"/>
        </w:rPr>
        <w:t xml:space="preserve">  </w:t>
      </w:r>
      <w:r w:rsidRPr="00E773CB">
        <w:rPr>
          <w:rFonts w:ascii="Verdana" w:hAnsi="Verdana"/>
          <w:b/>
          <w:spacing w:val="-2"/>
          <w:sz w:val="28"/>
          <w:szCs w:val="28"/>
        </w:rPr>
        <w:t xml:space="preserve">ARRANGEMENT  </w:t>
      </w:r>
    </w:p>
    <w:p w:rsidR="008950F8" w:rsidRDefault="0083175C" w:rsidP="008950F8">
      <w:pPr>
        <w:rPr>
          <w:rFonts w:ascii="Verdana" w:hAnsi="Verdana"/>
          <w:b/>
          <w:spacing w:val="-2"/>
          <w:sz w:val="28"/>
          <w:szCs w:val="28"/>
        </w:rPr>
      </w:pPr>
      <w:r>
        <w:rPr>
          <w:rFonts w:ascii="Verdana" w:hAnsi="Verdana"/>
          <w:b/>
          <w:spacing w:val="-2"/>
          <w:sz w:val="28"/>
          <w:szCs w:val="28"/>
        </w:rPr>
        <w:t>SCHOOL</w:t>
      </w:r>
      <w:r w:rsidR="00AA56EB" w:rsidRPr="00AA56EB">
        <w:rPr>
          <w:noProof/>
        </w:rPr>
        <w:t xml:space="preserve"> </w:t>
      </w:r>
    </w:p>
    <w:p w:rsidR="00AA56EB" w:rsidRPr="001B623B" w:rsidRDefault="009E1209" w:rsidP="009E1209">
      <w:pPr>
        <w:ind w:left="6372"/>
        <w:rPr>
          <w:rFonts w:ascii="Eras Medium ITC" w:hAnsi="Eras Medium ITC"/>
          <w:b/>
          <w:color w:val="4F81BD" w:themeColor="accent1"/>
          <w:sz w:val="20"/>
          <w:szCs w:val="20"/>
        </w:rPr>
      </w:pPr>
      <w:r>
        <w:rPr>
          <w:rFonts w:ascii="Eras Medium ITC" w:hAnsi="Eras Medium ITC"/>
          <w:b/>
          <w:color w:val="4F81BD" w:themeColor="accent1"/>
        </w:rPr>
        <w:t xml:space="preserve">   </w:t>
      </w:r>
      <w:r w:rsidR="001B623B">
        <w:rPr>
          <w:rFonts w:ascii="Eras Medium ITC" w:hAnsi="Eras Medium ITC"/>
          <w:b/>
          <w:color w:val="4F81BD" w:themeColor="accent1"/>
        </w:rPr>
        <w:tab/>
      </w:r>
      <w:r>
        <w:rPr>
          <w:rFonts w:ascii="Eras Medium ITC" w:hAnsi="Eras Medium ITC"/>
          <w:b/>
          <w:color w:val="4F81BD" w:themeColor="accent1"/>
        </w:rPr>
        <w:t xml:space="preserve">  </w:t>
      </w:r>
      <w:r w:rsidR="00AA56EB" w:rsidRPr="001B623B">
        <w:rPr>
          <w:rFonts w:ascii="Eras Medium ITC" w:hAnsi="Eras Medium ITC"/>
          <w:b/>
          <w:color w:val="4F81BD" w:themeColor="accent1"/>
          <w:sz w:val="20"/>
          <w:szCs w:val="20"/>
        </w:rPr>
        <w:t>SWV PO 2203</w:t>
      </w:r>
    </w:p>
    <w:p w:rsidR="00024CD3" w:rsidRPr="001B623B" w:rsidRDefault="001B623B" w:rsidP="001B623B">
      <w:pPr>
        <w:ind w:left="6372" w:firstLine="708"/>
        <w:rPr>
          <w:rFonts w:ascii="Verdana" w:hAnsi="Verdana"/>
          <w:b/>
          <w:spacing w:val="-2"/>
          <w:sz w:val="20"/>
          <w:szCs w:val="20"/>
        </w:rPr>
      </w:pPr>
      <w:r>
        <w:rPr>
          <w:rFonts w:ascii="Eras Medium ITC" w:hAnsi="Eras Medium ITC"/>
          <w:b/>
          <w:color w:val="4F81BD" w:themeColor="accent1"/>
          <w:sz w:val="20"/>
          <w:szCs w:val="20"/>
        </w:rPr>
        <w:t xml:space="preserve">  </w:t>
      </w:r>
      <w:r w:rsidR="00AA56EB" w:rsidRPr="001B623B">
        <w:rPr>
          <w:rFonts w:ascii="Eras Medium ITC" w:hAnsi="Eras Medium ITC"/>
          <w:b/>
          <w:color w:val="4F81BD" w:themeColor="accent1"/>
          <w:sz w:val="20"/>
          <w:szCs w:val="20"/>
        </w:rPr>
        <w:t>AFDELING MEPPEL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024CD3" w:rsidTr="00627BA6">
        <w:tc>
          <w:tcPr>
            <w:tcW w:w="9212" w:type="dxa"/>
            <w:gridSpan w:val="2"/>
            <w:shd w:val="clear" w:color="auto" w:fill="D9D9D9"/>
          </w:tcPr>
          <w:p w:rsidR="00024CD3" w:rsidRPr="00627BA6" w:rsidRDefault="009352B5" w:rsidP="009352B5">
            <w:pPr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 xml:space="preserve">LEERLING WOONACHTIG IN </w:t>
            </w:r>
            <w:r w:rsidR="00DC4EAB" w:rsidRPr="00627BA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 xml:space="preserve"> SWV</w:t>
            </w:r>
            <w:r w:rsidR="00024CD3" w:rsidRPr="00627BA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 xml:space="preserve"> PO 2203  </w:t>
            </w:r>
            <w:bookmarkStart w:id="0" w:name="_GoBack"/>
            <w:r w:rsidR="00024CD3" w:rsidRPr="00627BA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fldChar w:fldCharType="begin">
                <w:ffData>
                  <w:name w:val="Selectievakje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02"/>
            <w:r w:rsidR="00024CD3" w:rsidRPr="00627BA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r>
            <w:r w:rsidR="007817E0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fldChar w:fldCharType="separate"/>
            </w:r>
            <w:r w:rsidR="00024CD3" w:rsidRPr="00627BA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fldChar w:fldCharType="end"/>
            </w:r>
            <w:bookmarkEnd w:id="1"/>
            <w:bookmarkEnd w:id="0"/>
            <w:r w:rsidR="00024CD3" w:rsidRPr="00627BA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 xml:space="preserve"> Ja </w:t>
            </w:r>
            <w:r w:rsidR="0083175C" w:rsidRPr="00627BA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 xml:space="preserve"> </w:t>
            </w:r>
            <w:r w:rsidR="00024CD3" w:rsidRPr="00627BA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fldChar w:fldCharType="begin">
                <w:ffData>
                  <w:name w:val="Selectievakje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103"/>
            <w:r w:rsidR="00024CD3" w:rsidRPr="00627BA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r>
            <w:r w:rsidR="007817E0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fldChar w:fldCharType="separate"/>
            </w:r>
            <w:r w:rsidR="00024CD3" w:rsidRPr="00627BA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fldChar w:fldCharType="end"/>
            </w:r>
            <w:bookmarkEnd w:id="2"/>
            <w:r w:rsidR="00024CD3" w:rsidRPr="00627BA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 xml:space="preserve"> </w:t>
            </w:r>
            <w:r w:rsidR="0083175C" w:rsidRPr="00627BA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t>Anders:</w:t>
            </w:r>
            <w:r w:rsidR="0083175C" w:rsidRPr="00627BA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83175C" w:rsidRPr="00627BA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instrText xml:space="preserve"> FORMTEXT </w:instrText>
            </w:r>
            <w:r w:rsidR="0083175C" w:rsidRPr="00627BA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</w:r>
            <w:r w:rsidR="0083175C" w:rsidRPr="00627BA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fldChar w:fldCharType="separate"/>
            </w:r>
            <w:r w:rsidR="0083175C" w:rsidRPr="00627BA6">
              <w:rPr>
                <w:rFonts w:ascii="Verdana" w:hAnsi="Verdana"/>
                <w:b/>
                <w:i/>
                <w:noProof/>
                <w:spacing w:val="-2"/>
                <w:sz w:val="18"/>
                <w:szCs w:val="18"/>
              </w:rPr>
              <w:t> </w:t>
            </w:r>
            <w:r w:rsidR="0083175C" w:rsidRPr="00627BA6">
              <w:rPr>
                <w:rFonts w:ascii="Verdana" w:hAnsi="Verdana"/>
                <w:b/>
                <w:i/>
                <w:noProof/>
                <w:spacing w:val="-2"/>
                <w:sz w:val="18"/>
                <w:szCs w:val="18"/>
              </w:rPr>
              <w:t> </w:t>
            </w:r>
            <w:r w:rsidR="0083175C" w:rsidRPr="00627BA6">
              <w:rPr>
                <w:rFonts w:ascii="Verdana" w:hAnsi="Verdana"/>
                <w:b/>
                <w:i/>
                <w:noProof/>
                <w:spacing w:val="-2"/>
                <w:sz w:val="18"/>
                <w:szCs w:val="18"/>
              </w:rPr>
              <w:t> </w:t>
            </w:r>
            <w:r w:rsidR="0083175C" w:rsidRPr="00627BA6">
              <w:rPr>
                <w:rFonts w:ascii="Verdana" w:hAnsi="Verdana"/>
                <w:b/>
                <w:i/>
                <w:noProof/>
                <w:spacing w:val="-2"/>
                <w:sz w:val="18"/>
                <w:szCs w:val="18"/>
              </w:rPr>
              <w:t> </w:t>
            </w:r>
            <w:r w:rsidR="0083175C" w:rsidRPr="00627BA6">
              <w:rPr>
                <w:rFonts w:ascii="Verdana" w:hAnsi="Verdana"/>
                <w:b/>
                <w:i/>
                <w:noProof/>
                <w:spacing w:val="-2"/>
                <w:sz w:val="18"/>
                <w:szCs w:val="18"/>
              </w:rPr>
              <w:t> </w:t>
            </w:r>
            <w:r w:rsidR="0083175C" w:rsidRPr="00627BA6">
              <w:rPr>
                <w:rFonts w:ascii="Verdana" w:hAnsi="Verdana"/>
                <w:b/>
                <w:i/>
                <w:spacing w:val="-2"/>
                <w:sz w:val="18"/>
                <w:szCs w:val="18"/>
              </w:rPr>
              <w:fldChar w:fldCharType="end"/>
            </w:r>
            <w:bookmarkEnd w:id="3"/>
          </w:p>
        </w:tc>
      </w:tr>
      <w:tr w:rsidR="009352B5" w:rsidTr="00627BA6">
        <w:tc>
          <w:tcPr>
            <w:tcW w:w="2235" w:type="dxa"/>
            <w:shd w:val="clear" w:color="auto" w:fill="D9D9D9"/>
          </w:tcPr>
          <w:p w:rsidR="009352B5" w:rsidRPr="00627BA6" w:rsidRDefault="009352B5" w:rsidP="00547470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Naam Leerling</w:t>
            </w:r>
          </w:p>
        </w:tc>
        <w:tc>
          <w:tcPr>
            <w:tcW w:w="6977" w:type="dxa"/>
            <w:shd w:val="clear" w:color="auto" w:fill="auto"/>
          </w:tcPr>
          <w:p w:rsidR="009352B5" w:rsidRDefault="009352B5"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7817E0" w:rsidTr="00627BA6">
        <w:tc>
          <w:tcPr>
            <w:tcW w:w="2235" w:type="dxa"/>
            <w:shd w:val="clear" w:color="auto" w:fill="D9D9D9"/>
          </w:tcPr>
          <w:p w:rsidR="007817E0" w:rsidRPr="00627BA6" w:rsidRDefault="00B97816" w:rsidP="00547470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BSN</w:t>
            </w:r>
          </w:p>
        </w:tc>
        <w:tc>
          <w:tcPr>
            <w:tcW w:w="6977" w:type="dxa"/>
            <w:shd w:val="clear" w:color="auto" w:fill="auto"/>
          </w:tcPr>
          <w:p w:rsidR="007817E0" w:rsidRPr="00627BA6" w:rsidRDefault="00B9781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9352B5" w:rsidTr="00627BA6">
        <w:tc>
          <w:tcPr>
            <w:tcW w:w="2235" w:type="dxa"/>
            <w:shd w:val="clear" w:color="auto" w:fill="D9D9D9"/>
          </w:tcPr>
          <w:p w:rsidR="009352B5" w:rsidRPr="00627BA6" w:rsidRDefault="009352B5" w:rsidP="00547470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Straat + nummer</w:t>
            </w:r>
          </w:p>
        </w:tc>
        <w:tc>
          <w:tcPr>
            <w:tcW w:w="6977" w:type="dxa"/>
            <w:shd w:val="clear" w:color="auto" w:fill="auto"/>
          </w:tcPr>
          <w:p w:rsidR="009352B5" w:rsidRDefault="009352B5"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9352B5" w:rsidTr="00627BA6">
        <w:tc>
          <w:tcPr>
            <w:tcW w:w="2235" w:type="dxa"/>
            <w:shd w:val="clear" w:color="auto" w:fill="D9D9D9"/>
          </w:tcPr>
          <w:p w:rsidR="009352B5" w:rsidRPr="00627BA6" w:rsidRDefault="009352B5" w:rsidP="00547470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Postcode + Plaats</w:t>
            </w:r>
          </w:p>
        </w:tc>
        <w:tc>
          <w:tcPr>
            <w:tcW w:w="6977" w:type="dxa"/>
            <w:shd w:val="clear" w:color="auto" w:fill="auto"/>
          </w:tcPr>
          <w:p w:rsidR="009352B5" w:rsidRDefault="009352B5"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9352B5" w:rsidTr="00627BA6">
        <w:tc>
          <w:tcPr>
            <w:tcW w:w="2235" w:type="dxa"/>
            <w:shd w:val="clear" w:color="auto" w:fill="D9D9D9"/>
          </w:tcPr>
          <w:p w:rsidR="009352B5" w:rsidRPr="00627BA6" w:rsidRDefault="0024650C" w:rsidP="00547470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Geboortedatum</w:t>
            </w:r>
          </w:p>
        </w:tc>
        <w:tc>
          <w:tcPr>
            <w:tcW w:w="6977" w:type="dxa"/>
            <w:shd w:val="clear" w:color="auto" w:fill="auto"/>
          </w:tcPr>
          <w:p w:rsidR="009352B5" w:rsidRDefault="009352B5"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9352B5" w:rsidTr="00627BA6">
        <w:tc>
          <w:tcPr>
            <w:tcW w:w="2235" w:type="dxa"/>
            <w:shd w:val="clear" w:color="auto" w:fill="D9D9D9"/>
          </w:tcPr>
          <w:p w:rsidR="009352B5" w:rsidRPr="00627BA6" w:rsidRDefault="00676610" w:rsidP="00547470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Groeps</w:t>
            </w:r>
            <w:r w:rsidR="009352B5"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verloop</w:t>
            </w:r>
          </w:p>
        </w:tc>
        <w:tc>
          <w:tcPr>
            <w:tcW w:w="6977" w:type="dxa"/>
            <w:shd w:val="clear" w:color="auto" w:fill="auto"/>
          </w:tcPr>
          <w:p w:rsidR="009352B5" w:rsidRDefault="009352B5" w:rsidP="00B31C86"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end"/>
            </w:r>
            <w:r w:rsidR="00B31C8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tr w:rsidR="00B31C86" w:rsidTr="00627BA6">
        <w:tc>
          <w:tcPr>
            <w:tcW w:w="2235" w:type="dxa"/>
            <w:shd w:val="clear" w:color="auto" w:fill="D9D9D9"/>
          </w:tcPr>
          <w:p w:rsidR="00B31C86" w:rsidRDefault="00B31C86" w:rsidP="00547470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Groepsgrootte </w:t>
            </w:r>
          </w:p>
        </w:tc>
        <w:tc>
          <w:tcPr>
            <w:tcW w:w="6977" w:type="dxa"/>
            <w:shd w:val="clear" w:color="auto" w:fill="auto"/>
          </w:tcPr>
          <w:p w:rsidR="00B31C86" w:rsidRPr="00627BA6" w:rsidRDefault="00B31C86" w:rsidP="00B31C8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 </w:t>
            </w:r>
          </w:p>
        </w:tc>
      </w:tr>
      <w:tr w:rsidR="00B31C86" w:rsidTr="00627BA6">
        <w:tc>
          <w:tcPr>
            <w:tcW w:w="2235" w:type="dxa"/>
            <w:shd w:val="clear" w:color="auto" w:fill="D9D9D9"/>
          </w:tcPr>
          <w:p w:rsidR="00B31C86" w:rsidRDefault="00B31C86" w:rsidP="00547470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Combinatiegroep</w:t>
            </w:r>
          </w:p>
        </w:tc>
        <w:tc>
          <w:tcPr>
            <w:tcW w:w="6977" w:type="dxa"/>
            <w:shd w:val="clear" w:color="auto" w:fill="auto"/>
          </w:tcPr>
          <w:p w:rsidR="00B31C86" w:rsidRPr="00627BA6" w:rsidRDefault="00EA2C0D" w:rsidP="00B31C8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 </w:t>
            </w:r>
          </w:p>
        </w:tc>
      </w:tr>
      <w:tr w:rsidR="00DC4EAB" w:rsidTr="00627BA6">
        <w:trPr>
          <w:trHeight w:val="255"/>
        </w:trPr>
        <w:tc>
          <w:tcPr>
            <w:tcW w:w="9212" w:type="dxa"/>
            <w:gridSpan w:val="2"/>
            <w:shd w:val="clear" w:color="auto" w:fill="D9D9D9"/>
          </w:tcPr>
          <w:p w:rsidR="00DC4EAB" w:rsidRPr="00627BA6" w:rsidRDefault="00DC4EAB" w:rsidP="003841D2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i/>
                <w:sz w:val="18"/>
                <w:szCs w:val="18"/>
              </w:rPr>
              <w:t>INFORMATIE SCHOOL IN SWV PO 2203</w:t>
            </w:r>
            <w:r w:rsidR="003841D2" w:rsidRPr="00627BA6">
              <w:rPr>
                <w:rFonts w:ascii="Verdana" w:hAnsi="Verdana"/>
                <w:b/>
                <w:i/>
                <w:sz w:val="18"/>
                <w:szCs w:val="18"/>
              </w:rPr>
              <w:t xml:space="preserve">  </w:t>
            </w:r>
            <w:r w:rsidR="003841D2" w:rsidRPr="00627BA6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Selectievakje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04"/>
            <w:r w:rsidR="003841D2" w:rsidRPr="00627BA6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/>
                <w:b/>
                <w:i/>
                <w:sz w:val="18"/>
                <w:szCs w:val="18"/>
              </w:rPr>
            </w:r>
            <w:r w:rsidR="007817E0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="003841D2" w:rsidRPr="00627BA6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  <w:bookmarkEnd w:id="4"/>
            <w:r w:rsidR="003841D2" w:rsidRPr="00627BA6">
              <w:rPr>
                <w:rFonts w:ascii="Verdana" w:hAnsi="Verdana"/>
                <w:b/>
                <w:i/>
                <w:sz w:val="18"/>
                <w:szCs w:val="18"/>
              </w:rPr>
              <w:t xml:space="preserve"> Hoogeveen </w:t>
            </w:r>
            <w:r w:rsidR="003841D2" w:rsidRPr="00627BA6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Selectievakje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05"/>
            <w:r w:rsidR="003841D2" w:rsidRPr="00627BA6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/>
                <w:b/>
                <w:i/>
                <w:sz w:val="18"/>
                <w:szCs w:val="18"/>
              </w:rPr>
            </w:r>
            <w:r w:rsidR="007817E0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="003841D2" w:rsidRPr="00627BA6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  <w:bookmarkEnd w:id="5"/>
            <w:r w:rsidR="003841D2" w:rsidRPr="00627BA6">
              <w:rPr>
                <w:rFonts w:ascii="Verdana" w:hAnsi="Verdana"/>
                <w:b/>
                <w:i/>
                <w:sz w:val="18"/>
                <w:szCs w:val="18"/>
              </w:rPr>
              <w:t xml:space="preserve"> Meppel </w:t>
            </w:r>
            <w:r w:rsidR="003841D2" w:rsidRPr="00627BA6">
              <w:rPr>
                <w:rFonts w:ascii="Verdana" w:hAnsi="Verdana"/>
                <w:b/>
                <w:i/>
                <w:sz w:val="18"/>
                <w:szCs w:val="18"/>
              </w:rPr>
              <w:fldChar w:fldCharType="begin">
                <w:ffData>
                  <w:name w:val="Selectievakje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06"/>
            <w:r w:rsidR="003841D2" w:rsidRPr="00627BA6">
              <w:rPr>
                <w:rFonts w:ascii="Verdana" w:hAnsi="Verdana"/>
                <w:b/>
                <w:i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/>
                <w:b/>
                <w:i/>
                <w:sz w:val="18"/>
                <w:szCs w:val="18"/>
              </w:rPr>
            </w:r>
            <w:r w:rsidR="007817E0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="003841D2" w:rsidRPr="00627BA6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  <w:bookmarkEnd w:id="6"/>
            <w:r w:rsidR="003841D2" w:rsidRPr="00627BA6">
              <w:rPr>
                <w:rFonts w:ascii="Verdana" w:hAnsi="Verdana"/>
                <w:b/>
                <w:i/>
                <w:sz w:val="18"/>
                <w:szCs w:val="18"/>
              </w:rPr>
              <w:t xml:space="preserve"> Steenwijk</w:t>
            </w:r>
            <w:r w:rsidRPr="00627BA6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C4EAB" w:rsidTr="00627BA6">
        <w:trPr>
          <w:trHeight w:val="180"/>
        </w:trPr>
        <w:tc>
          <w:tcPr>
            <w:tcW w:w="2235" w:type="dxa"/>
            <w:shd w:val="clear" w:color="auto" w:fill="D9D9D9"/>
          </w:tcPr>
          <w:p w:rsidR="00DC4EAB" w:rsidRPr="00627BA6" w:rsidRDefault="00DC4EAB" w:rsidP="00214A7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Naam School</w:t>
            </w:r>
          </w:p>
        </w:tc>
        <w:tc>
          <w:tcPr>
            <w:tcW w:w="6977" w:type="dxa"/>
            <w:shd w:val="clear" w:color="auto" w:fill="auto"/>
          </w:tcPr>
          <w:p w:rsidR="00DC4EAB" w:rsidRPr="00627BA6" w:rsidRDefault="00DC4EAB" w:rsidP="00DC4EAB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9352B5" w:rsidTr="00627BA6">
        <w:tc>
          <w:tcPr>
            <w:tcW w:w="2235" w:type="dxa"/>
            <w:shd w:val="clear" w:color="auto" w:fill="D9D9D9"/>
          </w:tcPr>
          <w:p w:rsidR="009352B5" w:rsidRPr="00627BA6" w:rsidRDefault="009352B5" w:rsidP="00214A7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Straat + nummer</w:t>
            </w:r>
          </w:p>
        </w:tc>
        <w:tc>
          <w:tcPr>
            <w:tcW w:w="6977" w:type="dxa"/>
            <w:shd w:val="clear" w:color="auto" w:fill="auto"/>
          </w:tcPr>
          <w:p w:rsidR="009352B5" w:rsidRDefault="009352B5"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9352B5" w:rsidTr="00627BA6">
        <w:tc>
          <w:tcPr>
            <w:tcW w:w="2235" w:type="dxa"/>
            <w:shd w:val="clear" w:color="auto" w:fill="D9D9D9"/>
          </w:tcPr>
          <w:p w:rsidR="009352B5" w:rsidRPr="00627BA6" w:rsidRDefault="009352B5" w:rsidP="00214A7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Postcode + Plaats</w:t>
            </w:r>
          </w:p>
        </w:tc>
        <w:tc>
          <w:tcPr>
            <w:tcW w:w="6977" w:type="dxa"/>
            <w:shd w:val="clear" w:color="auto" w:fill="auto"/>
          </w:tcPr>
          <w:p w:rsidR="009352B5" w:rsidRDefault="009352B5"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9352B5" w:rsidTr="00627BA6">
        <w:tc>
          <w:tcPr>
            <w:tcW w:w="2235" w:type="dxa"/>
            <w:shd w:val="clear" w:color="auto" w:fill="D9D9D9"/>
          </w:tcPr>
          <w:p w:rsidR="009352B5" w:rsidRPr="00627BA6" w:rsidRDefault="009352B5" w:rsidP="00214A7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Brinnummer</w:t>
            </w:r>
          </w:p>
        </w:tc>
        <w:tc>
          <w:tcPr>
            <w:tcW w:w="6977" w:type="dxa"/>
            <w:shd w:val="clear" w:color="auto" w:fill="auto"/>
          </w:tcPr>
          <w:p w:rsidR="009352B5" w:rsidRDefault="009352B5"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9352B5" w:rsidTr="00627BA6">
        <w:tc>
          <w:tcPr>
            <w:tcW w:w="2235" w:type="dxa"/>
            <w:shd w:val="clear" w:color="auto" w:fill="D9D9D9"/>
          </w:tcPr>
          <w:p w:rsidR="009352B5" w:rsidRPr="00627BA6" w:rsidRDefault="009352B5" w:rsidP="00214A7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Emailadres</w:t>
            </w:r>
          </w:p>
        </w:tc>
        <w:tc>
          <w:tcPr>
            <w:tcW w:w="6977" w:type="dxa"/>
            <w:shd w:val="clear" w:color="auto" w:fill="auto"/>
          </w:tcPr>
          <w:p w:rsidR="009352B5" w:rsidRDefault="009352B5"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9352B5" w:rsidTr="00627BA6">
        <w:tc>
          <w:tcPr>
            <w:tcW w:w="2235" w:type="dxa"/>
            <w:shd w:val="clear" w:color="auto" w:fill="D9D9D9"/>
          </w:tcPr>
          <w:p w:rsidR="009352B5" w:rsidRPr="00627BA6" w:rsidRDefault="009352B5" w:rsidP="00214A7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6977" w:type="dxa"/>
            <w:shd w:val="clear" w:color="auto" w:fill="auto"/>
          </w:tcPr>
          <w:p w:rsidR="009352B5" w:rsidRDefault="009352B5"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9352B5" w:rsidTr="00627BA6">
        <w:tc>
          <w:tcPr>
            <w:tcW w:w="2235" w:type="dxa"/>
            <w:shd w:val="clear" w:color="auto" w:fill="D9D9D9"/>
          </w:tcPr>
          <w:p w:rsidR="009352B5" w:rsidRPr="00627BA6" w:rsidRDefault="007E78C0" w:rsidP="00214A7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Contactp</w:t>
            </w:r>
            <w:r w:rsidR="009352B5"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ersoon</w:t>
            </w:r>
          </w:p>
        </w:tc>
        <w:tc>
          <w:tcPr>
            <w:tcW w:w="6977" w:type="dxa"/>
            <w:shd w:val="clear" w:color="auto" w:fill="auto"/>
          </w:tcPr>
          <w:p w:rsidR="009352B5" w:rsidRDefault="009352B5"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9B77A0" w:rsidTr="00627BA6">
        <w:tc>
          <w:tcPr>
            <w:tcW w:w="2235" w:type="dxa"/>
            <w:shd w:val="clear" w:color="auto" w:fill="D9D9D9"/>
          </w:tcPr>
          <w:p w:rsidR="009B77A0" w:rsidRDefault="009B77A0" w:rsidP="00214A7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Datum van invullen</w:t>
            </w:r>
          </w:p>
        </w:tc>
        <w:tc>
          <w:tcPr>
            <w:tcW w:w="6977" w:type="dxa"/>
            <w:shd w:val="clear" w:color="auto" w:fill="auto"/>
          </w:tcPr>
          <w:p w:rsidR="009B77A0" w:rsidRPr="00627BA6" w:rsidRDefault="009B77A0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end"/>
            </w:r>
          </w:p>
        </w:tc>
      </w:tr>
    </w:tbl>
    <w:p w:rsidR="00421912" w:rsidRDefault="00421912" w:rsidP="008950F8">
      <w:pPr>
        <w:rPr>
          <w:rFonts w:ascii="Verdana" w:hAnsi="Verdana"/>
          <w:b/>
          <w:spacing w:val="-2"/>
          <w:sz w:val="18"/>
          <w:szCs w:val="1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708"/>
      </w:tblGrid>
      <w:tr w:rsidR="00676610" w:rsidRPr="00E773CB" w:rsidTr="00676610">
        <w:trPr>
          <w:trHeight w:val="301"/>
        </w:trPr>
        <w:tc>
          <w:tcPr>
            <w:tcW w:w="9142" w:type="dxa"/>
            <w:gridSpan w:val="2"/>
            <w:shd w:val="clear" w:color="auto" w:fill="D9D9D9"/>
          </w:tcPr>
          <w:p w:rsidR="00676610" w:rsidRPr="0083175C" w:rsidRDefault="00676610" w:rsidP="00676610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E773CB">
              <w:rPr>
                <w:rFonts w:ascii="Verdana" w:hAnsi="Verdana"/>
                <w:b/>
                <w:spacing w:val="-2"/>
                <w:sz w:val="18"/>
                <w:szCs w:val="18"/>
              </w:rPr>
              <w:t>Verduidelijkin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 van de ondersteuningsbehoefte</w:t>
            </w:r>
          </w:p>
        </w:tc>
      </w:tr>
      <w:tr w:rsidR="00676610" w:rsidRPr="00E773CB" w:rsidTr="00676610">
        <w:trPr>
          <w:trHeight w:val="301"/>
        </w:trPr>
        <w:tc>
          <w:tcPr>
            <w:tcW w:w="9142" w:type="dxa"/>
            <w:gridSpan w:val="2"/>
            <w:shd w:val="clear" w:color="auto" w:fill="D9D9D9"/>
          </w:tcPr>
          <w:p w:rsidR="00676610" w:rsidRPr="00EB75D4" w:rsidRDefault="00676610" w:rsidP="00676610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 xml:space="preserve">Welke ondersteuning kunt u deze leerling bieden vanuit uw schoolondersteuningsprofiel? </w:t>
            </w:r>
            <w:r w:rsidR="0075446A">
              <w:rPr>
                <w:rFonts w:ascii="Verdana" w:hAnsi="Verdana"/>
                <w:spacing w:val="-2"/>
                <w:sz w:val="18"/>
                <w:szCs w:val="18"/>
              </w:rPr>
              <w:t>Welk effect heeft deze ondersteuning voor deze leerling?</w:t>
            </w:r>
          </w:p>
        </w:tc>
      </w:tr>
      <w:tr w:rsidR="00676610" w:rsidRPr="00E773CB" w:rsidTr="00676610">
        <w:trPr>
          <w:trHeight w:val="321"/>
        </w:trPr>
        <w:tc>
          <w:tcPr>
            <w:tcW w:w="9142" w:type="dxa"/>
            <w:gridSpan w:val="2"/>
          </w:tcPr>
          <w:p w:rsidR="00676610" w:rsidRPr="00E773CB" w:rsidRDefault="00676610" w:rsidP="00676610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9559A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59A0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9559A0">
              <w:rPr>
                <w:rFonts w:ascii="Verdana" w:hAnsi="Verdana" w:cs="Arial"/>
                <w:sz w:val="18"/>
                <w:szCs w:val="18"/>
              </w:rPr>
            </w:r>
            <w:r w:rsidRPr="009559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559A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559A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559A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559A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559A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559A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76610" w:rsidRPr="00E773CB" w:rsidTr="00676610">
        <w:trPr>
          <w:trHeight w:val="257"/>
        </w:trPr>
        <w:tc>
          <w:tcPr>
            <w:tcW w:w="9142" w:type="dxa"/>
            <w:gridSpan w:val="2"/>
            <w:shd w:val="clear" w:color="auto" w:fill="D9D9D9"/>
          </w:tcPr>
          <w:p w:rsidR="00676610" w:rsidRPr="00E773CB" w:rsidRDefault="00676610" w:rsidP="00676610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In hoeverre bent u als school handelingsverlegen?</w:t>
            </w:r>
          </w:p>
        </w:tc>
      </w:tr>
      <w:tr w:rsidR="00676610" w:rsidRPr="00E773CB" w:rsidTr="00676610">
        <w:trPr>
          <w:trHeight w:val="235"/>
        </w:trPr>
        <w:tc>
          <w:tcPr>
            <w:tcW w:w="9142" w:type="dxa"/>
            <w:gridSpan w:val="2"/>
          </w:tcPr>
          <w:p w:rsidR="00676610" w:rsidRPr="00E773CB" w:rsidRDefault="00676610" w:rsidP="00676610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9559A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59A0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9559A0">
              <w:rPr>
                <w:rFonts w:ascii="Verdana" w:hAnsi="Verdana" w:cs="Arial"/>
                <w:sz w:val="18"/>
                <w:szCs w:val="18"/>
              </w:rPr>
            </w:r>
            <w:r w:rsidRPr="009559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559A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559A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559A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559A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559A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559A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76610" w:rsidRPr="00E773CB" w:rsidTr="00676610">
        <w:trPr>
          <w:trHeight w:val="225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76610" w:rsidRPr="00E773CB" w:rsidRDefault="00676610" w:rsidP="00676610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 xml:space="preserve">Aan welke ondersteuning denkt u voor deze leerling? </w:t>
            </w:r>
            <w:r w:rsidR="0075446A">
              <w:rPr>
                <w:rFonts w:ascii="Verdana" w:hAnsi="Verdana"/>
                <w:spacing w:val="-2"/>
                <w:sz w:val="18"/>
                <w:szCs w:val="18"/>
              </w:rPr>
              <w:t xml:space="preserve">Licht uw keuze toe. </w:t>
            </w:r>
          </w:p>
        </w:tc>
      </w:tr>
      <w:tr w:rsidR="0075446A" w:rsidRPr="00E773CB" w:rsidTr="0075446A">
        <w:trPr>
          <w:trHeight w:val="174"/>
        </w:trPr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446A" w:rsidRDefault="0075446A" w:rsidP="00676610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Arrangement (plaatsing of ondersteuning)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446A" w:rsidRDefault="0075446A" w:rsidP="00676610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9B77A0" w:rsidRPr="00E773CB" w:rsidTr="009B77A0">
        <w:trPr>
          <w:trHeight w:val="174"/>
        </w:trPr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7A0" w:rsidRDefault="009B77A0" w:rsidP="00676610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9B77A0">
              <w:rPr>
                <w:rFonts w:ascii="Verdana" w:hAnsi="Verdana" w:cs="Arial"/>
                <w:sz w:val="18"/>
                <w:szCs w:val="18"/>
              </w:rPr>
              <w:t>Leerlingondersteuning binnen huidige onderwijssetting (licht toe hoe deze ondersteuning er volgens u uit moet zien)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7A0" w:rsidRDefault="009B77A0" w:rsidP="00EA2C0D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E773CB" w:rsidTr="0075446A">
        <w:trPr>
          <w:trHeight w:val="174"/>
        </w:trPr>
        <w:tc>
          <w:tcPr>
            <w:tcW w:w="8434" w:type="dxa"/>
            <w:tcBorders>
              <w:top w:val="single" w:sz="4" w:space="0" w:color="auto"/>
            </w:tcBorders>
          </w:tcPr>
          <w:p w:rsidR="0075446A" w:rsidRPr="009D097F" w:rsidRDefault="0075446A" w:rsidP="00676610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Plaatsing SBO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5446A" w:rsidRPr="009D097F" w:rsidRDefault="0075446A" w:rsidP="00EA2C0D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E773CB" w:rsidTr="0075446A">
        <w:trPr>
          <w:trHeight w:val="174"/>
        </w:trPr>
        <w:tc>
          <w:tcPr>
            <w:tcW w:w="8434" w:type="dxa"/>
          </w:tcPr>
          <w:p w:rsidR="0075446A" w:rsidRPr="009D097F" w:rsidRDefault="0075446A" w:rsidP="00676610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Plaatsing huiskamer op SBO</w:t>
            </w:r>
          </w:p>
        </w:tc>
        <w:tc>
          <w:tcPr>
            <w:tcW w:w="708" w:type="dxa"/>
          </w:tcPr>
          <w:p w:rsidR="0075446A" w:rsidRPr="009D097F" w:rsidRDefault="0075446A" w:rsidP="00EA2C0D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E773CB" w:rsidTr="0075446A">
        <w:trPr>
          <w:trHeight w:val="174"/>
        </w:trPr>
        <w:tc>
          <w:tcPr>
            <w:tcW w:w="8434" w:type="dxa"/>
          </w:tcPr>
          <w:p w:rsidR="0075446A" w:rsidRPr="009D097F" w:rsidRDefault="0075446A" w:rsidP="00676610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Plaatsing cluster 4 de Ambelt</w:t>
            </w:r>
          </w:p>
        </w:tc>
        <w:tc>
          <w:tcPr>
            <w:tcW w:w="708" w:type="dxa"/>
          </w:tcPr>
          <w:p w:rsidR="0075446A" w:rsidRPr="009D097F" w:rsidRDefault="0075446A" w:rsidP="00EA2C0D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E773CB" w:rsidTr="0075446A">
        <w:trPr>
          <w:trHeight w:val="174"/>
        </w:trPr>
        <w:tc>
          <w:tcPr>
            <w:tcW w:w="8434" w:type="dxa"/>
          </w:tcPr>
          <w:p w:rsidR="0075446A" w:rsidRPr="009D097F" w:rsidRDefault="0075446A" w:rsidP="00676610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Plaatsing cluster 3 de Mackayschool</w:t>
            </w:r>
          </w:p>
        </w:tc>
        <w:tc>
          <w:tcPr>
            <w:tcW w:w="708" w:type="dxa"/>
          </w:tcPr>
          <w:p w:rsidR="0075446A" w:rsidRPr="009D097F" w:rsidRDefault="0075446A" w:rsidP="00EA2C0D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E773CB" w:rsidTr="0075446A">
        <w:trPr>
          <w:trHeight w:val="174"/>
        </w:trPr>
        <w:tc>
          <w:tcPr>
            <w:tcW w:w="8434" w:type="dxa"/>
          </w:tcPr>
          <w:p w:rsidR="0075446A" w:rsidRDefault="0075446A" w:rsidP="00676610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Plaatsing cluster 3 de Twijn</w:t>
            </w:r>
          </w:p>
        </w:tc>
        <w:tc>
          <w:tcPr>
            <w:tcW w:w="708" w:type="dxa"/>
          </w:tcPr>
          <w:p w:rsidR="0075446A" w:rsidRPr="009D097F" w:rsidRDefault="0075446A" w:rsidP="00EA2C0D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E773CB" w:rsidTr="0075446A">
        <w:trPr>
          <w:trHeight w:val="174"/>
        </w:trPr>
        <w:tc>
          <w:tcPr>
            <w:tcW w:w="8434" w:type="dxa"/>
          </w:tcPr>
          <w:p w:rsidR="0075446A" w:rsidRDefault="0075446A" w:rsidP="00676610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Plaatsing combigroep op Mackayschool</w:t>
            </w:r>
          </w:p>
        </w:tc>
        <w:tc>
          <w:tcPr>
            <w:tcW w:w="708" w:type="dxa"/>
          </w:tcPr>
          <w:p w:rsidR="0075446A" w:rsidRPr="009D097F" w:rsidRDefault="0075446A" w:rsidP="00EA2C0D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EB75D4" w:rsidTr="009B77A0">
        <w:trPr>
          <w:trHeight w:val="301"/>
        </w:trPr>
        <w:tc>
          <w:tcPr>
            <w:tcW w:w="9142" w:type="dxa"/>
            <w:gridSpan w:val="2"/>
            <w:shd w:val="clear" w:color="auto" w:fill="D9D9D9"/>
          </w:tcPr>
          <w:p w:rsidR="0075446A" w:rsidRPr="00EB75D4" w:rsidRDefault="0075446A" w:rsidP="009B77A0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 xml:space="preserve">Toelichting: </w:t>
            </w:r>
          </w:p>
        </w:tc>
      </w:tr>
      <w:tr w:rsidR="0075446A" w:rsidRPr="00E773CB" w:rsidTr="009B77A0">
        <w:trPr>
          <w:trHeight w:val="321"/>
        </w:trPr>
        <w:tc>
          <w:tcPr>
            <w:tcW w:w="9142" w:type="dxa"/>
            <w:gridSpan w:val="2"/>
          </w:tcPr>
          <w:p w:rsidR="0075446A" w:rsidRDefault="0075446A" w:rsidP="009B77A0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559A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59A0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9559A0">
              <w:rPr>
                <w:rFonts w:ascii="Verdana" w:hAnsi="Verdana" w:cs="Arial"/>
                <w:sz w:val="18"/>
                <w:szCs w:val="18"/>
              </w:rPr>
            </w:r>
            <w:r w:rsidRPr="009559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559A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559A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559A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559A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559A0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559A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FA6346" w:rsidRDefault="00FA6346" w:rsidP="009B77A0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A6346" w:rsidRDefault="00FA6346" w:rsidP="009B77A0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A6346" w:rsidRDefault="00FA6346" w:rsidP="009B77A0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A6346" w:rsidRDefault="00FA6346" w:rsidP="009B77A0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A6346" w:rsidRDefault="00FA6346" w:rsidP="009B77A0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A6346" w:rsidRDefault="00FA6346" w:rsidP="009B77A0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A6346" w:rsidRPr="00E773CB" w:rsidRDefault="00FA6346" w:rsidP="009B77A0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:rsidR="00676610" w:rsidRPr="00E773CB" w:rsidRDefault="00676610" w:rsidP="008950F8">
      <w:pPr>
        <w:rPr>
          <w:rFonts w:ascii="Verdana" w:hAnsi="Verdana"/>
          <w:b/>
          <w:spacing w:val="-2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367"/>
        <w:gridCol w:w="1165"/>
        <w:gridCol w:w="1276"/>
        <w:gridCol w:w="2693"/>
      </w:tblGrid>
      <w:tr w:rsidR="008950F8" w:rsidTr="00627BA6">
        <w:tc>
          <w:tcPr>
            <w:tcW w:w="2679" w:type="dxa"/>
            <w:vMerge w:val="restart"/>
            <w:shd w:val="clear" w:color="auto" w:fill="D9D9D9"/>
          </w:tcPr>
          <w:p w:rsidR="008950F8" w:rsidRPr="00627BA6" w:rsidRDefault="0024650C" w:rsidP="008950F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V</w:t>
            </w:r>
            <w:r w:rsidR="008950F8"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akken</w:t>
            </w:r>
          </w:p>
        </w:tc>
        <w:tc>
          <w:tcPr>
            <w:tcW w:w="3808" w:type="dxa"/>
            <w:gridSpan w:val="3"/>
            <w:shd w:val="clear" w:color="auto" w:fill="D9D9D9"/>
          </w:tcPr>
          <w:p w:rsidR="008950F8" w:rsidRPr="00627BA6" w:rsidRDefault="008950F8" w:rsidP="008950F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De leerling werkt </w:t>
            </w:r>
          </w:p>
        </w:tc>
        <w:tc>
          <w:tcPr>
            <w:tcW w:w="2693" w:type="dxa"/>
            <w:vMerge w:val="restart"/>
            <w:shd w:val="clear" w:color="auto" w:fill="D9D9D9"/>
          </w:tcPr>
          <w:p w:rsidR="008950F8" w:rsidRPr="00627BA6" w:rsidRDefault="008950F8" w:rsidP="008950F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Bijzonderheden</w:t>
            </w:r>
          </w:p>
        </w:tc>
      </w:tr>
      <w:tr w:rsidR="008950F8" w:rsidTr="00627BA6">
        <w:tc>
          <w:tcPr>
            <w:tcW w:w="2679" w:type="dxa"/>
            <w:vMerge/>
            <w:shd w:val="clear" w:color="auto" w:fill="D9D9D9"/>
          </w:tcPr>
          <w:p w:rsidR="008950F8" w:rsidRPr="00627BA6" w:rsidRDefault="008950F8" w:rsidP="008950F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D9D9D9"/>
          </w:tcPr>
          <w:p w:rsidR="008950F8" w:rsidRPr="00627BA6" w:rsidRDefault="008950F8" w:rsidP="008950F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Individueel</w:t>
            </w:r>
          </w:p>
          <w:p w:rsidR="008950F8" w:rsidRPr="00627BA6" w:rsidRDefault="008950F8" w:rsidP="008950F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Niveau</w:t>
            </w:r>
          </w:p>
        </w:tc>
        <w:tc>
          <w:tcPr>
            <w:tcW w:w="1165" w:type="dxa"/>
            <w:shd w:val="clear" w:color="auto" w:fill="D9D9D9"/>
          </w:tcPr>
          <w:p w:rsidR="008950F8" w:rsidRPr="00627BA6" w:rsidRDefault="008950F8" w:rsidP="008950F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Groeps</w:t>
            </w:r>
          </w:p>
          <w:p w:rsidR="008950F8" w:rsidRPr="00627BA6" w:rsidRDefault="008950F8" w:rsidP="008950F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Niveau</w:t>
            </w:r>
          </w:p>
        </w:tc>
        <w:tc>
          <w:tcPr>
            <w:tcW w:w="1276" w:type="dxa"/>
            <w:shd w:val="clear" w:color="auto" w:fill="D9D9D9"/>
          </w:tcPr>
          <w:p w:rsidR="008950F8" w:rsidRPr="00627BA6" w:rsidRDefault="008950F8" w:rsidP="008950F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Verlengde instructie</w:t>
            </w:r>
          </w:p>
        </w:tc>
        <w:tc>
          <w:tcPr>
            <w:tcW w:w="2693" w:type="dxa"/>
            <w:vMerge/>
            <w:shd w:val="clear" w:color="auto" w:fill="auto"/>
          </w:tcPr>
          <w:p w:rsidR="008950F8" w:rsidRPr="00627BA6" w:rsidRDefault="008950F8" w:rsidP="008950F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</w:tc>
      </w:tr>
      <w:tr w:rsidR="008950F8" w:rsidTr="00627BA6">
        <w:tc>
          <w:tcPr>
            <w:tcW w:w="2679" w:type="dxa"/>
            <w:shd w:val="clear" w:color="auto" w:fill="D9D9D9"/>
          </w:tcPr>
          <w:p w:rsidR="008950F8" w:rsidRPr="00516440" w:rsidRDefault="008950F8" w:rsidP="00627BA6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516440">
              <w:rPr>
                <w:rFonts w:ascii="Verdana" w:hAnsi="Verdana"/>
                <w:sz w:val="18"/>
                <w:szCs w:val="18"/>
              </w:rPr>
              <w:t>Begrijpend lezen</w:t>
            </w:r>
          </w:p>
        </w:tc>
        <w:tc>
          <w:tcPr>
            <w:tcW w:w="1367" w:type="dxa"/>
            <w:shd w:val="clear" w:color="auto" w:fill="auto"/>
          </w:tcPr>
          <w:p w:rsidR="008950F8" w:rsidRPr="00627BA6" w:rsidRDefault="008950F8" w:rsidP="008950F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27BA6">
              <w:rPr>
                <w:rFonts w:ascii="Verdana" w:hAnsi="Verdana" w:cs="Arial"/>
                <w:sz w:val="18"/>
                <w:szCs w:val="18"/>
              </w:rPr>
              <w:t xml:space="preserve">   ja</w:t>
            </w:r>
          </w:p>
        </w:tc>
        <w:tc>
          <w:tcPr>
            <w:tcW w:w="1165" w:type="dxa"/>
            <w:shd w:val="clear" w:color="auto" w:fill="auto"/>
          </w:tcPr>
          <w:p w:rsidR="008950F8" w:rsidRDefault="008950F8" w:rsidP="008950F8">
            <w:r w:rsidRPr="00627BA6"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27BA6">
              <w:rPr>
                <w:rFonts w:ascii="Verdana" w:hAnsi="Verdana" w:cs="Arial"/>
                <w:sz w:val="18"/>
                <w:szCs w:val="18"/>
              </w:rPr>
              <w:t xml:space="preserve">   ja</w:t>
            </w:r>
          </w:p>
        </w:tc>
        <w:tc>
          <w:tcPr>
            <w:tcW w:w="1276" w:type="dxa"/>
            <w:shd w:val="clear" w:color="auto" w:fill="auto"/>
          </w:tcPr>
          <w:p w:rsidR="008950F8" w:rsidRDefault="008950F8" w:rsidP="008950F8">
            <w:r w:rsidRPr="00627BA6"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27BA6">
              <w:rPr>
                <w:rFonts w:ascii="Verdana" w:hAnsi="Verdana" w:cs="Arial"/>
                <w:sz w:val="18"/>
                <w:szCs w:val="18"/>
              </w:rPr>
              <w:t xml:space="preserve">   ja</w:t>
            </w:r>
          </w:p>
        </w:tc>
        <w:tc>
          <w:tcPr>
            <w:tcW w:w="2693" w:type="dxa"/>
            <w:shd w:val="clear" w:color="auto" w:fill="auto"/>
          </w:tcPr>
          <w:p w:rsidR="008950F8" w:rsidRPr="00627BA6" w:rsidRDefault="008950F8" w:rsidP="008950F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 w:cs="Arial"/>
                <w:sz w:val="18"/>
                <w:szCs w:val="18"/>
              </w:rPr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950F8" w:rsidTr="00627BA6">
        <w:tc>
          <w:tcPr>
            <w:tcW w:w="2679" w:type="dxa"/>
            <w:shd w:val="clear" w:color="auto" w:fill="D9D9D9"/>
          </w:tcPr>
          <w:p w:rsidR="008950F8" w:rsidRPr="00627BA6" w:rsidRDefault="008950F8" w:rsidP="00627BA6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627BA6">
              <w:rPr>
                <w:rFonts w:ascii="Verdana" w:hAnsi="Verdana"/>
                <w:sz w:val="18"/>
                <w:szCs w:val="18"/>
              </w:rPr>
              <w:t>Rekenen</w:t>
            </w:r>
          </w:p>
        </w:tc>
        <w:tc>
          <w:tcPr>
            <w:tcW w:w="1367" w:type="dxa"/>
            <w:shd w:val="clear" w:color="auto" w:fill="auto"/>
          </w:tcPr>
          <w:p w:rsidR="008950F8" w:rsidRPr="00627BA6" w:rsidRDefault="008950F8" w:rsidP="008950F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27BA6">
              <w:rPr>
                <w:rFonts w:ascii="Verdana" w:hAnsi="Verdana" w:cs="Arial"/>
                <w:sz w:val="18"/>
                <w:szCs w:val="18"/>
              </w:rPr>
              <w:t xml:space="preserve">   ja</w:t>
            </w:r>
          </w:p>
        </w:tc>
        <w:tc>
          <w:tcPr>
            <w:tcW w:w="1165" w:type="dxa"/>
            <w:shd w:val="clear" w:color="auto" w:fill="auto"/>
          </w:tcPr>
          <w:p w:rsidR="008950F8" w:rsidRDefault="008950F8" w:rsidP="008950F8">
            <w:r w:rsidRPr="00627BA6"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27BA6">
              <w:rPr>
                <w:rFonts w:ascii="Verdana" w:hAnsi="Verdana" w:cs="Arial"/>
                <w:sz w:val="18"/>
                <w:szCs w:val="18"/>
              </w:rPr>
              <w:t xml:space="preserve">   ja</w:t>
            </w:r>
          </w:p>
        </w:tc>
        <w:tc>
          <w:tcPr>
            <w:tcW w:w="1276" w:type="dxa"/>
            <w:shd w:val="clear" w:color="auto" w:fill="auto"/>
          </w:tcPr>
          <w:p w:rsidR="008950F8" w:rsidRDefault="008950F8" w:rsidP="008950F8">
            <w:r w:rsidRPr="00627BA6"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27BA6">
              <w:rPr>
                <w:rFonts w:ascii="Verdana" w:hAnsi="Verdana" w:cs="Arial"/>
                <w:sz w:val="18"/>
                <w:szCs w:val="18"/>
              </w:rPr>
              <w:t xml:space="preserve">   ja</w:t>
            </w:r>
          </w:p>
        </w:tc>
        <w:tc>
          <w:tcPr>
            <w:tcW w:w="2693" w:type="dxa"/>
            <w:shd w:val="clear" w:color="auto" w:fill="auto"/>
          </w:tcPr>
          <w:p w:rsidR="008950F8" w:rsidRDefault="008950F8" w:rsidP="008950F8"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 w:cs="Arial"/>
                <w:sz w:val="18"/>
                <w:szCs w:val="18"/>
              </w:rPr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950F8" w:rsidTr="00627BA6">
        <w:tc>
          <w:tcPr>
            <w:tcW w:w="2679" w:type="dxa"/>
            <w:shd w:val="clear" w:color="auto" w:fill="D9D9D9"/>
          </w:tcPr>
          <w:p w:rsidR="008950F8" w:rsidRPr="00627BA6" w:rsidRDefault="008950F8" w:rsidP="00627BA6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627BA6">
              <w:rPr>
                <w:rFonts w:ascii="Verdana" w:hAnsi="Verdana"/>
                <w:sz w:val="18"/>
                <w:szCs w:val="18"/>
              </w:rPr>
              <w:t>Taal</w:t>
            </w:r>
          </w:p>
        </w:tc>
        <w:tc>
          <w:tcPr>
            <w:tcW w:w="1367" w:type="dxa"/>
            <w:shd w:val="clear" w:color="auto" w:fill="auto"/>
          </w:tcPr>
          <w:p w:rsidR="008950F8" w:rsidRDefault="008950F8" w:rsidP="008950F8">
            <w:r w:rsidRPr="00627BA6"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27BA6">
              <w:rPr>
                <w:rFonts w:ascii="Verdana" w:hAnsi="Verdana" w:cs="Arial"/>
                <w:sz w:val="18"/>
                <w:szCs w:val="18"/>
              </w:rPr>
              <w:t xml:space="preserve">   ja</w:t>
            </w:r>
          </w:p>
        </w:tc>
        <w:tc>
          <w:tcPr>
            <w:tcW w:w="1165" w:type="dxa"/>
            <w:shd w:val="clear" w:color="auto" w:fill="auto"/>
          </w:tcPr>
          <w:p w:rsidR="008950F8" w:rsidRDefault="008950F8" w:rsidP="008950F8">
            <w:r w:rsidRPr="00627BA6"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27BA6">
              <w:rPr>
                <w:rFonts w:ascii="Verdana" w:hAnsi="Verdana" w:cs="Arial"/>
                <w:sz w:val="18"/>
                <w:szCs w:val="18"/>
              </w:rPr>
              <w:t xml:space="preserve">   ja</w:t>
            </w:r>
          </w:p>
        </w:tc>
        <w:tc>
          <w:tcPr>
            <w:tcW w:w="1276" w:type="dxa"/>
            <w:shd w:val="clear" w:color="auto" w:fill="auto"/>
          </w:tcPr>
          <w:p w:rsidR="008950F8" w:rsidRDefault="008950F8" w:rsidP="008950F8">
            <w:r w:rsidRPr="00627BA6"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27BA6">
              <w:rPr>
                <w:rFonts w:ascii="Verdana" w:hAnsi="Verdana" w:cs="Arial"/>
                <w:sz w:val="18"/>
                <w:szCs w:val="18"/>
              </w:rPr>
              <w:t xml:space="preserve">   ja</w:t>
            </w:r>
          </w:p>
        </w:tc>
        <w:tc>
          <w:tcPr>
            <w:tcW w:w="2693" w:type="dxa"/>
            <w:shd w:val="clear" w:color="auto" w:fill="auto"/>
          </w:tcPr>
          <w:p w:rsidR="008950F8" w:rsidRDefault="008950F8" w:rsidP="008950F8"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 w:cs="Arial"/>
                <w:sz w:val="18"/>
                <w:szCs w:val="18"/>
              </w:rPr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950F8" w:rsidTr="00627BA6">
        <w:tc>
          <w:tcPr>
            <w:tcW w:w="2679" w:type="dxa"/>
            <w:shd w:val="clear" w:color="auto" w:fill="D9D9D9"/>
          </w:tcPr>
          <w:p w:rsidR="008950F8" w:rsidRPr="00627BA6" w:rsidRDefault="008950F8" w:rsidP="00627BA6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627BA6">
              <w:rPr>
                <w:rFonts w:ascii="Verdana" w:hAnsi="Verdana"/>
                <w:sz w:val="18"/>
                <w:szCs w:val="18"/>
              </w:rPr>
              <w:t>Spelling</w:t>
            </w:r>
          </w:p>
        </w:tc>
        <w:tc>
          <w:tcPr>
            <w:tcW w:w="1367" w:type="dxa"/>
            <w:shd w:val="clear" w:color="auto" w:fill="auto"/>
          </w:tcPr>
          <w:p w:rsidR="008950F8" w:rsidRDefault="008950F8" w:rsidP="008950F8">
            <w:r w:rsidRPr="00627BA6"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27BA6">
              <w:rPr>
                <w:rFonts w:ascii="Verdana" w:hAnsi="Verdana" w:cs="Arial"/>
                <w:sz w:val="18"/>
                <w:szCs w:val="18"/>
              </w:rPr>
              <w:t xml:space="preserve">   ja</w:t>
            </w:r>
          </w:p>
        </w:tc>
        <w:tc>
          <w:tcPr>
            <w:tcW w:w="1165" w:type="dxa"/>
            <w:shd w:val="clear" w:color="auto" w:fill="auto"/>
          </w:tcPr>
          <w:p w:rsidR="008950F8" w:rsidRDefault="008950F8" w:rsidP="008950F8">
            <w:r w:rsidRPr="00627BA6"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27BA6">
              <w:rPr>
                <w:rFonts w:ascii="Verdana" w:hAnsi="Verdana" w:cs="Arial"/>
                <w:sz w:val="18"/>
                <w:szCs w:val="18"/>
              </w:rPr>
              <w:t xml:space="preserve">   ja</w:t>
            </w:r>
          </w:p>
        </w:tc>
        <w:tc>
          <w:tcPr>
            <w:tcW w:w="1276" w:type="dxa"/>
            <w:shd w:val="clear" w:color="auto" w:fill="auto"/>
          </w:tcPr>
          <w:p w:rsidR="008950F8" w:rsidRDefault="008950F8" w:rsidP="008950F8">
            <w:r w:rsidRPr="00627BA6"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27BA6">
              <w:rPr>
                <w:rFonts w:ascii="Verdana" w:hAnsi="Verdana" w:cs="Arial"/>
                <w:sz w:val="18"/>
                <w:szCs w:val="18"/>
              </w:rPr>
              <w:t xml:space="preserve">   ja</w:t>
            </w:r>
          </w:p>
        </w:tc>
        <w:tc>
          <w:tcPr>
            <w:tcW w:w="2693" w:type="dxa"/>
            <w:shd w:val="clear" w:color="auto" w:fill="auto"/>
          </w:tcPr>
          <w:p w:rsidR="008950F8" w:rsidRDefault="008950F8" w:rsidP="008950F8"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 w:cs="Arial"/>
                <w:sz w:val="18"/>
                <w:szCs w:val="18"/>
              </w:rPr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950F8" w:rsidTr="00627BA6">
        <w:tc>
          <w:tcPr>
            <w:tcW w:w="2679" w:type="dxa"/>
            <w:shd w:val="clear" w:color="auto" w:fill="D9D9D9"/>
          </w:tcPr>
          <w:p w:rsidR="008950F8" w:rsidRPr="00627BA6" w:rsidRDefault="008950F8" w:rsidP="00627BA6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627BA6">
              <w:rPr>
                <w:rFonts w:ascii="Verdana" w:hAnsi="Verdana"/>
                <w:sz w:val="18"/>
                <w:szCs w:val="18"/>
              </w:rPr>
              <w:t xml:space="preserve">Lezen </w:t>
            </w:r>
          </w:p>
        </w:tc>
        <w:tc>
          <w:tcPr>
            <w:tcW w:w="1367" w:type="dxa"/>
            <w:shd w:val="clear" w:color="auto" w:fill="auto"/>
          </w:tcPr>
          <w:p w:rsidR="008950F8" w:rsidRDefault="008950F8" w:rsidP="008950F8">
            <w:r w:rsidRPr="00627BA6"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27BA6">
              <w:rPr>
                <w:rFonts w:ascii="Verdana" w:hAnsi="Verdana" w:cs="Arial"/>
                <w:sz w:val="18"/>
                <w:szCs w:val="18"/>
              </w:rPr>
              <w:t xml:space="preserve">   ja</w:t>
            </w:r>
          </w:p>
        </w:tc>
        <w:tc>
          <w:tcPr>
            <w:tcW w:w="1165" w:type="dxa"/>
            <w:shd w:val="clear" w:color="auto" w:fill="auto"/>
          </w:tcPr>
          <w:p w:rsidR="008950F8" w:rsidRDefault="008950F8" w:rsidP="008950F8">
            <w:r w:rsidRPr="00627BA6"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27BA6">
              <w:rPr>
                <w:rFonts w:ascii="Verdana" w:hAnsi="Verdana" w:cs="Arial"/>
                <w:sz w:val="18"/>
                <w:szCs w:val="18"/>
              </w:rPr>
              <w:t xml:space="preserve">   ja</w:t>
            </w:r>
          </w:p>
        </w:tc>
        <w:tc>
          <w:tcPr>
            <w:tcW w:w="1276" w:type="dxa"/>
            <w:shd w:val="clear" w:color="auto" w:fill="auto"/>
          </w:tcPr>
          <w:p w:rsidR="008950F8" w:rsidRDefault="008950F8" w:rsidP="008950F8">
            <w:r w:rsidRPr="00627BA6"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27BA6">
              <w:rPr>
                <w:rFonts w:ascii="Verdana" w:hAnsi="Verdana" w:cs="Arial"/>
                <w:sz w:val="18"/>
                <w:szCs w:val="18"/>
              </w:rPr>
              <w:t xml:space="preserve">   ja</w:t>
            </w:r>
          </w:p>
        </w:tc>
        <w:tc>
          <w:tcPr>
            <w:tcW w:w="2693" w:type="dxa"/>
            <w:shd w:val="clear" w:color="auto" w:fill="auto"/>
          </w:tcPr>
          <w:p w:rsidR="008950F8" w:rsidRDefault="008950F8" w:rsidP="008950F8"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 w:cs="Arial"/>
                <w:sz w:val="18"/>
                <w:szCs w:val="18"/>
              </w:rPr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950F8" w:rsidTr="00627BA6">
        <w:tc>
          <w:tcPr>
            <w:tcW w:w="2679" w:type="dxa"/>
            <w:shd w:val="clear" w:color="auto" w:fill="D9D9D9"/>
          </w:tcPr>
          <w:p w:rsidR="008950F8" w:rsidRPr="00627BA6" w:rsidRDefault="0024650C" w:rsidP="00627BA6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Wereldoriëntatie</w:t>
            </w:r>
          </w:p>
        </w:tc>
        <w:tc>
          <w:tcPr>
            <w:tcW w:w="1367" w:type="dxa"/>
            <w:shd w:val="clear" w:color="auto" w:fill="auto"/>
          </w:tcPr>
          <w:p w:rsidR="008950F8" w:rsidRDefault="008950F8" w:rsidP="008950F8">
            <w:r w:rsidRPr="00627BA6"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27BA6">
              <w:rPr>
                <w:rFonts w:ascii="Verdana" w:hAnsi="Verdana" w:cs="Arial"/>
                <w:sz w:val="18"/>
                <w:szCs w:val="18"/>
              </w:rPr>
              <w:t xml:space="preserve">   ja</w:t>
            </w:r>
          </w:p>
        </w:tc>
        <w:tc>
          <w:tcPr>
            <w:tcW w:w="1165" w:type="dxa"/>
            <w:shd w:val="clear" w:color="auto" w:fill="auto"/>
          </w:tcPr>
          <w:p w:rsidR="008950F8" w:rsidRDefault="008950F8" w:rsidP="008950F8">
            <w:r w:rsidRPr="00627BA6"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27BA6">
              <w:rPr>
                <w:rFonts w:ascii="Verdana" w:hAnsi="Verdana" w:cs="Arial"/>
                <w:sz w:val="18"/>
                <w:szCs w:val="18"/>
              </w:rPr>
              <w:t xml:space="preserve">   ja</w:t>
            </w:r>
          </w:p>
        </w:tc>
        <w:tc>
          <w:tcPr>
            <w:tcW w:w="1276" w:type="dxa"/>
            <w:shd w:val="clear" w:color="auto" w:fill="auto"/>
          </w:tcPr>
          <w:p w:rsidR="008950F8" w:rsidRDefault="008950F8" w:rsidP="008950F8">
            <w:r w:rsidRPr="00627BA6"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27BA6">
              <w:rPr>
                <w:rFonts w:ascii="Verdana" w:hAnsi="Verdana" w:cs="Arial"/>
                <w:sz w:val="18"/>
                <w:szCs w:val="18"/>
              </w:rPr>
              <w:t xml:space="preserve">   ja</w:t>
            </w:r>
          </w:p>
        </w:tc>
        <w:tc>
          <w:tcPr>
            <w:tcW w:w="2693" w:type="dxa"/>
            <w:shd w:val="clear" w:color="auto" w:fill="auto"/>
          </w:tcPr>
          <w:p w:rsidR="008950F8" w:rsidRDefault="008950F8" w:rsidP="008950F8"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 w:cs="Arial"/>
                <w:sz w:val="18"/>
                <w:szCs w:val="18"/>
              </w:rPr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B97816" w:rsidRDefault="00B97816" w:rsidP="008950F8">
      <w:pPr>
        <w:rPr>
          <w:rFonts w:ascii="Verdana" w:hAnsi="Verdana"/>
          <w:b/>
          <w:spacing w:val="-2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12"/>
      </w:tblGrid>
      <w:tr w:rsidR="009B77A0" w:rsidTr="009B77A0">
        <w:trPr>
          <w:trHeight w:val="357"/>
        </w:trPr>
        <w:tc>
          <w:tcPr>
            <w:tcW w:w="9180" w:type="dxa"/>
            <w:gridSpan w:val="2"/>
            <w:shd w:val="clear" w:color="auto" w:fill="D9D9D9"/>
          </w:tcPr>
          <w:p w:rsidR="009B77A0" w:rsidRPr="00627BA6" w:rsidRDefault="009B77A0" w:rsidP="006B3E6C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Beschrijf de specifieke onderwijsbehoeften: wat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voor ondersteuning </w:t>
            </w:r>
            <w:r w:rsidRPr="00627BA6">
              <w:rPr>
                <w:rFonts w:ascii="Verdana" w:hAnsi="Verdana"/>
                <w:b/>
                <w:sz w:val="18"/>
                <w:szCs w:val="18"/>
              </w:rPr>
              <w:t>heeft deze leerling nodig om zich te ontwikkelen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op verschillende gebieden</w:t>
            </w:r>
            <w:r w:rsidRPr="00627BA6">
              <w:rPr>
                <w:rFonts w:ascii="Verdana" w:hAnsi="Verdana"/>
                <w:b/>
                <w:sz w:val="18"/>
                <w:szCs w:val="18"/>
              </w:rPr>
              <w:t>?</w:t>
            </w:r>
          </w:p>
        </w:tc>
      </w:tr>
      <w:tr w:rsidR="009B77A0" w:rsidTr="009B77A0">
        <w:tc>
          <w:tcPr>
            <w:tcW w:w="1668" w:type="dxa"/>
            <w:shd w:val="clear" w:color="auto" w:fill="D9D9D9"/>
          </w:tcPr>
          <w:p w:rsidR="009B77A0" w:rsidRPr="00627BA6" w:rsidRDefault="009B77A0" w:rsidP="00627BA6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627BA6">
              <w:rPr>
                <w:rFonts w:ascii="Verdana" w:hAnsi="Verdana"/>
                <w:sz w:val="18"/>
                <w:szCs w:val="18"/>
              </w:rPr>
              <w:t xml:space="preserve">Instructie </w:t>
            </w:r>
          </w:p>
        </w:tc>
        <w:tc>
          <w:tcPr>
            <w:tcW w:w="7512" w:type="dxa"/>
            <w:shd w:val="clear" w:color="auto" w:fill="auto"/>
          </w:tcPr>
          <w:p w:rsidR="009B77A0" w:rsidRPr="00627BA6" w:rsidRDefault="009B77A0" w:rsidP="008950F8">
            <w:pPr>
              <w:rPr>
                <w:rFonts w:ascii="Verdana" w:hAnsi="Verdana"/>
                <w:sz w:val="18"/>
                <w:szCs w:val="18"/>
              </w:rPr>
            </w:pPr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 w:cs="Arial"/>
                <w:sz w:val="18"/>
                <w:szCs w:val="18"/>
              </w:rPr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B77A0" w:rsidTr="009B77A0">
        <w:tc>
          <w:tcPr>
            <w:tcW w:w="1668" w:type="dxa"/>
            <w:shd w:val="clear" w:color="auto" w:fill="D9D9D9"/>
          </w:tcPr>
          <w:p w:rsidR="009B77A0" w:rsidRPr="00627BA6" w:rsidRDefault="009B77A0" w:rsidP="00627BA6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Pr="00627BA6">
              <w:rPr>
                <w:rFonts w:ascii="Verdana" w:hAnsi="Verdana"/>
                <w:sz w:val="18"/>
                <w:szCs w:val="18"/>
              </w:rPr>
              <w:t>eerinhoud</w:t>
            </w:r>
          </w:p>
        </w:tc>
        <w:tc>
          <w:tcPr>
            <w:tcW w:w="7512" w:type="dxa"/>
            <w:shd w:val="clear" w:color="auto" w:fill="auto"/>
          </w:tcPr>
          <w:p w:rsidR="009B77A0" w:rsidRPr="00627BA6" w:rsidRDefault="009B77A0" w:rsidP="008950F8">
            <w:pPr>
              <w:rPr>
                <w:rFonts w:ascii="Verdana" w:hAnsi="Verdana"/>
                <w:sz w:val="18"/>
                <w:szCs w:val="18"/>
              </w:rPr>
            </w:pPr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 w:cs="Arial"/>
                <w:sz w:val="18"/>
                <w:szCs w:val="18"/>
              </w:rPr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B77A0" w:rsidTr="009B77A0">
        <w:tc>
          <w:tcPr>
            <w:tcW w:w="1668" w:type="dxa"/>
            <w:shd w:val="clear" w:color="auto" w:fill="D9D9D9"/>
          </w:tcPr>
          <w:p w:rsidR="009B77A0" w:rsidRPr="00627BA6" w:rsidRDefault="009B77A0" w:rsidP="00627BA6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Leeractiviteiten</w:t>
            </w:r>
          </w:p>
        </w:tc>
        <w:tc>
          <w:tcPr>
            <w:tcW w:w="7512" w:type="dxa"/>
            <w:shd w:val="clear" w:color="auto" w:fill="auto"/>
          </w:tcPr>
          <w:p w:rsidR="009B77A0" w:rsidRPr="00627BA6" w:rsidRDefault="009B77A0" w:rsidP="008950F8">
            <w:pPr>
              <w:rPr>
                <w:rFonts w:ascii="Verdana" w:hAnsi="Verdana"/>
                <w:sz w:val="18"/>
                <w:szCs w:val="18"/>
              </w:rPr>
            </w:pPr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 w:cs="Arial"/>
                <w:sz w:val="18"/>
                <w:szCs w:val="18"/>
              </w:rPr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B77A0" w:rsidTr="009B77A0">
        <w:tc>
          <w:tcPr>
            <w:tcW w:w="1668" w:type="dxa"/>
            <w:shd w:val="clear" w:color="auto" w:fill="D9D9D9"/>
          </w:tcPr>
          <w:p w:rsidR="009B77A0" w:rsidRPr="00627BA6" w:rsidRDefault="009B77A0" w:rsidP="00627BA6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  <w:r w:rsidRPr="00627BA6">
              <w:rPr>
                <w:rFonts w:ascii="Verdana" w:hAnsi="Verdana"/>
                <w:sz w:val="18"/>
                <w:szCs w:val="18"/>
              </w:rPr>
              <w:t>eedback</w:t>
            </w:r>
          </w:p>
        </w:tc>
        <w:tc>
          <w:tcPr>
            <w:tcW w:w="7512" w:type="dxa"/>
            <w:shd w:val="clear" w:color="auto" w:fill="auto"/>
          </w:tcPr>
          <w:p w:rsidR="009B77A0" w:rsidRPr="00627BA6" w:rsidRDefault="009B77A0" w:rsidP="008950F8">
            <w:pPr>
              <w:rPr>
                <w:rFonts w:ascii="Verdana" w:hAnsi="Verdana"/>
                <w:sz w:val="18"/>
                <w:szCs w:val="18"/>
              </w:rPr>
            </w:pPr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 w:cs="Arial"/>
                <w:sz w:val="18"/>
                <w:szCs w:val="18"/>
              </w:rPr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B77A0" w:rsidTr="009B77A0">
        <w:tc>
          <w:tcPr>
            <w:tcW w:w="1668" w:type="dxa"/>
            <w:shd w:val="clear" w:color="auto" w:fill="D9D9D9"/>
          </w:tcPr>
          <w:p w:rsidR="009B77A0" w:rsidRPr="00627BA6" w:rsidRDefault="009B77A0" w:rsidP="00627BA6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</w:t>
            </w:r>
            <w:r w:rsidRPr="00627BA6">
              <w:rPr>
                <w:rFonts w:ascii="Verdana" w:hAnsi="Verdana"/>
                <w:sz w:val="18"/>
                <w:szCs w:val="18"/>
              </w:rPr>
              <w:t>roepsgenoten</w:t>
            </w:r>
          </w:p>
        </w:tc>
        <w:tc>
          <w:tcPr>
            <w:tcW w:w="7512" w:type="dxa"/>
            <w:shd w:val="clear" w:color="auto" w:fill="auto"/>
          </w:tcPr>
          <w:p w:rsidR="009B77A0" w:rsidRPr="00627BA6" w:rsidRDefault="009B77A0" w:rsidP="008950F8">
            <w:pPr>
              <w:rPr>
                <w:rFonts w:ascii="Verdana" w:hAnsi="Verdana"/>
                <w:sz w:val="18"/>
                <w:szCs w:val="18"/>
              </w:rPr>
            </w:pPr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 w:cs="Arial"/>
                <w:sz w:val="18"/>
                <w:szCs w:val="18"/>
              </w:rPr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B77A0" w:rsidTr="009B77A0">
        <w:tc>
          <w:tcPr>
            <w:tcW w:w="1668" w:type="dxa"/>
            <w:shd w:val="clear" w:color="auto" w:fill="D9D9D9"/>
          </w:tcPr>
          <w:p w:rsidR="009B77A0" w:rsidRPr="00627BA6" w:rsidRDefault="009B77A0" w:rsidP="00627BA6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Pr="00627BA6">
              <w:rPr>
                <w:rFonts w:ascii="Verdana" w:hAnsi="Verdana"/>
                <w:sz w:val="18"/>
                <w:szCs w:val="18"/>
              </w:rPr>
              <w:t>eerkracht</w:t>
            </w:r>
          </w:p>
        </w:tc>
        <w:tc>
          <w:tcPr>
            <w:tcW w:w="7512" w:type="dxa"/>
            <w:shd w:val="clear" w:color="auto" w:fill="auto"/>
          </w:tcPr>
          <w:p w:rsidR="009B77A0" w:rsidRPr="00627BA6" w:rsidRDefault="009B77A0" w:rsidP="008950F8">
            <w:pPr>
              <w:rPr>
                <w:rFonts w:ascii="Verdana" w:hAnsi="Verdana"/>
                <w:sz w:val="18"/>
                <w:szCs w:val="18"/>
              </w:rPr>
            </w:pPr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 w:cs="Arial"/>
                <w:sz w:val="18"/>
                <w:szCs w:val="18"/>
              </w:rPr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806B9" w:rsidTr="007817E0">
        <w:tc>
          <w:tcPr>
            <w:tcW w:w="9180" w:type="dxa"/>
            <w:gridSpan w:val="2"/>
            <w:shd w:val="clear" w:color="auto" w:fill="D9D9D9"/>
          </w:tcPr>
          <w:p w:rsidR="005806B9" w:rsidRPr="00627BA6" w:rsidRDefault="005806B9" w:rsidP="008950F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Lukt het om tegemoet te komen aan deze onderwijsbehoeften? Waarom wel / niet?</w:t>
            </w:r>
          </w:p>
        </w:tc>
      </w:tr>
      <w:tr w:rsidR="005806B9" w:rsidTr="005806B9">
        <w:tc>
          <w:tcPr>
            <w:tcW w:w="9180" w:type="dxa"/>
            <w:gridSpan w:val="2"/>
            <w:shd w:val="clear" w:color="auto" w:fill="auto"/>
          </w:tcPr>
          <w:p w:rsidR="005806B9" w:rsidRDefault="005806B9" w:rsidP="008950F8">
            <w:pPr>
              <w:rPr>
                <w:rFonts w:ascii="Verdana" w:hAnsi="Verdana" w:cs="Arial"/>
                <w:sz w:val="18"/>
                <w:szCs w:val="18"/>
              </w:rPr>
            </w:pPr>
            <w:r w:rsidRPr="00627BA6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7BA6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27BA6">
              <w:rPr>
                <w:rFonts w:ascii="Verdana" w:hAnsi="Verdana" w:cs="Arial"/>
                <w:sz w:val="18"/>
                <w:szCs w:val="18"/>
              </w:rPr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27BA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333"/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567"/>
        <w:gridCol w:w="567"/>
      </w:tblGrid>
      <w:tr w:rsidR="0075446A" w:rsidRPr="009D097F" w:rsidTr="0075446A">
        <w:trPr>
          <w:trHeight w:val="35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9D097F">
              <w:rPr>
                <w:rFonts w:ascii="Verdana" w:hAnsi="Verdana"/>
                <w:b/>
                <w:sz w:val="18"/>
                <w:szCs w:val="18"/>
              </w:rPr>
              <w:t>Algemene kind kenmerken</w:t>
            </w:r>
          </w:p>
        </w:tc>
        <w:tc>
          <w:tcPr>
            <w:tcW w:w="567" w:type="dxa"/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Nee</w:t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maakt leervorderingen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kan verworven kennis toepassen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gaat over tot automatiseren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heeft een probleemoplossend vermogen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denkt buiten reguliere kaders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is talig sterker dan leeftijdsgenoten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is perfectionistisch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past creatieve oplossingen toe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Er is sprake van verzuim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D097F" w:rsidRPr="009D097F" w:rsidTr="00CC4E30">
        <w:trPr>
          <w:trHeight w:val="9"/>
        </w:trPr>
        <w:tc>
          <w:tcPr>
            <w:tcW w:w="9142" w:type="dxa"/>
            <w:gridSpan w:val="3"/>
            <w:shd w:val="clear" w:color="auto" w:fill="D9D9D9"/>
          </w:tcPr>
          <w:p w:rsidR="009D097F" w:rsidRPr="009D097F" w:rsidRDefault="009D097F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Toelichting kind kenmerken:</w:t>
            </w:r>
          </w:p>
        </w:tc>
      </w:tr>
      <w:tr w:rsidR="009D097F" w:rsidRPr="009D097F" w:rsidTr="00CC4E30">
        <w:trPr>
          <w:trHeight w:val="50"/>
        </w:trPr>
        <w:tc>
          <w:tcPr>
            <w:tcW w:w="9142" w:type="dxa"/>
            <w:gridSpan w:val="3"/>
            <w:shd w:val="clear" w:color="auto" w:fill="FFFFFF"/>
          </w:tcPr>
          <w:p w:rsidR="009D097F" w:rsidRPr="009D097F" w:rsidRDefault="009D097F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97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D097F">
              <w:rPr>
                <w:rFonts w:ascii="Verdana" w:hAnsi="Verdana"/>
                <w:sz w:val="18"/>
                <w:szCs w:val="18"/>
              </w:rPr>
            </w:r>
            <w:r w:rsidRPr="009D097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D09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D09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D09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D09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D097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32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9D097F">
              <w:rPr>
                <w:rFonts w:ascii="Verdana" w:hAnsi="Verdana"/>
                <w:b/>
                <w:sz w:val="18"/>
                <w:szCs w:val="18"/>
              </w:rPr>
              <w:t>Fysiek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 xml:space="preserve">Ja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Nee</w:t>
            </w:r>
          </w:p>
        </w:tc>
      </w:tr>
      <w:tr w:rsidR="0075446A" w:rsidRPr="009D097F" w:rsidTr="0075446A">
        <w:trPr>
          <w:trHeight w:val="32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heeft medische problematiek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46A" w:rsidRPr="009D097F" w:rsidRDefault="0075446A" w:rsidP="00EA2C0D">
            <w:pPr>
              <w:jc w:val="center"/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46A" w:rsidRPr="009D097F" w:rsidRDefault="0075446A" w:rsidP="00EA2C0D">
            <w:pPr>
              <w:jc w:val="center"/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32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heeft goede fijne motoriek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46A" w:rsidRPr="009D097F" w:rsidRDefault="0075446A" w:rsidP="00EA2C0D">
            <w:pPr>
              <w:jc w:val="center"/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46A" w:rsidRPr="009D097F" w:rsidRDefault="0075446A" w:rsidP="00EA2C0D">
            <w:pPr>
              <w:jc w:val="center"/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32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heeft goede grove motoriek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46A" w:rsidRPr="009D097F" w:rsidRDefault="0075446A" w:rsidP="00EA2C0D">
            <w:pPr>
              <w:jc w:val="center"/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46A" w:rsidRPr="009D097F" w:rsidRDefault="0075446A" w:rsidP="00EA2C0D">
            <w:pPr>
              <w:jc w:val="center"/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32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 xml:space="preserve">De leerling heeft goede visus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46A" w:rsidRPr="009D097F" w:rsidRDefault="0075446A" w:rsidP="00EA2C0D">
            <w:pPr>
              <w:jc w:val="center"/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46A" w:rsidRPr="009D097F" w:rsidRDefault="0075446A" w:rsidP="00EA2C0D">
            <w:pPr>
              <w:jc w:val="center"/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32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heeft goed gehoor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46A" w:rsidRPr="009D097F" w:rsidRDefault="0075446A" w:rsidP="00EA2C0D">
            <w:pPr>
              <w:jc w:val="center"/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46A" w:rsidRPr="009D097F" w:rsidRDefault="0075446A" w:rsidP="00EA2C0D">
            <w:pPr>
              <w:jc w:val="center"/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32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heeft goede spraak/taal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46A" w:rsidRPr="009D097F" w:rsidRDefault="0075446A" w:rsidP="00EA2C0D">
            <w:pPr>
              <w:jc w:val="center"/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46A" w:rsidRPr="009D097F" w:rsidRDefault="0075446A" w:rsidP="00EA2C0D">
            <w:pPr>
              <w:jc w:val="center"/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32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is zindelijk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46A" w:rsidRPr="009D097F" w:rsidRDefault="0075446A" w:rsidP="00EA2C0D">
            <w:pPr>
              <w:jc w:val="center"/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46A" w:rsidRPr="009D097F" w:rsidRDefault="0075446A" w:rsidP="00EA2C0D">
            <w:pPr>
              <w:jc w:val="center"/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D097F" w:rsidRPr="009D097F" w:rsidTr="00CC4E30">
        <w:trPr>
          <w:trHeight w:val="32"/>
        </w:trPr>
        <w:tc>
          <w:tcPr>
            <w:tcW w:w="914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D097F" w:rsidRPr="009D097F" w:rsidRDefault="009D097F" w:rsidP="009D097F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Toelichting fysieke kenmerken:</w:t>
            </w:r>
          </w:p>
        </w:tc>
      </w:tr>
      <w:tr w:rsidR="009D097F" w:rsidRPr="009D097F" w:rsidTr="00CC4E30">
        <w:trPr>
          <w:trHeight w:val="32"/>
        </w:trPr>
        <w:tc>
          <w:tcPr>
            <w:tcW w:w="91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97F" w:rsidRPr="009D097F" w:rsidRDefault="009D097F" w:rsidP="009D097F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97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D097F">
              <w:rPr>
                <w:rFonts w:ascii="Verdana" w:hAnsi="Verdana"/>
                <w:sz w:val="18"/>
                <w:szCs w:val="18"/>
              </w:rPr>
            </w:r>
            <w:r w:rsidRPr="009D097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6130F">
              <w:rPr>
                <w:rFonts w:ascii="Verdana" w:hAnsi="Verdana"/>
                <w:sz w:val="18"/>
                <w:szCs w:val="18"/>
              </w:rPr>
              <w:t> </w:t>
            </w:r>
            <w:r w:rsidR="00D6130F">
              <w:rPr>
                <w:rFonts w:ascii="Verdana" w:hAnsi="Verdana"/>
                <w:sz w:val="18"/>
                <w:szCs w:val="18"/>
              </w:rPr>
              <w:t> </w:t>
            </w:r>
            <w:r w:rsidR="00D6130F">
              <w:rPr>
                <w:rFonts w:ascii="Verdana" w:hAnsi="Verdana"/>
                <w:sz w:val="18"/>
                <w:szCs w:val="18"/>
              </w:rPr>
              <w:t> </w:t>
            </w:r>
            <w:r w:rsidR="00D6130F">
              <w:rPr>
                <w:rFonts w:ascii="Verdana" w:hAnsi="Verdana"/>
                <w:sz w:val="18"/>
                <w:szCs w:val="18"/>
              </w:rPr>
              <w:t> </w:t>
            </w:r>
            <w:r w:rsidR="00D6130F">
              <w:rPr>
                <w:rFonts w:ascii="Verdana" w:hAnsi="Verdana"/>
                <w:sz w:val="18"/>
                <w:szCs w:val="18"/>
              </w:rPr>
              <w:t> </w:t>
            </w:r>
            <w:r w:rsidRPr="009D097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32"/>
        </w:trPr>
        <w:tc>
          <w:tcPr>
            <w:tcW w:w="8008" w:type="dxa"/>
            <w:tcBorders>
              <w:top w:val="single" w:sz="4" w:space="0" w:color="auto"/>
            </w:tcBorders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9D097F">
              <w:rPr>
                <w:rFonts w:ascii="Verdana" w:hAnsi="Verdana"/>
                <w:b/>
                <w:sz w:val="18"/>
                <w:szCs w:val="18"/>
              </w:rPr>
              <w:t>Werkhouding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Nee</w:t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is leergierig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is zelfstandig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heeft doorzettingsvermogen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 xml:space="preserve">De leerling kan starten met een taak 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kan samenwerken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 xml:space="preserve">De leerling kan zich concentreren 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is taakgericht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geeft blijk van betrokkenheid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tcBorders>
              <w:bottom w:val="single" w:sz="4" w:space="0" w:color="auto"/>
            </w:tcBorders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verstoort de les door gedrag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D097F" w:rsidRPr="009D097F" w:rsidTr="00CC4E30">
        <w:trPr>
          <w:trHeight w:val="9"/>
        </w:trPr>
        <w:tc>
          <w:tcPr>
            <w:tcW w:w="91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D097F" w:rsidRPr="009D097F" w:rsidRDefault="009D00B8" w:rsidP="009D097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Toelichting werkhouding:</w:t>
            </w:r>
          </w:p>
        </w:tc>
      </w:tr>
      <w:tr w:rsidR="009D097F" w:rsidRPr="009D097F" w:rsidTr="00CC4E30">
        <w:trPr>
          <w:trHeight w:val="9"/>
        </w:trPr>
        <w:tc>
          <w:tcPr>
            <w:tcW w:w="91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97F" w:rsidRPr="009D097F" w:rsidRDefault="009D097F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97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D097F">
              <w:rPr>
                <w:rFonts w:ascii="Verdana" w:hAnsi="Verdana"/>
                <w:sz w:val="18"/>
                <w:szCs w:val="18"/>
              </w:rPr>
            </w:r>
            <w:r w:rsidRPr="009D097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6130F">
              <w:rPr>
                <w:rFonts w:ascii="Verdana" w:hAnsi="Verdana"/>
                <w:sz w:val="18"/>
                <w:szCs w:val="18"/>
              </w:rPr>
              <w:t> </w:t>
            </w:r>
            <w:r w:rsidR="00D6130F">
              <w:rPr>
                <w:rFonts w:ascii="Verdana" w:hAnsi="Verdana"/>
                <w:sz w:val="18"/>
                <w:szCs w:val="18"/>
              </w:rPr>
              <w:t> </w:t>
            </w:r>
            <w:r w:rsidR="00D6130F">
              <w:rPr>
                <w:rFonts w:ascii="Verdana" w:hAnsi="Verdana"/>
                <w:sz w:val="18"/>
                <w:szCs w:val="18"/>
              </w:rPr>
              <w:t> </w:t>
            </w:r>
            <w:r w:rsidR="00D6130F">
              <w:rPr>
                <w:rFonts w:ascii="Verdana" w:hAnsi="Verdana"/>
                <w:sz w:val="18"/>
                <w:szCs w:val="18"/>
              </w:rPr>
              <w:t> </w:t>
            </w:r>
            <w:r w:rsidR="00D6130F">
              <w:rPr>
                <w:rFonts w:ascii="Verdana" w:hAnsi="Verdana"/>
                <w:sz w:val="18"/>
                <w:szCs w:val="18"/>
              </w:rPr>
              <w:t> </w:t>
            </w:r>
            <w:r w:rsidRPr="009D097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23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9D097F">
              <w:rPr>
                <w:rFonts w:ascii="Verdana" w:hAnsi="Verdana"/>
                <w:b/>
                <w:sz w:val="18"/>
                <w:szCs w:val="18"/>
              </w:rPr>
              <w:t xml:space="preserve">Sociaal / Emotioneel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75446A" w:rsidRPr="009D097F" w:rsidRDefault="009E1209" w:rsidP="009E1209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75446A" w:rsidRPr="009D097F">
              <w:rPr>
                <w:rFonts w:ascii="Verdana" w:hAnsi="Verdana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75446A" w:rsidRPr="009D097F" w:rsidRDefault="0075446A" w:rsidP="009E1209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Nee</w:t>
            </w:r>
          </w:p>
        </w:tc>
      </w:tr>
      <w:tr w:rsidR="0075446A" w:rsidRPr="009D097F" w:rsidTr="0075446A">
        <w:trPr>
          <w:trHeight w:val="23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Het welbevinden van de leerling is goed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46A" w:rsidRPr="009D097F" w:rsidRDefault="0075446A" w:rsidP="00EA2C0D">
            <w:pPr>
              <w:jc w:val="center"/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46A" w:rsidRPr="009D097F" w:rsidRDefault="0075446A" w:rsidP="00EA2C0D">
            <w:pPr>
              <w:jc w:val="center"/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voelt zich gepest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is vrolijk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heeft een positief zelfbeeld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heeft aansluiting bij klasgenoten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 xml:space="preserve">De leerlingen uit de klas begrijpen hem/haar 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lastRenderedPageBreak/>
              <w:t>De leerling speelt actief met medeklasgenoten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is druk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is angstig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heeft zelfvertrouwen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is sociaal in relatie met andere leerlingen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is sociaal in relatie met de leerkracht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heeft autonomie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heeft sociale flexibiliteit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is impulsief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toont sociaal initiatief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 xml:space="preserve">De leerling beschikt over inlevingsvermogen 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De leerling beschikt over fantasie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D097F" w:rsidRPr="009D097F" w:rsidTr="00CC4E30">
        <w:trPr>
          <w:trHeight w:val="9"/>
        </w:trPr>
        <w:tc>
          <w:tcPr>
            <w:tcW w:w="9142" w:type="dxa"/>
            <w:gridSpan w:val="3"/>
            <w:shd w:val="clear" w:color="auto" w:fill="D9D9D9"/>
          </w:tcPr>
          <w:p w:rsidR="009D097F" w:rsidRPr="009D097F" w:rsidRDefault="009D097F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Toelichting sociaal emotioneel:</w:t>
            </w:r>
          </w:p>
        </w:tc>
      </w:tr>
      <w:tr w:rsidR="009D097F" w:rsidRPr="009D097F" w:rsidTr="00CC4E30">
        <w:trPr>
          <w:trHeight w:val="9"/>
        </w:trPr>
        <w:tc>
          <w:tcPr>
            <w:tcW w:w="9142" w:type="dxa"/>
            <w:gridSpan w:val="3"/>
            <w:shd w:val="clear" w:color="auto" w:fill="FFFFFF"/>
          </w:tcPr>
          <w:p w:rsidR="009D097F" w:rsidRPr="009D097F" w:rsidRDefault="009D097F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97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D097F">
              <w:rPr>
                <w:rFonts w:ascii="Verdana" w:hAnsi="Verdana"/>
                <w:sz w:val="18"/>
                <w:szCs w:val="18"/>
              </w:rPr>
            </w:r>
            <w:r w:rsidRPr="009D097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D09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D09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D09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D09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D097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23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9D097F">
              <w:rPr>
                <w:rFonts w:ascii="Verdana" w:hAnsi="Verdana"/>
                <w:b/>
                <w:sz w:val="18"/>
                <w:szCs w:val="18"/>
              </w:rPr>
              <w:t xml:space="preserve">School / Thuis </w:t>
            </w:r>
          </w:p>
        </w:tc>
        <w:tc>
          <w:tcPr>
            <w:tcW w:w="567" w:type="dxa"/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Nee</w:t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School heeft een goede relatie met ouders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School is op de hoogte van de thuissituatie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 xml:space="preserve">Het </w:t>
            </w:r>
            <w:r w:rsidR="00B97816">
              <w:rPr>
                <w:rFonts w:ascii="Verdana" w:hAnsi="Verdana"/>
                <w:sz w:val="18"/>
                <w:szCs w:val="18"/>
              </w:rPr>
              <w:t>beeld van school en ouders komt</w:t>
            </w:r>
            <w:r w:rsidRPr="009D097F">
              <w:rPr>
                <w:rFonts w:ascii="Verdana" w:hAnsi="Verdana"/>
                <w:sz w:val="18"/>
                <w:szCs w:val="18"/>
              </w:rPr>
              <w:t xml:space="preserve"> overeen 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spacing w:line="276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Reguliere school kan voldoende  bieden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46A" w:rsidRPr="009D097F" w:rsidTr="0075446A">
        <w:trPr>
          <w:trHeight w:val="9"/>
        </w:trPr>
        <w:tc>
          <w:tcPr>
            <w:tcW w:w="8008" w:type="dxa"/>
            <w:shd w:val="clear" w:color="auto" w:fill="D9D9D9"/>
          </w:tcPr>
          <w:p w:rsidR="0075446A" w:rsidRPr="009D097F" w:rsidRDefault="0075446A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 xml:space="preserve">Ouders en school </w:t>
            </w:r>
            <w:r>
              <w:rPr>
                <w:rFonts w:ascii="Verdana" w:hAnsi="Verdana"/>
                <w:sz w:val="18"/>
                <w:szCs w:val="18"/>
              </w:rPr>
              <w:t>stemmen goed af op behoefte van de leerling</w:t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spacing w:line="276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5446A" w:rsidRPr="009D097F" w:rsidRDefault="0075446A" w:rsidP="00EA2C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7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817E0">
              <w:rPr>
                <w:rFonts w:ascii="Verdana" w:hAnsi="Verdana" w:cs="Arial"/>
                <w:sz w:val="18"/>
                <w:szCs w:val="18"/>
              </w:rPr>
            </w:r>
            <w:r w:rsidR="007817E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D097F" w:rsidRPr="009D097F" w:rsidTr="00CC4E30">
        <w:trPr>
          <w:trHeight w:val="9"/>
        </w:trPr>
        <w:tc>
          <w:tcPr>
            <w:tcW w:w="9142" w:type="dxa"/>
            <w:gridSpan w:val="3"/>
            <w:shd w:val="clear" w:color="auto" w:fill="D9D9D9"/>
          </w:tcPr>
          <w:p w:rsidR="009D097F" w:rsidRPr="009D097F" w:rsidRDefault="009D097F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t>Toelichting school en thuis:</w:t>
            </w:r>
          </w:p>
        </w:tc>
      </w:tr>
      <w:tr w:rsidR="009D097F" w:rsidRPr="009D097F" w:rsidTr="00CC4E30">
        <w:trPr>
          <w:trHeight w:val="9"/>
        </w:trPr>
        <w:tc>
          <w:tcPr>
            <w:tcW w:w="9142" w:type="dxa"/>
            <w:gridSpan w:val="3"/>
            <w:shd w:val="clear" w:color="auto" w:fill="FFFFFF"/>
          </w:tcPr>
          <w:p w:rsidR="009D097F" w:rsidRPr="009D097F" w:rsidRDefault="009D097F" w:rsidP="009D097F">
            <w:pPr>
              <w:rPr>
                <w:rFonts w:ascii="Verdana" w:hAnsi="Verdana"/>
                <w:sz w:val="18"/>
                <w:szCs w:val="18"/>
              </w:rPr>
            </w:pPr>
            <w:r w:rsidRPr="009D097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97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D097F">
              <w:rPr>
                <w:rFonts w:ascii="Verdana" w:hAnsi="Verdana"/>
                <w:sz w:val="18"/>
                <w:szCs w:val="18"/>
              </w:rPr>
            </w:r>
            <w:r w:rsidRPr="009D097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D09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D09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D09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D09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D09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D097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627BA6" w:rsidRPr="00627BA6" w:rsidRDefault="00627BA6" w:rsidP="00627BA6">
      <w:pPr>
        <w:rPr>
          <w:vanish/>
        </w:rPr>
      </w:pPr>
    </w:p>
    <w:p w:rsidR="0024650C" w:rsidRPr="003841D2" w:rsidRDefault="0024650C" w:rsidP="008950F8">
      <w:pPr>
        <w:spacing w:line="276" w:lineRule="auto"/>
        <w:outlineLvl w:val="0"/>
        <w:rPr>
          <w:rFonts w:ascii="Verdana" w:hAnsi="Verdana"/>
          <w:b/>
          <w:sz w:val="18"/>
          <w:szCs w:val="18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4650C" w:rsidTr="0006527A">
        <w:tc>
          <w:tcPr>
            <w:tcW w:w="9180" w:type="dxa"/>
            <w:shd w:val="clear" w:color="auto" w:fill="D9D9D9"/>
          </w:tcPr>
          <w:p w:rsidR="0024650C" w:rsidRPr="00627BA6" w:rsidRDefault="0024650C" w:rsidP="00C01DCB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Van</w:t>
            </w:r>
            <w:r w:rsidR="009B77A0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de school wordt verwacht 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digitaal mee te sturen</w:t>
            </w:r>
            <w:r w:rsidR="00B9781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(verplicht)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:</w:t>
            </w:r>
          </w:p>
        </w:tc>
      </w:tr>
      <w:tr w:rsidR="00421912" w:rsidTr="00421912">
        <w:tc>
          <w:tcPr>
            <w:tcW w:w="9180" w:type="dxa"/>
            <w:shd w:val="clear" w:color="auto" w:fill="auto"/>
          </w:tcPr>
          <w:p w:rsidR="00421912" w:rsidRPr="00627BA6" w:rsidRDefault="00421912" w:rsidP="009B77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27BA6">
              <w:rPr>
                <w:rFonts w:ascii="Verdana" w:hAnsi="Verdana" w:cs="Arial"/>
                <w:sz w:val="18"/>
                <w:szCs w:val="18"/>
              </w:rPr>
              <w:t xml:space="preserve">Recent overzicht leerlingvolgsysteem </w:t>
            </w:r>
          </w:p>
        </w:tc>
      </w:tr>
      <w:tr w:rsidR="00421912" w:rsidTr="00421912">
        <w:tc>
          <w:tcPr>
            <w:tcW w:w="9180" w:type="dxa"/>
            <w:shd w:val="clear" w:color="auto" w:fill="auto"/>
          </w:tcPr>
          <w:p w:rsidR="00421912" w:rsidRPr="00627BA6" w:rsidRDefault="00421912" w:rsidP="009B77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27BA6">
              <w:rPr>
                <w:rFonts w:ascii="Verdana" w:hAnsi="Verdana" w:cs="Arial"/>
                <w:sz w:val="18"/>
                <w:szCs w:val="18"/>
              </w:rPr>
              <w:t xml:space="preserve">Ontwikkelingsperspectief </w:t>
            </w:r>
          </w:p>
        </w:tc>
      </w:tr>
      <w:tr w:rsidR="00421912" w:rsidTr="00421912">
        <w:tc>
          <w:tcPr>
            <w:tcW w:w="9180" w:type="dxa"/>
            <w:shd w:val="clear" w:color="auto" w:fill="auto"/>
          </w:tcPr>
          <w:p w:rsidR="00421912" w:rsidRPr="00627BA6" w:rsidRDefault="00421912" w:rsidP="009B77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27BA6">
              <w:rPr>
                <w:rFonts w:ascii="Verdana" w:hAnsi="Verdana" w:cs="Arial"/>
                <w:sz w:val="18"/>
                <w:szCs w:val="18"/>
              </w:rPr>
              <w:t xml:space="preserve">Plan van aanpak </w:t>
            </w:r>
          </w:p>
        </w:tc>
      </w:tr>
      <w:tr w:rsidR="00B97816" w:rsidTr="00B97816">
        <w:tc>
          <w:tcPr>
            <w:tcW w:w="9180" w:type="dxa"/>
            <w:shd w:val="clear" w:color="auto" w:fill="D9D9D9" w:themeFill="background1" w:themeFillShade="D9"/>
          </w:tcPr>
          <w:p w:rsidR="00B97816" w:rsidRPr="00B97816" w:rsidRDefault="00B97816" w:rsidP="009B77A0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B97816">
              <w:rPr>
                <w:rFonts w:ascii="Verdana" w:hAnsi="Verdana" w:cs="Arial"/>
                <w:b/>
                <w:sz w:val="18"/>
                <w:szCs w:val="18"/>
              </w:rPr>
              <w:t>Indien aanwezig wordt verwacht digitaal mee te sturen:</w:t>
            </w:r>
          </w:p>
        </w:tc>
      </w:tr>
      <w:tr w:rsidR="00421912" w:rsidTr="00421912">
        <w:trPr>
          <w:trHeight w:val="217"/>
        </w:trPr>
        <w:tc>
          <w:tcPr>
            <w:tcW w:w="9180" w:type="dxa"/>
            <w:shd w:val="clear" w:color="auto" w:fill="auto"/>
          </w:tcPr>
          <w:p w:rsidR="00421912" w:rsidRPr="00627BA6" w:rsidRDefault="00421912" w:rsidP="009B77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Verslag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leerlingbesprekingen</w:t>
            </w:r>
            <w:proofErr w:type="spellEnd"/>
            <w:r w:rsidRPr="00627BA6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421912" w:rsidTr="00421912">
        <w:tc>
          <w:tcPr>
            <w:tcW w:w="9180" w:type="dxa"/>
            <w:shd w:val="clear" w:color="auto" w:fill="auto"/>
          </w:tcPr>
          <w:p w:rsidR="00421912" w:rsidRPr="00627BA6" w:rsidRDefault="00421912" w:rsidP="009B77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27BA6">
              <w:rPr>
                <w:rFonts w:ascii="Verdana" w:hAnsi="Verdana" w:cs="Arial"/>
                <w:sz w:val="18"/>
                <w:szCs w:val="18"/>
              </w:rPr>
              <w:t xml:space="preserve">Verslag consultatie </w:t>
            </w:r>
          </w:p>
        </w:tc>
      </w:tr>
      <w:tr w:rsidR="00421912" w:rsidTr="00421912">
        <w:tc>
          <w:tcPr>
            <w:tcW w:w="9180" w:type="dxa"/>
            <w:shd w:val="clear" w:color="auto" w:fill="auto"/>
          </w:tcPr>
          <w:p w:rsidR="00421912" w:rsidRPr="00627BA6" w:rsidRDefault="00421912" w:rsidP="009B77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Journaalgegevens leerling </w:t>
            </w:r>
          </w:p>
        </w:tc>
      </w:tr>
      <w:tr w:rsidR="00421912" w:rsidTr="00421912">
        <w:tc>
          <w:tcPr>
            <w:tcW w:w="9180" w:type="dxa"/>
            <w:shd w:val="clear" w:color="auto" w:fill="auto"/>
          </w:tcPr>
          <w:p w:rsidR="00421912" w:rsidRDefault="00421912" w:rsidP="009B77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Verzuimregistratie </w:t>
            </w:r>
          </w:p>
        </w:tc>
      </w:tr>
      <w:tr w:rsidR="00421912" w:rsidTr="00421912">
        <w:tc>
          <w:tcPr>
            <w:tcW w:w="9180" w:type="dxa"/>
            <w:shd w:val="clear" w:color="auto" w:fill="auto"/>
          </w:tcPr>
          <w:p w:rsidR="00421912" w:rsidRDefault="00421912" w:rsidP="009B77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Onderzoeksverslagen </w:t>
            </w:r>
          </w:p>
        </w:tc>
      </w:tr>
      <w:tr w:rsidR="00421912" w:rsidTr="00421912">
        <w:tc>
          <w:tcPr>
            <w:tcW w:w="9180" w:type="dxa"/>
            <w:shd w:val="clear" w:color="auto" w:fill="auto"/>
          </w:tcPr>
          <w:p w:rsidR="00421912" w:rsidRPr="00627BA6" w:rsidRDefault="00421912" w:rsidP="009B77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27BA6">
              <w:rPr>
                <w:rFonts w:ascii="Verdana" w:hAnsi="Verdana" w:cs="Arial"/>
                <w:sz w:val="18"/>
                <w:szCs w:val="18"/>
              </w:rPr>
              <w:t>Eventuele an</w:t>
            </w:r>
            <w:r>
              <w:rPr>
                <w:rFonts w:ascii="Verdana" w:hAnsi="Verdana" w:cs="Arial"/>
                <w:sz w:val="18"/>
                <w:szCs w:val="18"/>
              </w:rPr>
              <w:t xml:space="preserve">dere verslagen </w:t>
            </w:r>
          </w:p>
        </w:tc>
      </w:tr>
    </w:tbl>
    <w:p w:rsidR="000256A4" w:rsidRDefault="00211EB9" w:rsidP="008950F8">
      <w:pPr>
        <w:spacing w:line="276" w:lineRule="auto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7E78C0" w:rsidRDefault="007E78C0" w:rsidP="008950F8">
      <w:pPr>
        <w:spacing w:line="276" w:lineRule="auto"/>
        <w:outlineLvl w:val="0"/>
        <w:rPr>
          <w:rFonts w:ascii="Verdana" w:hAnsi="Verdana"/>
          <w:b/>
          <w:spacing w:val="-2"/>
          <w:sz w:val="18"/>
          <w:szCs w:val="18"/>
        </w:rPr>
      </w:pPr>
    </w:p>
    <w:p w:rsidR="009579CF" w:rsidRPr="003841D2" w:rsidRDefault="009579CF" w:rsidP="008950F8">
      <w:pPr>
        <w:spacing w:line="276" w:lineRule="auto"/>
        <w:outlineLvl w:val="0"/>
        <w:rPr>
          <w:rFonts w:ascii="Verdana" w:hAnsi="Verdana"/>
          <w:sz w:val="18"/>
          <w:szCs w:val="18"/>
        </w:rPr>
      </w:pPr>
    </w:p>
    <w:sectPr w:rsidR="009579CF" w:rsidRPr="003841D2" w:rsidSect="008950F8">
      <w:headerReference w:type="default" r:id="rId9"/>
      <w:footerReference w:type="even" r:id="rId10"/>
      <w:footerReference w:type="default" r:id="rId11"/>
      <w:pgSz w:w="11906" w:h="16838"/>
      <w:pgMar w:top="300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E0" w:rsidRDefault="007817E0" w:rsidP="008950F8">
      <w:r>
        <w:separator/>
      </w:r>
    </w:p>
  </w:endnote>
  <w:endnote w:type="continuationSeparator" w:id="0">
    <w:p w:rsidR="007817E0" w:rsidRDefault="007817E0" w:rsidP="008950F8">
      <w:r>
        <w:continuationSeparator/>
      </w:r>
    </w:p>
  </w:endnote>
  <w:endnote w:type="continuationNotice" w:id="1">
    <w:p w:rsidR="007817E0" w:rsidRDefault="00781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E0" w:rsidRDefault="007817E0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817E0" w:rsidRDefault="007817E0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E0" w:rsidRDefault="007817E0" w:rsidP="00421912">
    <w:pPr>
      <w:pStyle w:val="Voettekst"/>
      <w:spacing w:line="276" w:lineRule="auto"/>
      <w:jc w:val="center"/>
      <w:rPr>
        <w:rFonts w:ascii="Eras Medium ITC" w:hAnsi="Eras Medium ITC"/>
        <w:color w:val="4F81BD" w:themeColor="accent1"/>
      </w:rPr>
    </w:pPr>
    <w:r>
      <w:rPr>
        <w:rFonts w:ascii="Trebuchet MS" w:hAnsi="Trebuchet MS"/>
        <w:sz w:val="20"/>
        <w:szCs w:val="20"/>
      </w:rPr>
      <w:t xml:space="preserve">    </w:t>
    </w:r>
  </w:p>
  <w:p w:rsidR="007817E0" w:rsidRPr="008D021E" w:rsidRDefault="007817E0" w:rsidP="008950F8">
    <w:pPr>
      <w:pStyle w:val="Voettekst"/>
      <w:ind w:right="360"/>
      <w:jc w:val="center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E0" w:rsidRDefault="007817E0" w:rsidP="008950F8">
      <w:r>
        <w:separator/>
      </w:r>
    </w:p>
  </w:footnote>
  <w:footnote w:type="continuationSeparator" w:id="0">
    <w:p w:rsidR="007817E0" w:rsidRDefault="007817E0" w:rsidP="008950F8">
      <w:r>
        <w:continuationSeparator/>
      </w:r>
    </w:p>
  </w:footnote>
  <w:footnote w:type="continuationNotice" w:id="1">
    <w:p w:rsidR="007817E0" w:rsidRDefault="007817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16" w:rsidRDefault="00B97816">
    <w:pPr>
      <w:pStyle w:val="Koptekst"/>
    </w:pPr>
  </w:p>
  <w:p w:rsidR="00B97816" w:rsidRDefault="00B97816">
    <w:pPr>
      <w:pStyle w:val="Koptekst"/>
    </w:pPr>
  </w:p>
  <w:p w:rsidR="00B97816" w:rsidRDefault="00B97816">
    <w:pPr>
      <w:pStyle w:val="Koptekst"/>
    </w:pPr>
  </w:p>
  <w:p w:rsidR="00B97816" w:rsidRDefault="00B9781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gmqksOaG0Cog23AN83yhvmtpGlo=" w:salt="G/onByjbvVGFb4MeWe5Ri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0C"/>
    <w:rsid w:val="00024CD3"/>
    <w:rsid w:val="000256A4"/>
    <w:rsid w:val="00050C88"/>
    <w:rsid w:val="0006527A"/>
    <w:rsid w:val="00066058"/>
    <w:rsid w:val="0006719A"/>
    <w:rsid w:val="00077B15"/>
    <w:rsid w:val="000C48A1"/>
    <w:rsid w:val="00156C7A"/>
    <w:rsid w:val="001B623B"/>
    <w:rsid w:val="00211EB9"/>
    <w:rsid w:val="00214A78"/>
    <w:rsid w:val="0024650C"/>
    <w:rsid w:val="0027493E"/>
    <w:rsid w:val="00283818"/>
    <w:rsid w:val="00286CFE"/>
    <w:rsid w:val="002B3632"/>
    <w:rsid w:val="00322265"/>
    <w:rsid w:val="003841D2"/>
    <w:rsid w:val="003A7E39"/>
    <w:rsid w:val="003D2921"/>
    <w:rsid w:val="00421912"/>
    <w:rsid w:val="00432E37"/>
    <w:rsid w:val="004512A1"/>
    <w:rsid w:val="004D0752"/>
    <w:rsid w:val="00502A0D"/>
    <w:rsid w:val="00516440"/>
    <w:rsid w:val="00547470"/>
    <w:rsid w:val="005806B9"/>
    <w:rsid w:val="00594751"/>
    <w:rsid w:val="005E0510"/>
    <w:rsid w:val="005E13DE"/>
    <w:rsid w:val="00627BA6"/>
    <w:rsid w:val="00676610"/>
    <w:rsid w:val="006B3E6C"/>
    <w:rsid w:val="006E2A26"/>
    <w:rsid w:val="006F71CA"/>
    <w:rsid w:val="0075446A"/>
    <w:rsid w:val="007817E0"/>
    <w:rsid w:val="007A311D"/>
    <w:rsid w:val="007B4E8D"/>
    <w:rsid w:val="007D0A00"/>
    <w:rsid w:val="007E78C0"/>
    <w:rsid w:val="0083175C"/>
    <w:rsid w:val="0086615E"/>
    <w:rsid w:val="00866814"/>
    <w:rsid w:val="008950F8"/>
    <w:rsid w:val="008B1899"/>
    <w:rsid w:val="008D7159"/>
    <w:rsid w:val="008E7ABC"/>
    <w:rsid w:val="008F54CE"/>
    <w:rsid w:val="00904618"/>
    <w:rsid w:val="00913293"/>
    <w:rsid w:val="00917429"/>
    <w:rsid w:val="00925C5A"/>
    <w:rsid w:val="009352B5"/>
    <w:rsid w:val="0094653C"/>
    <w:rsid w:val="009579CF"/>
    <w:rsid w:val="00974A53"/>
    <w:rsid w:val="009B77A0"/>
    <w:rsid w:val="009D00B8"/>
    <w:rsid w:val="009D097F"/>
    <w:rsid w:val="009E1209"/>
    <w:rsid w:val="00A12450"/>
    <w:rsid w:val="00A6564C"/>
    <w:rsid w:val="00A9167F"/>
    <w:rsid w:val="00AA318F"/>
    <w:rsid w:val="00AA56EB"/>
    <w:rsid w:val="00AB31B2"/>
    <w:rsid w:val="00B30C75"/>
    <w:rsid w:val="00B31C86"/>
    <w:rsid w:val="00B776BD"/>
    <w:rsid w:val="00B97816"/>
    <w:rsid w:val="00BA2CC4"/>
    <w:rsid w:val="00C01DCB"/>
    <w:rsid w:val="00C21F4D"/>
    <w:rsid w:val="00C41EBF"/>
    <w:rsid w:val="00C6656E"/>
    <w:rsid w:val="00CB2951"/>
    <w:rsid w:val="00CC4E30"/>
    <w:rsid w:val="00D244CE"/>
    <w:rsid w:val="00D54CF2"/>
    <w:rsid w:val="00D6130F"/>
    <w:rsid w:val="00DA7623"/>
    <w:rsid w:val="00DC4EAB"/>
    <w:rsid w:val="00E95B9F"/>
    <w:rsid w:val="00EA2B4B"/>
    <w:rsid w:val="00EA2C0D"/>
    <w:rsid w:val="00EA6F41"/>
    <w:rsid w:val="00F4355D"/>
    <w:rsid w:val="00F72C2F"/>
    <w:rsid w:val="00F74734"/>
    <w:rsid w:val="00FA43C8"/>
    <w:rsid w:val="00FA6346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F9F7-5F16-49B3-9A16-31B10476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254</TotalTime>
  <Pages>3</Pages>
  <Words>1151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Josien Spitse</cp:lastModifiedBy>
  <cp:revision>12</cp:revision>
  <dcterms:created xsi:type="dcterms:W3CDTF">2015-03-24T12:12:00Z</dcterms:created>
  <dcterms:modified xsi:type="dcterms:W3CDTF">2015-09-15T13:21:00Z</dcterms:modified>
</cp:coreProperties>
</file>