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D1" w:rsidRDefault="00E540AC" w:rsidP="00B32475">
      <w:pPr>
        <w:rPr>
          <w:rFonts w:ascii="Verdana" w:hAnsi="Verdana"/>
          <w:b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0627B8" wp14:editId="6C2E7F67">
            <wp:simplePos x="0" y="0"/>
            <wp:positionH relativeFrom="column">
              <wp:posOffset>4596130</wp:posOffset>
            </wp:positionH>
            <wp:positionV relativeFrom="paragraph">
              <wp:posOffset>171450</wp:posOffset>
            </wp:positionV>
            <wp:extent cx="857250" cy="723900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5" r="28897" b="28476"/>
                    <a:stretch/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7D1" w:rsidRDefault="001907D1" w:rsidP="00B32475">
      <w:pPr>
        <w:rPr>
          <w:rFonts w:ascii="Verdana" w:hAnsi="Verdana"/>
          <w:b/>
          <w:spacing w:val="-2"/>
          <w:sz w:val="28"/>
          <w:szCs w:val="28"/>
        </w:rPr>
      </w:pPr>
    </w:p>
    <w:p w:rsidR="00643086" w:rsidRDefault="00606B08" w:rsidP="00B32475">
      <w:pPr>
        <w:rPr>
          <w:rFonts w:ascii="Verdana" w:hAnsi="Verdana"/>
          <w:b/>
          <w:spacing w:val="-2"/>
          <w:sz w:val="28"/>
          <w:szCs w:val="28"/>
        </w:rPr>
      </w:pPr>
      <w:r w:rsidRPr="00E773CB">
        <w:rPr>
          <w:rFonts w:ascii="Verdana" w:hAnsi="Verdana"/>
          <w:b/>
          <w:spacing w:val="-2"/>
          <w:sz w:val="28"/>
          <w:szCs w:val="28"/>
        </w:rPr>
        <w:t>A</w:t>
      </w:r>
      <w:r w:rsidR="00E773CB" w:rsidRPr="00E773CB">
        <w:rPr>
          <w:rFonts w:ascii="Verdana" w:hAnsi="Verdana"/>
          <w:b/>
          <w:spacing w:val="-2"/>
          <w:sz w:val="28"/>
          <w:szCs w:val="28"/>
        </w:rPr>
        <w:t xml:space="preserve">ANVRAAGFORMULIER </w:t>
      </w:r>
      <w:r w:rsidR="00E35394">
        <w:rPr>
          <w:rFonts w:ascii="Verdana" w:hAnsi="Verdana"/>
          <w:b/>
          <w:spacing w:val="-2"/>
          <w:sz w:val="28"/>
          <w:szCs w:val="28"/>
        </w:rPr>
        <w:t xml:space="preserve">  </w:t>
      </w:r>
      <w:r w:rsidR="00E773CB" w:rsidRPr="00E773CB">
        <w:rPr>
          <w:rFonts w:ascii="Verdana" w:hAnsi="Verdana"/>
          <w:b/>
          <w:spacing w:val="-2"/>
          <w:sz w:val="28"/>
          <w:szCs w:val="28"/>
        </w:rPr>
        <w:t xml:space="preserve">ARRANGEMENT </w:t>
      </w:r>
      <w:r w:rsidRPr="00E773CB">
        <w:rPr>
          <w:rFonts w:ascii="Verdana" w:hAnsi="Verdana"/>
          <w:b/>
          <w:spacing w:val="-2"/>
          <w:sz w:val="28"/>
          <w:szCs w:val="28"/>
        </w:rPr>
        <w:t xml:space="preserve"> </w:t>
      </w:r>
    </w:p>
    <w:p w:rsidR="001907D1" w:rsidRDefault="00600BA6" w:rsidP="00B32475">
      <w:pPr>
        <w:rPr>
          <w:rFonts w:ascii="Verdana" w:hAnsi="Verdana"/>
          <w:b/>
          <w:spacing w:val="-2"/>
          <w:sz w:val="28"/>
          <w:szCs w:val="28"/>
        </w:rPr>
      </w:pPr>
      <w:r>
        <w:rPr>
          <w:rFonts w:ascii="Verdana" w:hAnsi="Verdana"/>
          <w:b/>
          <w:spacing w:val="-2"/>
          <w:sz w:val="28"/>
          <w:szCs w:val="28"/>
        </w:rPr>
        <w:t>OUDERS</w:t>
      </w:r>
      <w:r w:rsidR="00E540AC">
        <w:rPr>
          <w:rFonts w:ascii="Verdana" w:hAnsi="Verdana"/>
          <w:b/>
          <w:spacing w:val="-2"/>
          <w:sz w:val="28"/>
          <w:szCs w:val="28"/>
        </w:rPr>
        <w:t xml:space="preserve"> </w:t>
      </w:r>
    </w:p>
    <w:p w:rsidR="00E540AC" w:rsidRPr="006D120A" w:rsidRDefault="00E540AC" w:rsidP="00E540AC">
      <w:pPr>
        <w:ind w:left="6372"/>
        <w:rPr>
          <w:rFonts w:ascii="Eras Medium ITC" w:hAnsi="Eras Medium ITC"/>
          <w:b/>
          <w:color w:val="4F81BD" w:themeColor="accent1"/>
          <w:sz w:val="20"/>
          <w:szCs w:val="20"/>
        </w:rPr>
      </w:pPr>
      <w:r>
        <w:rPr>
          <w:rFonts w:ascii="Verdana" w:hAnsi="Verdana"/>
          <w:b/>
          <w:spacing w:val="-2"/>
          <w:sz w:val="28"/>
          <w:szCs w:val="28"/>
        </w:rPr>
        <w:t xml:space="preserve">    </w:t>
      </w:r>
      <w:r w:rsidR="006D120A">
        <w:rPr>
          <w:rFonts w:ascii="Verdana" w:hAnsi="Verdana"/>
          <w:b/>
          <w:spacing w:val="-2"/>
          <w:sz w:val="28"/>
          <w:szCs w:val="28"/>
        </w:rPr>
        <w:tab/>
      </w:r>
      <w:r w:rsidRPr="006D120A">
        <w:rPr>
          <w:rFonts w:ascii="Eras Medium ITC" w:hAnsi="Eras Medium ITC"/>
          <w:b/>
          <w:color w:val="4F81BD" w:themeColor="accent1"/>
          <w:sz w:val="20"/>
          <w:szCs w:val="20"/>
        </w:rPr>
        <w:t>SWV PO 2203</w:t>
      </w:r>
    </w:p>
    <w:p w:rsidR="00643086" w:rsidRPr="006D120A" w:rsidRDefault="00E540AC" w:rsidP="006D120A">
      <w:pPr>
        <w:ind w:left="6372" w:firstLine="708"/>
        <w:rPr>
          <w:rFonts w:ascii="Verdana" w:hAnsi="Verdana"/>
          <w:b/>
          <w:spacing w:val="-2"/>
          <w:sz w:val="20"/>
          <w:szCs w:val="20"/>
        </w:rPr>
      </w:pPr>
      <w:r w:rsidRPr="006D120A">
        <w:rPr>
          <w:rFonts w:ascii="Eras Medium ITC" w:hAnsi="Eras Medium ITC"/>
          <w:b/>
          <w:color w:val="4F81BD" w:themeColor="accent1"/>
          <w:sz w:val="20"/>
          <w:szCs w:val="20"/>
        </w:rPr>
        <w:t>AFDELING MEPPEL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61"/>
      </w:tblGrid>
      <w:tr w:rsidR="009559A0" w:rsidRPr="00BA2AEB" w:rsidTr="002E4AF4">
        <w:tc>
          <w:tcPr>
            <w:tcW w:w="3227" w:type="dxa"/>
            <w:shd w:val="clear" w:color="auto" w:fill="D9D9D9"/>
          </w:tcPr>
          <w:p w:rsidR="009559A0" w:rsidRPr="002E4AF4" w:rsidRDefault="009559A0" w:rsidP="00E65947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b/>
                <w:spacing w:val="-2"/>
                <w:sz w:val="18"/>
                <w:szCs w:val="18"/>
              </w:rPr>
              <w:t>Voor + Achternaam Kind</w:t>
            </w:r>
          </w:p>
        </w:tc>
        <w:tc>
          <w:tcPr>
            <w:tcW w:w="6061" w:type="dxa"/>
            <w:shd w:val="clear" w:color="auto" w:fill="auto"/>
          </w:tcPr>
          <w:p w:rsidR="009559A0" w:rsidRPr="00BA2AEB" w:rsidRDefault="009559A0" w:rsidP="007D0D51">
            <w:pPr>
              <w:rPr>
                <w:rFonts w:ascii="Verdana" w:hAnsi="Verdana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559A0" w:rsidRPr="00BA2AEB" w:rsidTr="002E4AF4">
        <w:tc>
          <w:tcPr>
            <w:tcW w:w="3227" w:type="dxa"/>
            <w:shd w:val="clear" w:color="auto" w:fill="D9D9D9"/>
          </w:tcPr>
          <w:p w:rsidR="009559A0" w:rsidRPr="002E4AF4" w:rsidRDefault="009559A0" w:rsidP="00E353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Burger Service Nummer (BSN)</w:t>
            </w:r>
          </w:p>
        </w:tc>
        <w:tc>
          <w:tcPr>
            <w:tcW w:w="6061" w:type="dxa"/>
            <w:shd w:val="clear" w:color="auto" w:fill="auto"/>
          </w:tcPr>
          <w:p w:rsidR="009559A0" w:rsidRPr="00BA2AEB" w:rsidRDefault="009559A0" w:rsidP="007D0D51">
            <w:pPr>
              <w:rPr>
                <w:rFonts w:ascii="Verdana" w:hAnsi="Verdana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559A0" w:rsidRPr="00BA2AEB" w:rsidTr="002E4AF4">
        <w:trPr>
          <w:trHeight w:val="245"/>
        </w:trPr>
        <w:tc>
          <w:tcPr>
            <w:tcW w:w="3227" w:type="dxa"/>
            <w:shd w:val="clear" w:color="auto" w:fill="D9D9D9"/>
          </w:tcPr>
          <w:p w:rsidR="009559A0" w:rsidRPr="002E4AF4" w:rsidRDefault="009559A0" w:rsidP="00E773CB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6061" w:type="dxa"/>
            <w:shd w:val="clear" w:color="auto" w:fill="auto"/>
          </w:tcPr>
          <w:p w:rsidR="009559A0" w:rsidRPr="00BA2AEB" w:rsidRDefault="009559A0" w:rsidP="007D0D51">
            <w:pPr>
              <w:rPr>
                <w:rFonts w:ascii="Verdana" w:hAnsi="Verdana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559A0" w:rsidRPr="00BA2AEB" w:rsidTr="002E4AF4">
        <w:tc>
          <w:tcPr>
            <w:tcW w:w="3227" w:type="dxa"/>
            <w:shd w:val="clear" w:color="auto" w:fill="D9D9D9"/>
          </w:tcPr>
          <w:p w:rsidR="009559A0" w:rsidRPr="002E4AF4" w:rsidRDefault="009559A0" w:rsidP="00E65947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Straat</w:t>
            </w:r>
          </w:p>
          <w:p w:rsidR="009559A0" w:rsidRPr="002E4AF4" w:rsidRDefault="009559A0" w:rsidP="00E65947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Postcode + Woonplaats</w:t>
            </w:r>
          </w:p>
          <w:p w:rsidR="009559A0" w:rsidRPr="002E4AF4" w:rsidRDefault="009559A0" w:rsidP="00E65947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Emailadres</w:t>
            </w:r>
          </w:p>
          <w:p w:rsidR="009559A0" w:rsidRPr="002E4AF4" w:rsidRDefault="009559A0" w:rsidP="00E65947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061" w:type="dxa"/>
            <w:shd w:val="clear" w:color="auto" w:fill="auto"/>
          </w:tcPr>
          <w:p w:rsidR="009559A0" w:rsidRPr="00BA2AEB" w:rsidRDefault="009559A0" w:rsidP="007D0D51">
            <w:pPr>
              <w:rPr>
                <w:rFonts w:ascii="Verdana" w:hAnsi="Verdana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559A0" w:rsidRPr="00BA2AEB" w:rsidTr="002E4AF4">
        <w:tc>
          <w:tcPr>
            <w:tcW w:w="3227" w:type="dxa"/>
            <w:shd w:val="clear" w:color="auto" w:fill="D9D9D9"/>
          </w:tcPr>
          <w:p w:rsidR="009559A0" w:rsidRPr="002E4AF4" w:rsidRDefault="009559A0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6061" w:type="dxa"/>
            <w:shd w:val="clear" w:color="auto" w:fill="auto"/>
          </w:tcPr>
          <w:p w:rsidR="009559A0" w:rsidRPr="00BA2AEB" w:rsidRDefault="009559A0" w:rsidP="007D0D51">
            <w:pPr>
              <w:rPr>
                <w:rFonts w:ascii="Verdana" w:hAnsi="Verdana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559A0" w:rsidRPr="00BA2AEB" w:rsidTr="002E4AF4">
        <w:tc>
          <w:tcPr>
            <w:tcW w:w="3227" w:type="dxa"/>
            <w:shd w:val="clear" w:color="auto" w:fill="D9D9D9"/>
          </w:tcPr>
          <w:p w:rsidR="009559A0" w:rsidRPr="002E4AF4" w:rsidRDefault="009559A0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Geboorteland</w:t>
            </w:r>
          </w:p>
        </w:tc>
        <w:tc>
          <w:tcPr>
            <w:tcW w:w="6061" w:type="dxa"/>
            <w:shd w:val="clear" w:color="auto" w:fill="auto"/>
          </w:tcPr>
          <w:p w:rsidR="009559A0" w:rsidRPr="00BA2AEB" w:rsidRDefault="009559A0" w:rsidP="007D0D51">
            <w:pPr>
              <w:rPr>
                <w:rFonts w:ascii="Verdana" w:hAnsi="Verdana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559A0" w:rsidRPr="00BA2AEB" w:rsidTr="002E4AF4">
        <w:tc>
          <w:tcPr>
            <w:tcW w:w="3227" w:type="dxa"/>
            <w:shd w:val="clear" w:color="auto" w:fill="D9D9D9"/>
          </w:tcPr>
          <w:p w:rsidR="009559A0" w:rsidRPr="002E4AF4" w:rsidRDefault="009559A0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6061" w:type="dxa"/>
            <w:shd w:val="clear" w:color="auto" w:fill="auto"/>
          </w:tcPr>
          <w:p w:rsidR="009559A0" w:rsidRPr="00BA2AEB" w:rsidRDefault="009559A0" w:rsidP="007D0D51">
            <w:pPr>
              <w:rPr>
                <w:rFonts w:ascii="Verdana" w:hAnsi="Verdana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559A0" w:rsidRPr="00BA2AEB" w:rsidTr="002E4AF4">
        <w:tc>
          <w:tcPr>
            <w:tcW w:w="3227" w:type="dxa"/>
            <w:shd w:val="clear" w:color="auto" w:fill="D9D9D9"/>
          </w:tcPr>
          <w:p w:rsidR="009559A0" w:rsidRPr="002E4AF4" w:rsidRDefault="009559A0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6061" w:type="dxa"/>
            <w:shd w:val="clear" w:color="auto" w:fill="auto"/>
          </w:tcPr>
          <w:p w:rsidR="009559A0" w:rsidRPr="00BA2AEB" w:rsidRDefault="009559A0" w:rsidP="007D0D51">
            <w:pPr>
              <w:rPr>
                <w:rFonts w:ascii="Verdana" w:hAnsi="Verdana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65947" w:rsidRPr="00BA2AEB" w:rsidTr="002E4AF4">
        <w:tc>
          <w:tcPr>
            <w:tcW w:w="3227" w:type="dxa"/>
            <w:shd w:val="clear" w:color="auto" w:fill="D9D9D9"/>
          </w:tcPr>
          <w:p w:rsidR="00E65947" w:rsidRPr="002E4AF4" w:rsidRDefault="00E65947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Gegevens niet verzorgende ouder</w:t>
            </w:r>
          </w:p>
          <w:p w:rsidR="00E65947" w:rsidRPr="002E4AF4" w:rsidRDefault="00E65947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Straat</w:t>
            </w:r>
          </w:p>
          <w:p w:rsidR="00E65947" w:rsidRPr="002E4AF4" w:rsidRDefault="00E65947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Postcode + Woonplaats</w:t>
            </w:r>
          </w:p>
          <w:p w:rsidR="00E65947" w:rsidRPr="002E4AF4" w:rsidRDefault="00E65947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Emailadres</w:t>
            </w:r>
          </w:p>
          <w:p w:rsidR="00E65947" w:rsidRPr="002E4AF4" w:rsidRDefault="00E65947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061" w:type="dxa"/>
            <w:shd w:val="clear" w:color="auto" w:fill="auto"/>
          </w:tcPr>
          <w:p w:rsidR="00E65947" w:rsidRPr="00BA2AEB" w:rsidRDefault="009559A0" w:rsidP="007D0D51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65947" w:rsidRPr="00BA2AEB" w:rsidTr="002E4AF4">
        <w:tc>
          <w:tcPr>
            <w:tcW w:w="3227" w:type="dxa"/>
            <w:shd w:val="clear" w:color="auto" w:fill="D9D9D9"/>
          </w:tcPr>
          <w:p w:rsidR="00E65947" w:rsidRPr="002E4AF4" w:rsidRDefault="00E65947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6061" w:type="dxa"/>
            <w:shd w:val="clear" w:color="auto" w:fill="auto"/>
          </w:tcPr>
          <w:p w:rsidR="00E65947" w:rsidRPr="00BA2AEB" w:rsidRDefault="009559A0" w:rsidP="007D0D51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65947" w:rsidRPr="00BA2AEB" w:rsidTr="002E4AF4">
        <w:tc>
          <w:tcPr>
            <w:tcW w:w="3227" w:type="dxa"/>
            <w:shd w:val="clear" w:color="auto" w:fill="D9D9D9"/>
          </w:tcPr>
          <w:p w:rsidR="00E65947" w:rsidRPr="002E4AF4" w:rsidRDefault="00E65947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6061" w:type="dxa"/>
            <w:shd w:val="clear" w:color="auto" w:fill="auto"/>
          </w:tcPr>
          <w:p w:rsidR="00E65947" w:rsidRPr="00BA2AEB" w:rsidRDefault="009559A0" w:rsidP="00E773CB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65947" w:rsidRPr="00BA2AEB" w:rsidRDefault="00E65947" w:rsidP="00E773CB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35394" w:rsidRPr="00BA2AEB" w:rsidTr="002E4AF4">
        <w:tc>
          <w:tcPr>
            <w:tcW w:w="3227" w:type="dxa"/>
            <w:shd w:val="clear" w:color="auto" w:fill="D9D9D9"/>
          </w:tcPr>
          <w:p w:rsidR="00E35394" w:rsidRPr="002E4AF4" w:rsidRDefault="00E35394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Gezaghebbende</w:t>
            </w:r>
            <w:r w:rsidR="00860556">
              <w:rPr>
                <w:rFonts w:ascii="Verdana" w:hAnsi="Verdana"/>
                <w:spacing w:val="-2"/>
                <w:sz w:val="18"/>
                <w:szCs w:val="18"/>
              </w:rPr>
              <w:t>(</w:t>
            </w: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n</w:t>
            </w:r>
            <w:r w:rsidR="0086055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6061" w:type="dxa"/>
            <w:shd w:val="clear" w:color="auto" w:fill="auto"/>
          </w:tcPr>
          <w:p w:rsidR="00E35394" w:rsidRPr="00BA2AEB" w:rsidRDefault="00E35394" w:rsidP="00E353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A2AE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1"/>
            <w:r w:rsidRPr="00BA2AEB">
              <w:rPr>
                <w:rFonts w:ascii="Verdana" w:hAnsi="Verdana"/>
                <w:spacing w:val="-2"/>
                <w:sz w:val="18"/>
                <w:szCs w:val="18"/>
              </w:rPr>
              <w:instrText xml:space="preserve"> FORMCHECKBOX </w:instrText>
            </w:r>
            <w:r w:rsidR="007D0D51" w:rsidRPr="00BA2AEB">
              <w:rPr>
                <w:rFonts w:ascii="Verdana" w:hAnsi="Verdana"/>
                <w:spacing w:val="-2"/>
                <w:sz w:val="18"/>
                <w:szCs w:val="18"/>
              </w:rPr>
            </w:r>
            <w:r w:rsidR="007D0D51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A2AE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bookmarkEnd w:id="0"/>
            <w:r w:rsidRPr="00BA2AEB">
              <w:rPr>
                <w:rFonts w:ascii="Verdana" w:hAnsi="Verdana"/>
                <w:spacing w:val="-2"/>
                <w:sz w:val="18"/>
                <w:szCs w:val="18"/>
              </w:rPr>
              <w:t xml:space="preserve"> vader                 </w:t>
            </w:r>
            <w:r w:rsidRPr="00BA2AE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2"/>
            <w:r w:rsidRPr="00BA2AEB">
              <w:rPr>
                <w:rFonts w:ascii="Verdana" w:hAnsi="Verdana"/>
                <w:spacing w:val="-2"/>
                <w:sz w:val="18"/>
                <w:szCs w:val="18"/>
              </w:rPr>
              <w:instrText xml:space="preserve"> FORMCHECKBOX </w:instrText>
            </w:r>
            <w:r w:rsidR="007D0D51" w:rsidRPr="00BA2AEB">
              <w:rPr>
                <w:rFonts w:ascii="Verdana" w:hAnsi="Verdana"/>
                <w:spacing w:val="-2"/>
                <w:sz w:val="18"/>
                <w:szCs w:val="18"/>
              </w:rPr>
            </w:r>
            <w:r w:rsidR="007D0D51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A2AE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bookmarkEnd w:id="1"/>
            <w:r w:rsidRPr="00BA2AEB">
              <w:rPr>
                <w:rFonts w:ascii="Verdana" w:hAnsi="Verdana"/>
                <w:spacing w:val="-2"/>
                <w:sz w:val="18"/>
                <w:szCs w:val="18"/>
              </w:rPr>
              <w:t xml:space="preserve">  moeder              </w:t>
            </w:r>
            <w:r w:rsidRPr="00BA2AE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AEB">
              <w:rPr>
                <w:rFonts w:ascii="Verdana" w:hAnsi="Verdana"/>
                <w:spacing w:val="-2"/>
                <w:sz w:val="18"/>
                <w:szCs w:val="18"/>
              </w:rPr>
              <w:instrText xml:space="preserve"> FORMCHECKBOX </w:instrText>
            </w:r>
            <w:r w:rsidR="007D0D51" w:rsidRPr="00BA2AEB">
              <w:rPr>
                <w:rFonts w:ascii="Verdana" w:hAnsi="Verdana"/>
                <w:spacing w:val="-2"/>
                <w:sz w:val="18"/>
                <w:szCs w:val="18"/>
              </w:rPr>
            </w:r>
            <w:r w:rsidR="007D0D51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A2AE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A2AEB">
              <w:rPr>
                <w:rFonts w:ascii="Verdana" w:hAnsi="Verdana"/>
                <w:spacing w:val="-2"/>
                <w:sz w:val="18"/>
                <w:szCs w:val="18"/>
              </w:rPr>
              <w:t xml:space="preserve"> (gezins)voogd</w:t>
            </w:r>
          </w:p>
        </w:tc>
      </w:tr>
      <w:tr w:rsidR="00E35394" w:rsidRPr="00BA2AEB" w:rsidTr="002E4AF4">
        <w:tc>
          <w:tcPr>
            <w:tcW w:w="3227" w:type="dxa"/>
            <w:shd w:val="clear" w:color="auto" w:fill="D9D9D9"/>
          </w:tcPr>
          <w:p w:rsidR="00E35394" w:rsidRPr="002E4AF4" w:rsidRDefault="00E35394" w:rsidP="00B3247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Voogdij Instelling</w:t>
            </w:r>
          </w:p>
        </w:tc>
        <w:tc>
          <w:tcPr>
            <w:tcW w:w="6061" w:type="dxa"/>
            <w:shd w:val="clear" w:color="auto" w:fill="auto"/>
          </w:tcPr>
          <w:p w:rsidR="00E35394" w:rsidRPr="00BA2AEB" w:rsidRDefault="009559A0" w:rsidP="007D0D51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35394" w:rsidRPr="00BA2AEB" w:rsidTr="002E4AF4">
        <w:tc>
          <w:tcPr>
            <w:tcW w:w="3227" w:type="dxa"/>
            <w:shd w:val="clear" w:color="auto" w:fill="D9D9D9"/>
          </w:tcPr>
          <w:p w:rsidR="00E35394" w:rsidRPr="002E4AF4" w:rsidRDefault="00E35394" w:rsidP="00E353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Naam (gezins)voogd</w:t>
            </w:r>
          </w:p>
          <w:p w:rsidR="00E35394" w:rsidRPr="002E4AF4" w:rsidRDefault="00E35394" w:rsidP="00E353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Straat</w:t>
            </w:r>
          </w:p>
          <w:p w:rsidR="00E35394" w:rsidRPr="002E4AF4" w:rsidRDefault="00E35394" w:rsidP="00E353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Postcode + Woonplaats</w:t>
            </w:r>
          </w:p>
          <w:p w:rsidR="00E35394" w:rsidRPr="002E4AF4" w:rsidRDefault="00E35394" w:rsidP="00E353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Emailadres</w:t>
            </w:r>
          </w:p>
          <w:p w:rsidR="00E35394" w:rsidRPr="002E4AF4" w:rsidRDefault="00E35394" w:rsidP="00E353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061" w:type="dxa"/>
            <w:shd w:val="clear" w:color="auto" w:fill="auto"/>
          </w:tcPr>
          <w:p w:rsidR="00E35394" w:rsidRPr="00BA2AEB" w:rsidRDefault="009559A0" w:rsidP="00E773CB">
            <w:pPr>
              <w:rPr>
                <w:rFonts w:ascii="Verdana" w:hAnsi="Verdana" w:cs="Arial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9559A0" w:rsidRPr="00BA2AEB" w:rsidRDefault="009559A0" w:rsidP="00E773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559A0" w:rsidRPr="00BA2AEB" w:rsidRDefault="009559A0" w:rsidP="00E773CB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9D29EB" w:rsidRPr="00BA2AEB" w:rsidTr="002E4AF4">
        <w:tc>
          <w:tcPr>
            <w:tcW w:w="3227" w:type="dxa"/>
            <w:shd w:val="clear" w:color="auto" w:fill="D9D9D9"/>
          </w:tcPr>
          <w:p w:rsidR="009D29EB" w:rsidRPr="002E4AF4" w:rsidRDefault="009D29EB" w:rsidP="00E353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Datum van invullen</w:t>
            </w:r>
          </w:p>
        </w:tc>
        <w:tc>
          <w:tcPr>
            <w:tcW w:w="6061" w:type="dxa"/>
            <w:shd w:val="clear" w:color="auto" w:fill="auto"/>
          </w:tcPr>
          <w:p w:rsidR="009D29EB" w:rsidRPr="00BA2AEB" w:rsidRDefault="009D29EB" w:rsidP="007D0D51">
            <w:pPr>
              <w:rPr>
                <w:rFonts w:ascii="Verdana" w:hAnsi="Verdana" w:cs="Arial"/>
                <w:sz w:val="18"/>
                <w:szCs w:val="18"/>
              </w:rPr>
            </w:pPr>
            <w:r w:rsidRPr="00BA2AE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ascii="Verdana" w:hAnsi="Verdana" w:cs="Arial"/>
                <w:sz w:val="18"/>
                <w:szCs w:val="18"/>
              </w:rPr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BA2AE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623F6" w:rsidRDefault="00D623F6" w:rsidP="00B32475">
      <w:pPr>
        <w:rPr>
          <w:rFonts w:ascii="Verdana" w:hAnsi="Verdana" w:cs="Arial"/>
          <w:b/>
          <w:sz w:val="18"/>
          <w:szCs w:val="1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08"/>
      </w:tblGrid>
      <w:tr w:rsidR="009D29EB" w:rsidRPr="00E773CB" w:rsidTr="00685B62">
        <w:trPr>
          <w:trHeight w:val="301"/>
        </w:trPr>
        <w:tc>
          <w:tcPr>
            <w:tcW w:w="9142" w:type="dxa"/>
            <w:gridSpan w:val="2"/>
            <w:shd w:val="clear" w:color="auto" w:fill="D9D9D9"/>
          </w:tcPr>
          <w:p w:rsidR="009D29EB" w:rsidRPr="0083175C" w:rsidRDefault="009D29EB" w:rsidP="00685B6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ndersteuningsbehoefte</w:t>
            </w:r>
          </w:p>
        </w:tc>
      </w:tr>
      <w:tr w:rsidR="009D29EB" w:rsidRPr="00E773CB" w:rsidTr="00685B62">
        <w:trPr>
          <w:trHeight w:val="225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D29EB" w:rsidRPr="00E773CB" w:rsidRDefault="009D29EB" w:rsidP="009D29EB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Aan welke ondersteuning denkt u voor 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>uw kind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? Licht uw keuze toe. </w:t>
            </w:r>
          </w:p>
        </w:tc>
      </w:tr>
      <w:tr w:rsidR="009D29EB" w:rsidRPr="00E773CB" w:rsidTr="00685B62">
        <w:trPr>
          <w:trHeight w:val="174"/>
        </w:trPr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9EB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9B77A0">
              <w:rPr>
                <w:rFonts w:ascii="Verdana" w:hAnsi="Verdana" w:cs="Arial"/>
                <w:sz w:val="18"/>
                <w:szCs w:val="18"/>
              </w:rPr>
              <w:t>Leerlingondersteuning binnen huidige onderwijssetting (licht toe hoe deze ondersteuning er volgens u uit moet zien)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9EB" w:rsidRDefault="009D29EB" w:rsidP="00685B62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9D097F"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D29EB" w:rsidRPr="00E773CB" w:rsidTr="00685B62">
        <w:trPr>
          <w:trHeight w:val="174"/>
        </w:trPr>
        <w:tc>
          <w:tcPr>
            <w:tcW w:w="8434" w:type="dxa"/>
            <w:tcBorders>
              <w:top w:val="single" w:sz="4" w:space="0" w:color="auto"/>
            </w:tcBorders>
          </w:tcPr>
          <w:p w:rsidR="009D29EB" w:rsidRPr="009D097F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Plaatsing SBO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D29EB" w:rsidRPr="009D097F" w:rsidRDefault="009D29EB" w:rsidP="00685B62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9D097F"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D29EB" w:rsidRPr="00E773CB" w:rsidTr="00685B62">
        <w:trPr>
          <w:trHeight w:val="174"/>
        </w:trPr>
        <w:tc>
          <w:tcPr>
            <w:tcW w:w="8434" w:type="dxa"/>
          </w:tcPr>
          <w:p w:rsidR="009D29EB" w:rsidRPr="009D097F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Plaatsing huiskamer op SBO</w:t>
            </w:r>
          </w:p>
        </w:tc>
        <w:tc>
          <w:tcPr>
            <w:tcW w:w="708" w:type="dxa"/>
          </w:tcPr>
          <w:p w:rsidR="009D29EB" w:rsidRPr="009D097F" w:rsidRDefault="009D29EB" w:rsidP="00685B62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9D097F"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D29EB" w:rsidRPr="00E773CB" w:rsidTr="00685B62">
        <w:trPr>
          <w:trHeight w:val="174"/>
        </w:trPr>
        <w:tc>
          <w:tcPr>
            <w:tcW w:w="8434" w:type="dxa"/>
          </w:tcPr>
          <w:p w:rsidR="009D29EB" w:rsidRPr="009D097F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Plaatsing cluster 4 de Ambelt</w:t>
            </w:r>
          </w:p>
        </w:tc>
        <w:tc>
          <w:tcPr>
            <w:tcW w:w="708" w:type="dxa"/>
          </w:tcPr>
          <w:p w:rsidR="009D29EB" w:rsidRPr="009D097F" w:rsidRDefault="009D29EB" w:rsidP="00685B62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9D097F"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D29EB" w:rsidRPr="00E773CB" w:rsidTr="00685B62">
        <w:trPr>
          <w:trHeight w:val="174"/>
        </w:trPr>
        <w:tc>
          <w:tcPr>
            <w:tcW w:w="8434" w:type="dxa"/>
          </w:tcPr>
          <w:p w:rsidR="009D29EB" w:rsidRPr="009D097F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Plaatsing cluster 3 de Mackayschool</w:t>
            </w:r>
          </w:p>
        </w:tc>
        <w:tc>
          <w:tcPr>
            <w:tcW w:w="708" w:type="dxa"/>
          </w:tcPr>
          <w:p w:rsidR="009D29EB" w:rsidRPr="009D097F" w:rsidRDefault="009D29EB" w:rsidP="00685B62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9D097F"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D29EB" w:rsidRPr="00E773CB" w:rsidTr="00685B62">
        <w:trPr>
          <w:trHeight w:val="174"/>
        </w:trPr>
        <w:tc>
          <w:tcPr>
            <w:tcW w:w="8434" w:type="dxa"/>
          </w:tcPr>
          <w:p w:rsidR="009D29EB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Plaatsing cluster 3 de Twijn</w:t>
            </w:r>
          </w:p>
        </w:tc>
        <w:tc>
          <w:tcPr>
            <w:tcW w:w="708" w:type="dxa"/>
          </w:tcPr>
          <w:p w:rsidR="009D29EB" w:rsidRPr="009D097F" w:rsidRDefault="009D29EB" w:rsidP="00685B62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9D097F"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D29EB" w:rsidRPr="00E773CB" w:rsidTr="00685B62">
        <w:trPr>
          <w:trHeight w:val="174"/>
        </w:trPr>
        <w:tc>
          <w:tcPr>
            <w:tcW w:w="8434" w:type="dxa"/>
          </w:tcPr>
          <w:p w:rsidR="009D29EB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Plaatsing combigroep op Mackayschool</w:t>
            </w:r>
          </w:p>
        </w:tc>
        <w:tc>
          <w:tcPr>
            <w:tcW w:w="708" w:type="dxa"/>
          </w:tcPr>
          <w:p w:rsidR="009D29EB" w:rsidRPr="009D097F" w:rsidRDefault="009D29EB" w:rsidP="00685B62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9D097F"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D29EB" w:rsidRPr="00EB75D4" w:rsidTr="00685B62">
        <w:trPr>
          <w:trHeight w:val="301"/>
        </w:trPr>
        <w:tc>
          <w:tcPr>
            <w:tcW w:w="9142" w:type="dxa"/>
            <w:gridSpan w:val="2"/>
            <w:shd w:val="clear" w:color="auto" w:fill="D9D9D9"/>
          </w:tcPr>
          <w:p w:rsidR="009D29EB" w:rsidRPr="00EB75D4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Toelichting: </w:t>
            </w:r>
          </w:p>
        </w:tc>
      </w:tr>
      <w:tr w:rsidR="009D29EB" w:rsidRPr="00E773CB" w:rsidTr="00685B62">
        <w:trPr>
          <w:trHeight w:val="321"/>
        </w:trPr>
        <w:tc>
          <w:tcPr>
            <w:tcW w:w="9142" w:type="dxa"/>
            <w:gridSpan w:val="2"/>
          </w:tcPr>
          <w:p w:rsidR="009D29EB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559A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59A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9559A0">
              <w:rPr>
                <w:rFonts w:ascii="Verdana" w:hAnsi="Verdana" w:cs="Arial"/>
                <w:sz w:val="18"/>
                <w:szCs w:val="18"/>
              </w:rPr>
            </w:r>
            <w:r w:rsidRPr="009559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9D29EB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D29EB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D29EB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D29EB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D29EB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D29EB" w:rsidRPr="00E773CB" w:rsidRDefault="009D29EB" w:rsidP="00685B6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:rsidR="00E540AC" w:rsidRPr="006A3A3D" w:rsidRDefault="00E540AC" w:rsidP="00B32475">
      <w:pPr>
        <w:rPr>
          <w:rFonts w:ascii="Verdana" w:hAnsi="Verdana" w:cs="Arial"/>
          <w:b/>
          <w:sz w:val="18"/>
          <w:szCs w:val="18"/>
        </w:rPr>
      </w:pPr>
    </w:p>
    <w:tbl>
      <w:tblPr>
        <w:tblW w:w="9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6"/>
        <w:gridCol w:w="567"/>
        <w:gridCol w:w="4267"/>
      </w:tblGrid>
      <w:tr w:rsidR="00C4299A" w:rsidRPr="006A3A3D" w:rsidTr="002632D3">
        <w:trPr>
          <w:trHeight w:val="273"/>
        </w:trPr>
        <w:tc>
          <w:tcPr>
            <w:tcW w:w="4111" w:type="dxa"/>
            <w:shd w:val="clear" w:color="auto" w:fill="D9D9D9"/>
          </w:tcPr>
          <w:p w:rsidR="00E540AC" w:rsidRPr="006A3A3D" w:rsidRDefault="00C4299A" w:rsidP="00046F9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A3A3D">
              <w:rPr>
                <w:rFonts w:ascii="Verdana" w:hAnsi="Verdana" w:cs="Arial"/>
                <w:b/>
                <w:sz w:val="18"/>
                <w:szCs w:val="18"/>
              </w:rPr>
              <w:t>Beschrijving van uw kind</w:t>
            </w:r>
          </w:p>
        </w:tc>
        <w:tc>
          <w:tcPr>
            <w:tcW w:w="426" w:type="dxa"/>
            <w:shd w:val="clear" w:color="auto" w:fill="D9D9D9"/>
          </w:tcPr>
          <w:p w:rsidR="00C4299A" w:rsidRPr="002632D3" w:rsidRDefault="00C4299A" w:rsidP="00046F97">
            <w:pPr>
              <w:rPr>
                <w:rFonts w:ascii="Verdana" w:hAnsi="Verdana" w:cs="Arial"/>
                <w:sz w:val="18"/>
                <w:szCs w:val="18"/>
              </w:rPr>
            </w:pPr>
            <w:r w:rsidRPr="002632D3"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9D9D9"/>
          </w:tcPr>
          <w:p w:rsidR="00C4299A" w:rsidRPr="002632D3" w:rsidRDefault="00C4299A" w:rsidP="00046F97">
            <w:pPr>
              <w:rPr>
                <w:rFonts w:ascii="Verdana" w:hAnsi="Verdana" w:cs="Arial"/>
                <w:sz w:val="18"/>
                <w:szCs w:val="18"/>
              </w:rPr>
            </w:pPr>
            <w:r w:rsidRPr="002632D3">
              <w:rPr>
                <w:rFonts w:ascii="Verdana" w:hAnsi="Verdana" w:cs="Arial"/>
                <w:sz w:val="18"/>
                <w:szCs w:val="18"/>
              </w:rPr>
              <w:t>Nee</w:t>
            </w:r>
          </w:p>
        </w:tc>
        <w:tc>
          <w:tcPr>
            <w:tcW w:w="4267" w:type="dxa"/>
            <w:shd w:val="clear" w:color="auto" w:fill="D9D9D9"/>
          </w:tcPr>
          <w:p w:rsidR="00C4299A" w:rsidRPr="002632D3" w:rsidRDefault="00C4299A" w:rsidP="00046F97">
            <w:pPr>
              <w:rPr>
                <w:rFonts w:ascii="Verdana" w:hAnsi="Verdana" w:cs="Arial"/>
                <w:sz w:val="18"/>
                <w:szCs w:val="18"/>
              </w:rPr>
            </w:pPr>
            <w:r w:rsidRPr="002632D3">
              <w:rPr>
                <w:rFonts w:ascii="Verdana" w:hAnsi="Verdana" w:cs="Arial"/>
                <w:sz w:val="18"/>
                <w:szCs w:val="18"/>
              </w:rPr>
              <w:t>Toelichting</w:t>
            </w:r>
          </w:p>
        </w:tc>
      </w:tr>
      <w:tr w:rsidR="00C4299A" w:rsidRPr="006A3A3D" w:rsidTr="002632D3">
        <w:trPr>
          <w:trHeight w:val="124"/>
        </w:trPr>
        <w:tc>
          <w:tcPr>
            <w:tcW w:w="4111" w:type="dxa"/>
            <w:shd w:val="clear" w:color="auto" w:fill="D9D9D9"/>
          </w:tcPr>
          <w:p w:rsidR="00C4299A" w:rsidRPr="006A3A3D" w:rsidRDefault="00D623F6" w:rsidP="00C429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Kan uw kind zich</w:t>
            </w:r>
            <w:r w:rsidR="00C4299A">
              <w:rPr>
                <w:rFonts w:ascii="Verdana" w:hAnsi="Verdana" w:cs="Arial"/>
                <w:sz w:val="18"/>
                <w:szCs w:val="18"/>
              </w:rPr>
              <w:t>zelf goed redden?</w:t>
            </w:r>
          </w:p>
        </w:tc>
        <w:tc>
          <w:tcPr>
            <w:tcW w:w="426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5D4A0B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5D4A0B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7" w:type="dxa"/>
          </w:tcPr>
          <w:p w:rsidR="00C4299A" w:rsidRPr="006A3A3D" w:rsidRDefault="00C4299A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4299A" w:rsidRPr="006A3A3D" w:rsidTr="002632D3">
        <w:trPr>
          <w:trHeight w:val="227"/>
        </w:trPr>
        <w:tc>
          <w:tcPr>
            <w:tcW w:w="4111" w:type="dxa"/>
            <w:shd w:val="clear" w:color="auto" w:fill="D9D9D9"/>
          </w:tcPr>
          <w:p w:rsidR="00C4299A" w:rsidRPr="006A3A3D" w:rsidRDefault="0010726A" w:rsidP="004A19E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426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5D4A0B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7" w:type="dxa"/>
          </w:tcPr>
          <w:p w:rsidR="00C4299A" w:rsidRPr="006A3A3D" w:rsidRDefault="00C4299A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4299A" w:rsidRPr="006A3A3D" w:rsidTr="002632D3">
        <w:trPr>
          <w:trHeight w:val="227"/>
        </w:trPr>
        <w:tc>
          <w:tcPr>
            <w:tcW w:w="4111" w:type="dxa"/>
            <w:shd w:val="clear" w:color="auto" w:fill="D9D9D9"/>
          </w:tcPr>
          <w:p w:rsidR="00C4299A" w:rsidRPr="006A3A3D" w:rsidRDefault="0010726A" w:rsidP="004A19E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Gedraagt uw kind zich over het algemeen goed?</w:t>
            </w:r>
          </w:p>
        </w:tc>
        <w:tc>
          <w:tcPr>
            <w:tcW w:w="426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7" w:type="dxa"/>
          </w:tcPr>
          <w:p w:rsidR="00C4299A" w:rsidRPr="006A3A3D" w:rsidRDefault="00C4299A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4299A" w:rsidRPr="006A3A3D" w:rsidTr="002632D3">
        <w:trPr>
          <w:trHeight w:val="227"/>
        </w:trPr>
        <w:tc>
          <w:tcPr>
            <w:tcW w:w="4111" w:type="dxa"/>
            <w:shd w:val="clear" w:color="auto" w:fill="D9D9D9"/>
          </w:tcPr>
          <w:p w:rsidR="00C4299A" w:rsidRPr="006A3A3D" w:rsidRDefault="002632D3" w:rsidP="002632D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Verloopt de z</w:t>
            </w:r>
            <w:r w:rsidR="00C4299A">
              <w:rPr>
                <w:rFonts w:ascii="Verdana" w:hAnsi="Verdana" w:cs="Arial"/>
                <w:sz w:val="18"/>
                <w:szCs w:val="18"/>
              </w:rPr>
              <w:t>intuiglijke ontwikkeling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goed?</w:t>
            </w:r>
          </w:p>
        </w:tc>
        <w:tc>
          <w:tcPr>
            <w:tcW w:w="426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5D4A0B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7" w:type="dxa"/>
          </w:tcPr>
          <w:p w:rsidR="00C4299A" w:rsidRPr="006A3A3D" w:rsidRDefault="00C4299A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4299A" w:rsidRPr="006A3A3D" w:rsidTr="002632D3">
        <w:trPr>
          <w:trHeight w:val="227"/>
        </w:trPr>
        <w:tc>
          <w:tcPr>
            <w:tcW w:w="4111" w:type="dxa"/>
            <w:shd w:val="clear" w:color="auto" w:fill="D9D9D9"/>
          </w:tcPr>
          <w:p w:rsidR="00C4299A" w:rsidRPr="006A3A3D" w:rsidRDefault="002632D3" w:rsidP="004A19E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Verloopt de m</w:t>
            </w:r>
            <w:r w:rsidR="00C4299A" w:rsidRPr="006A3A3D">
              <w:rPr>
                <w:rFonts w:ascii="Verdana" w:hAnsi="Verdana" w:cs="Arial"/>
                <w:sz w:val="18"/>
                <w:szCs w:val="18"/>
              </w:rPr>
              <w:t>otorische ontwikkeling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goed?</w:t>
            </w:r>
          </w:p>
        </w:tc>
        <w:tc>
          <w:tcPr>
            <w:tcW w:w="426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7" w:type="dxa"/>
          </w:tcPr>
          <w:p w:rsidR="00C4299A" w:rsidRPr="006A3A3D" w:rsidRDefault="00C4299A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4299A" w:rsidRPr="006A3A3D" w:rsidTr="002632D3">
        <w:trPr>
          <w:trHeight w:val="227"/>
        </w:trPr>
        <w:tc>
          <w:tcPr>
            <w:tcW w:w="4111" w:type="dxa"/>
            <w:shd w:val="clear" w:color="auto" w:fill="D9D9D9"/>
          </w:tcPr>
          <w:p w:rsidR="00C4299A" w:rsidRPr="006A3A3D" w:rsidRDefault="002632D3" w:rsidP="004A19E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Verloopt de s</w:t>
            </w:r>
            <w:r w:rsidR="00C4299A" w:rsidRPr="006A3A3D">
              <w:rPr>
                <w:rFonts w:ascii="Verdana" w:hAnsi="Verdana"/>
                <w:sz w:val="18"/>
                <w:szCs w:val="18"/>
              </w:rPr>
              <w:t>praaktaalontwikkeling</w:t>
            </w:r>
            <w:r>
              <w:rPr>
                <w:rFonts w:ascii="Verdana" w:hAnsi="Verdana"/>
                <w:sz w:val="18"/>
                <w:szCs w:val="18"/>
              </w:rPr>
              <w:t xml:space="preserve"> goed?</w:t>
            </w:r>
          </w:p>
        </w:tc>
        <w:tc>
          <w:tcPr>
            <w:tcW w:w="426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5D4A0B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7" w:type="dxa"/>
          </w:tcPr>
          <w:p w:rsidR="00C4299A" w:rsidRPr="006A3A3D" w:rsidRDefault="00C4299A" w:rsidP="007D0D51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4299A" w:rsidRPr="006A3A3D" w:rsidTr="002632D3">
        <w:trPr>
          <w:trHeight w:val="212"/>
        </w:trPr>
        <w:tc>
          <w:tcPr>
            <w:tcW w:w="4111" w:type="dxa"/>
            <w:shd w:val="clear" w:color="auto" w:fill="D9D9D9"/>
          </w:tcPr>
          <w:p w:rsidR="00C4299A" w:rsidRPr="006A3A3D" w:rsidRDefault="002632D3" w:rsidP="00046F9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Is uw kind over het algemeen vrolijk?</w:t>
            </w:r>
          </w:p>
        </w:tc>
        <w:tc>
          <w:tcPr>
            <w:tcW w:w="426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7" w:type="dxa"/>
          </w:tcPr>
          <w:p w:rsidR="00C4299A" w:rsidRPr="006A3A3D" w:rsidRDefault="00C4299A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4299A" w:rsidRPr="006A3A3D" w:rsidTr="002632D3">
        <w:trPr>
          <w:trHeight w:val="212"/>
        </w:trPr>
        <w:tc>
          <w:tcPr>
            <w:tcW w:w="4111" w:type="dxa"/>
            <w:shd w:val="clear" w:color="auto" w:fill="D9D9D9"/>
          </w:tcPr>
          <w:p w:rsidR="00C4299A" w:rsidRPr="006A3A3D" w:rsidRDefault="00C4299A" w:rsidP="004708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Voelt uw kind zich gepest?</w:t>
            </w:r>
          </w:p>
        </w:tc>
        <w:tc>
          <w:tcPr>
            <w:tcW w:w="426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7" w:type="dxa"/>
          </w:tcPr>
          <w:p w:rsidR="00C4299A" w:rsidRPr="006A3A3D" w:rsidRDefault="00C4299A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4299A" w:rsidRPr="006A3A3D" w:rsidTr="002632D3">
        <w:trPr>
          <w:trHeight w:val="227"/>
        </w:trPr>
        <w:tc>
          <w:tcPr>
            <w:tcW w:w="4111" w:type="dxa"/>
            <w:shd w:val="clear" w:color="auto" w:fill="D9D9D9"/>
          </w:tcPr>
          <w:p w:rsidR="00C4299A" w:rsidRPr="006A3A3D" w:rsidRDefault="002632D3" w:rsidP="009938B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uw kind zindelijk?</w:t>
            </w:r>
          </w:p>
        </w:tc>
        <w:tc>
          <w:tcPr>
            <w:tcW w:w="426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C4299A" w:rsidRDefault="00C4299A">
            <w:r w:rsidRPr="005D4A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A0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D0D51" w:rsidRPr="005D4A0B">
              <w:rPr>
                <w:rFonts w:ascii="Verdana" w:hAnsi="Verdana" w:cs="Arial"/>
                <w:sz w:val="18"/>
                <w:szCs w:val="18"/>
              </w:rPr>
            </w:r>
            <w:r w:rsidR="007D0D5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D4A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7" w:type="dxa"/>
          </w:tcPr>
          <w:p w:rsidR="00C4299A" w:rsidRPr="006A3A3D" w:rsidRDefault="00C4299A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4299A" w:rsidRPr="006A3A3D" w:rsidTr="0010726A">
        <w:trPr>
          <w:trHeight w:val="212"/>
        </w:trPr>
        <w:tc>
          <w:tcPr>
            <w:tcW w:w="9371" w:type="dxa"/>
            <w:gridSpan w:val="4"/>
            <w:shd w:val="clear" w:color="auto" w:fill="D9D9D9"/>
          </w:tcPr>
          <w:p w:rsidR="00C4299A" w:rsidRPr="006A3A3D" w:rsidRDefault="00C429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Wat zijn sterke kanten van uw kind?</w:t>
            </w:r>
          </w:p>
        </w:tc>
      </w:tr>
      <w:tr w:rsidR="00C4299A" w:rsidRPr="006A3A3D" w:rsidTr="0010726A">
        <w:trPr>
          <w:trHeight w:val="212"/>
        </w:trPr>
        <w:tc>
          <w:tcPr>
            <w:tcW w:w="9371" w:type="dxa"/>
            <w:gridSpan w:val="4"/>
            <w:shd w:val="clear" w:color="auto" w:fill="auto"/>
          </w:tcPr>
          <w:p w:rsidR="00C4299A" w:rsidRDefault="0010726A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4299A" w:rsidRPr="006A3A3D" w:rsidTr="0010726A">
        <w:trPr>
          <w:trHeight w:val="227"/>
        </w:trPr>
        <w:tc>
          <w:tcPr>
            <w:tcW w:w="9371" w:type="dxa"/>
            <w:gridSpan w:val="4"/>
            <w:shd w:val="clear" w:color="auto" w:fill="D9D9D9"/>
          </w:tcPr>
          <w:p w:rsidR="00C4299A" w:rsidRPr="006A3A3D" w:rsidRDefault="00C429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 welk gebied maakt u zich zorgen?</w:t>
            </w:r>
          </w:p>
        </w:tc>
      </w:tr>
      <w:tr w:rsidR="00C4299A" w:rsidRPr="006A3A3D" w:rsidTr="0010726A">
        <w:trPr>
          <w:trHeight w:val="212"/>
        </w:trPr>
        <w:tc>
          <w:tcPr>
            <w:tcW w:w="9371" w:type="dxa"/>
            <w:gridSpan w:val="4"/>
            <w:shd w:val="clear" w:color="auto" w:fill="auto"/>
          </w:tcPr>
          <w:p w:rsidR="00C4299A" w:rsidRDefault="0010726A" w:rsidP="0010726A">
            <w:pPr>
              <w:tabs>
                <w:tab w:val="left" w:pos="252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C4299A" w:rsidRPr="006A3A3D" w:rsidTr="0010726A">
        <w:trPr>
          <w:trHeight w:val="212"/>
        </w:trPr>
        <w:tc>
          <w:tcPr>
            <w:tcW w:w="9371" w:type="dxa"/>
            <w:gridSpan w:val="4"/>
            <w:shd w:val="clear" w:color="auto" w:fill="D9D9D9"/>
          </w:tcPr>
          <w:p w:rsidR="00C4299A" w:rsidRPr="006A3A3D" w:rsidRDefault="002632D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Wat vind uw kind leuk op school?</w:t>
            </w:r>
          </w:p>
        </w:tc>
      </w:tr>
      <w:tr w:rsidR="002632D3" w:rsidRPr="006A3A3D" w:rsidTr="002632D3">
        <w:trPr>
          <w:trHeight w:val="212"/>
        </w:trPr>
        <w:tc>
          <w:tcPr>
            <w:tcW w:w="9371" w:type="dxa"/>
            <w:gridSpan w:val="4"/>
            <w:shd w:val="clear" w:color="auto" w:fill="auto"/>
          </w:tcPr>
          <w:p w:rsidR="002632D3" w:rsidRDefault="002632D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632D3" w:rsidRPr="006A3A3D" w:rsidTr="0010726A">
        <w:trPr>
          <w:trHeight w:val="212"/>
        </w:trPr>
        <w:tc>
          <w:tcPr>
            <w:tcW w:w="9371" w:type="dxa"/>
            <w:gridSpan w:val="4"/>
            <w:shd w:val="clear" w:color="auto" w:fill="D9D9D9"/>
          </w:tcPr>
          <w:p w:rsidR="002632D3" w:rsidRDefault="002632D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Welke interesses heeft uw kind?</w:t>
            </w:r>
          </w:p>
        </w:tc>
      </w:tr>
      <w:tr w:rsidR="00C4299A" w:rsidRPr="006A3A3D" w:rsidTr="0010726A">
        <w:trPr>
          <w:trHeight w:val="227"/>
        </w:trPr>
        <w:tc>
          <w:tcPr>
            <w:tcW w:w="9371" w:type="dxa"/>
            <w:gridSpan w:val="4"/>
            <w:shd w:val="clear" w:color="auto" w:fill="auto"/>
          </w:tcPr>
          <w:p w:rsidR="00C4299A" w:rsidRDefault="0010726A" w:rsidP="007D0D51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10726A" w:rsidRPr="006A3A3D" w:rsidTr="002632D3">
        <w:trPr>
          <w:trHeight w:val="227"/>
        </w:trPr>
        <w:tc>
          <w:tcPr>
            <w:tcW w:w="9371" w:type="dxa"/>
            <w:gridSpan w:val="4"/>
            <w:shd w:val="clear" w:color="auto" w:fill="D9D9D9" w:themeFill="background1" w:themeFillShade="D9"/>
          </w:tcPr>
          <w:p w:rsidR="0010726A" w:rsidRPr="006A3A3D" w:rsidRDefault="002632D3" w:rsidP="0010726A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Overige informatie</w:t>
            </w:r>
          </w:p>
        </w:tc>
      </w:tr>
      <w:tr w:rsidR="0010726A" w:rsidRPr="006A3A3D" w:rsidTr="0010726A">
        <w:trPr>
          <w:trHeight w:val="227"/>
        </w:trPr>
        <w:tc>
          <w:tcPr>
            <w:tcW w:w="9371" w:type="dxa"/>
            <w:gridSpan w:val="4"/>
            <w:shd w:val="clear" w:color="auto" w:fill="auto"/>
          </w:tcPr>
          <w:p w:rsidR="0010726A" w:rsidRPr="006A3A3D" w:rsidRDefault="002632D3" w:rsidP="0010726A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343960" w:rsidRPr="006A3A3D" w:rsidRDefault="00343960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45"/>
      </w:tblGrid>
      <w:tr w:rsidR="00B553F8" w:rsidRPr="006A3A3D" w:rsidTr="002E4AF4">
        <w:tc>
          <w:tcPr>
            <w:tcW w:w="9322" w:type="dxa"/>
            <w:gridSpan w:val="2"/>
            <w:shd w:val="clear" w:color="auto" w:fill="D9D9D9"/>
          </w:tcPr>
          <w:p w:rsidR="00B553F8" w:rsidRPr="006A3A3D" w:rsidRDefault="00945B8D" w:rsidP="002255E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Bijzonderheden</w:t>
            </w:r>
            <w:r w:rsidR="009938BE" w:rsidRPr="006A3A3D">
              <w:rPr>
                <w:rFonts w:ascii="Verdana" w:hAnsi="Verdana" w:cs="Arial"/>
                <w:b/>
                <w:sz w:val="18"/>
                <w:szCs w:val="18"/>
              </w:rPr>
              <w:t xml:space="preserve"> ten aanzien van </w:t>
            </w:r>
            <w:r w:rsidR="002255EB">
              <w:rPr>
                <w:rFonts w:ascii="Verdana" w:hAnsi="Verdana" w:cs="Arial"/>
                <w:b/>
                <w:sz w:val="18"/>
                <w:szCs w:val="18"/>
              </w:rPr>
              <w:t>de thuissituatie</w:t>
            </w:r>
          </w:p>
        </w:tc>
      </w:tr>
      <w:tr w:rsidR="00343960" w:rsidRPr="006A3A3D" w:rsidTr="002E4AF4">
        <w:tc>
          <w:tcPr>
            <w:tcW w:w="2977" w:type="dxa"/>
            <w:shd w:val="clear" w:color="auto" w:fill="D9D9D9"/>
          </w:tcPr>
          <w:p w:rsidR="00B553F8" w:rsidRPr="006A3A3D" w:rsidRDefault="002255EB" w:rsidP="00046F97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t>Ingrijpende gebeurtenissen</w:t>
            </w:r>
          </w:p>
        </w:tc>
        <w:tc>
          <w:tcPr>
            <w:tcW w:w="6345" w:type="dxa"/>
            <w:shd w:val="clear" w:color="auto" w:fill="FFFFFF"/>
          </w:tcPr>
          <w:p w:rsidR="00B553F8" w:rsidRPr="006A3A3D" w:rsidRDefault="009559A0" w:rsidP="00046F97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559A0" w:rsidRPr="006A3A3D" w:rsidTr="002E4AF4">
        <w:tc>
          <w:tcPr>
            <w:tcW w:w="2977" w:type="dxa"/>
            <w:shd w:val="clear" w:color="auto" w:fill="D9D9D9"/>
          </w:tcPr>
          <w:p w:rsidR="009559A0" w:rsidRPr="006A3A3D" w:rsidRDefault="009559A0" w:rsidP="009938BE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t>AMK/R. vd kinderbescherming</w:t>
            </w:r>
          </w:p>
        </w:tc>
        <w:tc>
          <w:tcPr>
            <w:tcW w:w="6345" w:type="dxa"/>
            <w:shd w:val="clear" w:color="auto" w:fill="FFFFFF"/>
          </w:tcPr>
          <w:p w:rsidR="009559A0" w:rsidRPr="006A3A3D" w:rsidRDefault="009559A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559A0" w:rsidRPr="006A3A3D" w:rsidTr="002E4AF4">
        <w:tc>
          <w:tcPr>
            <w:tcW w:w="2977" w:type="dxa"/>
            <w:shd w:val="clear" w:color="auto" w:fill="D9D9D9"/>
          </w:tcPr>
          <w:p w:rsidR="009559A0" w:rsidRPr="006A3A3D" w:rsidRDefault="002255EB" w:rsidP="00046F9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Betrokken instanties</w:t>
            </w:r>
          </w:p>
        </w:tc>
        <w:tc>
          <w:tcPr>
            <w:tcW w:w="6345" w:type="dxa"/>
            <w:shd w:val="clear" w:color="auto" w:fill="FFFFFF"/>
          </w:tcPr>
          <w:p w:rsidR="009559A0" w:rsidRPr="006A3A3D" w:rsidRDefault="009559A0" w:rsidP="007D0D51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559A0" w:rsidRPr="006A3A3D" w:rsidTr="002E4AF4">
        <w:tc>
          <w:tcPr>
            <w:tcW w:w="2977" w:type="dxa"/>
            <w:shd w:val="clear" w:color="auto" w:fill="D9D9D9"/>
          </w:tcPr>
          <w:p w:rsidR="009559A0" w:rsidRPr="006A3A3D" w:rsidRDefault="009559A0" w:rsidP="00046F97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t>Overige informatie</w:t>
            </w:r>
          </w:p>
        </w:tc>
        <w:tc>
          <w:tcPr>
            <w:tcW w:w="6345" w:type="dxa"/>
            <w:shd w:val="clear" w:color="auto" w:fill="FFFFFF"/>
          </w:tcPr>
          <w:p w:rsidR="009559A0" w:rsidRPr="006A3A3D" w:rsidRDefault="009559A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F01F71" w:rsidRDefault="00F01F71">
      <w:pPr>
        <w:rPr>
          <w:rFonts w:ascii="Verdana" w:hAnsi="Verdana"/>
          <w:spacing w:val="-2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45"/>
      </w:tblGrid>
      <w:tr w:rsidR="00F01F71" w:rsidRPr="006A3A3D" w:rsidTr="0039610A">
        <w:tc>
          <w:tcPr>
            <w:tcW w:w="9322" w:type="dxa"/>
            <w:gridSpan w:val="2"/>
            <w:shd w:val="clear" w:color="auto" w:fill="D9D9D9"/>
          </w:tcPr>
          <w:p w:rsidR="00F01F71" w:rsidRPr="006A3A3D" w:rsidRDefault="00F01F71" w:rsidP="0039610A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Andere bijzonderheden</w:t>
            </w:r>
          </w:p>
        </w:tc>
      </w:tr>
      <w:tr w:rsidR="00F01F71" w:rsidRPr="006A3A3D" w:rsidTr="0039610A">
        <w:tc>
          <w:tcPr>
            <w:tcW w:w="2977" w:type="dxa"/>
            <w:shd w:val="clear" w:color="auto" w:fill="D9D9D9"/>
          </w:tcPr>
          <w:p w:rsidR="00F01F71" w:rsidRPr="006A3A3D" w:rsidRDefault="00F01F71" w:rsidP="0039610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Medische bijzonderheden</w:t>
            </w:r>
          </w:p>
        </w:tc>
        <w:tc>
          <w:tcPr>
            <w:tcW w:w="6345" w:type="dxa"/>
            <w:shd w:val="clear" w:color="auto" w:fill="FFFFFF"/>
          </w:tcPr>
          <w:p w:rsidR="00F01F71" w:rsidRPr="006A3A3D" w:rsidRDefault="00F01F71" w:rsidP="0039610A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01F71" w:rsidRPr="006A3A3D" w:rsidTr="0039610A">
        <w:tc>
          <w:tcPr>
            <w:tcW w:w="2977" w:type="dxa"/>
            <w:shd w:val="clear" w:color="auto" w:fill="D9D9D9"/>
          </w:tcPr>
          <w:p w:rsidR="00F01F71" w:rsidRPr="006A3A3D" w:rsidRDefault="00F01F71" w:rsidP="0039610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Diagnose(s)</w:t>
            </w:r>
          </w:p>
        </w:tc>
        <w:tc>
          <w:tcPr>
            <w:tcW w:w="6345" w:type="dxa"/>
            <w:shd w:val="clear" w:color="auto" w:fill="FFFFFF"/>
          </w:tcPr>
          <w:p w:rsidR="00F01F71" w:rsidRPr="006A3A3D" w:rsidRDefault="00F01F71" w:rsidP="0039610A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01F71" w:rsidRPr="006A3A3D" w:rsidTr="0039610A">
        <w:tc>
          <w:tcPr>
            <w:tcW w:w="2977" w:type="dxa"/>
            <w:shd w:val="clear" w:color="auto" w:fill="D9D9D9"/>
          </w:tcPr>
          <w:p w:rsidR="00F01F71" w:rsidRPr="006A3A3D" w:rsidRDefault="00F01F71" w:rsidP="0039610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Medicatiegebruik</w:t>
            </w:r>
          </w:p>
        </w:tc>
        <w:tc>
          <w:tcPr>
            <w:tcW w:w="6345" w:type="dxa"/>
            <w:shd w:val="clear" w:color="auto" w:fill="FFFFFF"/>
          </w:tcPr>
          <w:p w:rsidR="00F01F71" w:rsidRPr="006A3A3D" w:rsidRDefault="00F01F71" w:rsidP="007D0D51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="007D0D51"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01F71" w:rsidRPr="006A3A3D" w:rsidTr="0039610A">
        <w:tc>
          <w:tcPr>
            <w:tcW w:w="2977" w:type="dxa"/>
            <w:shd w:val="clear" w:color="auto" w:fill="D9D9D9"/>
          </w:tcPr>
          <w:p w:rsidR="00F01F71" w:rsidRPr="006A3A3D" w:rsidRDefault="00F01F71" w:rsidP="0039610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Hulpmiddelen</w:t>
            </w:r>
            <w:r w:rsidRPr="006A3A3D">
              <w:rPr>
                <w:rFonts w:ascii="Verdana" w:hAnsi="Verdana" w:cs="Arial"/>
                <w:sz w:val="18"/>
                <w:szCs w:val="18"/>
              </w:rPr>
              <w:t>gebruik</w:t>
            </w:r>
          </w:p>
        </w:tc>
        <w:tc>
          <w:tcPr>
            <w:tcW w:w="6345" w:type="dxa"/>
            <w:shd w:val="clear" w:color="auto" w:fill="FFFFFF"/>
          </w:tcPr>
          <w:p w:rsidR="00F01F71" w:rsidRPr="006A3A3D" w:rsidRDefault="00F01F71" w:rsidP="0039610A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01F71" w:rsidRPr="006A3A3D" w:rsidTr="0039610A">
        <w:tc>
          <w:tcPr>
            <w:tcW w:w="2977" w:type="dxa"/>
            <w:shd w:val="clear" w:color="auto" w:fill="D9D9D9"/>
          </w:tcPr>
          <w:p w:rsidR="00F01F71" w:rsidRPr="006A3A3D" w:rsidRDefault="00F01F71" w:rsidP="0039610A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t>Overige informatie</w:t>
            </w:r>
          </w:p>
        </w:tc>
        <w:tc>
          <w:tcPr>
            <w:tcW w:w="6345" w:type="dxa"/>
            <w:shd w:val="clear" w:color="auto" w:fill="FFFFFF"/>
          </w:tcPr>
          <w:p w:rsidR="00F01F71" w:rsidRPr="006A3A3D" w:rsidRDefault="00F01F71" w:rsidP="0039610A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EA15D6" w:rsidRPr="006A3A3D" w:rsidRDefault="00EA15D6" w:rsidP="00EA15D6">
      <w:pPr>
        <w:rPr>
          <w:rFonts w:ascii="Verdana" w:hAnsi="Verdana" w:cs="Arial"/>
          <w:b/>
          <w:sz w:val="18"/>
          <w:szCs w:val="18"/>
        </w:rPr>
      </w:pPr>
    </w:p>
    <w:p w:rsidR="00EA15D6" w:rsidRPr="00F01F71" w:rsidRDefault="00EA15D6">
      <w:pPr>
        <w:rPr>
          <w:rFonts w:ascii="Verdana" w:hAnsi="Verdana" w:cs="Arial"/>
          <w:sz w:val="18"/>
          <w:szCs w:val="18"/>
        </w:rPr>
      </w:pPr>
    </w:p>
    <w:p w:rsidR="004A19E9" w:rsidRPr="00F01F71" w:rsidRDefault="002255EB" w:rsidP="008C7DDC">
      <w:pPr>
        <w:rPr>
          <w:rFonts w:ascii="Verdana" w:hAnsi="Verdana" w:cs="Arial"/>
          <w:sz w:val="18"/>
          <w:szCs w:val="18"/>
        </w:rPr>
      </w:pPr>
      <w:r w:rsidRPr="00F01F71">
        <w:rPr>
          <w:rFonts w:ascii="Verdana" w:hAnsi="Verdana" w:cs="Arial"/>
          <w:sz w:val="18"/>
          <w:szCs w:val="18"/>
        </w:rPr>
        <w:t>Indien uw kind contact heeft gehad met externe instanties, wordt u gevraagd deze rapportage mee te sturen.</w:t>
      </w:r>
      <w:r w:rsidR="00F01F71">
        <w:rPr>
          <w:rFonts w:ascii="Verdana" w:hAnsi="Verdana" w:cs="Arial"/>
          <w:sz w:val="18"/>
          <w:szCs w:val="18"/>
        </w:rPr>
        <w:t xml:space="preserve"> Denk aan verslagen van de kinderarts, jeugdzorg, logopedie, fysiotherapie etc. </w:t>
      </w:r>
    </w:p>
    <w:p w:rsidR="004A19E9" w:rsidRDefault="004A19E9" w:rsidP="008C7DDC">
      <w:pPr>
        <w:rPr>
          <w:rFonts w:ascii="Verdana" w:hAnsi="Verdana"/>
          <w:b/>
          <w:spacing w:val="-2"/>
          <w:sz w:val="18"/>
          <w:szCs w:val="18"/>
        </w:rPr>
      </w:pPr>
    </w:p>
    <w:p w:rsidR="002255EB" w:rsidRPr="006A3A3D" w:rsidRDefault="002255EB" w:rsidP="008C7DDC">
      <w:pPr>
        <w:rPr>
          <w:rFonts w:ascii="Verdana" w:hAnsi="Verdana"/>
          <w:b/>
          <w:spacing w:val="-2"/>
          <w:sz w:val="18"/>
          <w:szCs w:val="18"/>
        </w:rPr>
      </w:pPr>
    </w:p>
    <w:sectPr w:rsidR="002255EB" w:rsidRPr="006A3A3D" w:rsidSect="0010726A">
      <w:headerReference w:type="default" r:id="rId10"/>
      <w:footerReference w:type="even" r:id="rId11"/>
      <w:footerReference w:type="default" r:id="rId12"/>
      <w:pgSz w:w="11906" w:h="16838"/>
      <w:pgMar w:top="300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F1" w:rsidRDefault="00732EF1" w:rsidP="007B2D03">
      <w:r>
        <w:separator/>
      </w:r>
    </w:p>
  </w:endnote>
  <w:endnote w:type="continuationSeparator" w:id="0">
    <w:p w:rsidR="00732EF1" w:rsidRDefault="00732EF1" w:rsidP="007B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E9" w:rsidRDefault="004A19E9" w:rsidP="0043369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A19E9" w:rsidRDefault="004A19E9" w:rsidP="00E51CA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E9" w:rsidRPr="008D021E" w:rsidRDefault="004A19E9" w:rsidP="00E51CA5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F1" w:rsidRDefault="00732EF1" w:rsidP="007B2D03">
      <w:r>
        <w:separator/>
      </w:r>
    </w:p>
  </w:footnote>
  <w:footnote w:type="continuationSeparator" w:id="0">
    <w:p w:rsidR="00732EF1" w:rsidRDefault="00732EF1" w:rsidP="007B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E9" w:rsidRDefault="004A19E9" w:rsidP="00343960">
    <w:pPr>
      <w:pStyle w:val="Koptekst"/>
    </w:pPr>
  </w:p>
  <w:p w:rsidR="004A19E9" w:rsidRDefault="004A19E9" w:rsidP="003439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507E"/>
    <w:multiLevelType w:val="hybridMultilevel"/>
    <w:tmpl w:val="7758D8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58592C"/>
    <w:multiLevelType w:val="hybridMultilevel"/>
    <w:tmpl w:val="823239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07016B"/>
    <w:multiLevelType w:val="hybridMultilevel"/>
    <w:tmpl w:val="37A89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581F"/>
    <w:multiLevelType w:val="hybridMultilevel"/>
    <w:tmpl w:val="3E3AB74A"/>
    <w:lvl w:ilvl="0" w:tplc="19228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16"/>
        <w:effect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A4D2A"/>
    <w:multiLevelType w:val="hybridMultilevel"/>
    <w:tmpl w:val="1EE0F7B8"/>
    <w:lvl w:ilvl="0" w:tplc="B8FAE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836C7"/>
    <w:multiLevelType w:val="hybridMultilevel"/>
    <w:tmpl w:val="FDD6ADF6"/>
    <w:lvl w:ilvl="0" w:tplc="5B46046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6867"/>
    <w:multiLevelType w:val="hybridMultilevel"/>
    <w:tmpl w:val="D5943A2E"/>
    <w:lvl w:ilvl="0" w:tplc="C2BEA3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837A5"/>
    <w:multiLevelType w:val="hybridMultilevel"/>
    <w:tmpl w:val="7842E7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82B33A4"/>
    <w:multiLevelType w:val="hybridMultilevel"/>
    <w:tmpl w:val="A2DA2DF2"/>
    <w:lvl w:ilvl="0" w:tplc="0128AA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6B74F2"/>
    <w:multiLevelType w:val="hybridMultilevel"/>
    <w:tmpl w:val="539E4E6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C43626"/>
    <w:multiLevelType w:val="hybridMultilevel"/>
    <w:tmpl w:val="E34C924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oXSS3C4bFsQ+Vq3VFl4DnhiREz4=" w:salt="iZc/7moDSZHgg4v8GN+ZF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F1"/>
    <w:rsid w:val="000344DB"/>
    <w:rsid w:val="00046F97"/>
    <w:rsid w:val="000C3437"/>
    <w:rsid w:val="000F0FB0"/>
    <w:rsid w:val="00102749"/>
    <w:rsid w:val="0010726A"/>
    <w:rsid w:val="001907D1"/>
    <w:rsid w:val="001A5B9D"/>
    <w:rsid w:val="00202133"/>
    <w:rsid w:val="00216AC5"/>
    <w:rsid w:val="002255EB"/>
    <w:rsid w:val="00236BBF"/>
    <w:rsid w:val="00257262"/>
    <w:rsid w:val="002632D3"/>
    <w:rsid w:val="002B5268"/>
    <w:rsid w:val="002C0923"/>
    <w:rsid w:val="002C1E0E"/>
    <w:rsid w:val="002E4AF4"/>
    <w:rsid w:val="003144C2"/>
    <w:rsid w:val="00324C1B"/>
    <w:rsid w:val="00334A10"/>
    <w:rsid w:val="00343105"/>
    <w:rsid w:val="00343960"/>
    <w:rsid w:val="00347D8D"/>
    <w:rsid w:val="00350CAF"/>
    <w:rsid w:val="003917ED"/>
    <w:rsid w:val="003C22B5"/>
    <w:rsid w:val="003F375C"/>
    <w:rsid w:val="003F7C1B"/>
    <w:rsid w:val="00404C6C"/>
    <w:rsid w:val="00433698"/>
    <w:rsid w:val="0046710F"/>
    <w:rsid w:val="0047087E"/>
    <w:rsid w:val="00476D2C"/>
    <w:rsid w:val="00492E8E"/>
    <w:rsid w:val="00495148"/>
    <w:rsid w:val="004963D0"/>
    <w:rsid w:val="004A19E9"/>
    <w:rsid w:val="004A28A2"/>
    <w:rsid w:val="004A3ABA"/>
    <w:rsid w:val="004A7C08"/>
    <w:rsid w:val="004B2085"/>
    <w:rsid w:val="004E11CD"/>
    <w:rsid w:val="0052120C"/>
    <w:rsid w:val="00521B30"/>
    <w:rsid w:val="00524E42"/>
    <w:rsid w:val="00527450"/>
    <w:rsid w:val="00531A35"/>
    <w:rsid w:val="00541392"/>
    <w:rsid w:val="005453CF"/>
    <w:rsid w:val="00545C60"/>
    <w:rsid w:val="0055713E"/>
    <w:rsid w:val="00564188"/>
    <w:rsid w:val="005679F1"/>
    <w:rsid w:val="00576B41"/>
    <w:rsid w:val="00592F07"/>
    <w:rsid w:val="00597ED6"/>
    <w:rsid w:val="005D56BC"/>
    <w:rsid w:val="005E266B"/>
    <w:rsid w:val="00600BA6"/>
    <w:rsid w:val="00606B08"/>
    <w:rsid w:val="00624AD8"/>
    <w:rsid w:val="00624D56"/>
    <w:rsid w:val="00643086"/>
    <w:rsid w:val="00661E61"/>
    <w:rsid w:val="006A3A3D"/>
    <w:rsid w:val="006B1328"/>
    <w:rsid w:val="006B1E16"/>
    <w:rsid w:val="006D120A"/>
    <w:rsid w:val="006D16CD"/>
    <w:rsid w:val="006D70CC"/>
    <w:rsid w:val="006E6107"/>
    <w:rsid w:val="006F22B9"/>
    <w:rsid w:val="007033A8"/>
    <w:rsid w:val="00707F14"/>
    <w:rsid w:val="00712A0C"/>
    <w:rsid w:val="00712D2E"/>
    <w:rsid w:val="0071498C"/>
    <w:rsid w:val="007252CD"/>
    <w:rsid w:val="00732EF1"/>
    <w:rsid w:val="00751F81"/>
    <w:rsid w:val="00761A1B"/>
    <w:rsid w:val="0077725D"/>
    <w:rsid w:val="00785C92"/>
    <w:rsid w:val="007942BA"/>
    <w:rsid w:val="007B2D03"/>
    <w:rsid w:val="007D0D51"/>
    <w:rsid w:val="008142F5"/>
    <w:rsid w:val="00824997"/>
    <w:rsid w:val="0083132E"/>
    <w:rsid w:val="00834F6F"/>
    <w:rsid w:val="00860556"/>
    <w:rsid w:val="008C7DDC"/>
    <w:rsid w:val="008D021E"/>
    <w:rsid w:val="008D356B"/>
    <w:rsid w:val="00945B8D"/>
    <w:rsid w:val="009559A0"/>
    <w:rsid w:val="00967734"/>
    <w:rsid w:val="009732C2"/>
    <w:rsid w:val="0097411B"/>
    <w:rsid w:val="009823FE"/>
    <w:rsid w:val="00986E76"/>
    <w:rsid w:val="009938BE"/>
    <w:rsid w:val="009A4D16"/>
    <w:rsid w:val="009B263C"/>
    <w:rsid w:val="009D1E2F"/>
    <w:rsid w:val="009D29EB"/>
    <w:rsid w:val="009D431B"/>
    <w:rsid w:val="00A04A3F"/>
    <w:rsid w:val="00A17E45"/>
    <w:rsid w:val="00A368AC"/>
    <w:rsid w:val="00A8383F"/>
    <w:rsid w:val="00AC60CE"/>
    <w:rsid w:val="00B233A1"/>
    <w:rsid w:val="00B32475"/>
    <w:rsid w:val="00B34997"/>
    <w:rsid w:val="00B46E82"/>
    <w:rsid w:val="00B553F8"/>
    <w:rsid w:val="00B60BE9"/>
    <w:rsid w:val="00B60D17"/>
    <w:rsid w:val="00B737FA"/>
    <w:rsid w:val="00B82B8E"/>
    <w:rsid w:val="00B93ADD"/>
    <w:rsid w:val="00B96EA6"/>
    <w:rsid w:val="00BA2AEB"/>
    <w:rsid w:val="00BC1E02"/>
    <w:rsid w:val="00BF398D"/>
    <w:rsid w:val="00C4299A"/>
    <w:rsid w:val="00C53C24"/>
    <w:rsid w:val="00C6139D"/>
    <w:rsid w:val="00C62715"/>
    <w:rsid w:val="00CA25EA"/>
    <w:rsid w:val="00CB137C"/>
    <w:rsid w:val="00D315DE"/>
    <w:rsid w:val="00D55DE3"/>
    <w:rsid w:val="00D56EE4"/>
    <w:rsid w:val="00D623F6"/>
    <w:rsid w:val="00D6437E"/>
    <w:rsid w:val="00D6758E"/>
    <w:rsid w:val="00D95212"/>
    <w:rsid w:val="00DA1F5F"/>
    <w:rsid w:val="00DA5B57"/>
    <w:rsid w:val="00DC46C6"/>
    <w:rsid w:val="00E20D35"/>
    <w:rsid w:val="00E35394"/>
    <w:rsid w:val="00E50F3A"/>
    <w:rsid w:val="00E51CA5"/>
    <w:rsid w:val="00E540AC"/>
    <w:rsid w:val="00E62A30"/>
    <w:rsid w:val="00E65947"/>
    <w:rsid w:val="00E671BC"/>
    <w:rsid w:val="00E773CB"/>
    <w:rsid w:val="00EA15D6"/>
    <w:rsid w:val="00EA36CE"/>
    <w:rsid w:val="00EB75D4"/>
    <w:rsid w:val="00EC03F8"/>
    <w:rsid w:val="00EC09ED"/>
    <w:rsid w:val="00F01F71"/>
    <w:rsid w:val="00F11C33"/>
    <w:rsid w:val="00F322E3"/>
    <w:rsid w:val="00F356E0"/>
    <w:rsid w:val="00F614B5"/>
    <w:rsid w:val="00F82921"/>
    <w:rsid w:val="00FC1878"/>
    <w:rsid w:val="00FE1726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47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324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B32475"/>
    <w:rPr>
      <w:rFonts w:ascii="Times New Roman" w:hAnsi="Times New Roman" w:cs="Times New Roman"/>
      <w:sz w:val="24"/>
      <w:szCs w:val="24"/>
      <w:lang w:eastAsia="nl-NL"/>
    </w:rPr>
  </w:style>
  <w:style w:type="paragraph" w:customStyle="1" w:styleId="titel">
    <w:name w:val="titel"/>
    <w:basedOn w:val="Standaard"/>
    <w:uiPriority w:val="99"/>
    <w:rsid w:val="00B324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rebuchetMS-Bold" w:hAnsi="TrebuchetMS-Bold" w:cs="TrebuchetMS-Bold"/>
      <w:b/>
      <w:bCs/>
      <w:color w:val="000000"/>
      <w:sz w:val="60"/>
      <w:szCs w:val="60"/>
      <w:lang w:eastAsia="en-US"/>
    </w:rPr>
  </w:style>
  <w:style w:type="character" w:styleId="Paginanummer">
    <w:name w:val="page number"/>
    <w:uiPriority w:val="99"/>
    <w:rsid w:val="00B32475"/>
    <w:rPr>
      <w:rFonts w:cs="Times New Roman"/>
    </w:rPr>
  </w:style>
  <w:style w:type="paragraph" w:styleId="Lijstalinea">
    <w:name w:val="List Paragraph"/>
    <w:basedOn w:val="Standaard"/>
    <w:uiPriority w:val="34"/>
    <w:qFormat/>
    <w:rsid w:val="006B1E16"/>
    <w:pPr>
      <w:ind w:left="720"/>
      <w:contextualSpacing/>
    </w:pPr>
  </w:style>
  <w:style w:type="table" w:styleId="Tabelraster">
    <w:name w:val="Table Grid"/>
    <w:basedOn w:val="Standaardtabel"/>
    <w:uiPriority w:val="59"/>
    <w:locked/>
    <w:rsid w:val="005E266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24E4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C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1C33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53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35394"/>
    <w:rPr>
      <w:rFonts w:ascii="Times New Roman" w:eastAsia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53F8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B553F8"/>
    <w:rPr>
      <w:rFonts w:ascii="Times New Roman" w:eastAsia="Times New Roman" w:hAnsi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B55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47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324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B32475"/>
    <w:rPr>
      <w:rFonts w:ascii="Times New Roman" w:hAnsi="Times New Roman" w:cs="Times New Roman"/>
      <w:sz w:val="24"/>
      <w:szCs w:val="24"/>
      <w:lang w:eastAsia="nl-NL"/>
    </w:rPr>
  </w:style>
  <w:style w:type="paragraph" w:customStyle="1" w:styleId="titel">
    <w:name w:val="titel"/>
    <w:basedOn w:val="Standaard"/>
    <w:uiPriority w:val="99"/>
    <w:rsid w:val="00B324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rebuchetMS-Bold" w:hAnsi="TrebuchetMS-Bold" w:cs="TrebuchetMS-Bold"/>
      <w:b/>
      <w:bCs/>
      <w:color w:val="000000"/>
      <w:sz w:val="60"/>
      <w:szCs w:val="60"/>
      <w:lang w:eastAsia="en-US"/>
    </w:rPr>
  </w:style>
  <w:style w:type="character" w:styleId="Paginanummer">
    <w:name w:val="page number"/>
    <w:uiPriority w:val="99"/>
    <w:rsid w:val="00B32475"/>
    <w:rPr>
      <w:rFonts w:cs="Times New Roman"/>
    </w:rPr>
  </w:style>
  <w:style w:type="paragraph" w:styleId="Lijstalinea">
    <w:name w:val="List Paragraph"/>
    <w:basedOn w:val="Standaard"/>
    <w:uiPriority w:val="34"/>
    <w:qFormat/>
    <w:rsid w:val="006B1E16"/>
    <w:pPr>
      <w:ind w:left="720"/>
      <w:contextualSpacing/>
    </w:pPr>
  </w:style>
  <w:style w:type="table" w:styleId="Tabelraster">
    <w:name w:val="Table Grid"/>
    <w:basedOn w:val="Standaardtabel"/>
    <w:uiPriority w:val="59"/>
    <w:locked/>
    <w:rsid w:val="005E266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24E4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C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1C33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53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35394"/>
    <w:rPr>
      <w:rFonts w:ascii="Times New Roman" w:eastAsia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53F8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B553F8"/>
    <w:rPr>
      <w:rFonts w:ascii="Times New Roman" w:eastAsia="Times New Roman" w:hAnsi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B55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O-Formulier%20%20SWV%20PO%202203%20(2)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3F53-828D-4416-AD03-26901E46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O-Formulier  SWV PO 2203 (2)</Template>
  <TotalTime>22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Reestoeverschool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Josien Spitse</cp:lastModifiedBy>
  <cp:revision>7</cp:revision>
  <cp:lastPrinted>2014-02-19T08:36:00Z</cp:lastPrinted>
  <dcterms:created xsi:type="dcterms:W3CDTF">2015-04-08T09:32:00Z</dcterms:created>
  <dcterms:modified xsi:type="dcterms:W3CDTF">2015-09-15T11:35:00Z</dcterms:modified>
</cp:coreProperties>
</file>