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81F" w14:textId="23C6DBBF" w:rsidR="00320CA8" w:rsidRDefault="007F59A6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</w:rPr>
        <w:t>7</w:t>
      </w:r>
      <w:bookmarkStart w:id="0" w:name="_GoBack"/>
      <w:bookmarkEnd w:id="0"/>
      <w:r w:rsidR="00B51AB5">
        <w:rPr>
          <w:rFonts w:ascii="Verdana" w:hAnsi="Verdana"/>
          <w:b/>
          <w:spacing w:val="-2"/>
          <w:sz w:val="32"/>
          <w:szCs w:val="28"/>
        </w:rPr>
        <w:t xml:space="preserve">. </w:t>
      </w:r>
      <w:r w:rsidR="000C774E">
        <w:rPr>
          <w:rFonts w:ascii="Verdana" w:hAnsi="Verdana"/>
          <w:b/>
          <w:spacing w:val="-2"/>
          <w:sz w:val="32"/>
          <w:szCs w:val="28"/>
        </w:rPr>
        <w:t xml:space="preserve">Aanvraagformulier </w:t>
      </w:r>
      <w:r w:rsidR="004B571B" w:rsidRPr="004B571B">
        <w:rPr>
          <w:rFonts w:ascii="Verdana" w:hAnsi="Verdana"/>
          <w:b/>
          <w:spacing w:val="-2"/>
          <w:sz w:val="32"/>
          <w:szCs w:val="28"/>
          <w:u w:val="single"/>
        </w:rPr>
        <w:t>Preventieve Begeleiding</w:t>
      </w:r>
      <w:r w:rsidR="004B571B" w:rsidRPr="004B571B">
        <w:rPr>
          <w:rFonts w:ascii="Verdana" w:hAnsi="Verdana"/>
          <w:b/>
          <w:spacing w:val="-2"/>
          <w:sz w:val="32"/>
          <w:szCs w:val="28"/>
        </w:rPr>
        <w:t xml:space="preserve">  </w:t>
      </w:r>
      <w:r w:rsidR="004B571B" w:rsidRPr="004B571B">
        <w:rPr>
          <w:rFonts w:ascii="Verdana" w:hAnsi="Verdana"/>
          <w:b/>
          <w:spacing w:val="-2"/>
          <w:sz w:val="32"/>
          <w:szCs w:val="28"/>
        </w:rPr>
        <w:tab/>
      </w:r>
      <w:r w:rsidR="004B571B" w:rsidRPr="004B571B">
        <w:rPr>
          <w:rFonts w:ascii="Verdana" w:hAnsi="Verdana"/>
          <w:b/>
          <w:spacing w:val="-2"/>
          <w:sz w:val="32"/>
          <w:szCs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B06183">
        <w:rPr>
          <w:noProof/>
          <w:sz w:val="28"/>
        </w:rPr>
        <w:t xml:space="preserve">         </w:t>
      </w:r>
      <w:r w:rsidR="00321F44">
        <w:rPr>
          <w:noProof/>
          <w:sz w:val="28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B06183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</w:t>
      </w:r>
      <w:r w:rsidR="00320CA8" w:rsidRPr="00F8628F">
        <w:rPr>
          <w:rFonts w:ascii="Eras Medium ITC" w:hAnsi="Eras Medium ITC"/>
          <w:b/>
          <w:color w:val="3554A4"/>
          <w:sz w:val="20"/>
          <w:szCs w:val="20"/>
        </w:rPr>
        <w:t>eli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ng Meppel</w:t>
      </w:r>
      <w:r w:rsidR="00D61FC9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CF38E1">
        <w:rPr>
          <w:rFonts w:ascii="Eras Medium ITC" w:hAnsi="Eras Medium ITC"/>
          <w:b/>
          <w:color w:val="3554A4"/>
          <w:sz w:val="20"/>
          <w:szCs w:val="20"/>
        </w:rPr>
        <w:br/>
      </w:r>
    </w:p>
    <w:p w14:paraId="59D1887B" w14:textId="598CBBBF" w:rsidR="00CF38E1" w:rsidRPr="00CF38E1" w:rsidRDefault="00CF38E1" w:rsidP="00E160CE">
      <w:pPr>
        <w:rPr>
          <w:rFonts w:ascii="Eras Medium ITC" w:hAnsi="Eras Medium ITC"/>
          <w:b/>
          <w:sz w:val="22"/>
          <w:szCs w:val="22"/>
          <w:u w:val="single"/>
        </w:rPr>
      </w:pPr>
      <w:r w:rsidRPr="00CF38E1">
        <w:rPr>
          <w:rFonts w:ascii="Eras Medium ITC" w:hAnsi="Eras Medium ITC"/>
          <w:b/>
          <w:sz w:val="22"/>
          <w:szCs w:val="22"/>
          <w:u w:val="single"/>
        </w:rPr>
        <w:t>Ambulant begeleiders:</w:t>
      </w:r>
      <w:r>
        <w:rPr>
          <w:rFonts w:ascii="Eras Medium ITC" w:hAnsi="Eras Medium ITC"/>
          <w:b/>
          <w:sz w:val="22"/>
          <w:szCs w:val="22"/>
          <w:u w:val="single"/>
        </w:rPr>
        <w:br/>
      </w:r>
    </w:p>
    <w:p w14:paraId="538E1A74" w14:textId="448267B6" w:rsidR="00D61FC9" w:rsidRPr="00F8628F" w:rsidRDefault="00D61FC9" w:rsidP="00E160CE">
      <w:pPr>
        <w:rPr>
          <w:rFonts w:ascii="Eras Medium ITC" w:hAnsi="Eras Medium ITC"/>
          <w:b/>
          <w:color w:val="3554A4"/>
          <w:sz w:val="20"/>
          <w:szCs w:val="20"/>
        </w:rPr>
      </w:pPr>
      <w:r w:rsidRPr="00F8628F">
        <w:rPr>
          <w:rFonts w:ascii="Eras Medium ITC" w:hAnsi="Eras Medium ITC"/>
          <w:b/>
          <w:color w:val="3554A4"/>
          <w:sz w:val="20"/>
          <w:szCs w:val="20"/>
        </w:rPr>
        <w:t>Pietsje Brouwer</w:t>
      </w:r>
      <w:r w:rsidRPr="00F8628F">
        <w:rPr>
          <w:rFonts w:ascii="Eras Medium ITC" w:hAnsi="Eras Medium ITC"/>
          <w:b/>
          <w:color w:val="3554A4"/>
          <w:sz w:val="20"/>
          <w:szCs w:val="20"/>
        </w:rPr>
        <w:tab/>
      </w:r>
      <w:r w:rsidRPr="00F8628F">
        <w:rPr>
          <w:rFonts w:ascii="Eras Medium ITC" w:hAnsi="Eras Medium ITC"/>
          <w:b/>
          <w:color w:val="3554A4"/>
          <w:sz w:val="20"/>
          <w:szCs w:val="20"/>
        </w:rPr>
        <w:tab/>
        <w:t xml:space="preserve">: </w:t>
      </w:r>
      <w:hyperlink r:id="rId11" w:history="1">
        <w:r w:rsidR="00F8628F" w:rsidRPr="00F8628F">
          <w:rPr>
            <w:rStyle w:val="Hyperlink"/>
            <w:rFonts w:ascii="Eras Medium ITC" w:hAnsi="Eras Medium ITC"/>
            <w:b/>
            <w:color w:val="3554A4"/>
            <w:sz w:val="20"/>
            <w:szCs w:val="20"/>
          </w:rPr>
          <w:t>p.brouwer.mep@po2203.nl</w:t>
        </w:r>
      </w:hyperlink>
      <w:r w:rsidR="00F8628F" w:rsidRPr="00F8628F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</w:p>
    <w:p w14:paraId="1D9496C1" w14:textId="62D6D74E" w:rsidR="00D61FC9" w:rsidRPr="00F8628F" w:rsidRDefault="00D61FC9" w:rsidP="00E160CE">
      <w:pPr>
        <w:rPr>
          <w:rFonts w:ascii="Eras Medium ITC" w:hAnsi="Eras Medium ITC"/>
          <w:b/>
          <w:color w:val="3554A4"/>
          <w:sz w:val="20"/>
          <w:szCs w:val="20"/>
        </w:rPr>
      </w:pPr>
      <w:r w:rsidRPr="00F8628F">
        <w:rPr>
          <w:rFonts w:ascii="Eras Medium ITC" w:hAnsi="Eras Medium ITC"/>
          <w:b/>
          <w:color w:val="3554A4"/>
          <w:sz w:val="20"/>
          <w:szCs w:val="20"/>
        </w:rPr>
        <w:t>Henriëtte ten Hoeve</w:t>
      </w:r>
      <w:r w:rsidRPr="00F8628F">
        <w:rPr>
          <w:rFonts w:ascii="Eras Medium ITC" w:hAnsi="Eras Medium ITC"/>
          <w:b/>
          <w:color w:val="3554A4"/>
          <w:sz w:val="20"/>
          <w:szCs w:val="20"/>
        </w:rPr>
        <w:tab/>
        <w:t xml:space="preserve">: </w:t>
      </w:r>
      <w:hyperlink r:id="rId12" w:history="1">
        <w:r w:rsidR="00F8628F" w:rsidRPr="00F8628F">
          <w:rPr>
            <w:rStyle w:val="Hyperlink"/>
            <w:rFonts w:ascii="Eras Medium ITC" w:hAnsi="Eras Medium ITC"/>
            <w:b/>
            <w:color w:val="3554A4"/>
            <w:sz w:val="20"/>
            <w:szCs w:val="20"/>
          </w:rPr>
          <w:t>h.tenhoeve.mep@po2203.nl</w:t>
        </w:r>
      </w:hyperlink>
      <w:r w:rsidR="00F8628F" w:rsidRPr="00F8628F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Pr="00F8628F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</w:p>
    <w:p w14:paraId="0D99AECF" w14:textId="0EDEB86E" w:rsidR="00D61FC9" w:rsidRPr="00F8628F" w:rsidRDefault="00D61FC9" w:rsidP="00E160CE">
      <w:pPr>
        <w:rPr>
          <w:rFonts w:ascii="Eras Medium ITC" w:hAnsi="Eras Medium ITC"/>
          <w:b/>
          <w:color w:val="3554A4"/>
          <w:sz w:val="20"/>
          <w:szCs w:val="20"/>
        </w:rPr>
      </w:pPr>
      <w:r w:rsidRPr="00F8628F">
        <w:rPr>
          <w:rFonts w:ascii="Eras Medium ITC" w:hAnsi="Eras Medium ITC"/>
          <w:b/>
          <w:color w:val="3554A4"/>
          <w:sz w:val="20"/>
          <w:szCs w:val="20"/>
        </w:rPr>
        <w:t xml:space="preserve">Brenda Doorten </w:t>
      </w:r>
      <w:r w:rsidRPr="00F8628F">
        <w:rPr>
          <w:rFonts w:ascii="Eras Medium ITC" w:hAnsi="Eras Medium ITC"/>
          <w:b/>
          <w:color w:val="3554A4"/>
          <w:sz w:val="20"/>
          <w:szCs w:val="20"/>
        </w:rPr>
        <w:tab/>
        <w:t xml:space="preserve">: </w:t>
      </w:r>
      <w:hyperlink r:id="rId13" w:history="1">
        <w:r w:rsidR="00F8628F" w:rsidRPr="00F8628F">
          <w:rPr>
            <w:rStyle w:val="Hyperlink"/>
            <w:rFonts w:ascii="Eras Medium ITC" w:hAnsi="Eras Medium ITC"/>
            <w:b/>
            <w:color w:val="3554A4"/>
            <w:sz w:val="20"/>
            <w:szCs w:val="20"/>
          </w:rPr>
          <w:t>b.doorten.mep@po2203.nl</w:t>
        </w:r>
      </w:hyperlink>
      <w:r w:rsidR="00F8628F" w:rsidRPr="00F8628F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Pr="00F8628F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F8628F" w:rsidRPr="00F8628F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</w:p>
    <w:p w14:paraId="5BD3E66E" w14:textId="576801B5" w:rsidR="00D61FC9" w:rsidRPr="00F8628F" w:rsidRDefault="00D61FC9" w:rsidP="00E160CE">
      <w:pPr>
        <w:rPr>
          <w:rFonts w:ascii="Eras Medium ITC" w:hAnsi="Eras Medium ITC"/>
          <w:b/>
          <w:color w:val="3554A4"/>
          <w:sz w:val="20"/>
          <w:szCs w:val="20"/>
        </w:rPr>
      </w:pPr>
      <w:r w:rsidRPr="00F8628F">
        <w:rPr>
          <w:rFonts w:ascii="Eras Medium ITC" w:hAnsi="Eras Medium ITC"/>
          <w:b/>
          <w:color w:val="3554A4"/>
          <w:sz w:val="20"/>
          <w:szCs w:val="20"/>
        </w:rPr>
        <w:t>Janette Kroezen</w:t>
      </w:r>
      <w:r w:rsidRPr="00F8628F">
        <w:rPr>
          <w:rFonts w:ascii="Eras Medium ITC" w:hAnsi="Eras Medium ITC"/>
          <w:b/>
          <w:color w:val="3554A4"/>
          <w:sz w:val="20"/>
          <w:szCs w:val="20"/>
        </w:rPr>
        <w:tab/>
        <w:t xml:space="preserve">: </w:t>
      </w:r>
      <w:hyperlink r:id="rId14" w:history="1">
        <w:r w:rsidR="00F8628F" w:rsidRPr="00F8628F">
          <w:rPr>
            <w:rStyle w:val="Hyperlink"/>
            <w:rFonts w:ascii="Eras Medium ITC" w:hAnsi="Eras Medium ITC"/>
            <w:b/>
            <w:color w:val="3554A4"/>
            <w:sz w:val="20"/>
            <w:szCs w:val="20"/>
          </w:rPr>
          <w:t>j.kroezen@ambelt.nl</w:t>
        </w:r>
      </w:hyperlink>
      <w:r w:rsidR="00F8628F" w:rsidRPr="00F8628F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</w:p>
    <w:p w14:paraId="190CA409" w14:textId="7B15D955" w:rsidR="00D61FC9" w:rsidRPr="00F8628F" w:rsidRDefault="00D61FC9" w:rsidP="00E160CE">
      <w:pPr>
        <w:rPr>
          <w:rFonts w:ascii="Eras Medium ITC" w:hAnsi="Eras Medium ITC"/>
          <w:b/>
          <w:color w:val="3554A4"/>
          <w:sz w:val="20"/>
          <w:szCs w:val="20"/>
        </w:rPr>
      </w:pPr>
      <w:r w:rsidRPr="00F8628F">
        <w:rPr>
          <w:rFonts w:ascii="Eras Medium ITC" w:hAnsi="Eras Medium ITC"/>
          <w:b/>
          <w:color w:val="3554A4"/>
          <w:sz w:val="20"/>
          <w:szCs w:val="20"/>
        </w:rPr>
        <w:t xml:space="preserve">Sita van der Veen </w:t>
      </w:r>
      <w:r w:rsidR="00F8628F" w:rsidRPr="00F8628F">
        <w:rPr>
          <w:rFonts w:ascii="Eras Medium ITC" w:hAnsi="Eras Medium ITC"/>
          <w:b/>
          <w:color w:val="3554A4"/>
          <w:sz w:val="20"/>
          <w:szCs w:val="20"/>
        </w:rPr>
        <w:tab/>
        <w:t xml:space="preserve">: </w:t>
      </w:r>
      <w:hyperlink r:id="rId15" w:history="1">
        <w:r w:rsidR="00F8628F" w:rsidRPr="00F8628F">
          <w:rPr>
            <w:rStyle w:val="Hyperlink"/>
            <w:rFonts w:ascii="Eras Medium ITC" w:hAnsi="Eras Medium ITC"/>
            <w:b/>
            <w:color w:val="3554A4"/>
            <w:sz w:val="20"/>
            <w:szCs w:val="20"/>
          </w:rPr>
          <w:t>svdveen@detwijn.nl</w:t>
        </w:r>
      </w:hyperlink>
      <w:r w:rsidR="00F8628F" w:rsidRPr="00F8628F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</w:p>
    <w:p w14:paraId="39BA55D7" w14:textId="77777777" w:rsidR="00E80762" w:rsidRDefault="00E80762" w:rsidP="00320CA8">
      <w:pPr>
        <w:jc w:val="right"/>
        <w:rPr>
          <w:noProof/>
        </w:rPr>
      </w:pPr>
    </w:p>
    <w:p w14:paraId="78BF23E7" w14:textId="15611718" w:rsidR="0081703F" w:rsidRDefault="0081703F" w:rsidP="00791D87">
      <w:pPr>
        <w:ind w:left="6372" w:firstLine="708"/>
        <w:rPr>
          <w:rFonts w:ascii="Verdana" w:hAnsi="Verdana"/>
          <w:b/>
          <w:color w:val="3554A4"/>
          <w:spacing w:val="-2"/>
          <w:sz w:val="20"/>
          <w:szCs w:val="20"/>
        </w:rPr>
      </w:pPr>
    </w:p>
    <w:p w14:paraId="6044127A" w14:textId="49A7E4DF" w:rsidR="00913D27" w:rsidRPr="00791D87" w:rsidRDefault="00913D27" w:rsidP="00791D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2BB1C3"/>
        <w:rPr>
          <w:rFonts w:ascii="Verdana" w:hAnsi="Verdana" w:cs="Arial"/>
          <w:color w:val="FFFFFF" w:themeColor="background1"/>
          <w:sz w:val="18"/>
          <w:szCs w:val="18"/>
        </w:rPr>
      </w:pPr>
      <w:r w:rsidRPr="00791D87">
        <w:rPr>
          <w:rFonts w:ascii="Verdana" w:hAnsi="Verdana"/>
          <w:b/>
          <w:color w:val="FFFFFF" w:themeColor="background1"/>
          <w:spacing w:val="-2"/>
          <w:sz w:val="22"/>
          <w:szCs w:val="28"/>
        </w:rPr>
        <w:t>Datum invullen</w:t>
      </w:r>
      <w:r w:rsidR="00DC1C85" w:rsidRPr="00791D87">
        <w:rPr>
          <w:rFonts w:ascii="Verdana" w:hAnsi="Verdana"/>
          <w:b/>
          <w:color w:val="FFFFFF" w:themeColor="background1"/>
          <w:spacing w:val="-2"/>
          <w:sz w:val="22"/>
          <w:szCs w:val="28"/>
        </w:rPr>
        <w:tab/>
      </w:r>
      <w:r w:rsidR="00662B1B" w:rsidRPr="00791D87">
        <w:rPr>
          <w:rFonts w:ascii="Verdana" w:hAnsi="Verdana"/>
          <w:b/>
          <w:color w:val="FFFFFF" w:themeColor="background1"/>
          <w:spacing w:val="-2"/>
          <w:sz w:val="22"/>
          <w:szCs w:val="28"/>
        </w:rPr>
        <w:t>:</w:t>
      </w:r>
      <w:r w:rsidRPr="00791D87">
        <w:rPr>
          <w:rFonts w:ascii="Verdana" w:hAnsi="Verdana"/>
          <w:b/>
          <w:color w:val="FFFFFF" w:themeColor="background1"/>
          <w:spacing w:val="-2"/>
          <w:sz w:val="22"/>
          <w:szCs w:val="28"/>
        </w:rPr>
        <w:t xml:space="preserve"> </w:t>
      </w:r>
      <w:r w:rsidRPr="00791D87">
        <w:rPr>
          <w:rFonts w:ascii="Verdana" w:hAnsi="Verdana" w:cs="Arial"/>
          <w:color w:val="FFFFFF" w:themeColor="background1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91D87">
        <w:rPr>
          <w:rFonts w:ascii="Verdana" w:hAnsi="Verdana" w:cs="Arial"/>
          <w:color w:val="FFFFFF" w:themeColor="background1"/>
          <w:sz w:val="18"/>
          <w:szCs w:val="18"/>
        </w:rPr>
        <w:instrText xml:space="preserve"> FORMTEXT </w:instrText>
      </w:r>
      <w:r w:rsidRPr="00791D87">
        <w:rPr>
          <w:rFonts w:ascii="Verdana" w:hAnsi="Verdana" w:cs="Arial"/>
          <w:color w:val="FFFFFF" w:themeColor="background1"/>
          <w:sz w:val="18"/>
          <w:szCs w:val="18"/>
        </w:rPr>
      </w:r>
      <w:r w:rsidRPr="00791D87">
        <w:rPr>
          <w:rFonts w:ascii="Verdana" w:hAnsi="Verdana" w:cs="Arial"/>
          <w:color w:val="FFFFFF" w:themeColor="background1"/>
          <w:sz w:val="18"/>
          <w:szCs w:val="18"/>
        </w:rPr>
        <w:fldChar w:fldCharType="separate"/>
      </w:r>
      <w:r w:rsidRPr="00791D87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791D87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791D87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791D87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791D87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791D87">
        <w:rPr>
          <w:rFonts w:ascii="Verdana" w:hAnsi="Verdana" w:cs="Arial"/>
          <w:color w:val="FFFFFF" w:themeColor="background1"/>
          <w:sz w:val="18"/>
          <w:szCs w:val="18"/>
        </w:rPr>
        <w:fldChar w:fldCharType="end"/>
      </w:r>
    </w:p>
    <w:p w14:paraId="0E3447CC" w14:textId="3C62F944" w:rsidR="00913D27" w:rsidRPr="00662B1B" w:rsidRDefault="00913D27" w:rsidP="00662B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/>
          <w:b/>
          <w:spacing w:val="-2"/>
          <w:sz w:val="22"/>
          <w:szCs w:val="28"/>
        </w:rPr>
      </w:pPr>
      <w:r w:rsidRPr="00662B1B">
        <w:rPr>
          <w:rFonts w:ascii="Verdana" w:hAnsi="Verdana"/>
          <w:b/>
          <w:spacing w:val="-2"/>
          <w:sz w:val="22"/>
          <w:szCs w:val="28"/>
        </w:rPr>
        <w:t>Naam</w:t>
      </w:r>
      <w:r w:rsidR="00DC1C85">
        <w:rPr>
          <w:rFonts w:ascii="Verdana" w:hAnsi="Verdana"/>
          <w:b/>
          <w:spacing w:val="-2"/>
          <w:sz w:val="22"/>
          <w:szCs w:val="28"/>
        </w:rPr>
        <w:t xml:space="preserve"> invuller</w:t>
      </w:r>
      <w:r w:rsidR="00DC1C85">
        <w:rPr>
          <w:rFonts w:ascii="Verdana" w:hAnsi="Verdana"/>
          <w:b/>
          <w:spacing w:val="-2"/>
          <w:sz w:val="22"/>
          <w:szCs w:val="28"/>
        </w:rPr>
        <w:tab/>
      </w:r>
      <w:r w:rsidRPr="00662B1B">
        <w:rPr>
          <w:rFonts w:ascii="Verdana" w:hAnsi="Verdana"/>
          <w:b/>
          <w:spacing w:val="-2"/>
          <w:sz w:val="22"/>
          <w:szCs w:val="28"/>
        </w:rPr>
        <w:t>:</w:t>
      </w:r>
      <w:r w:rsidR="00662B1B" w:rsidRPr="00662B1B">
        <w:rPr>
          <w:rFonts w:ascii="Verdana" w:hAnsi="Verdana"/>
          <w:b/>
          <w:spacing w:val="-2"/>
          <w:sz w:val="22"/>
          <w:szCs w:val="28"/>
        </w:rPr>
        <w:t xml:space="preserve"> </w:t>
      </w:r>
      <w:r w:rsidR="00662B1B" w:rsidRPr="00791D87">
        <w:rPr>
          <w:rFonts w:ascii="Verdana" w:hAnsi="Verdana" w:cs="Arial"/>
          <w:color w:val="000000" w:themeColor="text1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62B1B" w:rsidRPr="00791D87">
        <w:rPr>
          <w:rFonts w:ascii="Verdana" w:hAnsi="Verdana" w:cs="Arial"/>
          <w:color w:val="000000" w:themeColor="text1"/>
          <w:sz w:val="18"/>
          <w:szCs w:val="18"/>
        </w:rPr>
        <w:instrText xml:space="preserve"> FORMTEXT </w:instrText>
      </w:r>
      <w:r w:rsidR="00662B1B" w:rsidRPr="00791D87">
        <w:rPr>
          <w:rFonts w:ascii="Verdana" w:hAnsi="Verdana" w:cs="Arial"/>
          <w:color w:val="000000" w:themeColor="text1"/>
          <w:sz w:val="18"/>
          <w:szCs w:val="18"/>
        </w:rPr>
      </w:r>
      <w:r w:rsidR="00662B1B" w:rsidRPr="00791D87">
        <w:rPr>
          <w:rFonts w:ascii="Verdana" w:hAnsi="Verdana" w:cs="Arial"/>
          <w:color w:val="000000" w:themeColor="text1"/>
          <w:sz w:val="18"/>
          <w:szCs w:val="18"/>
        </w:rPr>
        <w:fldChar w:fldCharType="separate"/>
      </w:r>
      <w:r w:rsidR="00662B1B" w:rsidRPr="00791D87">
        <w:rPr>
          <w:rFonts w:ascii="Verdana" w:hAnsi="Verdana" w:cs="Arial"/>
          <w:color w:val="000000" w:themeColor="text1"/>
          <w:sz w:val="18"/>
          <w:szCs w:val="18"/>
        </w:rPr>
        <w:t> </w:t>
      </w:r>
      <w:r w:rsidR="00662B1B" w:rsidRPr="00791D87">
        <w:rPr>
          <w:rFonts w:ascii="Verdana" w:hAnsi="Verdana" w:cs="Arial"/>
          <w:color w:val="000000" w:themeColor="text1"/>
          <w:sz w:val="18"/>
          <w:szCs w:val="18"/>
        </w:rPr>
        <w:t> </w:t>
      </w:r>
      <w:r w:rsidR="00662B1B" w:rsidRPr="00791D87">
        <w:rPr>
          <w:rFonts w:ascii="Verdana" w:hAnsi="Verdana" w:cs="Arial"/>
          <w:color w:val="000000" w:themeColor="text1"/>
          <w:sz w:val="18"/>
          <w:szCs w:val="18"/>
        </w:rPr>
        <w:t> </w:t>
      </w:r>
      <w:r w:rsidR="00662B1B" w:rsidRPr="00791D87">
        <w:rPr>
          <w:rFonts w:ascii="Verdana" w:hAnsi="Verdana" w:cs="Arial"/>
          <w:color w:val="000000" w:themeColor="text1"/>
          <w:sz w:val="18"/>
          <w:szCs w:val="18"/>
        </w:rPr>
        <w:t> </w:t>
      </w:r>
      <w:r w:rsidR="00662B1B" w:rsidRPr="00791D87">
        <w:rPr>
          <w:rFonts w:ascii="Verdana" w:hAnsi="Verdana" w:cs="Arial"/>
          <w:color w:val="000000" w:themeColor="text1"/>
          <w:sz w:val="18"/>
          <w:szCs w:val="18"/>
        </w:rPr>
        <w:t> </w:t>
      </w:r>
      <w:r w:rsidR="00662B1B" w:rsidRPr="00791D87">
        <w:rPr>
          <w:rFonts w:ascii="Verdana" w:hAnsi="Verdana" w:cs="Arial"/>
          <w:color w:val="000000" w:themeColor="text1"/>
          <w:sz w:val="18"/>
          <w:szCs w:val="18"/>
        </w:rPr>
        <w:fldChar w:fldCharType="end"/>
      </w:r>
    </w:p>
    <w:p w14:paraId="13A59EE2" w14:textId="51201B15" w:rsidR="00321F44" w:rsidRDefault="00321F44">
      <w: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D543C8" w14:paraId="569D86A6" w14:textId="77777777" w:rsidTr="003550D2">
        <w:trPr>
          <w:trHeight w:val="397"/>
        </w:trPr>
        <w:tc>
          <w:tcPr>
            <w:tcW w:w="9072" w:type="dxa"/>
            <w:gridSpan w:val="2"/>
            <w:shd w:val="clear" w:color="auto" w:fill="2BB1C3"/>
          </w:tcPr>
          <w:p w14:paraId="3DFAB925" w14:textId="6343B596" w:rsidR="00D543C8" w:rsidRPr="00316F0C" w:rsidRDefault="00BD3160" w:rsidP="00E27282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 w:rsidR="0069730E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Gegevens leerling</w:t>
            </w:r>
            <w:r w:rsidR="00D543C8" w:rsidRPr="00316F0C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:</w:t>
            </w:r>
          </w:p>
        </w:tc>
      </w:tr>
      <w:tr w:rsidR="004B3CB2" w14:paraId="4751142A" w14:textId="77777777" w:rsidTr="003550D2">
        <w:trPr>
          <w:trHeight w:val="227"/>
        </w:trPr>
        <w:tc>
          <w:tcPr>
            <w:tcW w:w="2127" w:type="dxa"/>
            <w:shd w:val="clear" w:color="auto" w:fill="auto"/>
          </w:tcPr>
          <w:p w14:paraId="6589AFB2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eerling</w:t>
            </w:r>
          </w:p>
        </w:tc>
        <w:tc>
          <w:tcPr>
            <w:tcW w:w="6945" w:type="dxa"/>
            <w:shd w:val="clear" w:color="auto" w:fill="auto"/>
          </w:tcPr>
          <w:p w14:paraId="6E261DC6" w14:textId="77777777" w:rsidR="004B3CB2" w:rsidRPr="00B207D7" w:rsidRDefault="004B3CB2" w:rsidP="00E27282">
            <w:r w:rsidRPr="00791D87">
              <w:rPr>
                <w:rFonts w:ascii="Verdana" w:hAnsi="Verdana"/>
                <w:color w:val="000000" w:themeColor="text1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1D87">
              <w:rPr>
                <w:rFonts w:ascii="Verdana" w:hAnsi="Verdana"/>
                <w:color w:val="000000" w:themeColor="text1"/>
                <w:spacing w:val="-2"/>
                <w:sz w:val="18"/>
                <w:szCs w:val="18"/>
              </w:rPr>
              <w:instrText xml:space="preserve"> FORMTEXT </w:instrText>
            </w:r>
            <w:r w:rsidRPr="00791D87">
              <w:rPr>
                <w:rFonts w:ascii="Verdana" w:hAnsi="Verdana"/>
                <w:color w:val="000000" w:themeColor="text1"/>
                <w:spacing w:val="-2"/>
                <w:sz w:val="18"/>
                <w:szCs w:val="18"/>
              </w:rPr>
            </w:r>
            <w:r w:rsidRPr="00791D87">
              <w:rPr>
                <w:rFonts w:ascii="Verdana" w:hAnsi="Verdana"/>
                <w:color w:val="000000" w:themeColor="text1"/>
                <w:spacing w:val="-2"/>
                <w:sz w:val="18"/>
                <w:szCs w:val="18"/>
              </w:rPr>
              <w:fldChar w:fldCharType="separate"/>
            </w:r>
            <w:r w:rsidRPr="00791D87">
              <w:rPr>
                <w:rFonts w:ascii="Verdana" w:hAnsi="Verdana"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791D87">
              <w:rPr>
                <w:rFonts w:ascii="Verdana" w:hAnsi="Verdana"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791D87">
              <w:rPr>
                <w:rFonts w:ascii="Verdana" w:hAnsi="Verdana"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791D87">
              <w:rPr>
                <w:rFonts w:ascii="Verdana" w:hAnsi="Verdana"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791D87">
              <w:rPr>
                <w:rFonts w:ascii="Verdana" w:hAnsi="Verdana"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791D87">
              <w:rPr>
                <w:rFonts w:ascii="Verdana" w:hAnsi="Verdana"/>
                <w:color w:val="000000" w:themeColor="text1"/>
                <w:spacing w:val="-2"/>
                <w:sz w:val="18"/>
                <w:szCs w:val="18"/>
              </w:rPr>
              <w:fldChar w:fldCharType="end"/>
            </w:r>
          </w:p>
        </w:tc>
      </w:tr>
      <w:tr w:rsidR="005B052F" w14:paraId="06FF2AE4" w14:textId="77777777" w:rsidTr="003550D2">
        <w:trPr>
          <w:trHeight w:val="227"/>
        </w:trPr>
        <w:tc>
          <w:tcPr>
            <w:tcW w:w="2127" w:type="dxa"/>
            <w:shd w:val="clear" w:color="auto" w:fill="auto"/>
          </w:tcPr>
          <w:p w14:paraId="008100E2" w14:textId="3CF5D7BC" w:rsidR="005B052F" w:rsidRPr="00627BA6" w:rsidRDefault="005B052F" w:rsidP="005B052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Geboortedatum</w:t>
            </w:r>
          </w:p>
        </w:tc>
        <w:tc>
          <w:tcPr>
            <w:tcW w:w="6945" w:type="dxa"/>
            <w:shd w:val="clear" w:color="auto" w:fill="auto"/>
          </w:tcPr>
          <w:p w14:paraId="700B9279" w14:textId="3E6228EE" w:rsidR="005B052F" w:rsidRPr="00B207D7" w:rsidRDefault="005B052F" w:rsidP="005B052F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5B052F" w14:paraId="526865F0" w14:textId="77777777" w:rsidTr="003550D2">
        <w:trPr>
          <w:trHeight w:val="227"/>
        </w:trPr>
        <w:tc>
          <w:tcPr>
            <w:tcW w:w="2127" w:type="dxa"/>
            <w:shd w:val="clear" w:color="auto" w:fill="auto"/>
          </w:tcPr>
          <w:p w14:paraId="0C7F6401" w14:textId="25AC26B1" w:rsidR="005B052F" w:rsidRPr="00627BA6" w:rsidRDefault="000F0684" w:rsidP="005B052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Adres</w:t>
            </w:r>
          </w:p>
        </w:tc>
        <w:tc>
          <w:tcPr>
            <w:tcW w:w="6945" w:type="dxa"/>
            <w:shd w:val="clear" w:color="auto" w:fill="auto"/>
          </w:tcPr>
          <w:p w14:paraId="0E2C3E8D" w14:textId="77777777" w:rsidR="005B052F" w:rsidRPr="00B207D7" w:rsidRDefault="005B052F" w:rsidP="005B052F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5B052F" w14:paraId="0D52D784" w14:textId="77777777" w:rsidTr="003550D2">
        <w:trPr>
          <w:trHeight w:val="227"/>
        </w:trPr>
        <w:tc>
          <w:tcPr>
            <w:tcW w:w="2127" w:type="dxa"/>
            <w:shd w:val="clear" w:color="auto" w:fill="auto"/>
          </w:tcPr>
          <w:p w14:paraId="0A1B834E" w14:textId="77777777" w:rsidR="005B052F" w:rsidRPr="00627BA6" w:rsidRDefault="005B052F" w:rsidP="005B052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Postcode + Plaats</w:t>
            </w:r>
          </w:p>
        </w:tc>
        <w:tc>
          <w:tcPr>
            <w:tcW w:w="6945" w:type="dxa"/>
            <w:shd w:val="clear" w:color="auto" w:fill="auto"/>
          </w:tcPr>
          <w:p w14:paraId="5C88F604" w14:textId="77777777" w:rsidR="005B052F" w:rsidRPr="00B207D7" w:rsidRDefault="005B052F" w:rsidP="005B052F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5B052F" w14:paraId="4478D29A" w14:textId="77777777" w:rsidTr="003550D2">
        <w:trPr>
          <w:trHeight w:val="227"/>
        </w:trPr>
        <w:tc>
          <w:tcPr>
            <w:tcW w:w="2127" w:type="dxa"/>
            <w:shd w:val="clear" w:color="auto" w:fill="auto"/>
          </w:tcPr>
          <w:p w14:paraId="5B0928EE" w14:textId="77777777" w:rsidR="005B052F" w:rsidRPr="00627BA6" w:rsidRDefault="005B052F" w:rsidP="005B052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6945" w:type="dxa"/>
            <w:shd w:val="clear" w:color="auto" w:fill="auto"/>
          </w:tcPr>
          <w:p w14:paraId="09740F3A" w14:textId="77777777" w:rsidR="005B052F" w:rsidRPr="00635EBB" w:rsidRDefault="005B052F" w:rsidP="005B052F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5B052F" w14:paraId="73A623F3" w14:textId="77777777" w:rsidTr="003550D2">
        <w:trPr>
          <w:trHeight w:val="227"/>
        </w:trPr>
        <w:tc>
          <w:tcPr>
            <w:tcW w:w="2127" w:type="dxa"/>
            <w:shd w:val="clear" w:color="auto" w:fill="auto"/>
          </w:tcPr>
          <w:p w14:paraId="6A343011" w14:textId="74CFE264" w:rsidR="005B052F" w:rsidRPr="00627BA6" w:rsidRDefault="005B052F" w:rsidP="005B052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-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mail</w:t>
            </w:r>
          </w:p>
        </w:tc>
        <w:tc>
          <w:tcPr>
            <w:tcW w:w="6945" w:type="dxa"/>
            <w:shd w:val="clear" w:color="auto" w:fill="auto"/>
          </w:tcPr>
          <w:p w14:paraId="6F24D902" w14:textId="77777777" w:rsidR="005B052F" w:rsidRPr="00635EBB" w:rsidRDefault="005B052F" w:rsidP="005B052F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0F328544" w14:textId="4AA666C6" w:rsidR="004B3CB2" w:rsidRDefault="00E160CE" w:rsidP="004B3CB2">
      <w:pPr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7526EB" w14:paraId="6DAF9CAB" w14:textId="77777777" w:rsidTr="001D266C">
        <w:trPr>
          <w:trHeight w:val="397"/>
        </w:trPr>
        <w:tc>
          <w:tcPr>
            <w:tcW w:w="9072" w:type="dxa"/>
            <w:gridSpan w:val="2"/>
            <w:shd w:val="clear" w:color="auto" w:fill="2BB1C3"/>
          </w:tcPr>
          <w:p w14:paraId="20EAE067" w14:textId="38B7C101" w:rsidR="007526EB" w:rsidRPr="00316F0C" w:rsidRDefault="007526EB" w:rsidP="001D266C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School:</w:t>
            </w:r>
          </w:p>
        </w:tc>
      </w:tr>
      <w:tr w:rsidR="007526EB" w14:paraId="262E3791" w14:textId="77777777" w:rsidTr="001D266C">
        <w:trPr>
          <w:trHeight w:val="227"/>
        </w:trPr>
        <w:tc>
          <w:tcPr>
            <w:tcW w:w="2127" w:type="dxa"/>
            <w:shd w:val="clear" w:color="auto" w:fill="auto"/>
          </w:tcPr>
          <w:p w14:paraId="051A3061" w14:textId="1700E475" w:rsidR="007526EB" w:rsidRPr="00627BA6" w:rsidRDefault="00D04F9B" w:rsidP="001D266C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Naam school</w:t>
            </w:r>
          </w:p>
        </w:tc>
        <w:tc>
          <w:tcPr>
            <w:tcW w:w="6945" w:type="dxa"/>
            <w:shd w:val="clear" w:color="auto" w:fill="auto"/>
          </w:tcPr>
          <w:p w14:paraId="58BEAE36" w14:textId="77777777" w:rsidR="007526EB" w:rsidRPr="00B207D7" w:rsidRDefault="007526EB" w:rsidP="001D266C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7526EB" w14:paraId="6A6DC47A" w14:textId="77777777" w:rsidTr="001D266C">
        <w:trPr>
          <w:trHeight w:val="227"/>
        </w:trPr>
        <w:tc>
          <w:tcPr>
            <w:tcW w:w="2127" w:type="dxa"/>
            <w:shd w:val="clear" w:color="auto" w:fill="auto"/>
          </w:tcPr>
          <w:p w14:paraId="5616895F" w14:textId="52C3F76D" w:rsidR="007526EB" w:rsidRPr="00627BA6" w:rsidRDefault="00D04F9B" w:rsidP="001D266C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Adres</w:t>
            </w:r>
          </w:p>
        </w:tc>
        <w:tc>
          <w:tcPr>
            <w:tcW w:w="6945" w:type="dxa"/>
            <w:shd w:val="clear" w:color="auto" w:fill="auto"/>
          </w:tcPr>
          <w:p w14:paraId="39A0D73B" w14:textId="77777777" w:rsidR="007526EB" w:rsidRPr="00B207D7" w:rsidRDefault="007526EB" w:rsidP="001D266C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7526EB" w14:paraId="2E74D67C" w14:textId="77777777" w:rsidTr="001D266C">
        <w:trPr>
          <w:trHeight w:val="227"/>
        </w:trPr>
        <w:tc>
          <w:tcPr>
            <w:tcW w:w="2127" w:type="dxa"/>
            <w:shd w:val="clear" w:color="auto" w:fill="auto"/>
          </w:tcPr>
          <w:p w14:paraId="3B90BF79" w14:textId="77777777" w:rsidR="007526EB" w:rsidRPr="00627BA6" w:rsidRDefault="007526EB" w:rsidP="001D266C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Postcode + Plaats</w:t>
            </w:r>
          </w:p>
        </w:tc>
        <w:tc>
          <w:tcPr>
            <w:tcW w:w="6945" w:type="dxa"/>
            <w:shd w:val="clear" w:color="auto" w:fill="auto"/>
          </w:tcPr>
          <w:p w14:paraId="3B0E4B8B" w14:textId="77777777" w:rsidR="007526EB" w:rsidRPr="00B207D7" w:rsidRDefault="007526EB" w:rsidP="001D266C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7526EB" w14:paraId="4FD7806F" w14:textId="77777777" w:rsidTr="001D266C">
        <w:trPr>
          <w:trHeight w:val="227"/>
        </w:trPr>
        <w:tc>
          <w:tcPr>
            <w:tcW w:w="2127" w:type="dxa"/>
            <w:shd w:val="clear" w:color="auto" w:fill="auto"/>
          </w:tcPr>
          <w:p w14:paraId="5355155C" w14:textId="77777777" w:rsidR="007526EB" w:rsidRPr="00627BA6" w:rsidRDefault="007526EB" w:rsidP="001D266C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6945" w:type="dxa"/>
            <w:shd w:val="clear" w:color="auto" w:fill="auto"/>
          </w:tcPr>
          <w:p w14:paraId="02213AC0" w14:textId="77777777" w:rsidR="007526EB" w:rsidRPr="00635EBB" w:rsidRDefault="007526EB" w:rsidP="001D266C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7526EB" w14:paraId="6B7B9ED4" w14:textId="77777777" w:rsidTr="001D266C">
        <w:trPr>
          <w:trHeight w:val="227"/>
        </w:trPr>
        <w:tc>
          <w:tcPr>
            <w:tcW w:w="2127" w:type="dxa"/>
            <w:shd w:val="clear" w:color="auto" w:fill="auto"/>
          </w:tcPr>
          <w:p w14:paraId="1967145F" w14:textId="77777777" w:rsidR="007526EB" w:rsidRPr="00627BA6" w:rsidRDefault="007526EB" w:rsidP="001D266C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-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mailadres</w:t>
            </w:r>
          </w:p>
        </w:tc>
        <w:tc>
          <w:tcPr>
            <w:tcW w:w="6945" w:type="dxa"/>
            <w:shd w:val="clear" w:color="auto" w:fill="auto"/>
          </w:tcPr>
          <w:p w14:paraId="2285362A" w14:textId="77777777" w:rsidR="007526EB" w:rsidRPr="00635EBB" w:rsidRDefault="007526EB" w:rsidP="001D266C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55BC0" w14:paraId="458875F4" w14:textId="77777777" w:rsidTr="001D266C">
        <w:trPr>
          <w:trHeight w:val="227"/>
        </w:trPr>
        <w:tc>
          <w:tcPr>
            <w:tcW w:w="2127" w:type="dxa"/>
            <w:shd w:val="clear" w:color="auto" w:fill="auto"/>
          </w:tcPr>
          <w:p w14:paraId="21B6D0C0" w14:textId="466BC9D7" w:rsidR="00455BC0" w:rsidRPr="00627BA6" w:rsidRDefault="00455BC0" w:rsidP="001D266C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Naam directie</w:t>
            </w:r>
          </w:p>
        </w:tc>
        <w:tc>
          <w:tcPr>
            <w:tcW w:w="6945" w:type="dxa"/>
            <w:shd w:val="clear" w:color="auto" w:fill="auto"/>
          </w:tcPr>
          <w:p w14:paraId="7D732612" w14:textId="05A04972" w:rsidR="00455BC0" w:rsidRPr="00635EBB" w:rsidRDefault="00455BC0" w:rsidP="001D266C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0089265A" w14:textId="6CC189E0" w:rsidR="007526EB" w:rsidRDefault="00E160CE" w:rsidP="007526EB">
      <w:pPr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4348C8" w:rsidRPr="00316F0C" w14:paraId="7379A60B" w14:textId="77777777" w:rsidTr="001D266C">
        <w:trPr>
          <w:trHeight w:val="397"/>
        </w:trPr>
        <w:tc>
          <w:tcPr>
            <w:tcW w:w="9072" w:type="dxa"/>
            <w:gridSpan w:val="2"/>
            <w:shd w:val="clear" w:color="auto" w:fill="2BB1C3"/>
          </w:tcPr>
          <w:p w14:paraId="4AF6A736" w14:textId="7BA96FB1" w:rsidR="004348C8" w:rsidRPr="00316F0C" w:rsidRDefault="004348C8" w:rsidP="001D266C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Groep:</w:t>
            </w:r>
          </w:p>
        </w:tc>
      </w:tr>
      <w:tr w:rsidR="004348C8" w:rsidRPr="00B207D7" w14:paraId="30658B95" w14:textId="77777777" w:rsidTr="001D266C">
        <w:trPr>
          <w:trHeight w:val="227"/>
        </w:trPr>
        <w:tc>
          <w:tcPr>
            <w:tcW w:w="2127" w:type="dxa"/>
            <w:shd w:val="clear" w:color="auto" w:fill="auto"/>
          </w:tcPr>
          <w:p w14:paraId="1CE3F5A0" w14:textId="781A53CE" w:rsidR="004348C8" w:rsidRPr="00627BA6" w:rsidRDefault="004348C8" w:rsidP="001D266C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Groepsleerkracht</w:t>
            </w:r>
          </w:p>
        </w:tc>
        <w:tc>
          <w:tcPr>
            <w:tcW w:w="6945" w:type="dxa"/>
            <w:shd w:val="clear" w:color="auto" w:fill="auto"/>
          </w:tcPr>
          <w:p w14:paraId="7052B7E4" w14:textId="77777777" w:rsidR="004348C8" w:rsidRPr="00B207D7" w:rsidRDefault="004348C8" w:rsidP="001D266C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3AC9F5F6" w14:textId="77777777" w:rsidTr="001D266C">
        <w:trPr>
          <w:trHeight w:val="227"/>
        </w:trPr>
        <w:tc>
          <w:tcPr>
            <w:tcW w:w="2127" w:type="dxa"/>
            <w:shd w:val="clear" w:color="auto" w:fill="auto"/>
          </w:tcPr>
          <w:p w14:paraId="42A8A061" w14:textId="7BD5188C" w:rsidR="004348C8" w:rsidRPr="00627BA6" w:rsidRDefault="004348C8" w:rsidP="001D266C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Telefoon</w:t>
            </w:r>
          </w:p>
        </w:tc>
        <w:tc>
          <w:tcPr>
            <w:tcW w:w="6945" w:type="dxa"/>
            <w:shd w:val="clear" w:color="auto" w:fill="auto"/>
          </w:tcPr>
          <w:p w14:paraId="5A1D8D7E" w14:textId="77777777" w:rsidR="004348C8" w:rsidRPr="00B207D7" w:rsidRDefault="004348C8" w:rsidP="001D266C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77FE4E63" w14:textId="77777777" w:rsidTr="001D266C">
        <w:trPr>
          <w:trHeight w:val="227"/>
        </w:trPr>
        <w:tc>
          <w:tcPr>
            <w:tcW w:w="2127" w:type="dxa"/>
            <w:shd w:val="clear" w:color="auto" w:fill="auto"/>
          </w:tcPr>
          <w:p w14:paraId="70EDBA60" w14:textId="621EB461" w:rsidR="004348C8" w:rsidRPr="00627BA6" w:rsidRDefault="004348C8" w:rsidP="001D266C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Email</w:t>
            </w:r>
          </w:p>
        </w:tc>
        <w:tc>
          <w:tcPr>
            <w:tcW w:w="6945" w:type="dxa"/>
            <w:shd w:val="clear" w:color="auto" w:fill="auto"/>
          </w:tcPr>
          <w:p w14:paraId="6B13F72C" w14:textId="77777777" w:rsidR="004348C8" w:rsidRPr="00B207D7" w:rsidRDefault="004348C8" w:rsidP="001D266C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6932CB53" w14:textId="77777777" w:rsidTr="001D266C">
        <w:trPr>
          <w:trHeight w:val="227"/>
        </w:trPr>
        <w:tc>
          <w:tcPr>
            <w:tcW w:w="2127" w:type="dxa"/>
            <w:shd w:val="clear" w:color="auto" w:fill="auto"/>
          </w:tcPr>
          <w:p w14:paraId="35A012AC" w14:textId="4C5639BD" w:rsidR="004348C8" w:rsidRDefault="004348C8" w:rsidP="001D266C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Werkdagen</w:t>
            </w:r>
          </w:p>
        </w:tc>
        <w:tc>
          <w:tcPr>
            <w:tcW w:w="6945" w:type="dxa"/>
            <w:shd w:val="clear" w:color="auto" w:fill="auto"/>
          </w:tcPr>
          <w:p w14:paraId="58F925FA" w14:textId="32343664" w:rsidR="004348C8" w:rsidRPr="00B207D7" w:rsidRDefault="004348C8" w:rsidP="001D266C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2834D4C4" w14:textId="57D34F4F" w:rsidR="00C779CD" w:rsidRDefault="00E160CE" w:rsidP="00C779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4348C8" w:rsidRPr="00316F0C" w14:paraId="36E9D193" w14:textId="77777777" w:rsidTr="001D266C">
        <w:trPr>
          <w:trHeight w:val="397"/>
        </w:trPr>
        <w:tc>
          <w:tcPr>
            <w:tcW w:w="9072" w:type="dxa"/>
            <w:gridSpan w:val="2"/>
            <w:shd w:val="clear" w:color="auto" w:fill="2BB1C3"/>
          </w:tcPr>
          <w:p w14:paraId="0CEE8ED2" w14:textId="734344D6" w:rsidR="004348C8" w:rsidRPr="00316F0C" w:rsidRDefault="004348C8" w:rsidP="001D266C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Contactpersoon en functie:</w:t>
            </w:r>
          </w:p>
        </w:tc>
      </w:tr>
      <w:tr w:rsidR="004348C8" w:rsidRPr="00B207D7" w14:paraId="24913F37" w14:textId="77777777" w:rsidTr="001D266C">
        <w:trPr>
          <w:trHeight w:val="227"/>
        </w:trPr>
        <w:tc>
          <w:tcPr>
            <w:tcW w:w="2127" w:type="dxa"/>
            <w:shd w:val="clear" w:color="auto" w:fill="auto"/>
          </w:tcPr>
          <w:p w14:paraId="4319D296" w14:textId="725FC8A6" w:rsidR="004348C8" w:rsidRPr="00627BA6" w:rsidRDefault="004348C8" w:rsidP="001D266C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</w:p>
        </w:tc>
        <w:tc>
          <w:tcPr>
            <w:tcW w:w="6945" w:type="dxa"/>
            <w:shd w:val="clear" w:color="auto" w:fill="auto"/>
          </w:tcPr>
          <w:p w14:paraId="50B0AAB2" w14:textId="77777777" w:rsidR="004348C8" w:rsidRPr="00B207D7" w:rsidRDefault="004348C8" w:rsidP="001D266C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4304950D" w14:textId="77777777" w:rsidTr="001D266C">
        <w:trPr>
          <w:trHeight w:val="227"/>
        </w:trPr>
        <w:tc>
          <w:tcPr>
            <w:tcW w:w="2127" w:type="dxa"/>
            <w:shd w:val="clear" w:color="auto" w:fill="auto"/>
          </w:tcPr>
          <w:p w14:paraId="7332DE92" w14:textId="77777777" w:rsidR="004348C8" w:rsidRPr="00627BA6" w:rsidRDefault="004348C8" w:rsidP="001D266C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Telefoon</w:t>
            </w:r>
          </w:p>
        </w:tc>
        <w:tc>
          <w:tcPr>
            <w:tcW w:w="6945" w:type="dxa"/>
            <w:shd w:val="clear" w:color="auto" w:fill="auto"/>
          </w:tcPr>
          <w:p w14:paraId="01916CB9" w14:textId="77777777" w:rsidR="004348C8" w:rsidRPr="00B207D7" w:rsidRDefault="004348C8" w:rsidP="001D266C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26E7F61C" w14:textId="77777777" w:rsidTr="001D266C">
        <w:trPr>
          <w:trHeight w:val="227"/>
        </w:trPr>
        <w:tc>
          <w:tcPr>
            <w:tcW w:w="2127" w:type="dxa"/>
            <w:shd w:val="clear" w:color="auto" w:fill="auto"/>
          </w:tcPr>
          <w:p w14:paraId="21D6F522" w14:textId="77777777" w:rsidR="004348C8" w:rsidRPr="00627BA6" w:rsidRDefault="004348C8" w:rsidP="001D266C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Email</w:t>
            </w:r>
          </w:p>
        </w:tc>
        <w:tc>
          <w:tcPr>
            <w:tcW w:w="6945" w:type="dxa"/>
            <w:shd w:val="clear" w:color="auto" w:fill="auto"/>
          </w:tcPr>
          <w:p w14:paraId="4E86DD63" w14:textId="77777777" w:rsidR="004348C8" w:rsidRPr="00B207D7" w:rsidRDefault="004348C8" w:rsidP="001D266C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1624C054" w14:textId="77777777" w:rsidTr="001D266C">
        <w:trPr>
          <w:trHeight w:val="227"/>
        </w:trPr>
        <w:tc>
          <w:tcPr>
            <w:tcW w:w="2127" w:type="dxa"/>
            <w:shd w:val="clear" w:color="auto" w:fill="auto"/>
          </w:tcPr>
          <w:p w14:paraId="2BD94D2A" w14:textId="77777777" w:rsidR="004348C8" w:rsidRDefault="004348C8" w:rsidP="001D266C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Werkdagen</w:t>
            </w:r>
          </w:p>
        </w:tc>
        <w:tc>
          <w:tcPr>
            <w:tcW w:w="6945" w:type="dxa"/>
            <w:shd w:val="clear" w:color="auto" w:fill="auto"/>
          </w:tcPr>
          <w:p w14:paraId="4A72188D" w14:textId="77777777" w:rsidR="004348C8" w:rsidRPr="00B207D7" w:rsidRDefault="004348C8" w:rsidP="001D266C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1AF30799" w14:textId="7BE88FF8" w:rsidR="004348C8" w:rsidRDefault="00E160CE" w:rsidP="004348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4348C8" w:rsidRPr="00316F0C" w14:paraId="401704FD" w14:textId="77777777" w:rsidTr="001D266C">
        <w:trPr>
          <w:trHeight w:val="397"/>
        </w:trPr>
        <w:tc>
          <w:tcPr>
            <w:tcW w:w="9072" w:type="dxa"/>
            <w:gridSpan w:val="2"/>
            <w:shd w:val="clear" w:color="auto" w:fill="2BB1C3"/>
          </w:tcPr>
          <w:p w14:paraId="710DF904" w14:textId="11D08DB5" w:rsidR="004348C8" w:rsidRPr="00316F0C" w:rsidRDefault="004348C8" w:rsidP="001D266C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Ambulant Begeleider:</w:t>
            </w:r>
          </w:p>
        </w:tc>
      </w:tr>
      <w:tr w:rsidR="004348C8" w:rsidRPr="00B207D7" w14:paraId="41A42E82" w14:textId="77777777" w:rsidTr="001D266C">
        <w:trPr>
          <w:trHeight w:val="227"/>
        </w:trPr>
        <w:tc>
          <w:tcPr>
            <w:tcW w:w="2127" w:type="dxa"/>
            <w:shd w:val="clear" w:color="auto" w:fill="auto"/>
          </w:tcPr>
          <w:p w14:paraId="4E274589" w14:textId="77777777" w:rsidR="004348C8" w:rsidRPr="00627BA6" w:rsidRDefault="004348C8" w:rsidP="001D266C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</w:p>
        </w:tc>
        <w:tc>
          <w:tcPr>
            <w:tcW w:w="6945" w:type="dxa"/>
            <w:shd w:val="clear" w:color="auto" w:fill="auto"/>
          </w:tcPr>
          <w:p w14:paraId="53A37AA0" w14:textId="77777777" w:rsidR="004348C8" w:rsidRPr="00B207D7" w:rsidRDefault="004348C8" w:rsidP="001D266C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329BA88A" w14:textId="77777777" w:rsidTr="001D266C">
        <w:trPr>
          <w:trHeight w:val="227"/>
        </w:trPr>
        <w:tc>
          <w:tcPr>
            <w:tcW w:w="2127" w:type="dxa"/>
            <w:shd w:val="clear" w:color="auto" w:fill="auto"/>
          </w:tcPr>
          <w:p w14:paraId="5298F7A9" w14:textId="77777777" w:rsidR="004348C8" w:rsidRPr="00627BA6" w:rsidRDefault="004348C8" w:rsidP="001D266C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Telefoon</w:t>
            </w:r>
          </w:p>
        </w:tc>
        <w:tc>
          <w:tcPr>
            <w:tcW w:w="6945" w:type="dxa"/>
            <w:shd w:val="clear" w:color="auto" w:fill="auto"/>
          </w:tcPr>
          <w:p w14:paraId="5161DE58" w14:textId="77777777" w:rsidR="004348C8" w:rsidRPr="00B207D7" w:rsidRDefault="004348C8" w:rsidP="001D266C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5043FEF9" w14:textId="77777777" w:rsidTr="001D266C">
        <w:trPr>
          <w:trHeight w:val="227"/>
        </w:trPr>
        <w:tc>
          <w:tcPr>
            <w:tcW w:w="2127" w:type="dxa"/>
            <w:shd w:val="clear" w:color="auto" w:fill="auto"/>
          </w:tcPr>
          <w:p w14:paraId="189D966B" w14:textId="77777777" w:rsidR="004348C8" w:rsidRPr="00627BA6" w:rsidRDefault="004348C8" w:rsidP="001D266C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Email</w:t>
            </w:r>
          </w:p>
        </w:tc>
        <w:tc>
          <w:tcPr>
            <w:tcW w:w="6945" w:type="dxa"/>
            <w:shd w:val="clear" w:color="auto" w:fill="auto"/>
          </w:tcPr>
          <w:p w14:paraId="70A04A01" w14:textId="77777777" w:rsidR="004348C8" w:rsidRPr="00B207D7" w:rsidRDefault="004348C8" w:rsidP="001D266C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31D3FE5F" w14:textId="77777777" w:rsidTr="001D266C">
        <w:trPr>
          <w:trHeight w:val="227"/>
        </w:trPr>
        <w:tc>
          <w:tcPr>
            <w:tcW w:w="2127" w:type="dxa"/>
            <w:shd w:val="clear" w:color="auto" w:fill="auto"/>
          </w:tcPr>
          <w:p w14:paraId="5B9984FA" w14:textId="77777777" w:rsidR="004348C8" w:rsidRDefault="004348C8" w:rsidP="001D266C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Werkdagen</w:t>
            </w:r>
          </w:p>
        </w:tc>
        <w:tc>
          <w:tcPr>
            <w:tcW w:w="6945" w:type="dxa"/>
            <w:shd w:val="clear" w:color="auto" w:fill="auto"/>
          </w:tcPr>
          <w:p w14:paraId="2B8F4197" w14:textId="77777777" w:rsidR="004348C8" w:rsidRPr="00B207D7" w:rsidRDefault="004348C8" w:rsidP="001D266C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0F7A3DD2" w14:textId="485DBB55" w:rsidR="00C779CD" w:rsidRPr="00F91333" w:rsidRDefault="00C779CD" w:rsidP="00C779CD">
      <w:pPr>
        <w:rPr>
          <w:rFonts w:ascii="Verdana" w:hAnsi="Verdana"/>
          <w:b/>
          <w:sz w:val="22"/>
          <w:szCs w:val="22"/>
        </w:rPr>
      </w:pPr>
      <w:r w:rsidRPr="00F91333">
        <w:rPr>
          <w:rFonts w:ascii="Verdana" w:hAnsi="Verdana"/>
          <w:b/>
          <w:sz w:val="22"/>
          <w:szCs w:val="22"/>
        </w:rPr>
        <w:lastRenderedPageBreak/>
        <w:t>Startdocumenten</w:t>
      </w:r>
    </w:p>
    <w:p w14:paraId="5FA26DCA" w14:textId="77777777" w:rsidR="00C779CD" w:rsidRPr="00FD6B95" w:rsidRDefault="00C779CD" w:rsidP="00C779CD">
      <w:pPr>
        <w:rPr>
          <w:rFonts w:ascii="Verdana" w:hAnsi="Verdana"/>
          <w:sz w:val="20"/>
          <w:szCs w:val="20"/>
        </w:rPr>
      </w:pPr>
    </w:p>
    <w:p w14:paraId="755AC9AD" w14:textId="77777777" w:rsidR="00C779CD" w:rsidRPr="00FD6B95" w:rsidRDefault="00C779CD" w:rsidP="00C779CD">
      <w:pPr>
        <w:rPr>
          <w:rFonts w:ascii="Verdana" w:hAnsi="Verdana"/>
          <w:sz w:val="20"/>
          <w:szCs w:val="20"/>
        </w:rPr>
      </w:pPr>
      <w:r w:rsidRPr="00FD6B95">
        <w:rPr>
          <w:rFonts w:ascii="Verdana" w:hAnsi="Verdana"/>
          <w:sz w:val="20"/>
          <w:szCs w:val="20"/>
        </w:rPr>
        <w:t>Indien aanwezig kunt u een handelingsplan / OPP toevoegen (en de evaluaties als die hebben plaatsgevonden).</w:t>
      </w:r>
    </w:p>
    <w:p w14:paraId="36F7F63F" w14:textId="77777777" w:rsidR="00C779CD" w:rsidRPr="00FD6B95" w:rsidRDefault="00C779CD" w:rsidP="00C779CD">
      <w:pPr>
        <w:tabs>
          <w:tab w:val="left" w:pos="915"/>
        </w:tabs>
        <w:rPr>
          <w:rFonts w:ascii="Verdana" w:hAnsi="Verdana"/>
          <w:sz w:val="20"/>
          <w:szCs w:val="20"/>
        </w:rPr>
      </w:pPr>
    </w:p>
    <w:p w14:paraId="3898DF1D" w14:textId="5C5873C2" w:rsidR="000C3916" w:rsidRDefault="00C779CD" w:rsidP="00E160CE">
      <w:pPr>
        <w:tabs>
          <w:tab w:val="left" w:pos="915"/>
        </w:tabs>
        <w:rPr>
          <w:rFonts w:ascii="Verdana" w:hAnsi="Verdana"/>
          <w:b/>
          <w:spacing w:val="-2"/>
          <w:sz w:val="18"/>
          <w:szCs w:val="18"/>
        </w:rPr>
      </w:pPr>
      <w:r w:rsidRPr="00FD6B95">
        <w:rPr>
          <w:rFonts w:ascii="Verdana" w:hAnsi="Verdana"/>
          <w:sz w:val="20"/>
          <w:szCs w:val="20"/>
        </w:rPr>
        <w:tab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655B2" w:rsidRPr="00316F0C" w14:paraId="24BC1850" w14:textId="77777777" w:rsidTr="00100877">
        <w:trPr>
          <w:trHeight w:val="397"/>
        </w:trPr>
        <w:tc>
          <w:tcPr>
            <w:tcW w:w="9072" w:type="dxa"/>
            <w:shd w:val="clear" w:color="auto" w:fill="2BB1C3"/>
          </w:tcPr>
          <w:p w14:paraId="4FE87ACE" w14:textId="4886922B" w:rsidR="008655B2" w:rsidRPr="00316F0C" w:rsidRDefault="008655B2" w:rsidP="00100877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color w:val="FF0000"/>
                <w:spacing w:val="-2"/>
                <w:sz w:val="20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br w:type="page"/>
            </w:r>
            <w:r w:rsidRPr="00316F0C">
              <w:rPr>
                <w:rFonts w:ascii="Verdana" w:hAnsi="Verdana"/>
                <w:sz w:val="20"/>
                <w:szCs w:val="18"/>
              </w:rPr>
              <w:br w:type="page"/>
            </w:r>
            <w:r w:rsidR="00046C20" w:rsidRPr="00046C20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>1.</w:t>
            </w:r>
            <w:r w:rsidR="00046C20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 xml:space="preserve"> </w:t>
            </w:r>
            <w:r w:rsidR="00046C20" w:rsidRPr="00046C20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>Korte beschrijving van de problematiek en de kenmerken van de leerling/groep</w:t>
            </w:r>
            <w:r w:rsidR="00F91333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>:</w:t>
            </w:r>
          </w:p>
        </w:tc>
      </w:tr>
      <w:tr w:rsidR="008655B2" w:rsidRPr="00B47B3C" w14:paraId="37089DE2" w14:textId="77777777" w:rsidTr="00100877">
        <w:trPr>
          <w:trHeight w:val="567"/>
        </w:trPr>
        <w:tc>
          <w:tcPr>
            <w:tcW w:w="9072" w:type="dxa"/>
          </w:tcPr>
          <w:p w14:paraId="5EFD88FB" w14:textId="77777777" w:rsidR="008655B2" w:rsidRDefault="008655B2" w:rsidP="0010087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</w:p>
          <w:p w14:paraId="3F7CEFCF" w14:textId="77777777" w:rsidR="008655B2" w:rsidRPr="00B47B3C" w:rsidRDefault="008655B2" w:rsidP="0010087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09DBE17" w14:textId="2ADDCB39" w:rsidR="008655B2" w:rsidRDefault="008655B2" w:rsidP="008655B2">
      <w:pPr>
        <w:rPr>
          <w:rFonts w:ascii="Verdana" w:hAnsi="Verdana"/>
          <w:b/>
          <w:color w:val="FF0000"/>
          <w:spacing w:val="-2"/>
          <w:sz w:val="20"/>
          <w:szCs w:val="18"/>
        </w:rPr>
      </w:pPr>
    </w:p>
    <w:p w14:paraId="19CA0D12" w14:textId="77777777" w:rsidR="003771B4" w:rsidRDefault="003771B4" w:rsidP="008655B2">
      <w:pPr>
        <w:rPr>
          <w:rFonts w:ascii="Verdana" w:hAnsi="Verdana"/>
          <w:b/>
          <w:color w:val="FF0000"/>
          <w:spacing w:val="-2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771B4" w:rsidRPr="00316F0C" w14:paraId="527AED56" w14:textId="77777777" w:rsidTr="00FA59E2">
        <w:trPr>
          <w:trHeight w:val="397"/>
        </w:trPr>
        <w:tc>
          <w:tcPr>
            <w:tcW w:w="9072" w:type="dxa"/>
            <w:shd w:val="clear" w:color="auto" w:fill="2BB1C3"/>
          </w:tcPr>
          <w:p w14:paraId="05DEE16E" w14:textId="108FCE32" w:rsidR="003771B4" w:rsidRPr="00316F0C" w:rsidRDefault="003771B4" w:rsidP="00FA59E2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color w:val="FF0000"/>
                <w:spacing w:val="-2"/>
                <w:sz w:val="20"/>
                <w:szCs w:val="18"/>
              </w:rPr>
            </w:pPr>
            <w:r w:rsidRPr="00316F0C">
              <w:rPr>
                <w:rFonts w:ascii="Verdana" w:hAnsi="Verdana"/>
                <w:sz w:val="20"/>
                <w:szCs w:val="18"/>
              </w:rPr>
              <w:br w:type="page"/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 xml:space="preserve">2. </w:t>
            </w:r>
            <w:r w:rsidRPr="003771B4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>Wat is er al gedaan en wat is het resultaat?</w:t>
            </w:r>
          </w:p>
        </w:tc>
      </w:tr>
      <w:tr w:rsidR="003771B4" w:rsidRPr="00B47B3C" w14:paraId="432F1C39" w14:textId="77777777" w:rsidTr="00FA59E2">
        <w:trPr>
          <w:trHeight w:val="567"/>
        </w:trPr>
        <w:tc>
          <w:tcPr>
            <w:tcW w:w="9072" w:type="dxa"/>
          </w:tcPr>
          <w:p w14:paraId="50EFD4CF" w14:textId="77777777" w:rsidR="003771B4" w:rsidRDefault="003771B4" w:rsidP="00FA59E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</w:p>
          <w:p w14:paraId="1BC3D780" w14:textId="77777777" w:rsidR="003771B4" w:rsidRPr="00B47B3C" w:rsidRDefault="003771B4" w:rsidP="00FA59E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4D406D8" w14:textId="55173AC6" w:rsidR="003771B4" w:rsidRDefault="003771B4" w:rsidP="008655B2">
      <w:pPr>
        <w:rPr>
          <w:rFonts w:ascii="Verdana" w:hAnsi="Verdana"/>
          <w:b/>
          <w:color w:val="FF0000"/>
          <w:spacing w:val="-2"/>
          <w:sz w:val="20"/>
          <w:szCs w:val="18"/>
        </w:rPr>
      </w:pPr>
    </w:p>
    <w:p w14:paraId="18F2234C" w14:textId="77777777" w:rsidR="00662B1B" w:rsidRPr="00A74F94" w:rsidRDefault="00662B1B" w:rsidP="008655B2">
      <w:pPr>
        <w:rPr>
          <w:rFonts w:ascii="Verdana" w:hAnsi="Verdana"/>
          <w:b/>
          <w:color w:val="FF0000"/>
          <w:spacing w:val="-2"/>
          <w:sz w:val="18"/>
          <w:szCs w:val="1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655B2" w:rsidRPr="00316F0C" w14:paraId="737E3F40" w14:textId="77777777" w:rsidTr="00100877">
        <w:trPr>
          <w:trHeight w:val="397"/>
        </w:trPr>
        <w:tc>
          <w:tcPr>
            <w:tcW w:w="9072" w:type="dxa"/>
            <w:shd w:val="clear" w:color="auto" w:fill="2BB1C3"/>
          </w:tcPr>
          <w:p w14:paraId="1E927424" w14:textId="32D9DC27" w:rsidR="008655B2" w:rsidRPr="00316F0C" w:rsidRDefault="008655B2" w:rsidP="00100877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color w:val="FF0000"/>
                <w:spacing w:val="-2"/>
                <w:sz w:val="20"/>
                <w:szCs w:val="18"/>
              </w:rPr>
            </w:pPr>
            <w:r w:rsidRPr="00316F0C">
              <w:rPr>
                <w:rFonts w:ascii="Verdana" w:hAnsi="Verdana"/>
                <w:sz w:val="20"/>
                <w:szCs w:val="18"/>
              </w:rPr>
              <w:br w:type="page"/>
            </w:r>
            <w:r w:rsidR="003771B4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>3</w:t>
            </w:r>
            <w:r w:rsidR="00046C20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 xml:space="preserve">. </w:t>
            </w:r>
            <w:r w:rsidR="00046C20" w:rsidRPr="00046C20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>Wat is de hulpvraag van de leer</w:t>
            </w:r>
            <w:r w:rsidR="003771B4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>ling/leerkracht/team</w:t>
            </w:r>
          </w:p>
        </w:tc>
      </w:tr>
      <w:tr w:rsidR="008655B2" w:rsidRPr="00B47B3C" w14:paraId="3EBE616A" w14:textId="77777777" w:rsidTr="00100877">
        <w:trPr>
          <w:trHeight w:val="567"/>
        </w:trPr>
        <w:tc>
          <w:tcPr>
            <w:tcW w:w="9072" w:type="dxa"/>
          </w:tcPr>
          <w:p w14:paraId="4D4D609A" w14:textId="77777777" w:rsidR="008655B2" w:rsidRDefault="008655B2" w:rsidP="0010087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</w:p>
          <w:p w14:paraId="2C7FD295" w14:textId="77777777" w:rsidR="008655B2" w:rsidRPr="00B47B3C" w:rsidRDefault="008655B2" w:rsidP="0010087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0543A81" w14:textId="4037506B" w:rsidR="000C3916" w:rsidRDefault="003771B4" w:rsidP="005F2634">
      <w:pPr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br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771B4" w:rsidRPr="00316F0C" w14:paraId="07B63B93" w14:textId="77777777" w:rsidTr="00FA59E2">
        <w:trPr>
          <w:trHeight w:val="397"/>
        </w:trPr>
        <w:tc>
          <w:tcPr>
            <w:tcW w:w="9072" w:type="dxa"/>
            <w:shd w:val="clear" w:color="auto" w:fill="2BB1C3"/>
          </w:tcPr>
          <w:p w14:paraId="015A7E91" w14:textId="501AC0DF" w:rsidR="003771B4" w:rsidRPr="00316F0C" w:rsidRDefault="003771B4" w:rsidP="00FA59E2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color w:val="FF0000"/>
                <w:spacing w:val="-2"/>
                <w:sz w:val="20"/>
                <w:szCs w:val="18"/>
              </w:rPr>
            </w:pPr>
            <w:r w:rsidRPr="00316F0C">
              <w:rPr>
                <w:rFonts w:ascii="Verdana" w:hAnsi="Verdana"/>
                <w:sz w:val="20"/>
                <w:szCs w:val="18"/>
              </w:rPr>
              <w:br w:type="page"/>
            </w:r>
            <w:r w:rsidRPr="003771B4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>4.</w:t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 xml:space="preserve"> </w:t>
            </w:r>
            <w:r w:rsidRPr="003771B4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>Is de hulpvraag van de leerling/leerkracht besproken in het team en wat zijn hier de resultaten van?</w:t>
            </w:r>
          </w:p>
        </w:tc>
      </w:tr>
      <w:tr w:rsidR="003771B4" w:rsidRPr="00B47B3C" w14:paraId="6DDBF89F" w14:textId="77777777" w:rsidTr="00FA59E2">
        <w:trPr>
          <w:trHeight w:val="567"/>
        </w:trPr>
        <w:tc>
          <w:tcPr>
            <w:tcW w:w="9072" w:type="dxa"/>
          </w:tcPr>
          <w:p w14:paraId="75182109" w14:textId="77777777" w:rsidR="003771B4" w:rsidRDefault="003771B4" w:rsidP="00FA59E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</w:p>
          <w:p w14:paraId="39B8492C" w14:textId="77777777" w:rsidR="003771B4" w:rsidRPr="00B47B3C" w:rsidRDefault="003771B4" w:rsidP="00FA59E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C8F8FD4" w14:textId="3A8D9FDE" w:rsidR="007E0113" w:rsidRDefault="007E0113" w:rsidP="005F2634">
      <w:pPr>
        <w:rPr>
          <w:rFonts w:ascii="Verdana" w:hAnsi="Verdana"/>
          <w:b/>
          <w:spacing w:val="-2"/>
          <w:sz w:val="18"/>
          <w:szCs w:val="18"/>
        </w:rPr>
      </w:pPr>
    </w:p>
    <w:p w14:paraId="6EC52FDF" w14:textId="6E749F3B" w:rsidR="00046C20" w:rsidRDefault="00046C20" w:rsidP="00046C20">
      <w:pPr>
        <w:rPr>
          <w:rFonts w:ascii="Verdana" w:hAnsi="Verdana" w:cs="Arial"/>
          <w:sz w:val="20"/>
          <w:szCs w:val="20"/>
        </w:rPr>
      </w:pPr>
    </w:p>
    <w:p w14:paraId="0B0D9039" w14:textId="2262A2DD" w:rsidR="003771B4" w:rsidRDefault="003771B4" w:rsidP="00046C20">
      <w:pPr>
        <w:rPr>
          <w:rFonts w:ascii="Verdana" w:hAnsi="Verdana" w:cs="Arial"/>
          <w:sz w:val="20"/>
          <w:szCs w:val="20"/>
        </w:rPr>
      </w:pPr>
    </w:p>
    <w:p w14:paraId="3D0ECF0D" w14:textId="77777777" w:rsidR="003771B4" w:rsidRPr="00FD6B95" w:rsidRDefault="003771B4" w:rsidP="00046C20">
      <w:pPr>
        <w:rPr>
          <w:rFonts w:ascii="Verdana" w:hAnsi="Verdana" w:cs="Arial"/>
          <w:sz w:val="20"/>
          <w:szCs w:val="20"/>
        </w:rPr>
      </w:pPr>
    </w:p>
    <w:tbl>
      <w:tblPr>
        <w:tblW w:w="91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2367"/>
        <w:gridCol w:w="3936"/>
        <w:gridCol w:w="2159"/>
      </w:tblGrid>
      <w:tr w:rsidR="00046C20" w:rsidRPr="00447909" w14:paraId="7A816AEF" w14:textId="77777777" w:rsidTr="003771B4">
        <w:trPr>
          <w:trHeight w:val="401"/>
        </w:trPr>
        <w:tc>
          <w:tcPr>
            <w:tcW w:w="9101" w:type="dxa"/>
            <w:gridSpan w:val="4"/>
            <w:shd w:val="clear" w:color="auto" w:fill="2BB1C3"/>
            <w:noWrap/>
            <w:hideMark/>
          </w:tcPr>
          <w:p w14:paraId="1DCA71EE" w14:textId="77777777" w:rsidR="00046C20" w:rsidRPr="00447909" w:rsidRDefault="00046C20" w:rsidP="001D266C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FFFFFF" w:themeColor="background1"/>
                <w:sz w:val="22"/>
                <w:szCs w:val="20"/>
              </w:rPr>
              <w:t>Toestemming:</w:t>
            </w:r>
          </w:p>
        </w:tc>
      </w:tr>
      <w:tr w:rsidR="00046C20" w:rsidRPr="007E5AA7" w14:paraId="3A159208" w14:textId="77777777" w:rsidTr="00F91333">
        <w:trPr>
          <w:trHeight w:val="750"/>
        </w:trPr>
        <w:tc>
          <w:tcPr>
            <w:tcW w:w="639" w:type="dxa"/>
            <w:shd w:val="clear" w:color="auto" w:fill="auto"/>
            <w:noWrap/>
            <w:vAlign w:val="center"/>
          </w:tcPr>
          <w:p w14:paraId="51F04ADC" w14:textId="77777777" w:rsidR="00046C20" w:rsidRPr="0081703F" w:rsidRDefault="007F59A6" w:rsidP="001D266C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sdt>
              <w:sdtPr>
                <w:rPr>
                  <w:rFonts w:ascii="Verdana" w:hAnsi="Verdana" w:cs="Arial"/>
                </w:rPr>
                <w:id w:val="2410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C20" w:rsidRPr="003B32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462" w:type="dxa"/>
            <w:gridSpan w:val="3"/>
            <w:shd w:val="clear" w:color="auto" w:fill="auto"/>
            <w:vAlign w:val="center"/>
          </w:tcPr>
          <w:p w14:paraId="0A74B377" w14:textId="77777777" w:rsidR="00046C20" w:rsidRPr="007E5AA7" w:rsidRDefault="00046C20" w:rsidP="001D266C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  <w:r w:rsidRPr="00FD6B95">
              <w:rPr>
                <w:rFonts w:ascii="Verdana" w:hAnsi="Verdana" w:cs="Arial"/>
                <w:sz w:val="20"/>
                <w:szCs w:val="20"/>
              </w:rPr>
              <w:t>De ouders zijn op de hoogte gesteld van de aanvraag voor PB en geven toestemming voor het inzien van de noodzakelijke gegevens</w:t>
            </w:r>
          </w:p>
        </w:tc>
      </w:tr>
      <w:tr w:rsidR="00046C20" w:rsidRPr="00B47B3C" w14:paraId="776CD598" w14:textId="77777777" w:rsidTr="00F9133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9101" w:type="dxa"/>
            <w:gridSpan w:val="4"/>
            <w:shd w:val="clear" w:color="auto" w:fill="2BB1C3"/>
          </w:tcPr>
          <w:p w14:paraId="6890006A" w14:textId="77777777" w:rsidR="00046C20" w:rsidRPr="00B47B3C" w:rsidRDefault="00046C20" w:rsidP="001D266C">
            <w:pPr>
              <w:ind w:right="-96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Ondertekening:</w:t>
            </w:r>
          </w:p>
        </w:tc>
      </w:tr>
      <w:tr w:rsidR="00046C20" w:rsidRPr="00B47B3C" w14:paraId="3789E36C" w14:textId="77777777" w:rsidTr="00F9133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8"/>
        </w:trPr>
        <w:tc>
          <w:tcPr>
            <w:tcW w:w="3006" w:type="dxa"/>
            <w:gridSpan w:val="2"/>
            <w:shd w:val="clear" w:color="auto" w:fill="auto"/>
          </w:tcPr>
          <w:p w14:paraId="254B286C" w14:textId="77777777" w:rsidR="00046C20" w:rsidRPr="007E5AA7" w:rsidRDefault="00046C20" w:rsidP="001D266C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Ouders</w:t>
            </w:r>
            <w:r w:rsidRPr="007E5AA7">
              <w:rPr>
                <w:rFonts w:ascii="Verdana" w:hAnsi="Verdana"/>
                <w:b/>
                <w:sz w:val="20"/>
                <w:szCs w:val="18"/>
              </w:rPr>
              <w:t>:</w:t>
            </w:r>
          </w:p>
          <w:p w14:paraId="4F5A88FB" w14:textId="77777777" w:rsidR="00046C20" w:rsidRPr="007E5AA7" w:rsidRDefault="00046C20" w:rsidP="001D266C">
            <w:pPr>
              <w:rPr>
                <w:rFonts w:ascii="Verdana" w:hAnsi="Verdana" w:cs="Arial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  <w:p w14:paraId="5F45E58A" w14:textId="77777777" w:rsidR="00046C20" w:rsidRPr="007E5AA7" w:rsidRDefault="00046C20" w:rsidP="001D266C">
            <w:pPr>
              <w:outlineLvl w:val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936" w:type="dxa"/>
            <w:shd w:val="clear" w:color="auto" w:fill="auto"/>
          </w:tcPr>
          <w:p w14:paraId="1783CF9A" w14:textId="77777777" w:rsidR="00046C20" w:rsidRPr="008307F9" w:rsidRDefault="00046C20" w:rsidP="001D266C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Handtekening:</w:t>
            </w:r>
          </w:p>
          <w:p w14:paraId="36C01313" w14:textId="77777777" w:rsidR="00046C20" w:rsidRDefault="00046C20" w:rsidP="001D266C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1A8885D" w14:textId="77777777" w:rsidR="00046C20" w:rsidRPr="00B47B3C" w:rsidRDefault="00046C20" w:rsidP="001D26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</w:tcPr>
          <w:p w14:paraId="3983FDB3" w14:textId="77777777" w:rsidR="00046C20" w:rsidRPr="008307F9" w:rsidRDefault="00046C20" w:rsidP="001D266C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p w14:paraId="17A8926C" w14:textId="77777777" w:rsidR="00046C20" w:rsidRDefault="00046C20" w:rsidP="001D266C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90608BC" w14:textId="77777777" w:rsidR="00046C20" w:rsidRPr="00B47B3C" w:rsidRDefault="00046C20" w:rsidP="001D266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FE678E1" w14:textId="77777777" w:rsidR="00046C20" w:rsidRPr="00FD6B95" w:rsidRDefault="00046C20" w:rsidP="00046C20">
      <w:pPr>
        <w:rPr>
          <w:rFonts w:ascii="Verdana" w:hAnsi="Verdana" w:cs="Arial"/>
          <w:sz w:val="20"/>
          <w:szCs w:val="20"/>
        </w:rPr>
      </w:pPr>
    </w:p>
    <w:p w14:paraId="07B836FE" w14:textId="77777777" w:rsidR="00046C20" w:rsidRPr="00FD6B95" w:rsidRDefault="00046C20" w:rsidP="00046C20">
      <w:pPr>
        <w:rPr>
          <w:rFonts w:ascii="Verdana" w:hAnsi="Verdana" w:cs="Arial"/>
          <w:sz w:val="20"/>
          <w:szCs w:val="20"/>
        </w:rPr>
      </w:pPr>
    </w:p>
    <w:p w14:paraId="41226D4A" w14:textId="77777777" w:rsidR="00046C20" w:rsidRPr="00FD6B95" w:rsidRDefault="00046C20" w:rsidP="00046C20">
      <w:pPr>
        <w:rPr>
          <w:rFonts w:ascii="Verdana" w:hAnsi="Verdana" w:cs="Arial"/>
          <w:sz w:val="20"/>
          <w:szCs w:val="20"/>
        </w:rPr>
      </w:pPr>
    </w:p>
    <w:p w14:paraId="60C78081" w14:textId="77777777" w:rsidR="00046C20" w:rsidRPr="00FD6B95" w:rsidRDefault="00046C20" w:rsidP="00046C20">
      <w:pPr>
        <w:rPr>
          <w:rFonts w:ascii="Verdana" w:hAnsi="Verdana" w:cs="Arial"/>
          <w:sz w:val="20"/>
          <w:szCs w:val="20"/>
        </w:rPr>
      </w:pPr>
    </w:p>
    <w:p w14:paraId="6099BFC9" w14:textId="77777777" w:rsidR="00046C20" w:rsidRPr="00FD6B95" w:rsidRDefault="00046C20" w:rsidP="00046C20">
      <w:pPr>
        <w:rPr>
          <w:rFonts w:ascii="Verdana" w:hAnsi="Verdana" w:cs="Arial"/>
          <w:sz w:val="20"/>
          <w:szCs w:val="20"/>
        </w:rPr>
      </w:pPr>
    </w:p>
    <w:p w14:paraId="7C6F632E" w14:textId="674FF5E4" w:rsidR="0038503B" w:rsidRPr="005A57A2" w:rsidRDefault="0038503B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sectPr w:rsidR="0038503B" w:rsidRPr="005A57A2" w:rsidSect="00B06222"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0B7FC" w14:textId="77777777" w:rsidR="008404A0" w:rsidRDefault="008404A0" w:rsidP="008950F8">
      <w:r>
        <w:separator/>
      </w:r>
    </w:p>
  </w:endnote>
  <w:endnote w:type="continuationSeparator" w:id="0">
    <w:p w14:paraId="1BD99178" w14:textId="77777777" w:rsidR="008404A0" w:rsidRDefault="008404A0" w:rsidP="008950F8">
      <w:r>
        <w:continuationSeparator/>
      </w:r>
    </w:p>
  </w:endnote>
  <w:endnote w:type="continuationNotice" w:id="1">
    <w:p w14:paraId="33BAE5EC" w14:textId="77777777" w:rsidR="008404A0" w:rsidRDefault="008404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D543C8" w:rsidRDefault="00D543C8" w:rsidP="006740D0">
    <w:pPr>
      <w:pStyle w:val="Voettekst"/>
      <w:framePr w:wrap="around" w:vAnchor="text" w:hAnchor="margin" w:xAlign="right" w:y="1"/>
      <w:jc w:val="center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D543C8" w:rsidRDefault="00D543C8" w:rsidP="006740D0">
    <w:pPr>
      <w:pStyle w:val="Voetteks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80701" w14:textId="77777777" w:rsidR="00FD5C97" w:rsidRPr="005423B5" w:rsidRDefault="00FD5C97" w:rsidP="006740D0">
    <w:pPr>
      <w:jc w:val="center"/>
      <w:rPr>
        <w:rFonts w:ascii="Eras Medium ITC" w:hAnsi="Eras Medium ITC"/>
        <w:b/>
        <w:color w:val="3554A4"/>
        <w:sz w:val="18"/>
        <w:szCs w:val="18"/>
      </w:rPr>
    </w:pPr>
    <w:r w:rsidRPr="005423B5">
      <w:rPr>
        <w:rFonts w:ascii="Eras Medium ITC" w:hAnsi="Eras Medium ITC"/>
        <w:b/>
        <w:color w:val="3554A4"/>
        <w:sz w:val="18"/>
        <w:szCs w:val="18"/>
      </w:rPr>
      <w:t>SWV PO 2203 – Commissie Arrangeren,  Afdeling Meppel</w:t>
    </w:r>
  </w:p>
  <w:p w14:paraId="6EB17EE9" w14:textId="77777777" w:rsidR="00FD5C97" w:rsidRPr="005423B5" w:rsidRDefault="00FD5C97" w:rsidP="006740D0">
    <w:pPr>
      <w:jc w:val="center"/>
      <w:rPr>
        <w:rFonts w:ascii="Eras Medium ITC" w:hAnsi="Eras Medium ITC"/>
        <w:sz w:val="18"/>
        <w:szCs w:val="18"/>
      </w:rPr>
    </w:pPr>
    <w:r w:rsidRPr="005423B5">
      <w:rPr>
        <w:rFonts w:ascii="Eras Medium ITC" w:hAnsi="Eras Medium ITC"/>
        <w:b/>
        <w:color w:val="3554A4"/>
        <w:sz w:val="18"/>
        <w:szCs w:val="18"/>
      </w:rPr>
      <w:t xml:space="preserve">Industrieweg 1B-1, 7944 HT Meppel – </w:t>
    </w:r>
    <w:hyperlink r:id="rId1" w:history="1">
      <w:r w:rsidRPr="005423B5">
        <w:rPr>
          <w:rStyle w:val="Hyperlink"/>
          <w:rFonts w:ascii="Eras Medium ITC" w:hAnsi="Eras Medium ITC"/>
          <w:b/>
          <w:sz w:val="18"/>
          <w:szCs w:val="18"/>
        </w:rPr>
        <w:t>ca.mep@po2203.nl</w:t>
      </w:r>
    </w:hyperlink>
    <w:r w:rsidRPr="005423B5">
      <w:rPr>
        <w:rFonts w:ascii="Eras Medium ITC" w:hAnsi="Eras Medium ITC"/>
        <w:b/>
        <w:color w:val="3554A4"/>
        <w:sz w:val="18"/>
        <w:szCs w:val="18"/>
      </w:rPr>
      <w:t xml:space="preserve"> – </w:t>
    </w:r>
    <w:hyperlink r:id="rId2" w:history="1">
      <w:r w:rsidRPr="005423B5"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  <w:r w:rsidRPr="005423B5">
      <w:rPr>
        <w:rFonts w:ascii="Eras Medium ITC" w:hAnsi="Eras Medium ITC"/>
        <w:b/>
        <w:color w:val="3554A4"/>
        <w:sz w:val="18"/>
        <w:szCs w:val="18"/>
      </w:rPr>
      <w:t xml:space="preserve">   </w:t>
    </w:r>
  </w:p>
  <w:p w14:paraId="71D9B000" w14:textId="77777777" w:rsidR="00D543C8" w:rsidRPr="008D021E" w:rsidRDefault="00D543C8" w:rsidP="008950F8">
    <w:pPr>
      <w:pStyle w:val="Voettekst"/>
      <w:ind w:right="360"/>
      <w:jc w:val="center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E8E70" w14:textId="77777777" w:rsidR="008404A0" w:rsidRDefault="008404A0" w:rsidP="008950F8">
      <w:r>
        <w:separator/>
      </w:r>
    </w:p>
  </w:footnote>
  <w:footnote w:type="continuationSeparator" w:id="0">
    <w:p w14:paraId="489DC2EC" w14:textId="77777777" w:rsidR="008404A0" w:rsidRDefault="008404A0" w:rsidP="008950F8">
      <w:r>
        <w:continuationSeparator/>
      </w:r>
    </w:p>
  </w:footnote>
  <w:footnote w:type="continuationNotice" w:id="1">
    <w:p w14:paraId="5BF11CB4" w14:textId="77777777" w:rsidR="008404A0" w:rsidRDefault="008404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D543C8" w:rsidRDefault="00B0622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18AF98BE">
          <wp:simplePos x="0" y="0"/>
          <wp:positionH relativeFrom="column">
            <wp:posOffset>4913630</wp:posOffset>
          </wp:positionH>
          <wp:positionV relativeFrom="paragraph">
            <wp:posOffset>-107315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D543C8" w:rsidRDefault="00D543C8">
    <w:pPr>
      <w:pStyle w:val="Koptekst"/>
    </w:pPr>
  </w:p>
  <w:p w14:paraId="71D9AFFB" w14:textId="77777777" w:rsidR="00D543C8" w:rsidRDefault="00D543C8">
    <w:pPr>
      <w:pStyle w:val="Koptekst"/>
    </w:pPr>
  </w:p>
  <w:p w14:paraId="71D9AFFC" w14:textId="77777777" w:rsidR="00D543C8" w:rsidRDefault="00D543C8" w:rsidP="006740D0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320CA8" w:rsidRDefault="00926649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3CC9"/>
    <w:multiLevelType w:val="hybridMultilevel"/>
    <w:tmpl w:val="4D0C57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60D4F"/>
    <w:multiLevelType w:val="hybridMultilevel"/>
    <w:tmpl w:val="2E12D252"/>
    <w:lvl w:ilvl="0" w:tplc="0AC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0C"/>
    <w:rsid w:val="00001BD0"/>
    <w:rsid w:val="00012333"/>
    <w:rsid w:val="00012372"/>
    <w:rsid w:val="000236D2"/>
    <w:rsid w:val="00024CD3"/>
    <w:rsid w:val="000256A4"/>
    <w:rsid w:val="00035D35"/>
    <w:rsid w:val="000431A7"/>
    <w:rsid w:val="00046C20"/>
    <w:rsid w:val="00046ECC"/>
    <w:rsid w:val="00050C88"/>
    <w:rsid w:val="00051466"/>
    <w:rsid w:val="000546E1"/>
    <w:rsid w:val="000567C2"/>
    <w:rsid w:val="0006316C"/>
    <w:rsid w:val="0006527A"/>
    <w:rsid w:val="00066058"/>
    <w:rsid w:val="0006719A"/>
    <w:rsid w:val="00067F28"/>
    <w:rsid w:val="00077B15"/>
    <w:rsid w:val="00081269"/>
    <w:rsid w:val="0008222E"/>
    <w:rsid w:val="00085AE5"/>
    <w:rsid w:val="00087157"/>
    <w:rsid w:val="000910C9"/>
    <w:rsid w:val="0009777B"/>
    <w:rsid w:val="00097CF8"/>
    <w:rsid w:val="000B26D7"/>
    <w:rsid w:val="000C2F0D"/>
    <w:rsid w:val="000C32F0"/>
    <w:rsid w:val="000C3916"/>
    <w:rsid w:val="000C48A1"/>
    <w:rsid w:val="000C774E"/>
    <w:rsid w:val="000D1518"/>
    <w:rsid w:val="000D22EE"/>
    <w:rsid w:val="000E55D2"/>
    <w:rsid w:val="000F0684"/>
    <w:rsid w:val="001024D5"/>
    <w:rsid w:val="00110584"/>
    <w:rsid w:val="00135EA4"/>
    <w:rsid w:val="001365F2"/>
    <w:rsid w:val="00136E67"/>
    <w:rsid w:val="00140DAC"/>
    <w:rsid w:val="00152CB3"/>
    <w:rsid w:val="001546EF"/>
    <w:rsid w:val="00156C7A"/>
    <w:rsid w:val="00161EF0"/>
    <w:rsid w:val="00165569"/>
    <w:rsid w:val="0017349A"/>
    <w:rsid w:val="0018289B"/>
    <w:rsid w:val="00184563"/>
    <w:rsid w:val="001973C4"/>
    <w:rsid w:val="00197C3E"/>
    <w:rsid w:val="001A49B9"/>
    <w:rsid w:val="001B15EE"/>
    <w:rsid w:val="001B623B"/>
    <w:rsid w:val="001E3020"/>
    <w:rsid w:val="001F555B"/>
    <w:rsid w:val="00204C26"/>
    <w:rsid w:val="00206929"/>
    <w:rsid w:val="00206D2A"/>
    <w:rsid w:val="00211EB9"/>
    <w:rsid w:val="002127D8"/>
    <w:rsid w:val="00214A78"/>
    <w:rsid w:val="00225672"/>
    <w:rsid w:val="00240B2C"/>
    <w:rsid w:val="0024319B"/>
    <w:rsid w:val="0024650C"/>
    <w:rsid w:val="0027473F"/>
    <w:rsid w:val="0027493E"/>
    <w:rsid w:val="00274B7E"/>
    <w:rsid w:val="00283818"/>
    <w:rsid w:val="00286CFE"/>
    <w:rsid w:val="002939B0"/>
    <w:rsid w:val="00293E09"/>
    <w:rsid w:val="00294159"/>
    <w:rsid w:val="00295FCA"/>
    <w:rsid w:val="00296423"/>
    <w:rsid w:val="002A0451"/>
    <w:rsid w:val="002B3632"/>
    <w:rsid w:val="002B7613"/>
    <w:rsid w:val="002C3C70"/>
    <w:rsid w:val="002C3F1B"/>
    <w:rsid w:val="002C4A88"/>
    <w:rsid w:val="002C55DC"/>
    <w:rsid w:val="002E1852"/>
    <w:rsid w:val="002E3275"/>
    <w:rsid w:val="002F0ACA"/>
    <w:rsid w:val="002F4B47"/>
    <w:rsid w:val="003041C0"/>
    <w:rsid w:val="00316F0C"/>
    <w:rsid w:val="00320CA8"/>
    <w:rsid w:val="00321F44"/>
    <w:rsid w:val="00322265"/>
    <w:rsid w:val="00331C08"/>
    <w:rsid w:val="00336028"/>
    <w:rsid w:val="0033780F"/>
    <w:rsid w:val="00340C4B"/>
    <w:rsid w:val="003420C5"/>
    <w:rsid w:val="00345410"/>
    <w:rsid w:val="00350C1C"/>
    <w:rsid w:val="003550D2"/>
    <w:rsid w:val="00356BD3"/>
    <w:rsid w:val="0037104D"/>
    <w:rsid w:val="00372D02"/>
    <w:rsid w:val="003771B4"/>
    <w:rsid w:val="00380C41"/>
    <w:rsid w:val="003841D2"/>
    <w:rsid w:val="0038503B"/>
    <w:rsid w:val="00390255"/>
    <w:rsid w:val="003A4AF2"/>
    <w:rsid w:val="003A7CBB"/>
    <w:rsid w:val="003A7E39"/>
    <w:rsid w:val="003B0711"/>
    <w:rsid w:val="003B2F94"/>
    <w:rsid w:val="003B51A1"/>
    <w:rsid w:val="003D15BA"/>
    <w:rsid w:val="003D2921"/>
    <w:rsid w:val="003E03FD"/>
    <w:rsid w:val="003F1E1A"/>
    <w:rsid w:val="003F43A2"/>
    <w:rsid w:val="00402A58"/>
    <w:rsid w:val="00415F16"/>
    <w:rsid w:val="004218B9"/>
    <w:rsid w:val="00421912"/>
    <w:rsid w:val="00424D29"/>
    <w:rsid w:val="00432E37"/>
    <w:rsid w:val="004348C8"/>
    <w:rsid w:val="004354C4"/>
    <w:rsid w:val="0044591A"/>
    <w:rsid w:val="00447909"/>
    <w:rsid w:val="004512A1"/>
    <w:rsid w:val="00455822"/>
    <w:rsid w:val="00455BC0"/>
    <w:rsid w:val="00461B76"/>
    <w:rsid w:val="0047143E"/>
    <w:rsid w:val="004779C7"/>
    <w:rsid w:val="00477FE3"/>
    <w:rsid w:val="00487526"/>
    <w:rsid w:val="004A4FB9"/>
    <w:rsid w:val="004B30B9"/>
    <w:rsid w:val="004B37FB"/>
    <w:rsid w:val="004B3CB2"/>
    <w:rsid w:val="004B571B"/>
    <w:rsid w:val="004D0752"/>
    <w:rsid w:val="004E374A"/>
    <w:rsid w:val="004F3236"/>
    <w:rsid w:val="004F3681"/>
    <w:rsid w:val="004F5926"/>
    <w:rsid w:val="00502A0D"/>
    <w:rsid w:val="005078B2"/>
    <w:rsid w:val="00516440"/>
    <w:rsid w:val="0052385B"/>
    <w:rsid w:val="005327E4"/>
    <w:rsid w:val="00536B83"/>
    <w:rsid w:val="005423B5"/>
    <w:rsid w:val="00545358"/>
    <w:rsid w:val="00546586"/>
    <w:rsid w:val="00547470"/>
    <w:rsid w:val="0055427F"/>
    <w:rsid w:val="005650EE"/>
    <w:rsid w:val="00571C02"/>
    <w:rsid w:val="005806B9"/>
    <w:rsid w:val="0058742E"/>
    <w:rsid w:val="0059035D"/>
    <w:rsid w:val="00593960"/>
    <w:rsid w:val="00594751"/>
    <w:rsid w:val="005A1391"/>
    <w:rsid w:val="005A16CE"/>
    <w:rsid w:val="005A57A2"/>
    <w:rsid w:val="005B052F"/>
    <w:rsid w:val="005B13C1"/>
    <w:rsid w:val="005C6BE4"/>
    <w:rsid w:val="005D0BB8"/>
    <w:rsid w:val="005E0510"/>
    <w:rsid w:val="005E13DE"/>
    <w:rsid w:val="005E26CB"/>
    <w:rsid w:val="005F2634"/>
    <w:rsid w:val="00611781"/>
    <w:rsid w:val="00613957"/>
    <w:rsid w:val="00625EE4"/>
    <w:rsid w:val="0062695E"/>
    <w:rsid w:val="00627BA6"/>
    <w:rsid w:val="00630556"/>
    <w:rsid w:val="0063212D"/>
    <w:rsid w:val="00635249"/>
    <w:rsid w:val="00635EBB"/>
    <w:rsid w:val="00641F54"/>
    <w:rsid w:val="00662B1B"/>
    <w:rsid w:val="00663E98"/>
    <w:rsid w:val="006740D0"/>
    <w:rsid w:val="00676610"/>
    <w:rsid w:val="00682829"/>
    <w:rsid w:val="006874DC"/>
    <w:rsid w:val="0069730E"/>
    <w:rsid w:val="006B204D"/>
    <w:rsid w:val="006B3E6C"/>
    <w:rsid w:val="006B68F0"/>
    <w:rsid w:val="006C45A4"/>
    <w:rsid w:val="006C714E"/>
    <w:rsid w:val="006D6B90"/>
    <w:rsid w:val="006E2A26"/>
    <w:rsid w:val="006F1260"/>
    <w:rsid w:val="006F4F51"/>
    <w:rsid w:val="006F71CA"/>
    <w:rsid w:val="00703E92"/>
    <w:rsid w:val="007058A5"/>
    <w:rsid w:val="00715B5B"/>
    <w:rsid w:val="00716ED1"/>
    <w:rsid w:val="00730EE2"/>
    <w:rsid w:val="007322CF"/>
    <w:rsid w:val="00732EFA"/>
    <w:rsid w:val="0074168D"/>
    <w:rsid w:val="007526EB"/>
    <w:rsid w:val="0075354E"/>
    <w:rsid w:val="0075446A"/>
    <w:rsid w:val="00773AA9"/>
    <w:rsid w:val="007751E6"/>
    <w:rsid w:val="0078087B"/>
    <w:rsid w:val="007817E0"/>
    <w:rsid w:val="0078644E"/>
    <w:rsid w:val="00791D87"/>
    <w:rsid w:val="00792667"/>
    <w:rsid w:val="007A2AF6"/>
    <w:rsid w:val="007A311D"/>
    <w:rsid w:val="007B4E8D"/>
    <w:rsid w:val="007B7D3B"/>
    <w:rsid w:val="007C0C93"/>
    <w:rsid w:val="007C103B"/>
    <w:rsid w:val="007C7EBA"/>
    <w:rsid w:val="007D0A00"/>
    <w:rsid w:val="007E0113"/>
    <w:rsid w:val="007E6A55"/>
    <w:rsid w:val="007E78C0"/>
    <w:rsid w:val="007F4C3E"/>
    <w:rsid w:val="007F59A6"/>
    <w:rsid w:val="008001B5"/>
    <w:rsid w:val="00801314"/>
    <w:rsid w:val="00804C96"/>
    <w:rsid w:val="00806E68"/>
    <w:rsid w:val="00815ED3"/>
    <w:rsid w:val="0081703F"/>
    <w:rsid w:val="00824DA7"/>
    <w:rsid w:val="00830705"/>
    <w:rsid w:val="008307F9"/>
    <w:rsid w:val="0083175C"/>
    <w:rsid w:val="008371D7"/>
    <w:rsid w:val="008404A0"/>
    <w:rsid w:val="0086302A"/>
    <w:rsid w:val="008655B2"/>
    <w:rsid w:val="0086615E"/>
    <w:rsid w:val="00866814"/>
    <w:rsid w:val="00873583"/>
    <w:rsid w:val="00880036"/>
    <w:rsid w:val="00891813"/>
    <w:rsid w:val="008947D3"/>
    <w:rsid w:val="00894F76"/>
    <w:rsid w:val="008950F8"/>
    <w:rsid w:val="0089630C"/>
    <w:rsid w:val="008A0A98"/>
    <w:rsid w:val="008A1724"/>
    <w:rsid w:val="008A3EDD"/>
    <w:rsid w:val="008A74F8"/>
    <w:rsid w:val="008B0A57"/>
    <w:rsid w:val="008B1899"/>
    <w:rsid w:val="008B4C98"/>
    <w:rsid w:val="008B5DBA"/>
    <w:rsid w:val="008C5732"/>
    <w:rsid w:val="008D7159"/>
    <w:rsid w:val="008E5D14"/>
    <w:rsid w:val="008E7ABC"/>
    <w:rsid w:val="008F1D41"/>
    <w:rsid w:val="008F487D"/>
    <w:rsid w:val="008F54CE"/>
    <w:rsid w:val="00904186"/>
    <w:rsid w:val="00904618"/>
    <w:rsid w:val="00904C92"/>
    <w:rsid w:val="00913293"/>
    <w:rsid w:val="00913D27"/>
    <w:rsid w:val="0091502E"/>
    <w:rsid w:val="00917429"/>
    <w:rsid w:val="00922E51"/>
    <w:rsid w:val="00923363"/>
    <w:rsid w:val="00923E2C"/>
    <w:rsid w:val="00925C5A"/>
    <w:rsid w:val="00926649"/>
    <w:rsid w:val="009352B5"/>
    <w:rsid w:val="00937DBE"/>
    <w:rsid w:val="0094172D"/>
    <w:rsid w:val="0094653C"/>
    <w:rsid w:val="009548FA"/>
    <w:rsid w:val="00954F60"/>
    <w:rsid w:val="009579CF"/>
    <w:rsid w:val="00970094"/>
    <w:rsid w:val="00972DED"/>
    <w:rsid w:val="00973468"/>
    <w:rsid w:val="00974A53"/>
    <w:rsid w:val="00976362"/>
    <w:rsid w:val="00992D54"/>
    <w:rsid w:val="0099707F"/>
    <w:rsid w:val="009A2963"/>
    <w:rsid w:val="009B107D"/>
    <w:rsid w:val="009B3434"/>
    <w:rsid w:val="009B77A0"/>
    <w:rsid w:val="009C0281"/>
    <w:rsid w:val="009D00B8"/>
    <w:rsid w:val="009D097F"/>
    <w:rsid w:val="009D24C2"/>
    <w:rsid w:val="009D376A"/>
    <w:rsid w:val="009E1209"/>
    <w:rsid w:val="009E4365"/>
    <w:rsid w:val="009F024A"/>
    <w:rsid w:val="009F17FA"/>
    <w:rsid w:val="00A03707"/>
    <w:rsid w:val="00A12450"/>
    <w:rsid w:val="00A164E3"/>
    <w:rsid w:val="00A26ABE"/>
    <w:rsid w:val="00A304B7"/>
    <w:rsid w:val="00A30CFA"/>
    <w:rsid w:val="00A33525"/>
    <w:rsid w:val="00A440C3"/>
    <w:rsid w:val="00A52500"/>
    <w:rsid w:val="00A6564C"/>
    <w:rsid w:val="00A7202A"/>
    <w:rsid w:val="00A74F94"/>
    <w:rsid w:val="00A77961"/>
    <w:rsid w:val="00A81743"/>
    <w:rsid w:val="00A9167F"/>
    <w:rsid w:val="00A92153"/>
    <w:rsid w:val="00A92B14"/>
    <w:rsid w:val="00A97EA1"/>
    <w:rsid w:val="00AA2DEB"/>
    <w:rsid w:val="00AA318F"/>
    <w:rsid w:val="00AA3736"/>
    <w:rsid w:val="00AA56EB"/>
    <w:rsid w:val="00AA61D3"/>
    <w:rsid w:val="00AB31B2"/>
    <w:rsid w:val="00AE2EA4"/>
    <w:rsid w:val="00AE40AC"/>
    <w:rsid w:val="00AE54C8"/>
    <w:rsid w:val="00AE5AD9"/>
    <w:rsid w:val="00AF6BDD"/>
    <w:rsid w:val="00B040AF"/>
    <w:rsid w:val="00B06183"/>
    <w:rsid w:val="00B06222"/>
    <w:rsid w:val="00B06861"/>
    <w:rsid w:val="00B14EED"/>
    <w:rsid w:val="00B175C7"/>
    <w:rsid w:val="00B17CBC"/>
    <w:rsid w:val="00B207D7"/>
    <w:rsid w:val="00B30C75"/>
    <w:rsid w:val="00B31C86"/>
    <w:rsid w:val="00B474E6"/>
    <w:rsid w:val="00B5163F"/>
    <w:rsid w:val="00B51AB5"/>
    <w:rsid w:val="00B60099"/>
    <w:rsid w:val="00B60167"/>
    <w:rsid w:val="00B73B33"/>
    <w:rsid w:val="00B73D76"/>
    <w:rsid w:val="00B74149"/>
    <w:rsid w:val="00B776BD"/>
    <w:rsid w:val="00B803C7"/>
    <w:rsid w:val="00B87058"/>
    <w:rsid w:val="00B91747"/>
    <w:rsid w:val="00B97816"/>
    <w:rsid w:val="00BA2CC4"/>
    <w:rsid w:val="00BB3415"/>
    <w:rsid w:val="00BC344A"/>
    <w:rsid w:val="00BC563B"/>
    <w:rsid w:val="00BD246C"/>
    <w:rsid w:val="00BD2CBD"/>
    <w:rsid w:val="00BD2E54"/>
    <w:rsid w:val="00BD3160"/>
    <w:rsid w:val="00BD34B1"/>
    <w:rsid w:val="00BD3D23"/>
    <w:rsid w:val="00BE3F56"/>
    <w:rsid w:val="00C01137"/>
    <w:rsid w:val="00C01DCB"/>
    <w:rsid w:val="00C136EC"/>
    <w:rsid w:val="00C21F4D"/>
    <w:rsid w:val="00C25123"/>
    <w:rsid w:val="00C41EBF"/>
    <w:rsid w:val="00C46151"/>
    <w:rsid w:val="00C52B43"/>
    <w:rsid w:val="00C54E32"/>
    <w:rsid w:val="00C55365"/>
    <w:rsid w:val="00C5609C"/>
    <w:rsid w:val="00C62B8F"/>
    <w:rsid w:val="00C6656E"/>
    <w:rsid w:val="00C67602"/>
    <w:rsid w:val="00C74368"/>
    <w:rsid w:val="00C760AB"/>
    <w:rsid w:val="00C76AF6"/>
    <w:rsid w:val="00C779CD"/>
    <w:rsid w:val="00C81502"/>
    <w:rsid w:val="00C848FF"/>
    <w:rsid w:val="00C87F40"/>
    <w:rsid w:val="00C90AE0"/>
    <w:rsid w:val="00C92FE8"/>
    <w:rsid w:val="00C931F8"/>
    <w:rsid w:val="00C95EC3"/>
    <w:rsid w:val="00C9669D"/>
    <w:rsid w:val="00C97007"/>
    <w:rsid w:val="00CA1208"/>
    <w:rsid w:val="00CA28A1"/>
    <w:rsid w:val="00CB2951"/>
    <w:rsid w:val="00CC4E30"/>
    <w:rsid w:val="00CC689B"/>
    <w:rsid w:val="00CD0F19"/>
    <w:rsid w:val="00CE082E"/>
    <w:rsid w:val="00CE2472"/>
    <w:rsid w:val="00CE6D9C"/>
    <w:rsid w:val="00CE7E6C"/>
    <w:rsid w:val="00CF04A9"/>
    <w:rsid w:val="00CF2514"/>
    <w:rsid w:val="00CF38E1"/>
    <w:rsid w:val="00D0002F"/>
    <w:rsid w:val="00D004FE"/>
    <w:rsid w:val="00D00DD3"/>
    <w:rsid w:val="00D04692"/>
    <w:rsid w:val="00D04F9B"/>
    <w:rsid w:val="00D056E7"/>
    <w:rsid w:val="00D13332"/>
    <w:rsid w:val="00D20D8A"/>
    <w:rsid w:val="00D244CE"/>
    <w:rsid w:val="00D35AEC"/>
    <w:rsid w:val="00D40C24"/>
    <w:rsid w:val="00D45BC4"/>
    <w:rsid w:val="00D53686"/>
    <w:rsid w:val="00D543C8"/>
    <w:rsid w:val="00D54CF2"/>
    <w:rsid w:val="00D56F87"/>
    <w:rsid w:val="00D6130F"/>
    <w:rsid w:val="00D61BCE"/>
    <w:rsid w:val="00D61FC9"/>
    <w:rsid w:val="00D6676B"/>
    <w:rsid w:val="00D82A57"/>
    <w:rsid w:val="00D85DD2"/>
    <w:rsid w:val="00DA0381"/>
    <w:rsid w:val="00DA4568"/>
    <w:rsid w:val="00DA7623"/>
    <w:rsid w:val="00DC1C85"/>
    <w:rsid w:val="00DC4EAB"/>
    <w:rsid w:val="00DD7559"/>
    <w:rsid w:val="00DE52B6"/>
    <w:rsid w:val="00DF16F4"/>
    <w:rsid w:val="00DF22A4"/>
    <w:rsid w:val="00DF3DA5"/>
    <w:rsid w:val="00E00B41"/>
    <w:rsid w:val="00E04B5B"/>
    <w:rsid w:val="00E11FCA"/>
    <w:rsid w:val="00E160CE"/>
    <w:rsid w:val="00E27282"/>
    <w:rsid w:val="00E30760"/>
    <w:rsid w:val="00E63A92"/>
    <w:rsid w:val="00E65D4E"/>
    <w:rsid w:val="00E73D7D"/>
    <w:rsid w:val="00E80762"/>
    <w:rsid w:val="00E8451F"/>
    <w:rsid w:val="00E90787"/>
    <w:rsid w:val="00E95B9F"/>
    <w:rsid w:val="00E96D58"/>
    <w:rsid w:val="00EA2B4B"/>
    <w:rsid w:val="00EA2C0D"/>
    <w:rsid w:val="00EA6F41"/>
    <w:rsid w:val="00EB489C"/>
    <w:rsid w:val="00EC7298"/>
    <w:rsid w:val="00EC746A"/>
    <w:rsid w:val="00ED7A4A"/>
    <w:rsid w:val="00EE15D2"/>
    <w:rsid w:val="00EE273C"/>
    <w:rsid w:val="00EE6500"/>
    <w:rsid w:val="00EF0810"/>
    <w:rsid w:val="00EF1D58"/>
    <w:rsid w:val="00EF500C"/>
    <w:rsid w:val="00EF6C7E"/>
    <w:rsid w:val="00F2778F"/>
    <w:rsid w:val="00F3041A"/>
    <w:rsid w:val="00F4355D"/>
    <w:rsid w:val="00F47CBB"/>
    <w:rsid w:val="00F51D32"/>
    <w:rsid w:val="00F51DFA"/>
    <w:rsid w:val="00F573AC"/>
    <w:rsid w:val="00F71C2E"/>
    <w:rsid w:val="00F72C2F"/>
    <w:rsid w:val="00F74734"/>
    <w:rsid w:val="00F75000"/>
    <w:rsid w:val="00F850F7"/>
    <w:rsid w:val="00F8628F"/>
    <w:rsid w:val="00F91333"/>
    <w:rsid w:val="00F93034"/>
    <w:rsid w:val="00F96D79"/>
    <w:rsid w:val="00FA43C8"/>
    <w:rsid w:val="00FA6346"/>
    <w:rsid w:val="00FB0830"/>
    <w:rsid w:val="00FB3C52"/>
    <w:rsid w:val="00FD5C97"/>
    <w:rsid w:val="00FE0832"/>
    <w:rsid w:val="00FE2363"/>
    <w:rsid w:val="00FE4DE6"/>
    <w:rsid w:val="00FE5665"/>
    <w:rsid w:val="00FE6802"/>
    <w:rsid w:val="00FF1FDA"/>
    <w:rsid w:val="2E89D9FD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6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.doorten.mep@po2203.n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h.tenhoeve.mep@po2203.n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.brouwer.mep@po2203.n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vdveen@detwijn.nl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.kroezen@ambelt.n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5EFA-B584-446F-9B45-5DCCE83A8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D5667-5845-401E-9B1C-5912B96A10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c490ea3-4656-4bf2-9176-c5173aec4e48"/>
    <ds:schemaRef ds:uri="6bd19476-ae79-4e5a-b03c-a5a1c42b94d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B0FE3F-49A2-477E-B8D2-B2E097B0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86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Josien Spitse</dc:creator>
  <cp:lastModifiedBy>José ten Klooster</cp:lastModifiedBy>
  <cp:revision>350</cp:revision>
  <dcterms:created xsi:type="dcterms:W3CDTF">2015-03-24T12:12:00Z</dcterms:created>
  <dcterms:modified xsi:type="dcterms:W3CDTF">2019-11-16T16:09:00Z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