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709C6DE1" w:rsidR="00320CA8" w:rsidRDefault="00BA2B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6. 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C45A8F" w:rsidRPr="00C45A8F">
        <w:rPr>
          <w:rFonts w:ascii="Verdana" w:hAnsi="Verdana"/>
          <w:b/>
          <w:spacing w:val="-2"/>
          <w:sz w:val="32"/>
          <w:szCs w:val="28"/>
          <w:u w:val="single"/>
        </w:rPr>
        <w:t>G</w:t>
      </w:r>
      <w:r w:rsidR="007B60C3" w:rsidRPr="00D947FC">
        <w:rPr>
          <w:rFonts w:ascii="Verdana" w:hAnsi="Verdana"/>
          <w:b/>
          <w:spacing w:val="-2"/>
          <w:sz w:val="32"/>
          <w:szCs w:val="28"/>
          <w:u w:val="single"/>
        </w:rPr>
        <w:t>roepsa</w:t>
      </w:r>
      <w:r w:rsidR="000C774E" w:rsidRPr="00D947FC">
        <w:rPr>
          <w:rFonts w:ascii="Verdana" w:hAnsi="Verdana"/>
          <w:b/>
          <w:spacing w:val="-2"/>
          <w:sz w:val="32"/>
          <w:szCs w:val="28"/>
          <w:u w:val="single"/>
        </w:rPr>
        <w:t>rrangement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</w:t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  <w:t xml:space="preserve">       </w:t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6044127A" w14:textId="788C5FBC" w:rsidR="00913D27" w:rsidRPr="008F55EF" w:rsidRDefault="00913D27" w:rsidP="00FE4A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6"/>
          <w:szCs w:val="16"/>
        </w:rPr>
      </w:pP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>Datum invullen</w:t>
      </w:r>
      <w:r w:rsidR="00D947FC" w:rsidRPr="008F55EF">
        <w:rPr>
          <w:rFonts w:ascii="Verdana" w:hAnsi="Verdana"/>
          <w:b/>
          <w:color w:val="FFFFFF" w:themeColor="background1"/>
          <w:spacing w:val="-2"/>
          <w:sz w:val="20"/>
        </w:rPr>
        <w:tab/>
      </w:r>
      <w:r w:rsidR="00474D5C"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="00662B1B" w:rsidRPr="008F55EF">
        <w:rPr>
          <w:rFonts w:ascii="Verdana" w:hAnsi="Verdana"/>
          <w:b/>
          <w:color w:val="FFFFFF" w:themeColor="background1"/>
          <w:spacing w:val="-2"/>
          <w:sz w:val="20"/>
        </w:rPr>
        <w:t>:</w:t>
      </w: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40672057" w:rsidR="00913D27" w:rsidRPr="008F55EF" w:rsidRDefault="00574552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Ingevuld door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913D27" w:rsidRPr="008F55EF">
        <w:rPr>
          <w:rFonts w:ascii="Verdana" w:hAnsi="Verdana"/>
          <w:b/>
          <w:spacing w:val="-2"/>
          <w:sz w:val="20"/>
        </w:rPr>
        <w:t>:</w:t>
      </w:r>
      <w:r w:rsidR="00662B1B" w:rsidRPr="008F55EF">
        <w:rPr>
          <w:rFonts w:ascii="Verdana" w:hAnsi="Verdana"/>
          <w:b/>
          <w:spacing w:val="-2"/>
          <w:sz w:val="20"/>
        </w:rPr>
        <w:t xml:space="preserve"> </w:t>
      </w:r>
      <w:r w:rsidR="00662B1B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662B1B" w:rsidRPr="008F55EF">
        <w:rPr>
          <w:rFonts w:ascii="Verdana" w:hAnsi="Verdana" w:cs="Arial"/>
          <w:sz w:val="18"/>
          <w:szCs w:val="18"/>
        </w:rPr>
      </w:r>
      <w:r w:rsidR="00662B1B" w:rsidRPr="008F55EF">
        <w:rPr>
          <w:rFonts w:ascii="Verdana" w:hAnsi="Verdana" w:cs="Arial"/>
          <w:sz w:val="18"/>
          <w:szCs w:val="18"/>
        </w:rPr>
        <w:fldChar w:fldCharType="separate"/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fldChar w:fldCharType="end"/>
      </w:r>
    </w:p>
    <w:p w14:paraId="3B7198C4" w14:textId="15ED863B" w:rsidR="00D947FC" w:rsidRPr="008F55EF" w:rsidRDefault="00AF05FE" w:rsidP="00AF05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Naam s</w:t>
      </w:r>
      <w:r w:rsidR="00D947FC" w:rsidRPr="008F55EF">
        <w:rPr>
          <w:rFonts w:ascii="Verdana" w:hAnsi="Verdana"/>
          <w:b/>
          <w:spacing w:val="-2"/>
          <w:sz w:val="20"/>
        </w:rPr>
        <w:t>chool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D947FC" w:rsidRPr="008F55EF">
        <w:rPr>
          <w:rFonts w:ascii="Verdana" w:hAnsi="Verdana"/>
          <w:b/>
          <w:spacing w:val="-2"/>
          <w:sz w:val="20"/>
        </w:rPr>
        <w:t xml:space="preserve">: </w:t>
      </w:r>
      <w:r w:rsidR="00D947FC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947FC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D947FC" w:rsidRPr="008F55EF">
        <w:rPr>
          <w:rFonts w:ascii="Verdana" w:hAnsi="Verdana" w:cs="Arial"/>
          <w:sz w:val="18"/>
          <w:szCs w:val="18"/>
        </w:rPr>
      </w:r>
      <w:r w:rsidR="00D947FC" w:rsidRPr="008F55EF">
        <w:rPr>
          <w:rFonts w:ascii="Verdana" w:hAnsi="Verdana" w:cs="Arial"/>
          <w:sz w:val="18"/>
          <w:szCs w:val="18"/>
        </w:rPr>
        <w:fldChar w:fldCharType="separate"/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fldChar w:fldCharType="end"/>
      </w:r>
    </w:p>
    <w:p w14:paraId="13A59EE2" w14:textId="6C0D9042" w:rsidR="00321F44" w:rsidRDefault="00FE4A0B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D543C8" w14:paraId="569D86A6" w14:textId="77777777" w:rsidTr="003550D2">
        <w:trPr>
          <w:trHeight w:val="397"/>
        </w:trPr>
        <w:tc>
          <w:tcPr>
            <w:tcW w:w="9072" w:type="dxa"/>
            <w:gridSpan w:val="3"/>
            <w:shd w:val="clear" w:color="auto" w:fill="2BB1C3"/>
          </w:tcPr>
          <w:p w14:paraId="3DFAB925" w14:textId="29EF9ACA" w:rsidR="00D543C8" w:rsidRPr="00316F0C" w:rsidRDefault="00BD3160" w:rsidP="00D947F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</w:t>
            </w:r>
            <w:r w:rsidR="00A77A43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</w:t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 xml:space="preserve"> aanvragende school:</w:t>
            </w:r>
          </w:p>
        </w:tc>
      </w:tr>
      <w:tr w:rsidR="004B3CB2" w14:paraId="64F4DC41" w14:textId="77777777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629329F1" w14:textId="1B5FAE34" w:rsidR="004B3CB2" w:rsidRPr="00627BA6" w:rsidRDefault="00D6676B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chool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2BCEDA0" w14:textId="77777777" w:rsidR="004B3CB2" w:rsidRPr="00635EBB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C31F736" w14:textId="77777777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20B28E3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07B830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</w:tr>
      <w:tr w:rsidR="004B3CB2" w14:paraId="2FCCE3D1" w14:textId="77777777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13E58A24" w14:textId="65E41009" w:rsidR="004B3CB2" w:rsidRPr="00627BA6" w:rsidRDefault="001546EF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Postcode + p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7F15168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14:paraId="7AF3C0D2" w14:textId="77777777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52ED2968" w14:textId="0E7BE8A6" w:rsidR="00D947FC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schoolbestuur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5A6C25" w14:textId="7F87B827" w:rsidR="00D947FC" w:rsidRPr="00635EBB" w:rsidRDefault="00D947FC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A97EA1" w14:paraId="5934D62C" w14:textId="78FEC682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624C8504" w14:textId="77777777" w:rsidR="00A97EA1" w:rsidRPr="00627BA6" w:rsidRDefault="00A97EA1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2268" w:type="dxa"/>
            <w:shd w:val="clear" w:color="auto" w:fill="auto"/>
          </w:tcPr>
          <w:p w14:paraId="2C97DE38" w14:textId="2EBEDABA" w:rsidR="00A97EA1" w:rsidRPr="00635EBB" w:rsidRDefault="00A97EA1" w:rsidP="005650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112592B" w14:textId="3406969A" w:rsidR="00A97EA1" w:rsidRPr="00635EBB" w:rsidRDefault="00A97EA1" w:rsidP="00A97EA1">
            <w:pPr>
              <w:ind w:left="72"/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Functie: </w:t>
            </w:r>
            <w:r w:rsidRPr="00D6676B">
              <w:rPr>
                <w:rFonts w:ascii="Verdana" w:hAnsi="Verdana"/>
                <w:b/>
                <w:i/>
                <w:color w:val="000000"/>
                <w:spacing w:val="-2"/>
                <w:sz w:val="20"/>
                <w:szCs w:val="18"/>
              </w:rPr>
              <w:t xml:space="preserve"> 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4478D29A" w14:textId="77777777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5B0928EE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9740F3A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73A623F3" w14:textId="77777777" w:rsidTr="00472505">
        <w:trPr>
          <w:trHeight w:val="227"/>
        </w:trPr>
        <w:tc>
          <w:tcPr>
            <w:tcW w:w="2268" w:type="dxa"/>
            <w:shd w:val="clear" w:color="auto" w:fill="auto"/>
          </w:tcPr>
          <w:p w14:paraId="6A34301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4D902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37B3FE60" w14:textId="77777777" w:rsidTr="00D80887">
        <w:trPr>
          <w:trHeight w:val="340"/>
        </w:trPr>
        <w:tc>
          <w:tcPr>
            <w:tcW w:w="2268" w:type="dxa"/>
            <w:shd w:val="clear" w:color="auto" w:fill="E0F5F8"/>
          </w:tcPr>
          <w:p w14:paraId="47BE15CA" w14:textId="0E1A692C" w:rsidR="004B3CB2" w:rsidRPr="00627BA6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045BB">
              <w:rPr>
                <w:rFonts w:ascii="Verdana" w:hAnsi="Verdana"/>
                <w:b/>
                <w:spacing w:val="-2"/>
                <w:sz w:val="18"/>
                <w:szCs w:val="18"/>
              </w:rPr>
              <w:t>Betreft groep:</w:t>
            </w:r>
          </w:p>
        </w:tc>
        <w:tc>
          <w:tcPr>
            <w:tcW w:w="6804" w:type="dxa"/>
            <w:gridSpan w:val="2"/>
            <w:shd w:val="clear" w:color="auto" w:fill="E0F5F8"/>
          </w:tcPr>
          <w:p w14:paraId="6256D19A" w14:textId="77777777" w:rsidR="004B3CB2" w:rsidRPr="00BD12A7" w:rsidRDefault="004B3CB2" w:rsidP="00E27282"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705DF938" w:rsidR="004B3CB2" w:rsidRPr="00A825C8" w:rsidRDefault="004B3CB2" w:rsidP="004B3CB2">
      <w:pPr>
        <w:rPr>
          <w:rFonts w:ascii="Verdana" w:hAnsi="Verdana"/>
          <w:spacing w:val="-2"/>
          <w:sz w:val="18"/>
          <w:szCs w:val="18"/>
        </w:rPr>
      </w:pPr>
    </w:p>
    <w:p w14:paraId="00141CAF" w14:textId="290ACF9C" w:rsidR="004F5926" w:rsidRDefault="004F5926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6082"/>
      </w:tblGrid>
      <w:tr w:rsidR="005F2634" w:rsidRPr="00B47B3C" w14:paraId="1394D7CB" w14:textId="77777777" w:rsidTr="005742A0">
        <w:trPr>
          <w:trHeight w:val="338"/>
        </w:trPr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3060FB48" w14:textId="0216F5BA" w:rsidR="005F2634" w:rsidRPr="00B47B3C" w:rsidRDefault="00D947FC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Aanvraaggegevens:</w:t>
            </w:r>
          </w:p>
        </w:tc>
      </w:tr>
      <w:tr w:rsidR="00D947FC" w:rsidRPr="00B47B3C" w14:paraId="2C2D9F8F" w14:textId="77777777" w:rsidTr="005742A0">
        <w:trPr>
          <w:trHeight w:val="7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A08" w14:textId="5BBC6B9E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Een concrete beschrijving van de problematiek van de groep wa</w:t>
            </w:r>
            <w:r w:rsidR="00AF6E89">
              <w:rPr>
                <w:rFonts w:ascii="Verdana" w:hAnsi="Verdana"/>
                <w:b/>
                <w:sz w:val="18"/>
              </w:rPr>
              <w:t>arvoor ondersteuning gewenst is</w:t>
            </w:r>
            <w:r w:rsidR="000F2A56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318" w14:textId="6289ACFB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1875DD30" w14:textId="77777777" w:rsidTr="005742A0">
        <w:trPr>
          <w:trHeight w:val="7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17F" w14:textId="17E27E41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er tot nu toe aan het probleem gedaan?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4918" w14:textId="56BE0920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2FD18218" w14:textId="77777777" w:rsidTr="005742A0">
        <w:trPr>
          <w:trHeight w:val="7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824" w14:textId="0CF7BDA4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was het resultaat?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E34" w14:textId="5370F8B3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00B1C19F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0017E5A4" w14:textId="6A2E4AC8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A56" w:rsidRPr="00B47B3C" w14:paraId="4F4E120A" w14:textId="77777777" w:rsidTr="005742A0">
        <w:trPr>
          <w:trHeight w:val="7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8A55" w14:textId="1582C7A1" w:rsidR="000F2A56" w:rsidRPr="00D947FC" w:rsidRDefault="000F2A56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Welke </w:t>
            </w:r>
            <w:proofErr w:type="spellStart"/>
            <w:r>
              <w:rPr>
                <w:rFonts w:ascii="Verdana" w:hAnsi="Verdana"/>
                <w:b/>
                <w:sz w:val="18"/>
              </w:rPr>
              <w:t>AB’er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is betrokken en wat is het advies?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A9D0" w14:textId="77777777" w:rsidR="000F2A56" w:rsidRDefault="000F2A56" w:rsidP="000F2A56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7B2BEC9" w14:textId="77777777" w:rsidR="000F2A56" w:rsidRPr="00635EBB" w:rsidRDefault="000F2A56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947FC" w:rsidRPr="00B47B3C" w14:paraId="4296A782" w14:textId="77777777" w:rsidTr="005742A0">
        <w:trPr>
          <w:trHeight w:val="7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16F" w14:textId="3B2A8B49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de concrete hulpvraag van school?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EB7E" w14:textId="3001D055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22C24A7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183BA0DB" w14:textId="5EC4B397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407B" w:rsidRPr="00B47B3C" w14:paraId="4B42D80E" w14:textId="77777777" w:rsidTr="005742A0">
        <w:trPr>
          <w:trHeight w:val="7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BD5" w14:textId="51C18EA8" w:rsidR="0092407B" w:rsidRPr="00D947FC" w:rsidRDefault="0092407B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Hoeveel uren worden er aangevraagd?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F866" w14:textId="106C99B9" w:rsidR="0092407B" w:rsidRPr="00474D5C" w:rsidRDefault="0092407B" w:rsidP="0092407B">
            <w:pPr>
              <w:rPr>
                <w:rFonts w:ascii="Verdana" w:hAnsi="Verdana"/>
                <w:b/>
              </w:rPr>
            </w:pP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 w:rsidR="00474D5C"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uur</w:t>
            </w:r>
          </w:p>
          <w:p w14:paraId="31A9698B" w14:textId="77777777" w:rsidR="0092407B" w:rsidRPr="00635EBB" w:rsidRDefault="0092407B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C6F632E" w14:textId="674FF5E4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5750CABC" w14:textId="77777777" w:rsidR="00A825C8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2325"/>
        <w:gridCol w:w="3798"/>
      </w:tblGrid>
      <w:tr w:rsidR="00A825C8" w:rsidRPr="00E73D7D" w14:paraId="12E5FF42" w14:textId="77777777" w:rsidTr="00D1125E">
        <w:trPr>
          <w:trHeight w:val="397"/>
        </w:trPr>
        <w:tc>
          <w:tcPr>
            <w:tcW w:w="9072" w:type="dxa"/>
            <w:gridSpan w:val="3"/>
            <w:shd w:val="clear" w:color="auto" w:fill="2BB1C3"/>
          </w:tcPr>
          <w:p w14:paraId="1C415EFE" w14:textId="5537F80B" w:rsidR="00A825C8" w:rsidRPr="00E73D7D" w:rsidRDefault="00A825C8" w:rsidP="00D1125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</w:pP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 w:rsidRPr="00B06222">
              <w:rPr>
                <w:rFonts w:ascii="Verdana" w:hAnsi="Verdana"/>
                <w:color w:val="FFFFFF" w:themeColor="background1"/>
                <w:spacing w:val="-2"/>
                <w:sz w:val="20"/>
                <w:szCs w:val="18"/>
              </w:rPr>
              <w:t>(verplicht)</w:t>
            </w:r>
          </w:p>
        </w:tc>
      </w:tr>
      <w:tr w:rsidR="00A825C8" w:rsidRPr="00E73D7D" w14:paraId="2F16B68C" w14:textId="77777777" w:rsidTr="002F09E3">
        <w:trPr>
          <w:trHeight w:val="355"/>
        </w:trPr>
        <w:tc>
          <w:tcPr>
            <w:tcW w:w="5274" w:type="dxa"/>
            <w:gridSpan w:val="2"/>
            <w:shd w:val="clear" w:color="auto" w:fill="auto"/>
          </w:tcPr>
          <w:p w14:paraId="1C7E374F" w14:textId="77777777" w:rsidR="00A825C8" w:rsidRPr="00C54E32" w:rsidRDefault="00A825C8" w:rsidP="002F09E3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C54E32">
              <w:rPr>
                <w:rFonts w:ascii="Verdana" w:hAnsi="Verdana"/>
                <w:sz w:val="18"/>
                <w:szCs w:val="18"/>
              </w:rPr>
              <w:t>Dit aanmeldingsformulier is ingevuld door:</w:t>
            </w:r>
          </w:p>
        </w:tc>
        <w:tc>
          <w:tcPr>
            <w:tcW w:w="3798" w:type="dxa"/>
          </w:tcPr>
          <w:p w14:paraId="311C8B3F" w14:textId="77777777" w:rsidR="00A825C8" w:rsidRPr="00E73D7D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5C8" w:rsidRPr="008307F9" w14:paraId="578E948D" w14:textId="77777777" w:rsidTr="002F09E3">
        <w:trPr>
          <w:trHeight w:val="502"/>
        </w:trPr>
        <w:tc>
          <w:tcPr>
            <w:tcW w:w="2949" w:type="dxa"/>
            <w:shd w:val="clear" w:color="auto" w:fill="auto"/>
          </w:tcPr>
          <w:p w14:paraId="1565D75A" w14:textId="77777777" w:rsidR="00A825C8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Naam i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ntern begeleider:</w:t>
            </w:r>
          </w:p>
          <w:p w14:paraId="7F035DE6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364853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20817717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21C26627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D5B3DF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</w:tcPr>
          <w:p w14:paraId="56623359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058C629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8B6CACB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A825C8" w:rsidRPr="008307F9" w14:paraId="6C6644A5" w14:textId="77777777" w:rsidTr="002F09E3">
        <w:trPr>
          <w:trHeight w:val="502"/>
        </w:trPr>
        <w:tc>
          <w:tcPr>
            <w:tcW w:w="2949" w:type="dxa"/>
            <w:shd w:val="clear" w:color="auto" w:fill="auto"/>
          </w:tcPr>
          <w:p w14:paraId="13E5D804" w14:textId="77777777" w:rsidR="00A825C8" w:rsidRPr="008307F9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8307F9">
              <w:rPr>
                <w:rFonts w:ascii="Verdana" w:hAnsi="Verdana"/>
                <w:b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irecteur:</w:t>
            </w:r>
          </w:p>
          <w:p w14:paraId="739CCF6A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61CE1E07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798" w:type="dxa"/>
          </w:tcPr>
          <w:p w14:paraId="3B62CA96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5802A060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CF7271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02F1F239" w14:textId="77777777" w:rsidR="00A825C8" w:rsidRPr="005A57A2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A825C8" w:rsidRPr="005A57A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881B" w14:textId="77777777" w:rsidR="00DB48A8" w:rsidRDefault="00DB48A8" w:rsidP="008950F8">
      <w:r>
        <w:separator/>
      </w:r>
    </w:p>
  </w:endnote>
  <w:endnote w:type="continuationSeparator" w:id="0">
    <w:p w14:paraId="64B435D7" w14:textId="77777777" w:rsidR="00DB48A8" w:rsidRDefault="00DB48A8" w:rsidP="008950F8">
      <w:r>
        <w:continuationSeparator/>
      </w:r>
    </w:p>
  </w:endnote>
  <w:endnote w:type="continuationNotice" w:id="1">
    <w:p w14:paraId="52C61ECF" w14:textId="77777777" w:rsidR="00DB48A8" w:rsidRDefault="00DB4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D80887" w:rsidRDefault="00320CA8" w:rsidP="00320CA8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D80887">
      <w:rPr>
        <w:rFonts w:ascii="Eras Medium ITC" w:hAnsi="Eras Medium ITC"/>
        <w:b/>
        <w:color w:val="3554A4"/>
        <w:sz w:val="18"/>
        <w:szCs w:val="18"/>
      </w:rPr>
      <w:t>SWV</w:t>
    </w:r>
    <w:r w:rsidR="005A57A2" w:rsidRPr="00D80887">
      <w:rPr>
        <w:rFonts w:ascii="Eras Medium ITC" w:hAnsi="Eras Medium ITC"/>
        <w:b/>
        <w:color w:val="3554A4"/>
        <w:sz w:val="18"/>
        <w:szCs w:val="18"/>
      </w:rPr>
      <w:t xml:space="preserve"> </w:t>
    </w:r>
    <w:r w:rsidRPr="00D80887">
      <w:rPr>
        <w:rFonts w:ascii="Eras Medium ITC" w:hAnsi="Eras Medium ITC"/>
        <w:b/>
        <w:color w:val="3554A4"/>
        <w:sz w:val="18"/>
        <w:szCs w:val="18"/>
      </w:rPr>
      <w:t>PO 2203 – Commissie Arrangeren</w:t>
    </w:r>
    <w:r w:rsidR="00B06222" w:rsidRPr="00D80887">
      <w:rPr>
        <w:rFonts w:ascii="Eras Medium ITC" w:hAnsi="Eras Medium ITC"/>
        <w:b/>
        <w:color w:val="3554A4"/>
        <w:sz w:val="18"/>
        <w:szCs w:val="18"/>
      </w:rPr>
      <w:t>,</w:t>
    </w:r>
    <w:r w:rsidRPr="00D80887">
      <w:rPr>
        <w:rFonts w:ascii="Eras Medium ITC" w:hAnsi="Eras Medium ITC"/>
        <w:b/>
        <w:color w:val="3554A4"/>
        <w:sz w:val="18"/>
        <w:szCs w:val="18"/>
      </w:rPr>
      <w:t xml:space="preserve">  Afdeling Meppel</w:t>
    </w:r>
  </w:p>
  <w:p w14:paraId="04F68740" w14:textId="07C3A84A" w:rsidR="00320CA8" w:rsidRPr="00D80887" w:rsidRDefault="00320CA8" w:rsidP="00320CA8">
    <w:pPr>
      <w:jc w:val="center"/>
      <w:rPr>
        <w:rFonts w:ascii="Eras Medium ITC" w:hAnsi="Eras Medium ITC"/>
        <w:sz w:val="18"/>
        <w:szCs w:val="18"/>
      </w:rPr>
    </w:pPr>
    <w:r w:rsidRPr="00D80887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D8088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Pr="00D8088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B06183" w:rsidRPr="00D8088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Pr="00D80887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BCAD" w14:textId="77777777" w:rsidR="00DB48A8" w:rsidRDefault="00DB48A8" w:rsidP="008950F8">
      <w:r>
        <w:separator/>
      </w:r>
    </w:p>
  </w:footnote>
  <w:footnote w:type="continuationSeparator" w:id="0">
    <w:p w14:paraId="5D780C6C" w14:textId="77777777" w:rsidR="00DB48A8" w:rsidRDefault="00DB48A8" w:rsidP="008950F8">
      <w:r>
        <w:continuationSeparator/>
      </w:r>
    </w:p>
  </w:footnote>
  <w:footnote w:type="continuationNotice" w:id="1">
    <w:p w14:paraId="3BCA5EAE" w14:textId="77777777" w:rsidR="00DB48A8" w:rsidRDefault="00DB4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29DD0F5">
          <wp:simplePos x="0" y="0"/>
          <wp:positionH relativeFrom="column">
            <wp:posOffset>4953000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0C"/>
    <w:rsid w:val="00001BD0"/>
    <w:rsid w:val="000045BB"/>
    <w:rsid w:val="00012333"/>
    <w:rsid w:val="00012372"/>
    <w:rsid w:val="00024CD3"/>
    <w:rsid w:val="000256A4"/>
    <w:rsid w:val="00035D35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0F2A56"/>
    <w:rsid w:val="00103CEA"/>
    <w:rsid w:val="00114522"/>
    <w:rsid w:val="00135EA4"/>
    <w:rsid w:val="001365F2"/>
    <w:rsid w:val="00136E67"/>
    <w:rsid w:val="00140DAC"/>
    <w:rsid w:val="00152CB3"/>
    <w:rsid w:val="00153E2C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4C26"/>
    <w:rsid w:val="00206929"/>
    <w:rsid w:val="00206D2A"/>
    <w:rsid w:val="00211EB9"/>
    <w:rsid w:val="00214A78"/>
    <w:rsid w:val="00225672"/>
    <w:rsid w:val="00240B2C"/>
    <w:rsid w:val="0024319B"/>
    <w:rsid w:val="0024650C"/>
    <w:rsid w:val="0025759F"/>
    <w:rsid w:val="0027473F"/>
    <w:rsid w:val="0027493E"/>
    <w:rsid w:val="00274B7E"/>
    <w:rsid w:val="00281244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C7D77"/>
    <w:rsid w:val="002E1852"/>
    <w:rsid w:val="002F0ACA"/>
    <w:rsid w:val="002F4B47"/>
    <w:rsid w:val="00302D30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C1C"/>
    <w:rsid w:val="003550D2"/>
    <w:rsid w:val="00356BD3"/>
    <w:rsid w:val="0037104D"/>
    <w:rsid w:val="00380C41"/>
    <w:rsid w:val="003841D2"/>
    <w:rsid w:val="0038503B"/>
    <w:rsid w:val="00390255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4770"/>
    <w:rsid w:val="004218B9"/>
    <w:rsid w:val="00421912"/>
    <w:rsid w:val="00424D29"/>
    <w:rsid w:val="00432E37"/>
    <w:rsid w:val="0044591A"/>
    <w:rsid w:val="00447909"/>
    <w:rsid w:val="004512A1"/>
    <w:rsid w:val="00461B76"/>
    <w:rsid w:val="0047143E"/>
    <w:rsid w:val="00472505"/>
    <w:rsid w:val="00474D5C"/>
    <w:rsid w:val="00477FE3"/>
    <w:rsid w:val="00487526"/>
    <w:rsid w:val="00490217"/>
    <w:rsid w:val="004A3C83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5358"/>
    <w:rsid w:val="00546586"/>
    <w:rsid w:val="00547470"/>
    <w:rsid w:val="0055427F"/>
    <w:rsid w:val="0055629D"/>
    <w:rsid w:val="005650EE"/>
    <w:rsid w:val="00571C02"/>
    <w:rsid w:val="005740E8"/>
    <w:rsid w:val="005742A0"/>
    <w:rsid w:val="0057455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D5B48"/>
    <w:rsid w:val="005E0510"/>
    <w:rsid w:val="005E13DE"/>
    <w:rsid w:val="005E26CB"/>
    <w:rsid w:val="005F2634"/>
    <w:rsid w:val="00613957"/>
    <w:rsid w:val="00625EE4"/>
    <w:rsid w:val="0062695E"/>
    <w:rsid w:val="00627BA6"/>
    <w:rsid w:val="00630556"/>
    <w:rsid w:val="0063212D"/>
    <w:rsid w:val="00635249"/>
    <w:rsid w:val="00635EBB"/>
    <w:rsid w:val="00641F54"/>
    <w:rsid w:val="00660CE1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5FBB"/>
    <w:rsid w:val="007322CF"/>
    <w:rsid w:val="00732EFA"/>
    <w:rsid w:val="0074168D"/>
    <w:rsid w:val="00743386"/>
    <w:rsid w:val="0075354E"/>
    <w:rsid w:val="0075446A"/>
    <w:rsid w:val="00773AA9"/>
    <w:rsid w:val="007751E6"/>
    <w:rsid w:val="007817E0"/>
    <w:rsid w:val="00792667"/>
    <w:rsid w:val="007A2AF6"/>
    <w:rsid w:val="007A311D"/>
    <w:rsid w:val="007B4E8D"/>
    <w:rsid w:val="007B60C3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4DA7"/>
    <w:rsid w:val="00830705"/>
    <w:rsid w:val="008307F9"/>
    <w:rsid w:val="0083175C"/>
    <w:rsid w:val="008371D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45B"/>
    <w:rsid w:val="008B5DBA"/>
    <w:rsid w:val="008D7159"/>
    <w:rsid w:val="008E5D14"/>
    <w:rsid w:val="008E7ABC"/>
    <w:rsid w:val="008F1D41"/>
    <w:rsid w:val="008F487D"/>
    <w:rsid w:val="008F54CE"/>
    <w:rsid w:val="008F55EF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407B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770AA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E6EAE"/>
    <w:rsid w:val="009F024A"/>
    <w:rsid w:val="00A03707"/>
    <w:rsid w:val="00A12450"/>
    <w:rsid w:val="00A164E3"/>
    <w:rsid w:val="00A26ABE"/>
    <w:rsid w:val="00A30CFA"/>
    <w:rsid w:val="00A33525"/>
    <w:rsid w:val="00A52500"/>
    <w:rsid w:val="00A6564C"/>
    <w:rsid w:val="00A7202A"/>
    <w:rsid w:val="00A778BE"/>
    <w:rsid w:val="00A77961"/>
    <w:rsid w:val="00A77A43"/>
    <w:rsid w:val="00A81743"/>
    <w:rsid w:val="00A825C8"/>
    <w:rsid w:val="00A9167F"/>
    <w:rsid w:val="00A92153"/>
    <w:rsid w:val="00A928FB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05FE"/>
    <w:rsid w:val="00AF6BDD"/>
    <w:rsid w:val="00AF6E89"/>
    <w:rsid w:val="00AF721A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650D"/>
    <w:rsid w:val="00B507C8"/>
    <w:rsid w:val="00B5163F"/>
    <w:rsid w:val="00B60099"/>
    <w:rsid w:val="00B60167"/>
    <w:rsid w:val="00B73B33"/>
    <w:rsid w:val="00B73D76"/>
    <w:rsid w:val="00B74149"/>
    <w:rsid w:val="00B776BD"/>
    <w:rsid w:val="00B803C7"/>
    <w:rsid w:val="00B87058"/>
    <w:rsid w:val="00B97816"/>
    <w:rsid w:val="00BA0BD9"/>
    <w:rsid w:val="00BA2BE7"/>
    <w:rsid w:val="00BA2CC4"/>
    <w:rsid w:val="00BB3415"/>
    <w:rsid w:val="00BC344A"/>
    <w:rsid w:val="00BC563B"/>
    <w:rsid w:val="00BD12A7"/>
    <w:rsid w:val="00BD246C"/>
    <w:rsid w:val="00BD2CBD"/>
    <w:rsid w:val="00BD2E54"/>
    <w:rsid w:val="00BD3160"/>
    <w:rsid w:val="00BD34B1"/>
    <w:rsid w:val="00BD3D23"/>
    <w:rsid w:val="00BE229C"/>
    <w:rsid w:val="00BE3F56"/>
    <w:rsid w:val="00C01137"/>
    <w:rsid w:val="00C01DCB"/>
    <w:rsid w:val="00C136EC"/>
    <w:rsid w:val="00C21F4D"/>
    <w:rsid w:val="00C41EBF"/>
    <w:rsid w:val="00C45A8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125E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0887"/>
    <w:rsid w:val="00D82A57"/>
    <w:rsid w:val="00D85DD2"/>
    <w:rsid w:val="00D947FC"/>
    <w:rsid w:val="00DA0381"/>
    <w:rsid w:val="00DA4568"/>
    <w:rsid w:val="00DA7623"/>
    <w:rsid w:val="00DB48A8"/>
    <w:rsid w:val="00DC4EAB"/>
    <w:rsid w:val="00DD7559"/>
    <w:rsid w:val="00DE52B6"/>
    <w:rsid w:val="00DF16F4"/>
    <w:rsid w:val="00DF22A4"/>
    <w:rsid w:val="00DF3DA5"/>
    <w:rsid w:val="00E00B41"/>
    <w:rsid w:val="00E04B5B"/>
    <w:rsid w:val="00E101E8"/>
    <w:rsid w:val="00E11FCA"/>
    <w:rsid w:val="00E27282"/>
    <w:rsid w:val="00E30760"/>
    <w:rsid w:val="00E63A92"/>
    <w:rsid w:val="00E65D4E"/>
    <w:rsid w:val="00E73D7D"/>
    <w:rsid w:val="00E76D8E"/>
    <w:rsid w:val="00E80762"/>
    <w:rsid w:val="00E8451F"/>
    <w:rsid w:val="00E9078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4384"/>
    <w:rsid w:val="00F850F7"/>
    <w:rsid w:val="00F93034"/>
    <w:rsid w:val="00F96D79"/>
    <w:rsid w:val="00FA43C8"/>
    <w:rsid w:val="00FA6346"/>
    <w:rsid w:val="00FB0830"/>
    <w:rsid w:val="00FC4F8B"/>
    <w:rsid w:val="00FE0832"/>
    <w:rsid w:val="00FE2363"/>
    <w:rsid w:val="00FE4A0B"/>
    <w:rsid w:val="00FE4DE6"/>
    <w:rsid w:val="00FE5665"/>
    <w:rsid w:val="00FF111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6FAC0-64DD-4424-A607-E71ED8C60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DA8AA-CB9B-4B6A-BE41-A80984A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36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José ten Klooster</cp:lastModifiedBy>
  <cp:revision>322</cp:revision>
  <dcterms:created xsi:type="dcterms:W3CDTF">2015-03-24T12:12:00Z</dcterms:created>
  <dcterms:modified xsi:type="dcterms:W3CDTF">2019-11-03T19:57:00Z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