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6D553BF0" w:rsidR="00320CA8" w:rsidRDefault="002006E0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</w:rPr>
        <w:t>5</w:t>
      </w:r>
      <w:bookmarkStart w:id="0" w:name="_GoBack"/>
      <w:bookmarkEnd w:id="0"/>
      <w:r w:rsidR="00851C67" w:rsidRPr="00851C67">
        <w:rPr>
          <w:rFonts w:ascii="Verdana" w:hAnsi="Verdana"/>
          <w:b/>
          <w:spacing w:val="-2"/>
          <w:sz w:val="32"/>
          <w:szCs w:val="28"/>
        </w:rPr>
        <w:t xml:space="preserve">. </w:t>
      </w:r>
      <w:r w:rsidR="00535145" w:rsidRPr="00851C67">
        <w:rPr>
          <w:rFonts w:ascii="Verdana" w:hAnsi="Verdana"/>
          <w:b/>
          <w:spacing w:val="-2"/>
          <w:sz w:val="32"/>
          <w:szCs w:val="28"/>
          <w:u w:val="single"/>
        </w:rPr>
        <w:t>Evaluatieformulier</w:t>
      </w:r>
      <w:r w:rsidR="000C774E">
        <w:rPr>
          <w:rFonts w:ascii="Verdana" w:hAnsi="Verdana"/>
          <w:b/>
          <w:spacing w:val="-2"/>
          <w:sz w:val="32"/>
          <w:szCs w:val="28"/>
        </w:rPr>
        <w:t xml:space="preserve"> Arrangement</w:t>
      </w:r>
      <w:r w:rsidR="00535145">
        <w:rPr>
          <w:rFonts w:ascii="Verdana" w:hAnsi="Verdana"/>
          <w:b/>
          <w:spacing w:val="-2"/>
          <w:sz w:val="32"/>
          <w:szCs w:val="28"/>
        </w:rPr>
        <w:t>en</w:t>
      </w:r>
      <w:r w:rsidR="00535145">
        <w:rPr>
          <w:rFonts w:ascii="Verdana" w:hAnsi="Verdana"/>
          <w:b/>
          <w:spacing w:val="-2"/>
          <w:sz w:val="32"/>
          <w:szCs w:val="28"/>
        </w:rPr>
        <w:br/>
      </w:r>
      <w:r w:rsidR="00DD7559" w:rsidRPr="005F2169">
        <w:rPr>
          <w:rFonts w:ascii="Verdana" w:hAnsi="Verdana"/>
          <w:b/>
          <w:color w:val="3554A4"/>
          <w:spacing w:val="-2"/>
          <w:sz w:val="32"/>
          <w:szCs w:val="28"/>
        </w:rPr>
        <w:t>2019-</w:t>
      </w:r>
      <w:r w:rsidR="00DD7559" w:rsidRPr="00DD7559">
        <w:rPr>
          <w:rFonts w:ascii="Verdana" w:hAnsi="Verdana"/>
          <w:b/>
          <w:color w:val="3554A4"/>
          <w:spacing w:val="-2"/>
          <w:sz w:val="32"/>
          <w:szCs w:val="28"/>
        </w:rPr>
        <w:t>20</w:t>
      </w:r>
      <w:r w:rsidR="00DD7559" w:rsidRPr="00316F0C">
        <w:rPr>
          <w:rFonts w:ascii="Verdana" w:hAnsi="Verdana"/>
          <w:b/>
          <w:color w:val="3554A4"/>
          <w:spacing w:val="-2"/>
          <w:sz w:val="32"/>
          <w:szCs w:val="28"/>
        </w:rPr>
        <w:t>20</w:t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B06183">
        <w:rPr>
          <w:noProof/>
          <w:sz w:val="28"/>
        </w:rPr>
        <w:t xml:space="preserve">         </w:t>
      </w:r>
      <w:r w:rsidR="00321F44">
        <w:rPr>
          <w:noProof/>
          <w:sz w:val="28"/>
        </w:rPr>
        <w:t xml:space="preserve"> </w:t>
      </w:r>
      <w:r w:rsidR="00535145">
        <w:rPr>
          <w:noProof/>
          <w:sz w:val="28"/>
        </w:rPr>
        <w:tab/>
      </w:r>
      <w:r w:rsidR="00535145">
        <w:rPr>
          <w:noProof/>
          <w:sz w:val="28"/>
        </w:rPr>
        <w:tab/>
      </w:r>
      <w:r w:rsidR="00535145">
        <w:rPr>
          <w:noProof/>
          <w:sz w:val="28"/>
        </w:rPr>
        <w:tab/>
      </w:r>
      <w:r w:rsidR="00535145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B0618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39BA55D7" w14:textId="77777777" w:rsidR="00E80762" w:rsidRDefault="00E80762" w:rsidP="00320CA8">
      <w:pPr>
        <w:jc w:val="right"/>
        <w:rPr>
          <w:noProof/>
        </w:rPr>
      </w:pPr>
    </w:p>
    <w:p w14:paraId="6044127A" w14:textId="4FA0BA75" w:rsidR="00913D27" w:rsidRPr="00D9004D" w:rsidRDefault="00913D27" w:rsidP="00D900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2BB1C3"/>
        <w:rPr>
          <w:rFonts w:ascii="Verdana" w:hAnsi="Verdana" w:cs="Arial"/>
          <w:color w:val="FFFFFF" w:themeColor="background1"/>
          <w:sz w:val="18"/>
          <w:szCs w:val="18"/>
        </w:rPr>
      </w:pPr>
      <w:r w:rsidRPr="00D9004D">
        <w:rPr>
          <w:rFonts w:ascii="Verdana" w:hAnsi="Verdana"/>
          <w:b/>
          <w:color w:val="FFFFFF" w:themeColor="background1"/>
          <w:spacing w:val="-2"/>
          <w:sz w:val="22"/>
          <w:szCs w:val="28"/>
        </w:rPr>
        <w:t>Datum invullen</w:t>
      </w:r>
      <w:r w:rsidR="0035071E" w:rsidRPr="00D9004D">
        <w:rPr>
          <w:rFonts w:ascii="Verdana" w:hAnsi="Verdana"/>
          <w:b/>
          <w:color w:val="FFFFFF" w:themeColor="background1"/>
          <w:spacing w:val="-2"/>
          <w:sz w:val="22"/>
          <w:szCs w:val="28"/>
        </w:rPr>
        <w:tab/>
      </w:r>
      <w:r w:rsidR="00662B1B" w:rsidRPr="00D9004D">
        <w:rPr>
          <w:rFonts w:ascii="Verdana" w:hAnsi="Verdana"/>
          <w:b/>
          <w:color w:val="FFFFFF" w:themeColor="background1"/>
          <w:spacing w:val="-2"/>
          <w:sz w:val="22"/>
          <w:szCs w:val="28"/>
        </w:rPr>
        <w:t>:</w:t>
      </w:r>
      <w:r w:rsidRPr="00D9004D">
        <w:rPr>
          <w:rFonts w:ascii="Verdana" w:hAnsi="Verdana"/>
          <w:b/>
          <w:color w:val="FFFFFF" w:themeColor="background1"/>
          <w:spacing w:val="-2"/>
          <w:sz w:val="22"/>
          <w:szCs w:val="28"/>
        </w:rPr>
        <w:t xml:space="preserve"> </w:t>
      </w:r>
      <w:r w:rsidRPr="00D9004D">
        <w:rPr>
          <w:rFonts w:ascii="Verdana" w:hAnsi="Verdana" w:cs="Arial"/>
          <w:color w:val="FFFFFF" w:themeColor="background1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9004D">
        <w:rPr>
          <w:rFonts w:ascii="Verdana" w:hAnsi="Verdana" w:cs="Arial"/>
          <w:color w:val="FFFFFF" w:themeColor="background1"/>
          <w:sz w:val="18"/>
          <w:szCs w:val="18"/>
        </w:rPr>
        <w:instrText xml:space="preserve"> FORMTEXT </w:instrText>
      </w:r>
      <w:r w:rsidRPr="00D9004D">
        <w:rPr>
          <w:rFonts w:ascii="Verdana" w:hAnsi="Verdana" w:cs="Arial"/>
          <w:color w:val="FFFFFF" w:themeColor="background1"/>
          <w:sz w:val="18"/>
          <w:szCs w:val="18"/>
        </w:rPr>
      </w:r>
      <w:r w:rsidRPr="00D9004D">
        <w:rPr>
          <w:rFonts w:ascii="Verdana" w:hAnsi="Verdana" w:cs="Arial"/>
          <w:color w:val="FFFFFF" w:themeColor="background1"/>
          <w:sz w:val="18"/>
          <w:szCs w:val="18"/>
        </w:rPr>
        <w:fldChar w:fldCharType="separate"/>
      </w:r>
      <w:r w:rsidRPr="00D9004D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D9004D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D9004D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D9004D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D9004D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D9004D">
        <w:rPr>
          <w:rFonts w:ascii="Verdana" w:hAnsi="Verdana" w:cs="Arial"/>
          <w:color w:val="FFFFFF" w:themeColor="background1"/>
          <w:sz w:val="18"/>
          <w:szCs w:val="18"/>
        </w:rPr>
        <w:fldChar w:fldCharType="end"/>
      </w:r>
    </w:p>
    <w:p w14:paraId="0E3447CC" w14:textId="6EA69487" w:rsidR="00913D27" w:rsidRPr="00662B1B" w:rsidRDefault="00096B85" w:rsidP="00662B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/>
          <w:b/>
          <w:spacing w:val="-2"/>
          <w:sz w:val="22"/>
          <w:szCs w:val="28"/>
        </w:rPr>
      </w:pPr>
      <w:r>
        <w:rPr>
          <w:rFonts w:ascii="Verdana" w:hAnsi="Verdana"/>
          <w:b/>
          <w:spacing w:val="-2"/>
          <w:sz w:val="22"/>
          <w:szCs w:val="28"/>
        </w:rPr>
        <w:t>Ingevuld door</w:t>
      </w:r>
      <w:r>
        <w:rPr>
          <w:rFonts w:ascii="Verdana" w:hAnsi="Verdana"/>
          <w:b/>
          <w:spacing w:val="-2"/>
          <w:sz w:val="22"/>
          <w:szCs w:val="28"/>
        </w:rPr>
        <w:tab/>
        <w:t>:</w:t>
      </w:r>
      <w:r w:rsidR="00662B1B" w:rsidRPr="00662B1B">
        <w:rPr>
          <w:rFonts w:ascii="Verdana" w:hAnsi="Verdana"/>
          <w:b/>
          <w:spacing w:val="-2"/>
          <w:sz w:val="22"/>
          <w:szCs w:val="28"/>
        </w:rPr>
        <w:t xml:space="preserve"> </w:t>
      </w:r>
      <w:r w:rsidR="00662B1B" w:rsidRPr="00D9004D">
        <w:rPr>
          <w:rFonts w:ascii="Verdana" w:hAnsi="Verdana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62B1B" w:rsidRPr="00D9004D">
        <w:rPr>
          <w:rFonts w:ascii="Verdana" w:hAnsi="Verdana" w:cs="Arial"/>
          <w:sz w:val="18"/>
          <w:szCs w:val="18"/>
        </w:rPr>
        <w:instrText xml:space="preserve"> FORMTEXT </w:instrText>
      </w:r>
      <w:r w:rsidR="00662B1B" w:rsidRPr="00D9004D">
        <w:rPr>
          <w:rFonts w:ascii="Verdana" w:hAnsi="Verdana" w:cs="Arial"/>
          <w:sz w:val="18"/>
          <w:szCs w:val="18"/>
        </w:rPr>
      </w:r>
      <w:r w:rsidR="00662B1B" w:rsidRPr="00D9004D">
        <w:rPr>
          <w:rFonts w:ascii="Verdana" w:hAnsi="Verdana" w:cs="Arial"/>
          <w:sz w:val="18"/>
          <w:szCs w:val="18"/>
        </w:rPr>
        <w:fldChar w:fldCharType="separate"/>
      </w:r>
      <w:r w:rsidR="00662B1B" w:rsidRPr="00D9004D">
        <w:rPr>
          <w:rFonts w:ascii="Verdana" w:hAnsi="Verdana" w:cs="Arial"/>
          <w:sz w:val="18"/>
          <w:szCs w:val="18"/>
        </w:rPr>
        <w:t> </w:t>
      </w:r>
      <w:r w:rsidR="00662B1B" w:rsidRPr="00D9004D">
        <w:rPr>
          <w:rFonts w:ascii="Verdana" w:hAnsi="Verdana" w:cs="Arial"/>
          <w:sz w:val="18"/>
          <w:szCs w:val="18"/>
        </w:rPr>
        <w:t> </w:t>
      </w:r>
      <w:r w:rsidR="00662B1B" w:rsidRPr="00D9004D">
        <w:rPr>
          <w:rFonts w:ascii="Verdana" w:hAnsi="Verdana" w:cs="Arial"/>
          <w:sz w:val="18"/>
          <w:szCs w:val="18"/>
        </w:rPr>
        <w:t> </w:t>
      </w:r>
      <w:r w:rsidR="00662B1B" w:rsidRPr="00D9004D">
        <w:rPr>
          <w:rFonts w:ascii="Verdana" w:hAnsi="Verdana" w:cs="Arial"/>
          <w:sz w:val="18"/>
          <w:szCs w:val="18"/>
        </w:rPr>
        <w:t> </w:t>
      </w:r>
      <w:r w:rsidR="00662B1B" w:rsidRPr="00D9004D">
        <w:rPr>
          <w:rFonts w:ascii="Verdana" w:hAnsi="Verdana" w:cs="Arial"/>
          <w:sz w:val="18"/>
          <w:szCs w:val="18"/>
        </w:rPr>
        <w:t> </w:t>
      </w:r>
      <w:r w:rsidR="00662B1B" w:rsidRPr="00D9004D">
        <w:rPr>
          <w:rFonts w:ascii="Verdana" w:hAnsi="Verdana" w:cs="Arial"/>
          <w:sz w:val="18"/>
          <w:szCs w:val="18"/>
        </w:rPr>
        <w:fldChar w:fldCharType="end"/>
      </w:r>
    </w:p>
    <w:p w14:paraId="487DA4BA" w14:textId="759A5D9D" w:rsidR="00535145" w:rsidRDefault="00321F44">
      <w: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543C8" w14:paraId="569D86A6" w14:textId="77777777" w:rsidTr="003550D2">
        <w:trPr>
          <w:trHeight w:val="397"/>
        </w:trPr>
        <w:tc>
          <w:tcPr>
            <w:tcW w:w="9072" w:type="dxa"/>
            <w:gridSpan w:val="4"/>
            <w:shd w:val="clear" w:color="auto" w:fill="2BB1C3"/>
          </w:tcPr>
          <w:p w14:paraId="3DFAB925" w14:textId="34CC8645" w:rsidR="00D543C8" w:rsidRPr="00316F0C" w:rsidRDefault="00BD3160" w:rsidP="00535145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 w:rsidR="00535145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Leerlinggegevens</w:t>
            </w:r>
            <w:r w:rsidR="00D543C8" w:rsidRPr="00316F0C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:</w:t>
            </w:r>
          </w:p>
        </w:tc>
      </w:tr>
      <w:tr w:rsidR="00B815F0" w14:paraId="4751142A" w14:textId="5834BFE0" w:rsidTr="00495402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14:paraId="6589AFB2" w14:textId="4172EF58" w:rsidR="00B815F0" w:rsidRPr="00627BA6" w:rsidRDefault="00B815F0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eerling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261DC6" w14:textId="77777777" w:rsidR="00B815F0" w:rsidRPr="00B207D7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3758C0" w14:textId="6563D1C2" w:rsidR="00B815F0" w:rsidRPr="00B207D7" w:rsidRDefault="00B815F0" w:rsidP="00495402"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Geboortedatum: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B1EAE9" w14:textId="23F75B33" w:rsidR="00B815F0" w:rsidRPr="00B207D7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</w:tc>
      </w:tr>
      <w:tr w:rsidR="00B815F0" w14:paraId="4133E532" w14:textId="48830973" w:rsidTr="00495402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14:paraId="7C81CA1B" w14:textId="058D6ED1" w:rsidR="00B815F0" w:rsidRPr="00627BA6" w:rsidRDefault="00B815F0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School: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35B5B" w14:textId="0D89B825" w:rsidR="00B815F0" w:rsidRPr="00B207D7" w:rsidRDefault="00B815F0" w:rsidP="0049540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E74367" w14:textId="7195C679" w:rsidR="00B815F0" w:rsidRDefault="00B815F0" w:rsidP="00495402"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Groep: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0E499B" w14:textId="0BDF3891" w:rsidR="00B815F0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</w:tc>
      </w:tr>
      <w:tr w:rsidR="00B815F0" w14:paraId="526865F0" w14:textId="11B22D2E" w:rsidTr="00495402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14:paraId="0C7F6401" w14:textId="02B74D1A" w:rsidR="00B815F0" w:rsidRPr="00627BA6" w:rsidRDefault="00B815F0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Postcode +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p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laats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2C3E8D" w14:textId="77777777" w:rsidR="00B815F0" w:rsidRPr="00B207D7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6948FA" w14:textId="5B7BD678" w:rsidR="00B815F0" w:rsidRPr="00B207D7" w:rsidRDefault="00B815F0" w:rsidP="00495402"/>
        </w:tc>
        <w:tc>
          <w:tcPr>
            <w:tcW w:w="2268" w:type="dxa"/>
            <w:shd w:val="clear" w:color="auto" w:fill="auto"/>
            <w:vAlign w:val="center"/>
          </w:tcPr>
          <w:p w14:paraId="7B7BF33E" w14:textId="4D158BDA" w:rsidR="00B815F0" w:rsidRPr="00B207D7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B815F0" w14:paraId="6064C7D8" w14:textId="7C60D8B2" w:rsidTr="00495402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14:paraId="651B9DC3" w14:textId="443ABFAA" w:rsidR="00B815F0" w:rsidRDefault="00B815F0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Contactpersoon: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803BBF" w14:textId="21F24B1F" w:rsidR="00B815F0" w:rsidRPr="00B207D7" w:rsidRDefault="00B815F0" w:rsidP="0049540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80FC89" w14:textId="1221FC9A" w:rsidR="00B815F0" w:rsidRPr="00B815F0" w:rsidRDefault="00B815F0" w:rsidP="00495402">
            <w:pPr>
              <w:rPr>
                <w:rFonts w:ascii="Verdana" w:hAnsi="Verdana" w:cstheme="minorHAnsi"/>
                <w:b/>
              </w:rPr>
            </w:pPr>
            <w:r w:rsidRPr="00B815F0">
              <w:rPr>
                <w:rFonts w:ascii="Verdana" w:hAnsi="Verdana" w:cstheme="minorHAnsi"/>
                <w:b/>
                <w:sz w:val="18"/>
              </w:rPr>
              <w:t>Email: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663175" w14:textId="4EA306E2" w:rsidR="00B815F0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B815F0" w14:paraId="78E566AC" w14:textId="4297BF13" w:rsidTr="00495402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14:paraId="07EEAEA4" w14:textId="30C17D87" w:rsidR="00B815F0" w:rsidRPr="00B815F0" w:rsidRDefault="00B815F0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B815F0">
              <w:rPr>
                <w:rFonts w:ascii="Verdana" w:hAnsi="Verdana"/>
                <w:b/>
                <w:spacing w:val="-2"/>
                <w:sz w:val="18"/>
                <w:szCs w:val="18"/>
              </w:rPr>
              <w:t>Start arrangement: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AE74F6" w14:textId="2EBA07FD" w:rsidR="00B815F0" w:rsidRPr="00B815F0" w:rsidRDefault="00B815F0" w:rsidP="0049540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815F0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F0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815F0">
              <w:rPr>
                <w:rFonts w:ascii="Verdana" w:hAnsi="Verdana"/>
                <w:spacing w:val="-2"/>
                <w:sz w:val="18"/>
                <w:szCs w:val="18"/>
              </w:rPr>
            </w:r>
            <w:r w:rsidRPr="00B815F0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C9E1BA" w14:textId="53D99CF4" w:rsidR="00B815F0" w:rsidRPr="00B815F0" w:rsidRDefault="00B815F0" w:rsidP="00495402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15F0">
              <w:rPr>
                <w:rFonts w:ascii="Verdana" w:hAnsi="Verdana"/>
                <w:b/>
                <w:sz w:val="18"/>
                <w:szCs w:val="18"/>
              </w:rPr>
              <w:t>Einde arrangement: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8A1A9C" w14:textId="31D14B3B" w:rsidR="00B815F0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3898DF1D" w14:textId="1F88BF4D" w:rsidR="000C3916" w:rsidRDefault="0035071E" w:rsidP="005F2634">
      <w:pPr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br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655B2" w:rsidRPr="00316F0C" w14:paraId="24BC1850" w14:textId="77777777" w:rsidTr="00100877">
        <w:trPr>
          <w:trHeight w:val="397"/>
        </w:trPr>
        <w:tc>
          <w:tcPr>
            <w:tcW w:w="9072" w:type="dxa"/>
            <w:shd w:val="clear" w:color="auto" w:fill="2BB1C3"/>
          </w:tcPr>
          <w:p w14:paraId="4FE87ACE" w14:textId="50A6AA65" w:rsidR="008655B2" w:rsidRPr="00316F0C" w:rsidRDefault="008655B2" w:rsidP="00100877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br w:type="page"/>
            </w: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 w:rsidR="00495402" w:rsidRPr="00495402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>Beschrijf hieronder kort het arrangement en hoe de uren zijn ingezet</w:t>
            </w:r>
          </w:p>
        </w:tc>
      </w:tr>
      <w:tr w:rsidR="008655B2" w:rsidRPr="00B47B3C" w14:paraId="37089DE2" w14:textId="77777777" w:rsidTr="00100877">
        <w:trPr>
          <w:trHeight w:val="567"/>
        </w:trPr>
        <w:tc>
          <w:tcPr>
            <w:tcW w:w="9072" w:type="dxa"/>
          </w:tcPr>
          <w:p w14:paraId="5EFD88FB" w14:textId="77777777" w:rsidR="008655B2" w:rsidRDefault="008655B2" w:rsidP="0010087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  <w:p w14:paraId="3F7CEFCF" w14:textId="77777777" w:rsidR="008655B2" w:rsidRPr="00B47B3C" w:rsidRDefault="008655B2" w:rsidP="0010087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3CB5314" w14:textId="77777777" w:rsidR="00495402" w:rsidRDefault="00495402" w:rsidP="008655B2">
      <w:pPr>
        <w:rPr>
          <w:rFonts w:ascii="Verdana" w:hAnsi="Verdana"/>
          <w:b/>
          <w:color w:val="FF0000"/>
          <w:spacing w:val="-2"/>
          <w:sz w:val="20"/>
          <w:szCs w:val="18"/>
        </w:rPr>
      </w:pPr>
    </w:p>
    <w:p w14:paraId="2778F6E8" w14:textId="77777777" w:rsidR="005C6BE4" w:rsidRDefault="005C6BE4" w:rsidP="005F2634">
      <w:pPr>
        <w:rPr>
          <w:rFonts w:ascii="Verdana" w:hAnsi="Verdana"/>
          <w:b/>
          <w:spacing w:val="-2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51"/>
        <w:gridCol w:w="1417"/>
        <w:gridCol w:w="1134"/>
        <w:gridCol w:w="3402"/>
      </w:tblGrid>
      <w:tr w:rsidR="005F2634" w:rsidRPr="00B47B3C" w14:paraId="66ADAD42" w14:textId="77777777" w:rsidTr="003550D2">
        <w:trPr>
          <w:trHeight w:val="39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7E2B8581" w14:textId="03EB1AF4" w:rsidR="005F2634" w:rsidRPr="00B47B3C" w:rsidRDefault="00495402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Welke doelen heeft u gesteld:</w:t>
            </w:r>
          </w:p>
        </w:tc>
      </w:tr>
      <w:tr w:rsidR="005F2634" w:rsidRPr="00B47B3C" w14:paraId="3426CD34" w14:textId="77777777" w:rsidTr="00495402">
        <w:trPr>
          <w:trHeight w:val="30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9F82" w14:textId="5F09A980" w:rsidR="005F2634" w:rsidRPr="00B47B3C" w:rsidRDefault="00495402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Onderwerpen: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1299" w14:textId="051634CE" w:rsidR="005F2634" w:rsidRPr="00B47B3C" w:rsidRDefault="00495402" w:rsidP="00CA120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Is het doel bereikt: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3F4A" w14:textId="2A978735" w:rsidR="005F2634" w:rsidRPr="00B47B3C" w:rsidRDefault="00495402" w:rsidP="00356BD3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Licht toe</w:t>
            </w:r>
            <w:r w:rsidR="00F573AC">
              <w:rPr>
                <w:rFonts w:ascii="Verdana" w:hAnsi="Verdana"/>
                <w:b/>
                <w:spacing w:val="-2"/>
                <w:sz w:val="18"/>
                <w:szCs w:val="18"/>
              </w:rPr>
              <w:t>:</w:t>
            </w:r>
          </w:p>
        </w:tc>
      </w:tr>
      <w:tr w:rsidR="00F573AC" w:rsidRPr="00B47B3C" w14:paraId="37DEAB1A" w14:textId="77777777" w:rsidTr="0049540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1D21" w14:textId="77777777" w:rsidR="005F2634" w:rsidRPr="00B47B3C" w:rsidRDefault="005F2634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493" w14:textId="7DEC76FA" w:rsidR="005F2634" w:rsidRPr="00EC0F21" w:rsidRDefault="00495402" w:rsidP="00495402">
            <w:pPr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1669" w14:textId="2C2581C5" w:rsidR="005F2634" w:rsidRPr="00EC0F21" w:rsidRDefault="00495402" w:rsidP="00495402">
            <w:pPr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Gedeeltelijk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B7DF" w14:textId="0873855D" w:rsidR="005F2634" w:rsidRPr="00EC0F21" w:rsidRDefault="00495402" w:rsidP="00495402">
            <w:pPr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Nee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DE6D" w14:textId="77777777" w:rsidR="005F2634" w:rsidRPr="00B47B3C" w:rsidRDefault="005F2634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</w:tc>
      </w:tr>
      <w:tr w:rsidR="00495402" w:rsidRPr="00B47B3C" w14:paraId="2C64C8EB" w14:textId="77777777" w:rsidTr="00495402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E46D" w14:textId="672B77AF" w:rsidR="00495402" w:rsidRPr="005A57A2" w:rsidRDefault="00495402" w:rsidP="00495402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Cognitief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1D96" w14:textId="77A49377" w:rsidR="00495402" w:rsidRPr="00B47B3C" w:rsidRDefault="00495402" w:rsidP="00495402">
            <w:pPr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9E72A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2A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2006E0">
              <w:rPr>
                <w:rFonts w:ascii="Verdana" w:hAnsi="Verdana" w:cs="Arial"/>
                <w:sz w:val="18"/>
                <w:szCs w:val="18"/>
              </w:rPr>
            </w:r>
            <w:r w:rsidR="002006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E72A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E439" w14:textId="4CD278D3" w:rsidR="00495402" w:rsidRPr="00B47B3C" w:rsidRDefault="00495402" w:rsidP="00495402">
            <w:pPr>
              <w:jc w:val="center"/>
            </w:pPr>
            <w:r w:rsidRPr="009E72A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2A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2006E0">
              <w:rPr>
                <w:rFonts w:ascii="Verdana" w:hAnsi="Verdana" w:cs="Arial"/>
                <w:sz w:val="18"/>
                <w:szCs w:val="18"/>
              </w:rPr>
            </w:r>
            <w:r w:rsidR="002006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E72A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4BA8" w14:textId="64C33317" w:rsidR="00495402" w:rsidRPr="00B47B3C" w:rsidRDefault="00495402" w:rsidP="00495402">
            <w:pPr>
              <w:jc w:val="center"/>
            </w:pPr>
            <w:r w:rsidRPr="009E72A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2A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2006E0">
              <w:rPr>
                <w:rFonts w:ascii="Verdana" w:hAnsi="Verdana" w:cs="Arial"/>
                <w:sz w:val="18"/>
                <w:szCs w:val="18"/>
              </w:rPr>
            </w:r>
            <w:r w:rsidR="002006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E72A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238D" w14:textId="77777777" w:rsidR="00495402" w:rsidRPr="00B47B3C" w:rsidRDefault="00495402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495402" w:rsidRPr="00B47B3C" w14:paraId="385E5AEB" w14:textId="77777777" w:rsidTr="00495402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A0B" w14:textId="3B1AB061" w:rsidR="00495402" w:rsidRPr="005A57A2" w:rsidRDefault="00495402" w:rsidP="00495402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Werkhouding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5417" w14:textId="236E8586" w:rsidR="00495402" w:rsidRPr="00B47B3C" w:rsidRDefault="00495402" w:rsidP="00495402">
            <w:pPr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9E72A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2A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2006E0">
              <w:rPr>
                <w:rFonts w:ascii="Verdana" w:hAnsi="Verdana" w:cs="Arial"/>
                <w:sz w:val="18"/>
                <w:szCs w:val="18"/>
              </w:rPr>
            </w:r>
            <w:r w:rsidR="002006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E72A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C3C1" w14:textId="4ECA50A3" w:rsidR="00495402" w:rsidRPr="00B47B3C" w:rsidRDefault="00495402" w:rsidP="00495402">
            <w:pPr>
              <w:jc w:val="center"/>
            </w:pPr>
            <w:r w:rsidRPr="009E72A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2A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2006E0">
              <w:rPr>
                <w:rFonts w:ascii="Verdana" w:hAnsi="Verdana" w:cs="Arial"/>
                <w:sz w:val="18"/>
                <w:szCs w:val="18"/>
              </w:rPr>
            </w:r>
            <w:r w:rsidR="002006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E72A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B54F" w14:textId="23C184DD" w:rsidR="00495402" w:rsidRPr="00B47B3C" w:rsidRDefault="00495402" w:rsidP="00495402">
            <w:pPr>
              <w:jc w:val="center"/>
            </w:pPr>
            <w:r w:rsidRPr="009E72A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2A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2006E0">
              <w:rPr>
                <w:rFonts w:ascii="Verdana" w:hAnsi="Verdana" w:cs="Arial"/>
                <w:sz w:val="18"/>
                <w:szCs w:val="18"/>
              </w:rPr>
            </w:r>
            <w:r w:rsidR="002006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E72A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4448" w14:textId="77777777" w:rsidR="00495402" w:rsidRPr="00B47B3C" w:rsidRDefault="00495402" w:rsidP="00495402"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495402" w:rsidRPr="00B47B3C" w14:paraId="002D162D" w14:textId="77777777" w:rsidTr="00495402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BE45" w14:textId="15989D04" w:rsidR="00495402" w:rsidRPr="005A57A2" w:rsidRDefault="00495402" w:rsidP="00495402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Gedrag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08D3" w14:textId="7AED4AD1" w:rsidR="00495402" w:rsidRPr="00B47B3C" w:rsidRDefault="00495402" w:rsidP="00495402">
            <w:pPr>
              <w:jc w:val="center"/>
            </w:pPr>
            <w:r w:rsidRPr="009E72A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2A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2006E0">
              <w:rPr>
                <w:rFonts w:ascii="Verdana" w:hAnsi="Verdana" w:cs="Arial"/>
                <w:sz w:val="18"/>
                <w:szCs w:val="18"/>
              </w:rPr>
            </w:r>
            <w:r w:rsidR="002006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E72A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637E" w14:textId="69BC0960" w:rsidR="00495402" w:rsidRPr="00B47B3C" w:rsidRDefault="00495402" w:rsidP="00495402">
            <w:pPr>
              <w:jc w:val="center"/>
            </w:pPr>
            <w:r w:rsidRPr="009E72A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2A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2006E0">
              <w:rPr>
                <w:rFonts w:ascii="Verdana" w:hAnsi="Verdana" w:cs="Arial"/>
                <w:sz w:val="18"/>
                <w:szCs w:val="18"/>
              </w:rPr>
            </w:r>
            <w:r w:rsidR="002006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E72A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8E47" w14:textId="358CF7C3" w:rsidR="00495402" w:rsidRPr="00B47B3C" w:rsidRDefault="00495402" w:rsidP="00495402">
            <w:pPr>
              <w:jc w:val="center"/>
            </w:pPr>
            <w:r w:rsidRPr="009E72A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2A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2006E0">
              <w:rPr>
                <w:rFonts w:ascii="Verdana" w:hAnsi="Verdana" w:cs="Arial"/>
                <w:sz w:val="18"/>
                <w:szCs w:val="18"/>
              </w:rPr>
            </w:r>
            <w:r w:rsidR="002006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E72A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E16D" w14:textId="77777777" w:rsidR="00495402" w:rsidRPr="00B47B3C" w:rsidRDefault="00495402" w:rsidP="00495402"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495402" w:rsidRPr="00B47B3C" w14:paraId="0BE35C26" w14:textId="77777777" w:rsidTr="00495402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6E53" w14:textId="0B29FA37" w:rsidR="00495402" w:rsidRPr="005A57A2" w:rsidRDefault="00495402" w:rsidP="00495402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Sociaal emotioneel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45EA" w14:textId="78B5E2D1" w:rsidR="00495402" w:rsidRPr="00B47B3C" w:rsidRDefault="00495402" w:rsidP="00495402">
            <w:pPr>
              <w:jc w:val="center"/>
            </w:pPr>
            <w:r w:rsidRPr="009E72A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2A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2006E0">
              <w:rPr>
                <w:rFonts w:ascii="Verdana" w:hAnsi="Verdana" w:cs="Arial"/>
                <w:sz w:val="18"/>
                <w:szCs w:val="18"/>
              </w:rPr>
            </w:r>
            <w:r w:rsidR="002006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E72A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E91E" w14:textId="12F71933" w:rsidR="00495402" w:rsidRPr="00B47B3C" w:rsidRDefault="00495402" w:rsidP="00495402">
            <w:pPr>
              <w:jc w:val="center"/>
            </w:pPr>
            <w:r w:rsidRPr="009E72A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2A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2006E0">
              <w:rPr>
                <w:rFonts w:ascii="Verdana" w:hAnsi="Verdana" w:cs="Arial"/>
                <w:sz w:val="18"/>
                <w:szCs w:val="18"/>
              </w:rPr>
            </w:r>
            <w:r w:rsidR="002006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E72A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E5D7" w14:textId="1E69864B" w:rsidR="00495402" w:rsidRPr="00B47B3C" w:rsidRDefault="00495402" w:rsidP="00495402">
            <w:pPr>
              <w:jc w:val="center"/>
            </w:pPr>
            <w:r w:rsidRPr="009E72A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2A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2006E0">
              <w:rPr>
                <w:rFonts w:ascii="Verdana" w:hAnsi="Verdana" w:cs="Arial"/>
                <w:sz w:val="18"/>
                <w:szCs w:val="18"/>
              </w:rPr>
            </w:r>
            <w:r w:rsidR="002006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E72A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1696" w14:textId="77777777" w:rsidR="00495402" w:rsidRPr="00B47B3C" w:rsidRDefault="00495402" w:rsidP="00495402"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4D05567A" w14:textId="77777777" w:rsidR="005F2634" w:rsidRDefault="005F2634" w:rsidP="005F2634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74DC" w:rsidRPr="00F573AC" w14:paraId="0B832E96" w14:textId="77777777" w:rsidTr="00096B85"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5D651FD6" w14:textId="76AEB130" w:rsidR="006874DC" w:rsidRPr="00F573AC" w:rsidRDefault="00F83A14" w:rsidP="007B344F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F83A14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Wat is het effect geweest van de geboden begeleiding?</w:t>
            </w:r>
          </w:p>
        </w:tc>
      </w:tr>
      <w:tr w:rsidR="006874DC" w:rsidRPr="00C154C6" w14:paraId="6CF08C82" w14:textId="77777777" w:rsidTr="00096B85">
        <w:trPr>
          <w:trHeight w:val="32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DBCD" w14:textId="77777777" w:rsidR="006874DC" w:rsidRPr="00C154C6" w:rsidRDefault="006874DC" w:rsidP="007B344F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36320DC" w14:textId="77777777" w:rsidR="006874DC" w:rsidRPr="00C154C6" w:rsidRDefault="006874DC" w:rsidP="007B344F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color w:val="FF0000"/>
                <w:spacing w:val="-2"/>
                <w:sz w:val="18"/>
                <w:szCs w:val="18"/>
              </w:rPr>
            </w:pPr>
          </w:p>
        </w:tc>
      </w:tr>
    </w:tbl>
    <w:p w14:paraId="6442947C" w14:textId="0A39BB67" w:rsidR="006874DC" w:rsidRDefault="006874DC" w:rsidP="005F2634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83A14" w:rsidRPr="00F573AC" w14:paraId="6D348FBB" w14:textId="77777777" w:rsidTr="00096B85"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1EE25DC8" w14:textId="46E2F8D6" w:rsidR="00F83A14" w:rsidRPr="00F83A14" w:rsidRDefault="00F83A14" w:rsidP="00474D73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F83A14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Op welke wijze zou deze moeten worden gecontinueerd?</w:t>
            </w:r>
          </w:p>
        </w:tc>
      </w:tr>
      <w:tr w:rsidR="00F83A14" w:rsidRPr="00C154C6" w14:paraId="5E61981F" w14:textId="77777777" w:rsidTr="00096B85">
        <w:trPr>
          <w:trHeight w:val="32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EB80" w14:textId="77777777" w:rsidR="00F83A14" w:rsidRPr="00C154C6" w:rsidRDefault="00F83A14" w:rsidP="00474D73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AA95D00" w14:textId="77777777" w:rsidR="00F83A14" w:rsidRPr="00C154C6" w:rsidRDefault="00F83A14" w:rsidP="00474D73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color w:val="FF0000"/>
                <w:spacing w:val="-2"/>
                <w:sz w:val="18"/>
                <w:szCs w:val="18"/>
              </w:rPr>
            </w:pPr>
          </w:p>
        </w:tc>
      </w:tr>
    </w:tbl>
    <w:p w14:paraId="63D70E12" w14:textId="6115D645" w:rsidR="00F83A14" w:rsidRDefault="00F83A14" w:rsidP="005F2634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83A14" w:rsidRPr="00F573AC" w14:paraId="64C64927" w14:textId="77777777" w:rsidTr="00096B85"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45583A6D" w14:textId="040B0D60" w:rsidR="00F83A14" w:rsidRPr="00F573AC" w:rsidRDefault="00F83A14" w:rsidP="00474D73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F83A14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In hoeverre heeft het arrangement voldaan aan de hulpvraag?</w:t>
            </w:r>
          </w:p>
        </w:tc>
      </w:tr>
      <w:tr w:rsidR="00F83A14" w:rsidRPr="00C154C6" w14:paraId="343047AC" w14:textId="77777777" w:rsidTr="00096B85">
        <w:trPr>
          <w:trHeight w:val="37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388D" w14:textId="613A6B03" w:rsidR="00F83A14" w:rsidRPr="00C154C6" w:rsidRDefault="00F83A14" w:rsidP="00474D73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color w:val="FF0000"/>
                <w:spacing w:val="-2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F83A14" w:rsidRPr="00C154C6" w14:paraId="41B7D6C4" w14:textId="77777777" w:rsidTr="00096B85">
        <w:trPr>
          <w:trHeight w:val="6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0CE6" w14:textId="77777777" w:rsidR="00F83A14" w:rsidRPr="00F83A14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F83A14">
              <w:rPr>
                <w:rFonts w:ascii="Verdana" w:hAnsi="Verdana"/>
                <w:b/>
                <w:spacing w:val="-2"/>
                <w:sz w:val="18"/>
                <w:szCs w:val="18"/>
              </w:rPr>
              <w:t>Waar bent u tevreden over:</w:t>
            </w:r>
          </w:p>
          <w:p w14:paraId="2D9A3E20" w14:textId="77777777" w:rsidR="00F83A14" w:rsidRPr="00C154C6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42E5D23" w14:textId="4DE21957" w:rsidR="00F83A14" w:rsidRPr="00B47B3C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83A14" w:rsidRPr="00C154C6" w14:paraId="230A1016" w14:textId="77777777" w:rsidTr="00096B85">
        <w:trPr>
          <w:trHeight w:val="92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5168" w14:textId="77777777" w:rsidR="00F83A14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F83A14">
              <w:rPr>
                <w:rFonts w:ascii="Verdana" w:hAnsi="Verdana"/>
                <w:b/>
                <w:spacing w:val="-2"/>
                <w:sz w:val="18"/>
                <w:szCs w:val="18"/>
              </w:rPr>
              <w:t>Welke verbeterpunten zijn er:</w:t>
            </w:r>
          </w:p>
          <w:p w14:paraId="01ADA10E" w14:textId="77777777" w:rsidR="00F83A14" w:rsidRPr="00C154C6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C98F55F" w14:textId="77777777" w:rsidR="00F83A14" w:rsidRPr="00B47B3C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DC9FC52" w14:textId="1D311C56" w:rsidR="0035071E" w:rsidRDefault="0035071E" w:rsidP="005F2634"/>
    <w:p w14:paraId="0018C75E" w14:textId="77777777" w:rsidR="0035071E" w:rsidRDefault="0035071E">
      <w:r>
        <w:br w:type="page"/>
      </w:r>
    </w:p>
    <w:p w14:paraId="7EB26747" w14:textId="77777777" w:rsidR="00F83A14" w:rsidRDefault="00F83A14" w:rsidP="005F2634"/>
    <w:p w14:paraId="05F4B1FF" w14:textId="629C09AE" w:rsidR="005F2634" w:rsidRPr="003A4AF2" w:rsidRDefault="005F2634" w:rsidP="005F2634">
      <w:pPr>
        <w:rPr>
          <w:rFonts w:ascii="Verdana" w:hAnsi="Verdana" w:cs="Arial"/>
          <w:b/>
          <w:sz w:val="12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9"/>
        <w:gridCol w:w="2325"/>
        <w:gridCol w:w="3798"/>
      </w:tblGrid>
      <w:tr w:rsidR="0086302A" w:rsidRPr="00B47B3C" w14:paraId="6E7FA08C" w14:textId="22544956" w:rsidTr="008F1D41">
        <w:trPr>
          <w:trHeight w:val="397"/>
        </w:trPr>
        <w:tc>
          <w:tcPr>
            <w:tcW w:w="9072" w:type="dxa"/>
            <w:gridSpan w:val="3"/>
            <w:shd w:val="clear" w:color="auto" w:fill="2BB1C3"/>
          </w:tcPr>
          <w:p w14:paraId="168E2922" w14:textId="30125334" w:rsidR="0086302A" w:rsidRPr="00E73D7D" w:rsidRDefault="0086302A" w:rsidP="00F83A14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</w:pPr>
            <w:r w:rsidRPr="00E73D7D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Ondertekening</w:t>
            </w:r>
            <w:r w:rsidR="00F83A14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 xml:space="preserve"> invuller</w:t>
            </w:r>
            <w:r w:rsidR="004A4FB9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:</w:t>
            </w:r>
          </w:p>
        </w:tc>
      </w:tr>
      <w:tr w:rsidR="00165569" w:rsidRPr="00B47B3C" w14:paraId="27B6794B" w14:textId="139F9A7E" w:rsidTr="008F1D41">
        <w:trPr>
          <w:trHeight w:val="250"/>
        </w:trPr>
        <w:tc>
          <w:tcPr>
            <w:tcW w:w="5274" w:type="dxa"/>
            <w:gridSpan w:val="2"/>
            <w:shd w:val="clear" w:color="auto" w:fill="auto"/>
          </w:tcPr>
          <w:p w14:paraId="50ECCE62" w14:textId="62EBE803" w:rsidR="00165569" w:rsidRPr="00C54E32" w:rsidRDefault="00165569" w:rsidP="0035071E">
            <w:pPr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C54E32">
              <w:rPr>
                <w:rFonts w:ascii="Verdana" w:hAnsi="Verdana"/>
                <w:sz w:val="18"/>
                <w:szCs w:val="18"/>
              </w:rPr>
              <w:t xml:space="preserve">Dit </w:t>
            </w:r>
            <w:r w:rsidR="0035071E">
              <w:rPr>
                <w:rFonts w:ascii="Verdana" w:hAnsi="Verdana"/>
                <w:sz w:val="18"/>
                <w:szCs w:val="18"/>
              </w:rPr>
              <w:t>evaluatieformulier</w:t>
            </w:r>
            <w:r w:rsidRPr="00C54E32">
              <w:rPr>
                <w:rFonts w:ascii="Verdana" w:hAnsi="Verdana"/>
                <w:sz w:val="18"/>
                <w:szCs w:val="18"/>
              </w:rPr>
              <w:t xml:space="preserve"> is ingevuld door:</w:t>
            </w:r>
          </w:p>
        </w:tc>
        <w:tc>
          <w:tcPr>
            <w:tcW w:w="3798" w:type="dxa"/>
          </w:tcPr>
          <w:p w14:paraId="6CF68EF7" w14:textId="77777777" w:rsidR="00165569" w:rsidRPr="00E73D7D" w:rsidRDefault="00165569" w:rsidP="00E73D7D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65569" w:rsidRPr="00B47B3C" w14:paraId="62ABC082" w14:textId="399ADBA5" w:rsidTr="0035071E">
        <w:trPr>
          <w:trHeight w:val="629"/>
        </w:trPr>
        <w:tc>
          <w:tcPr>
            <w:tcW w:w="2949" w:type="dxa"/>
            <w:shd w:val="clear" w:color="auto" w:fill="auto"/>
          </w:tcPr>
          <w:p w14:paraId="05A796DF" w14:textId="0F8A485E" w:rsidR="00165569" w:rsidRPr="008307F9" w:rsidRDefault="00F83A14" w:rsidP="00D543C8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Naam:</w:t>
            </w:r>
          </w:p>
          <w:p w14:paraId="0953A662" w14:textId="087BB5F0" w:rsidR="00165569" w:rsidRDefault="00165569" w:rsidP="00D543C8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922A802" w14:textId="502FAF09" w:rsidR="00165569" w:rsidRPr="00B47B3C" w:rsidRDefault="00165569" w:rsidP="00D543C8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</w:tcPr>
          <w:p w14:paraId="71944D95" w14:textId="61F3A179" w:rsidR="00165569" w:rsidRDefault="00165569" w:rsidP="00D543C8">
            <w:pPr>
              <w:rPr>
                <w:rFonts w:ascii="Verdana" w:hAnsi="Verdana" w:cs="Arial"/>
                <w:sz w:val="18"/>
                <w:szCs w:val="18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3C6F4D7" w14:textId="77777777" w:rsidR="00165569" w:rsidRPr="00B47B3C" w:rsidRDefault="00165569" w:rsidP="00D543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98" w:type="dxa"/>
          </w:tcPr>
          <w:p w14:paraId="6C66DAC0" w14:textId="77777777" w:rsidR="00165569" w:rsidRPr="008307F9" w:rsidRDefault="00165569" w:rsidP="00165569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p w14:paraId="40E2E119" w14:textId="77777777" w:rsidR="00165569" w:rsidRDefault="00165569" w:rsidP="00165569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4E90902" w14:textId="77777777" w:rsidR="00165569" w:rsidRPr="008307F9" w:rsidRDefault="00165569" w:rsidP="00D543C8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14:paraId="7C6F632E" w14:textId="674FF5E4" w:rsidR="0038503B" w:rsidRPr="005A57A2" w:rsidRDefault="0038503B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sectPr w:rsidR="0038503B" w:rsidRPr="005A57A2" w:rsidSect="00B062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4BE03" w14:textId="77777777" w:rsidR="00392731" w:rsidRDefault="00392731" w:rsidP="008950F8">
      <w:r>
        <w:separator/>
      </w:r>
    </w:p>
  </w:endnote>
  <w:endnote w:type="continuationSeparator" w:id="0">
    <w:p w14:paraId="376C251A" w14:textId="77777777" w:rsidR="00392731" w:rsidRDefault="00392731" w:rsidP="008950F8">
      <w:r>
        <w:continuationSeparator/>
      </w:r>
    </w:p>
  </w:endnote>
  <w:endnote w:type="continuationNotice" w:id="1">
    <w:p w14:paraId="60DB680C" w14:textId="77777777" w:rsidR="00392731" w:rsidRDefault="003927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D543C8" w:rsidRDefault="00D543C8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D543C8" w:rsidRDefault="00D543C8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F" w14:textId="195AD2BB" w:rsidR="00D543C8" w:rsidRPr="00820867" w:rsidRDefault="00320CA8" w:rsidP="00320CA8">
    <w:pPr>
      <w:jc w:val="center"/>
      <w:rPr>
        <w:rFonts w:ascii="Eras Medium ITC" w:hAnsi="Eras Medium ITC"/>
        <w:b/>
        <w:iCs/>
        <w:color w:val="3554A4"/>
        <w:sz w:val="18"/>
        <w:szCs w:val="18"/>
      </w:rPr>
    </w:pPr>
    <w:r w:rsidRPr="00820867">
      <w:rPr>
        <w:rFonts w:ascii="Eras Medium ITC" w:hAnsi="Eras Medium ITC"/>
        <w:b/>
        <w:iCs/>
        <w:color w:val="3554A4"/>
        <w:sz w:val="18"/>
        <w:szCs w:val="18"/>
      </w:rPr>
      <w:t>SWV</w:t>
    </w:r>
    <w:r w:rsidR="005A57A2" w:rsidRPr="00820867">
      <w:rPr>
        <w:rFonts w:ascii="Eras Medium ITC" w:hAnsi="Eras Medium ITC"/>
        <w:b/>
        <w:iCs/>
        <w:color w:val="3554A4"/>
        <w:sz w:val="18"/>
        <w:szCs w:val="18"/>
      </w:rPr>
      <w:t xml:space="preserve"> </w:t>
    </w:r>
    <w:r w:rsidRPr="00820867">
      <w:rPr>
        <w:rFonts w:ascii="Eras Medium ITC" w:hAnsi="Eras Medium ITC"/>
        <w:b/>
        <w:iCs/>
        <w:color w:val="3554A4"/>
        <w:sz w:val="18"/>
        <w:szCs w:val="18"/>
      </w:rPr>
      <w:t>PO 2203 – Commissie Arrangeren</w:t>
    </w:r>
    <w:r w:rsidR="00B06222" w:rsidRPr="00820867">
      <w:rPr>
        <w:rFonts w:ascii="Eras Medium ITC" w:hAnsi="Eras Medium ITC"/>
        <w:b/>
        <w:iCs/>
        <w:color w:val="3554A4"/>
        <w:sz w:val="18"/>
        <w:szCs w:val="18"/>
      </w:rPr>
      <w:t>,</w:t>
    </w:r>
    <w:r w:rsidRPr="00820867">
      <w:rPr>
        <w:rFonts w:ascii="Eras Medium ITC" w:hAnsi="Eras Medium ITC"/>
        <w:b/>
        <w:iCs/>
        <w:color w:val="3554A4"/>
        <w:sz w:val="18"/>
        <w:szCs w:val="18"/>
      </w:rPr>
      <w:t xml:space="preserve">  Afdeling Meppel</w:t>
    </w:r>
  </w:p>
  <w:p w14:paraId="71D9B000" w14:textId="67E7D8C1" w:rsidR="00D543C8" w:rsidRPr="00820867" w:rsidRDefault="00320CA8" w:rsidP="00096B85">
    <w:pPr>
      <w:jc w:val="center"/>
      <w:rPr>
        <w:rFonts w:ascii="Trebuchet MS" w:hAnsi="Trebuchet MS"/>
        <w:iCs/>
        <w:sz w:val="20"/>
        <w:szCs w:val="20"/>
      </w:rPr>
    </w:pPr>
    <w:r w:rsidRPr="00820867">
      <w:rPr>
        <w:rFonts w:ascii="Eras Medium ITC" w:hAnsi="Eras Medium ITC"/>
        <w:b/>
        <w:iCs/>
        <w:color w:val="3554A4"/>
        <w:sz w:val="18"/>
        <w:szCs w:val="18"/>
      </w:rPr>
      <w:t xml:space="preserve">Industrieweg 1B-1, 7944 HT Meppel – </w:t>
    </w:r>
    <w:hyperlink r:id="rId1" w:history="1">
      <w:r w:rsidRPr="00820867">
        <w:rPr>
          <w:rStyle w:val="Hyperlink"/>
          <w:rFonts w:ascii="Eras Medium ITC" w:hAnsi="Eras Medium ITC"/>
          <w:b/>
          <w:iCs/>
          <w:sz w:val="18"/>
          <w:szCs w:val="18"/>
        </w:rPr>
        <w:t>ca.mep@po2203.nl</w:t>
      </w:r>
    </w:hyperlink>
    <w:r w:rsidRPr="00820867">
      <w:rPr>
        <w:rFonts w:ascii="Eras Medium ITC" w:hAnsi="Eras Medium ITC"/>
        <w:b/>
        <w:iCs/>
        <w:color w:val="3554A4"/>
        <w:sz w:val="18"/>
        <w:szCs w:val="18"/>
      </w:rPr>
      <w:t xml:space="preserve"> – </w:t>
    </w:r>
    <w:hyperlink r:id="rId2" w:history="1">
      <w:r w:rsidR="00B06183" w:rsidRPr="00820867">
        <w:rPr>
          <w:rStyle w:val="Hyperlink"/>
          <w:rFonts w:ascii="Eras Medium ITC" w:hAnsi="Eras Medium ITC"/>
          <w:b/>
          <w:iCs/>
          <w:sz w:val="18"/>
          <w:szCs w:val="18"/>
        </w:rPr>
        <w:t>www.po2203.nl</w:t>
      </w:r>
    </w:hyperlink>
    <w:r w:rsidRPr="00820867">
      <w:rPr>
        <w:rFonts w:ascii="Eras Medium ITC" w:hAnsi="Eras Medium ITC"/>
        <w:b/>
        <w:iCs/>
        <w:color w:val="3554A4"/>
        <w:sz w:val="18"/>
        <w:szCs w:val="18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AA58C" w14:textId="77777777" w:rsidR="00820867" w:rsidRDefault="008208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02721" w14:textId="77777777" w:rsidR="00392731" w:rsidRDefault="00392731" w:rsidP="008950F8">
      <w:r>
        <w:separator/>
      </w:r>
    </w:p>
  </w:footnote>
  <w:footnote w:type="continuationSeparator" w:id="0">
    <w:p w14:paraId="411E5734" w14:textId="77777777" w:rsidR="00392731" w:rsidRDefault="00392731" w:rsidP="008950F8">
      <w:r>
        <w:continuationSeparator/>
      </w:r>
    </w:p>
  </w:footnote>
  <w:footnote w:type="continuationNotice" w:id="1">
    <w:p w14:paraId="6F281BF8" w14:textId="77777777" w:rsidR="00392731" w:rsidRDefault="003927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D293" w14:textId="77777777" w:rsidR="00820867" w:rsidRDefault="008208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D543C8" w:rsidRDefault="00B0622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28B08C06">
          <wp:simplePos x="0" y="0"/>
          <wp:positionH relativeFrom="column">
            <wp:posOffset>4853940</wp:posOffset>
          </wp:positionH>
          <wp:positionV relativeFrom="paragraph">
            <wp:posOffset>-72390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D543C8" w:rsidRDefault="00D543C8">
    <w:pPr>
      <w:pStyle w:val="Koptekst"/>
    </w:pPr>
  </w:p>
  <w:p w14:paraId="71D9AFFB" w14:textId="77777777" w:rsidR="00D543C8" w:rsidRDefault="00D543C8">
    <w:pPr>
      <w:pStyle w:val="Koptekst"/>
    </w:pPr>
  </w:p>
  <w:p w14:paraId="71D9AFFC" w14:textId="77777777" w:rsidR="00D543C8" w:rsidRDefault="00D543C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320CA8" w:rsidRDefault="00926649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0C"/>
    <w:rsid w:val="00001BD0"/>
    <w:rsid w:val="00012333"/>
    <w:rsid w:val="00012372"/>
    <w:rsid w:val="00024CD3"/>
    <w:rsid w:val="000256A4"/>
    <w:rsid w:val="00035D35"/>
    <w:rsid w:val="00046ECC"/>
    <w:rsid w:val="00050C88"/>
    <w:rsid w:val="00051466"/>
    <w:rsid w:val="000546E1"/>
    <w:rsid w:val="000567C2"/>
    <w:rsid w:val="0006316C"/>
    <w:rsid w:val="0006527A"/>
    <w:rsid w:val="00066058"/>
    <w:rsid w:val="0006719A"/>
    <w:rsid w:val="00067F28"/>
    <w:rsid w:val="00077B15"/>
    <w:rsid w:val="00081269"/>
    <w:rsid w:val="0008222E"/>
    <w:rsid w:val="00085AE5"/>
    <w:rsid w:val="000910C9"/>
    <w:rsid w:val="00096B85"/>
    <w:rsid w:val="0009777B"/>
    <w:rsid w:val="00097CF8"/>
    <w:rsid w:val="000B26D7"/>
    <w:rsid w:val="000C2F0D"/>
    <w:rsid w:val="000C32F0"/>
    <w:rsid w:val="000C3916"/>
    <w:rsid w:val="000C48A1"/>
    <w:rsid w:val="000C774E"/>
    <w:rsid w:val="000D1518"/>
    <w:rsid w:val="000E55D2"/>
    <w:rsid w:val="00135EA4"/>
    <w:rsid w:val="001365F2"/>
    <w:rsid w:val="00136E67"/>
    <w:rsid w:val="00140DAC"/>
    <w:rsid w:val="00152CB3"/>
    <w:rsid w:val="001546EF"/>
    <w:rsid w:val="00156C7A"/>
    <w:rsid w:val="00161EF0"/>
    <w:rsid w:val="00165569"/>
    <w:rsid w:val="0017349A"/>
    <w:rsid w:val="0018289B"/>
    <w:rsid w:val="001973C4"/>
    <w:rsid w:val="001B15EE"/>
    <w:rsid w:val="001B623B"/>
    <w:rsid w:val="001E3020"/>
    <w:rsid w:val="001F555B"/>
    <w:rsid w:val="002006E0"/>
    <w:rsid w:val="00204C26"/>
    <w:rsid w:val="00206929"/>
    <w:rsid w:val="00206D2A"/>
    <w:rsid w:val="00211EB9"/>
    <w:rsid w:val="00214A78"/>
    <w:rsid w:val="00225672"/>
    <w:rsid w:val="00240B2C"/>
    <w:rsid w:val="0024319B"/>
    <w:rsid w:val="0024650C"/>
    <w:rsid w:val="0027473F"/>
    <w:rsid w:val="0027493E"/>
    <w:rsid w:val="00274B7E"/>
    <w:rsid w:val="00283818"/>
    <w:rsid w:val="00286CFE"/>
    <w:rsid w:val="002939B0"/>
    <w:rsid w:val="00293E09"/>
    <w:rsid w:val="00294159"/>
    <w:rsid w:val="00295FCA"/>
    <w:rsid w:val="00296423"/>
    <w:rsid w:val="002A0451"/>
    <w:rsid w:val="002B3632"/>
    <w:rsid w:val="002B7613"/>
    <w:rsid w:val="002C3C70"/>
    <w:rsid w:val="002C3F1B"/>
    <w:rsid w:val="002C4A88"/>
    <w:rsid w:val="002C55DC"/>
    <w:rsid w:val="002E1852"/>
    <w:rsid w:val="002F0ACA"/>
    <w:rsid w:val="002F4B47"/>
    <w:rsid w:val="00316F0C"/>
    <w:rsid w:val="00320CA8"/>
    <w:rsid w:val="00321F44"/>
    <w:rsid w:val="00322265"/>
    <w:rsid w:val="00331C08"/>
    <w:rsid w:val="00336028"/>
    <w:rsid w:val="0033780F"/>
    <w:rsid w:val="00340C4B"/>
    <w:rsid w:val="00345410"/>
    <w:rsid w:val="0035071E"/>
    <w:rsid w:val="00350C1C"/>
    <w:rsid w:val="003550D2"/>
    <w:rsid w:val="00356BD3"/>
    <w:rsid w:val="0037104D"/>
    <w:rsid w:val="00380C41"/>
    <w:rsid w:val="003841D2"/>
    <w:rsid w:val="0038503B"/>
    <w:rsid w:val="00390255"/>
    <w:rsid w:val="00392731"/>
    <w:rsid w:val="003A4AF2"/>
    <w:rsid w:val="003A7E39"/>
    <w:rsid w:val="003B0711"/>
    <w:rsid w:val="003B2F94"/>
    <w:rsid w:val="003B51A1"/>
    <w:rsid w:val="003D15BA"/>
    <w:rsid w:val="003D2921"/>
    <w:rsid w:val="003E03FD"/>
    <w:rsid w:val="003F1E1A"/>
    <w:rsid w:val="003F43A2"/>
    <w:rsid w:val="00402A58"/>
    <w:rsid w:val="00407B33"/>
    <w:rsid w:val="004218B9"/>
    <w:rsid w:val="00421912"/>
    <w:rsid w:val="00424D29"/>
    <w:rsid w:val="00432E37"/>
    <w:rsid w:val="0044591A"/>
    <w:rsid w:val="00447909"/>
    <w:rsid w:val="004512A1"/>
    <w:rsid w:val="00461B76"/>
    <w:rsid w:val="0047143E"/>
    <w:rsid w:val="00477FE3"/>
    <w:rsid w:val="00487526"/>
    <w:rsid w:val="00495402"/>
    <w:rsid w:val="004A4FB9"/>
    <w:rsid w:val="004B37FB"/>
    <w:rsid w:val="004B3CB2"/>
    <w:rsid w:val="004D0752"/>
    <w:rsid w:val="004E374A"/>
    <w:rsid w:val="004F3236"/>
    <w:rsid w:val="004F3681"/>
    <w:rsid w:val="004F5926"/>
    <w:rsid w:val="00502A0D"/>
    <w:rsid w:val="005078B2"/>
    <w:rsid w:val="00516440"/>
    <w:rsid w:val="0052385B"/>
    <w:rsid w:val="005327E4"/>
    <w:rsid w:val="00535145"/>
    <w:rsid w:val="00536B83"/>
    <w:rsid w:val="00545358"/>
    <w:rsid w:val="00546586"/>
    <w:rsid w:val="00547470"/>
    <w:rsid w:val="0055427F"/>
    <w:rsid w:val="005650EE"/>
    <w:rsid w:val="00571C02"/>
    <w:rsid w:val="005806B9"/>
    <w:rsid w:val="0059035D"/>
    <w:rsid w:val="00593960"/>
    <w:rsid w:val="00594751"/>
    <w:rsid w:val="005A1391"/>
    <w:rsid w:val="005A16CE"/>
    <w:rsid w:val="005A57A2"/>
    <w:rsid w:val="005C6BE4"/>
    <w:rsid w:val="005D0BB8"/>
    <w:rsid w:val="005E0510"/>
    <w:rsid w:val="005E13DE"/>
    <w:rsid w:val="005E26CB"/>
    <w:rsid w:val="005F2634"/>
    <w:rsid w:val="00613957"/>
    <w:rsid w:val="00625EE4"/>
    <w:rsid w:val="0062695E"/>
    <w:rsid w:val="00627BA6"/>
    <w:rsid w:val="00630556"/>
    <w:rsid w:val="0063212D"/>
    <w:rsid w:val="00635249"/>
    <w:rsid w:val="00635EBB"/>
    <w:rsid w:val="00641F54"/>
    <w:rsid w:val="00662B1B"/>
    <w:rsid w:val="00676610"/>
    <w:rsid w:val="00682829"/>
    <w:rsid w:val="006874DC"/>
    <w:rsid w:val="006B204D"/>
    <w:rsid w:val="006B3E6C"/>
    <w:rsid w:val="006B68F0"/>
    <w:rsid w:val="006C45A4"/>
    <w:rsid w:val="006C714E"/>
    <w:rsid w:val="006D6B90"/>
    <w:rsid w:val="006E2A26"/>
    <w:rsid w:val="006F1260"/>
    <w:rsid w:val="006F4F51"/>
    <w:rsid w:val="006F71CA"/>
    <w:rsid w:val="00703E92"/>
    <w:rsid w:val="007058A5"/>
    <w:rsid w:val="00715B5B"/>
    <w:rsid w:val="00716ED1"/>
    <w:rsid w:val="007322CF"/>
    <w:rsid w:val="00732EFA"/>
    <w:rsid w:val="0074168D"/>
    <w:rsid w:val="0075354E"/>
    <w:rsid w:val="0075446A"/>
    <w:rsid w:val="00773AA9"/>
    <w:rsid w:val="007751E6"/>
    <w:rsid w:val="007817E0"/>
    <w:rsid w:val="00792667"/>
    <w:rsid w:val="007A2AF6"/>
    <w:rsid w:val="007A311D"/>
    <w:rsid w:val="007B4E8D"/>
    <w:rsid w:val="007B7D3B"/>
    <w:rsid w:val="007C0C93"/>
    <w:rsid w:val="007C7EBA"/>
    <w:rsid w:val="007D0A00"/>
    <w:rsid w:val="007E6A55"/>
    <w:rsid w:val="007E78C0"/>
    <w:rsid w:val="007F4C3E"/>
    <w:rsid w:val="008001B5"/>
    <w:rsid w:val="00801314"/>
    <w:rsid w:val="00806E68"/>
    <w:rsid w:val="00815ED3"/>
    <w:rsid w:val="0081703F"/>
    <w:rsid w:val="00820867"/>
    <w:rsid w:val="00824DA7"/>
    <w:rsid w:val="00830705"/>
    <w:rsid w:val="008307F9"/>
    <w:rsid w:val="0083175C"/>
    <w:rsid w:val="008371D7"/>
    <w:rsid w:val="00851C67"/>
    <w:rsid w:val="0086302A"/>
    <w:rsid w:val="008655B2"/>
    <w:rsid w:val="0086615E"/>
    <w:rsid w:val="00866814"/>
    <w:rsid w:val="00873583"/>
    <w:rsid w:val="00880036"/>
    <w:rsid w:val="00891813"/>
    <w:rsid w:val="008947D3"/>
    <w:rsid w:val="00894F76"/>
    <w:rsid w:val="008950F8"/>
    <w:rsid w:val="0089630C"/>
    <w:rsid w:val="008A0A98"/>
    <w:rsid w:val="008A1724"/>
    <w:rsid w:val="008A3EDD"/>
    <w:rsid w:val="008A74F8"/>
    <w:rsid w:val="008B0A57"/>
    <w:rsid w:val="008B1899"/>
    <w:rsid w:val="008B5DBA"/>
    <w:rsid w:val="008D7159"/>
    <w:rsid w:val="008E5D14"/>
    <w:rsid w:val="008E7ABC"/>
    <w:rsid w:val="008F1D41"/>
    <w:rsid w:val="008F487D"/>
    <w:rsid w:val="008F54CE"/>
    <w:rsid w:val="00904186"/>
    <w:rsid w:val="00904618"/>
    <w:rsid w:val="00904C92"/>
    <w:rsid w:val="00913293"/>
    <w:rsid w:val="00913D27"/>
    <w:rsid w:val="0091502E"/>
    <w:rsid w:val="00917429"/>
    <w:rsid w:val="00922E51"/>
    <w:rsid w:val="00923363"/>
    <w:rsid w:val="00923E2C"/>
    <w:rsid w:val="00925C5A"/>
    <w:rsid w:val="00926649"/>
    <w:rsid w:val="009352B5"/>
    <w:rsid w:val="0094653C"/>
    <w:rsid w:val="009548FA"/>
    <w:rsid w:val="009579CF"/>
    <w:rsid w:val="00970094"/>
    <w:rsid w:val="00974A53"/>
    <w:rsid w:val="00976362"/>
    <w:rsid w:val="00992D54"/>
    <w:rsid w:val="0099707F"/>
    <w:rsid w:val="009A2963"/>
    <w:rsid w:val="009B107D"/>
    <w:rsid w:val="009B3434"/>
    <w:rsid w:val="009B77A0"/>
    <w:rsid w:val="009C0281"/>
    <w:rsid w:val="009D00B8"/>
    <w:rsid w:val="009D097F"/>
    <w:rsid w:val="009D24C2"/>
    <w:rsid w:val="009D376A"/>
    <w:rsid w:val="009E1209"/>
    <w:rsid w:val="009E4365"/>
    <w:rsid w:val="009F024A"/>
    <w:rsid w:val="00A03707"/>
    <w:rsid w:val="00A12450"/>
    <w:rsid w:val="00A164E3"/>
    <w:rsid w:val="00A26ABE"/>
    <w:rsid w:val="00A30CFA"/>
    <w:rsid w:val="00A33525"/>
    <w:rsid w:val="00A52500"/>
    <w:rsid w:val="00A6564C"/>
    <w:rsid w:val="00A7202A"/>
    <w:rsid w:val="00A77961"/>
    <w:rsid w:val="00A81743"/>
    <w:rsid w:val="00A9167F"/>
    <w:rsid w:val="00A92153"/>
    <w:rsid w:val="00A92B14"/>
    <w:rsid w:val="00A97EA1"/>
    <w:rsid w:val="00AA2DEB"/>
    <w:rsid w:val="00AA318F"/>
    <w:rsid w:val="00AA56EB"/>
    <w:rsid w:val="00AA61D3"/>
    <w:rsid w:val="00AB31B2"/>
    <w:rsid w:val="00AE2EA4"/>
    <w:rsid w:val="00AE40AC"/>
    <w:rsid w:val="00AE54C8"/>
    <w:rsid w:val="00AE5AD9"/>
    <w:rsid w:val="00AF6BDD"/>
    <w:rsid w:val="00B06183"/>
    <w:rsid w:val="00B06222"/>
    <w:rsid w:val="00B06861"/>
    <w:rsid w:val="00B14EED"/>
    <w:rsid w:val="00B175C7"/>
    <w:rsid w:val="00B17CBC"/>
    <w:rsid w:val="00B207D7"/>
    <w:rsid w:val="00B30C75"/>
    <w:rsid w:val="00B31C86"/>
    <w:rsid w:val="00B5163F"/>
    <w:rsid w:val="00B60099"/>
    <w:rsid w:val="00B60167"/>
    <w:rsid w:val="00B73B33"/>
    <w:rsid w:val="00B73D76"/>
    <w:rsid w:val="00B74149"/>
    <w:rsid w:val="00B776BD"/>
    <w:rsid w:val="00B803C7"/>
    <w:rsid w:val="00B815F0"/>
    <w:rsid w:val="00B87058"/>
    <w:rsid w:val="00B97816"/>
    <w:rsid w:val="00BA2CC4"/>
    <w:rsid w:val="00BB3415"/>
    <w:rsid w:val="00BC344A"/>
    <w:rsid w:val="00BC563B"/>
    <w:rsid w:val="00BD246C"/>
    <w:rsid w:val="00BD2CBD"/>
    <w:rsid w:val="00BD2E54"/>
    <w:rsid w:val="00BD3160"/>
    <w:rsid w:val="00BD34B1"/>
    <w:rsid w:val="00BD3D23"/>
    <w:rsid w:val="00BE3F56"/>
    <w:rsid w:val="00C01137"/>
    <w:rsid w:val="00C01DCB"/>
    <w:rsid w:val="00C136EC"/>
    <w:rsid w:val="00C21F4D"/>
    <w:rsid w:val="00C41EBF"/>
    <w:rsid w:val="00C46151"/>
    <w:rsid w:val="00C52B43"/>
    <w:rsid w:val="00C54E32"/>
    <w:rsid w:val="00C55365"/>
    <w:rsid w:val="00C5609C"/>
    <w:rsid w:val="00C62B8F"/>
    <w:rsid w:val="00C6656E"/>
    <w:rsid w:val="00C760AB"/>
    <w:rsid w:val="00C76AF6"/>
    <w:rsid w:val="00C81502"/>
    <w:rsid w:val="00C848FF"/>
    <w:rsid w:val="00C87F40"/>
    <w:rsid w:val="00C90AE0"/>
    <w:rsid w:val="00C92FE8"/>
    <w:rsid w:val="00C931F8"/>
    <w:rsid w:val="00C95EC3"/>
    <w:rsid w:val="00C9669D"/>
    <w:rsid w:val="00C97007"/>
    <w:rsid w:val="00CA1208"/>
    <w:rsid w:val="00CA28A1"/>
    <w:rsid w:val="00CB2951"/>
    <w:rsid w:val="00CC4E30"/>
    <w:rsid w:val="00CC689B"/>
    <w:rsid w:val="00CD0F19"/>
    <w:rsid w:val="00CE082E"/>
    <w:rsid w:val="00CE2472"/>
    <w:rsid w:val="00CE7E6C"/>
    <w:rsid w:val="00CF04A9"/>
    <w:rsid w:val="00CF2514"/>
    <w:rsid w:val="00D0002F"/>
    <w:rsid w:val="00D004FE"/>
    <w:rsid w:val="00D00DD3"/>
    <w:rsid w:val="00D04692"/>
    <w:rsid w:val="00D056E7"/>
    <w:rsid w:val="00D13332"/>
    <w:rsid w:val="00D20D8A"/>
    <w:rsid w:val="00D244CE"/>
    <w:rsid w:val="00D45BC4"/>
    <w:rsid w:val="00D53686"/>
    <w:rsid w:val="00D543C8"/>
    <w:rsid w:val="00D54CF2"/>
    <w:rsid w:val="00D6130F"/>
    <w:rsid w:val="00D61BCE"/>
    <w:rsid w:val="00D6676B"/>
    <w:rsid w:val="00D82A57"/>
    <w:rsid w:val="00D85DD2"/>
    <w:rsid w:val="00D9004D"/>
    <w:rsid w:val="00DA0381"/>
    <w:rsid w:val="00DA4568"/>
    <w:rsid w:val="00DA7623"/>
    <w:rsid w:val="00DC4EAB"/>
    <w:rsid w:val="00DD7559"/>
    <w:rsid w:val="00DE52B6"/>
    <w:rsid w:val="00DF16F4"/>
    <w:rsid w:val="00DF22A4"/>
    <w:rsid w:val="00DF3DA5"/>
    <w:rsid w:val="00E00B41"/>
    <w:rsid w:val="00E04B5B"/>
    <w:rsid w:val="00E11FCA"/>
    <w:rsid w:val="00E27282"/>
    <w:rsid w:val="00E30760"/>
    <w:rsid w:val="00E63A92"/>
    <w:rsid w:val="00E65D4E"/>
    <w:rsid w:val="00E73D7D"/>
    <w:rsid w:val="00E80762"/>
    <w:rsid w:val="00E8451F"/>
    <w:rsid w:val="00E90787"/>
    <w:rsid w:val="00E95B9F"/>
    <w:rsid w:val="00E96D58"/>
    <w:rsid w:val="00EA2B4B"/>
    <w:rsid w:val="00EA2C0D"/>
    <w:rsid w:val="00EA6F41"/>
    <w:rsid w:val="00EB489C"/>
    <w:rsid w:val="00EC7298"/>
    <w:rsid w:val="00EC746A"/>
    <w:rsid w:val="00ED7A4A"/>
    <w:rsid w:val="00EE15D2"/>
    <w:rsid w:val="00EE273C"/>
    <w:rsid w:val="00EE6500"/>
    <w:rsid w:val="00EF0810"/>
    <w:rsid w:val="00EF1D58"/>
    <w:rsid w:val="00EF500C"/>
    <w:rsid w:val="00EF6C7E"/>
    <w:rsid w:val="00F2778F"/>
    <w:rsid w:val="00F3041A"/>
    <w:rsid w:val="00F4355D"/>
    <w:rsid w:val="00F47CBB"/>
    <w:rsid w:val="00F51D32"/>
    <w:rsid w:val="00F51DFA"/>
    <w:rsid w:val="00F573AC"/>
    <w:rsid w:val="00F71C2E"/>
    <w:rsid w:val="00F72C2F"/>
    <w:rsid w:val="00F74734"/>
    <w:rsid w:val="00F75000"/>
    <w:rsid w:val="00F83A14"/>
    <w:rsid w:val="00F850F7"/>
    <w:rsid w:val="00F93034"/>
    <w:rsid w:val="00F96D79"/>
    <w:rsid w:val="00FA43C8"/>
    <w:rsid w:val="00FA6346"/>
    <w:rsid w:val="00FB0830"/>
    <w:rsid w:val="00FE0832"/>
    <w:rsid w:val="00FE2363"/>
    <w:rsid w:val="00FE4DE6"/>
    <w:rsid w:val="00FE5665"/>
    <w:rsid w:val="00FF1FDA"/>
    <w:rsid w:val="2E89D9FD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535145"/>
    <w:pPr>
      <w:keepNext/>
      <w:outlineLvl w:val="1"/>
    </w:pPr>
    <w:rPr>
      <w:rFonts w:ascii="Arial" w:hAnsi="Arial"/>
      <w:b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535145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151D-8458-4CB3-B010-16E85277C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D5667-5845-401E-9B1C-5912B96A1097}">
  <ds:schemaRefs>
    <ds:schemaRef ds:uri="8c490ea3-4656-4bf2-9176-c5173aec4e4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bd19476-ae79-4e5a-b03c-a5a1c42b94dd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778348-E91D-45AF-9300-021FA808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29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Josien Spitse</dc:creator>
  <cp:lastModifiedBy>José ten Klooster</cp:lastModifiedBy>
  <cp:revision>290</cp:revision>
  <dcterms:created xsi:type="dcterms:W3CDTF">2015-03-24T12:12:00Z</dcterms:created>
  <dcterms:modified xsi:type="dcterms:W3CDTF">2019-11-16T16:08:00Z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