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6E4F99CB" w:rsidR="00320CA8" w:rsidRDefault="00686517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 xml:space="preserve">1. </w:t>
      </w:r>
      <w:r w:rsidR="000A4AD4">
        <w:rPr>
          <w:rFonts w:ascii="Verdana" w:hAnsi="Verdana"/>
          <w:b/>
          <w:spacing w:val="-2"/>
          <w:sz w:val="32"/>
          <w:szCs w:val="28"/>
        </w:rPr>
        <w:t>Aanvraagformulier Arrangement voor:</w:t>
      </w:r>
      <w:r w:rsidR="00635249" w:rsidRPr="0081703F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E55999">
        <w:rPr>
          <w:rFonts w:ascii="Verdana" w:hAnsi="Verdana"/>
          <w:b/>
          <w:spacing w:val="-2"/>
          <w:sz w:val="32"/>
          <w:szCs w:val="28"/>
          <w:u w:val="single"/>
        </w:rPr>
        <w:t>O</w:t>
      </w:r>
      <w:r w:rsidR="00DD5EE6">
        <w:rPr>
          <w:rFonts w:ascii="Verdana" w:hAnsi="Verdana"/>
          <w:b/>
          <w:spacing w:val="-2"/>
          <w:sz w:val="32"/>
          <w:szCs w:val="28"/>
          <w:u w:val="single"/>
        </w:rPr>
        <w:t>UDERS</w:t>
      </w:r>
      <w:r w:rsidR="00AA56EB" w:rsidRPr="00ED2C37">
        <w:rPr>
          <w:noProof/>
          <w:sz w:val="28"/>
        </w:rPr>
        <w:t xml:space="preserve"> </w:t>
      </w:r>
      <w:r w:rsidR="00DD7559" w:rsidRPr="00ED2C37">
        <w:rPr>
          <w:noProof/>
          <w:sz w:val="28"/>
        </w:rPr>
        <w:t xml:space="preserve">  </w:t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2019-</w:t>
      </w:r>
      <w:r w:rsidR="00DD7559" w:rsidRPr="004B202F">
        <w:rPr>
          <w:rFonts w:ascii="Verdana" w:hAnsi="Verdana"/>
          <w:b/>
          <w:color w:val="3554A4"/>
          <w:spacing w:val="-2"/>
          <w:sz w:val="32"/>
          <w:szCs w:val="28"/>
        </w:rPr>
        <w:t>2020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E55999">
        <w:rPr>
          <w:noProof/>
          <w:sz w:val="28"/>
        </w:rPr>
        <w:t xml:space="preserve">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1102FD16" w:rsidR="00E80762" w:rsidRPr="007714D5" w:rsidRDefault="007714D5" w:rsidP="00320CA8">
      <w:pPr>
        <w:jc w:val="right"/>
        <w:rPr>
          <w:noProof/>
          <w:sz w:val="12"/>
          <w:szCs w:val="12"/>
        </w:rPr>
      </w:pPr>
      <w:r>
        <w:rPr>
          <w:noProof/>
          <w:sz w:val="12"/>
          <w:szCs w:val="12"/>
        </w:rPr>
        <w:br/>
      </w: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6929"/>
      </w:tblGrid>
      <w:tr w:rsidR="00D543C8" w14:paraId="569D86A6" w14:textId="77777777" w:rsidTr="007714D5">
        <w:trPr>
          <w:trHeight w:val="423"/>
        </w:trPr>
        <w:tc>
          <w:tcPr>
            <w:tcW w:w="9050" w:type="dxa"/>
            <w:gridSpan w:val="2"/>
            <w:shd w:val="clear" w:color="auto" w:fill="2BB1C3"/>
          </w:tcPr>
          <w:p w14:paraId="3DFAB925" w14:textId="48D43A48" w:rsidR="00D543C8" w:rsidRPr="00D543C8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543C8" w:rsidRPr="001546E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4B3CB2" w14:paraId="4751142A" w14:textId="77777777" w:rsidTr="007714D5">
        <w:trPr>
          <w:trHeight w:val="242"/>
        </w:trPr>
        <w:tc>
          <w:tcPr>
            <w:tcW w:w="2121" w:type="dxa"/>
            <w:shd w:val="clear" w:color="auto" w:fill="auto"/>
          </w:tcPr>
          <w:p w14:paraId="6589AFB2" w14:textId="1A4ED2ED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</w:t>
            </w:r>
            <w:r w:rsidR="0099776B">
              <w:rPr>
                <w:rFonts w:ascii="Verdana" w:hAnsi="Verdana"/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6929" w:type="dxa"/>
            <w:shd w:val="clear" w:color="auto" w:fill="auto"/>
          </w:tcPr>
          <w:p w14:paraId="6E261DC6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bookmarkStart w:id="0" w:name="_GoBack"/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bookmarkEnd w:id="0"/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526865F0" w14:textId="77777777" w:rsidTr="007714D5">
        <w:trPr>
          <w:trHeight w:val="242"/>
        </w:trPr>
        <w:tc>
          <w:tcPr>
            <w:tcW w:w="2121" w:type="dxa"/>
            <w:shd w:val="clear" w:color="auto" w:fill="auto"/>
          </w:tcPr>
          <w:p w14:paraId="0C7F640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6929" w:type="dxa"/>
            <w:shd w:val="clear" w:color="auto" w:fill="auto"/>
          </w:tcPr>
          <w:p w14:paraId="0E2C3E8D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0D52D784" w14:textId="77777777" w:rsidTr="007714D5">
        <w:trPr>
          <w:trHeight w:val="242"/>
        </w:trPr>
        <w:tc>
          <w:tcPr>
            <w:tcW w:w="2121" w:type="dxa"/>
            <w:shd w:val="clear" w:color="auto" w:fill="auto"/>
          </w:tcPr>
          <w:p w14:paraId="0A1B834E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29" w:type="dxa"/>
            <w:shd w:val="clear" w:color="auto" w:fill="auto"/>
          </w:tcPr>
          <w:p w14:paraId="5C88F604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62DCEAE5" w14:textId="77777777" w:rsidTr="007714D5">
        <w:trPr>
          <w:trHeight w:val="242"/>
        </w:trPr>
        <w:tc>
          <w:tcPr>
            <w:tcW w:w="2121" w:type="dxa"/>
            <w:shd w:val="clear" w:color="auto" w:fill="auto"/>
          </w:tcPr>
          <w:p w14:paraId="3E22912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6929" w:type="dxa"/>
            <w:shd w:val="clear" w:color="auto" w:fill="auto"/>
          </w:tcPr>
          <w:p w14:paraId="4F2894AF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2AA7B564" w14:textId="77777777" w:rsidTr="007714D5">
        <w:trPr>
          <w:trHeight w:val="242"/>
        </w:trPr>
        <w:tc>
          <w:tcPr>
            <w:tcW w:w="2121" w:type="dxa"/>
            <w:shd w:val="clear" w:color="auto" w:fill="auto"/>
          </w:tcPr>
          <w:p w14:paraId="502C2D8E" w14:textId="198F23DB" w:rsidR="004B3CB2" w:rsidRPr="00627BA6" w:rsidRDefault="008A4923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Schoolnaam</w:t>
            </w:r>
          </w:p>
        </w:tc>
        <w:tc>
          <w:tcPr>
            <w:tcW w:w="6929" w:type="dxa"/>
            <w:shd w:val="clear" w:color="auto" w:fill="auto"/>
          </w:tcPr>
          <w:p w14:paraId="49DC7CAC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4B3CB2" w14:paraId="258F59E8" w14:textId="77777777" w:rsidTr="007714D5">
        <w:trPr>
          <w:trHeight w:val="242"/>
        </w:trPr>
        <w:tc>
          <w:tcPr>
            <w:tcW w:w="2121" w:type="dxa"/>
            <w:shd w:val="clear" w:color="auto" w:fill="auto"/>
          </w:tcPr>
          <w:p w14:paraId="7EE68E2C" w14:textId="77777777" w:rsidR="004B3CB2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Groepsgrootte </w:t>
            </w:r>
          </w:p>
        </w:tc>
        <w:tc>
          <w:tcPr>
            <w:tcW w:w="6929" w:type="dxa"/>
            <w:shd w:val="clear" w:color="auto" w:fill="auto"/>
          </w:tcPr>
          <w:p w14:paraId="6DE92DCF" w14:textId="77777777" w:rsidR="004B3CB2" w:rsidRPr="00B207D7" w:rsidRDefault="004B3CB2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4B3CB2" w14:paraId="5F032956" w14:textId="77777777" w:rsidTr="007714D5">
        <w:trPr>
          <w:trHeight w:val="242"/>
        </w:trPr>
        <w:tc>
          <w:tcPr>
            <w:tcW w:w="2121" w:type="dxa"/>
            <w:shd w:val="clear" w:color="auto" w:fill="auto"/>
          </w:tcPr>
          <w:p w14:paraId="0778EEEE" w14:textId="19701611" w:rsidR="004B3CB2" w:rsidRDefault="008A4923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Groepsverloop</w:t>
            </w:r>
          </w:p>
        </w:tc>
        <w:tc>
          <w:tcPr>
            <w:tcW w:w="6929" w:type="dxa"/>
            <w:shd w:val="clear" w:color="auto" w:fill="auto"/>
          </w:tcPr>
          <w:p w14:paraId="4572C52D" w14:textId="77777777" w:rsidR="004B3CB2" w:rsidRPr="00B207D7" w:rsidRDefault="004B3CB2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4B3CB2" w14:paraId="5934D62C" w14:textId="77777777" w:rsidTr="007714D5">
        <w:trPr>
          <w:trHeight w:val="242"/>
        </w:trPr>
        <w:tc>
          <w:tcPr>
            <w:tcW w:w="2121" w:type="dxa"/>
            <w:shd w:val="clear" w:color="auto" w:fill="auto"/>
          </w:tcPr>
          <w:p w14:paraId="624C8504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ersoon</w:t>
            </w:r>
          </w:p>
        </w:tc>
        <w:tc>
          <w:tcPr>
            <w:tcW w:w="6929" w:type="dxa"/>
            <w:shd w:val="clear" w:color="auto" w:fill="auto"/>
          </w:tcPr>
          <w:p w14:paraId="2C97DE38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3554359" w14:textId="77777777" w:rsidR="00571A99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10C72150" w14:textId="77777777" w:rsidR="00AC56E8" w:rsidRDefault="00AC56E8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244"/>
      </w:tblGrid>
      <w:tr w:rsidR="00AC56E8" w:rsidRPr="00B47B3C" w14:paraId="6B87DD75" w14:textId="77777777" w:rsidTr="00CB4F50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255AAD7" w14:textId="7B37FAA7" w:rsidR="00AC56E8" w:rsidRPr="00B47B3C" w:rsidRDefault="00AC56E8" w:rsidP="00AC56E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pacing w:val="-2"/>
                <w:sz w:val="18"/>
                <w:szCs w:val="18"/>
              </w:rPr>
              <w:br w:type="page"/>
            </w:r>
            <w:r w:rsidRPr="00ED2C37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Ondersteuningsbehoefte:</w:t>
            </w:r>
          </w:p>
        </w:tc>
      </w:tr>
      <w:tr w:rsidR="00AC56E8" w:rsidRPr="006B204D" w14:paraId="38BE18F3" w14:textId="77777777" w:rsidTr="00960165">
        <w:trPr>
          <w:trHeight w:val="52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2813" w14:textId="38E93A7B" w:rsidR="00AC56E8" w:rsidRPr="00604D78" w:rsidRDefault="00B62722" w:rsidP="00630A24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Aan welke ondersteuning denkt u voor uw kind</w:t>
            </w:r>
            <w:r w:rsidR="00604D78" w:rsidRPr="00604D78">
              <w:rPr>
                <w:rFonts w:ascii="Verdana" w:hAnsi="Verdana"/>
                <w:b/>
                <w:spacing w:val="-2"/>
                <w:sz w:val="18"/>
                <w:szCs w:val="18"/>
              </w:rPr>
              <w:t>?</w:t>
            </w:r>
          </w:p>
        </w:tc>
      </w:tr>
      <w:tr w:rsidR="00960165" w:rsidRPr="006B204D" w14:paraId="7E1E8442" w14:textId="77777777" w:rsidTr="005B46EB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79684B67" w14:textId="566AFD66" w:rsidR="00960165" w:rsidRPr="006B204D" w:rsidRDefault="007813F1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  <w:vAlign w:val="center"/>
          </w:tcPr>
          <w:p w14:paraId="70BF8357" w14:textId="0C2D971E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Leerlingondersteuning binnen huidige onderwijsetting</w:t>
            </w:r>
          </w:p>
        </w:tc>
      </w:tr>
      <w:tr w:rsidR="00960165" w:rsidRPr="006B204D" w14:paraId="0B72E6B1" w14:textId="77777777" w:rsidTr="00960165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533CFEE1" w14:textId="3E8D1BB6" w:rsidR="00960165" w:rsidRPr="006B204D" w:rsidRDefault="007813F1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2548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660AD9E6" w14:textId="3707209C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SBO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4956366E" w14:textId="277AC7DB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t xml:space="preserve">Naam gewenste school: 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960165" w:rsidRPr="006B204D" w14:paraId="6AEA4345" w14:textId="77777777" w:rsidTr="00960165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73C4C84B" w14:textId="5DCFCAE3" w:rsidR="00960165" w:rsidRPr="006B204D" w:rsidRDefault="007813F1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11971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5F44C9E0" w14:textId="77777777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SO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6D016E1D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t xml:space="preserve">Naam gewenste school: 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B207D7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960165" w:rsidRPr="006B204D" w14:paraId="1C2AF4D7" w14:textId="77777777" w:rsidTr="005B46EB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3823AE45" w14:textId="39883D69" w:rsidR="00960165" w:rsidRPr="006B204D" w:rsidRDefault="007813F1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3121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BE15ED0" w14:textId="77777777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>Plaatsing WijsZo-STER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1FFF31EC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0165" w:rsidRPr="006B204D" w14:paraId="22398439" w14:textId="77777777" w:rsidTr="005B46EB">
        <w:trPr>
          <w:trHeight w:val="227"/>
        </w:trPr>
        <w:tc>
          <w:tcPr>
            <w:tcW w:w="993" w:type="dxa"/>
            <w:tcBorders>
              <w:left w:val="single" w:sz="4" w:space="0" w:color="auto"/>
            </w:tcBorders>
          </w:tcPr>
          <w:p w14:paraId="36FFA83C" w14:textId="74551681" w:rsidR="00960165" w:rsidRPr="006B204D" w:rsidRDefault="007813F1" w:rsidP="00960165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08E5CE42" w14:textId="6FC4A124" w:rsidR="00960165" w:rsidRPr="006B204D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204D">
              <w:rPr>
                <w:rFonts w:ascii="Verdana" w:hAnsi="Verdana" w:cs="Arial"/>
                <w:b/>
                <w:sz w:val="18"/>
                <w:szCs w:val="18"/>
              </w:rPr>
              <w:t xml:space="preserve">Plaatsing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Pr="006B204D">
              <w:rPr>
                <w:rFonts w:ascii="Verdana" w:hAnsi="Verdana" w:cs="Arial"/>
                <w:b/>
                <w:sz w:val="18"/>
                <w:szCs w:val="18"/>
              </w:rPr>
              <w:t>ombigroep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14:paraId="73265FE3" w14:textId="77777777" w:rsidR="00960165" w:rsidRPr="006B204D" w:rsidRDefault="00960165" w:rsidP="00960165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4BE6" w:rsidRPr="00923363" w14:paraId="23961168" w14:textId="77777777" w:rsidTr="00CB4F50">
        <w:trPr>
          <w:trHeight w:val="155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A81" w14:textId="77777777" w:rsidR="00324BE6" w:rsidRPr="006B204D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B204D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Motiveer uw keuze: </w:t>
            </w:r>
          </w:p>
          <w:p w14:paraId="71BDD3DB" w14:textId="36C78A23" w:rsidR="00324BE6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  <w:r w:rsidRPr="006B20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20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B204D">
              <w:rPr>
                <w:rFonts w:ascii="Verdana" w:hAnsi="Verdana" w:cs="Arial"/>
                <w:sz w:val="18"/>
                <w:szCs w:val="18"/>
              </w:rPr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B20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A755DA4" w14:textId="77777777" w:rsidR="00324BE6" w:rsidRPr="00923363" w:rsidRDefault="00324BE6" w:rsidP="00324BE6">
            <w:pPr>
              <w:tabs>
                <w:tab w:val="left" w:pos="-1440"/>
                <w:tab w:val="left" w:pos="-72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BCD747D" w14:textId="0D59F9BE" w:rsidR="00571A99" w:rsidRDefault="00571A99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p w14:paraId="42CBF5E8" w14:textId="77777777" w:rsidR="00DF6D4C" w:rsidRDefault="00DF6D4C" w:rsidP="00AC56E8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8"/>
        <w:gridCol w:w="3969"/>
      </w:tblGrid>
      <w:tr w:rsidR="00571A99" w:rsidRPr="006A3A3D" w14:paraId="0D3256E7" w14:textId="77777777" w:rsidTr="00ED2C37">
        <w:trPr>
          <w:trHeight w:val="397"/>
        </w:trPr>
        <w:tc>
          <w:tcPr>
            <w:tcW w:w="3828" w:type="dxa"/>
            <w:shd w:val="clear" w:color="auto" w:fill="2BB1C3"/>
          </w:tcPr>
          <w:p w14:paraId="68F4B6A1" w14:textId="693B3F2E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Beschrijving van uw kind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  <w:tc>
          <w:tcPr>
            <w:tcW w:w="567" w:type="dxa"/>
            <w:shd w:val="clear" w:color="auto" w:fill="2BB1C3"/>
          </w:tcPr>
          <w:p w14:paraId="0F0F24C5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Ja</w:t>
            </w:r>
          </w:p>
        </w:tc>
        <w:tc>
          <w:tcPr>
            <w:tcW w:w="708" w:type="dxa"/>
            <w:shd w:val="clear" w:color="auto" w:fill="2BB1C3"/>
          </w:tcPr>
          <w:p w14:paraId="53024AB8" w14:textId="77777777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Nee</w:t>
            </w:r>
          </w:p>
        </w:tc>
        <w:tc>
          <w:tcPr>
            <w:tcW w:w="3969" w:type="dxa"/>
            <w:shd w:val="clear" w:color="auto" w:fill="2BB1C3"/>
          </w:tcPr>
          <w:p w14:paraId="19F954AE" w14:textId="3294D96C" w:rsidR="00571A99" w:rsidRPr="00ED2C37" w:rsidRDefault="00571A99" w:rsidP="00CB4F50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Toelichting</w:t>
            </w:r>
            <w:r w:rsidR="006F0F63">
              <w:rPr>
                <w:rFonts w:ascii="Verdana" w:hAnsi="Verdana" w:cs="Arial"/>
                <w:b/>
                <w:color w:val="FFFFFF" w:themeColor="background1"/>
                <w:sz w:val="22"/>
                <w:szCs w:val="18"/>
              </w:rPr>
              <w:t>:</w:t>
            </w:r>
          </w:p>
        </w:tc>
      </w:tr>
      <w:tr w:rsidR="00960165" w:rsidRPr="006A3A3D" w14:paraId="1080F3B2" w14:textId="77777777" w:rsidTr="00F518E5">
        <w:trPr>
          <w:trHeight w:val="124"/>
        </w:trPr>
        <w:tc>
          <w:tcPr>
            <w:tcW w:w="3828" w:type="dxa"/>
            <w:shd w:val="clear" w:color="auto" w:fill="auto"/>
          </w:tcPr>
          <w:p w14:paraId="5F3C9E87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339A8D3E" w14:textId="3253BBCC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B294217" w14:textId="549B5A9A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08D93989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5AA91A" w14:textId="77777777" w:rsidTr="00F518E5">
        <w:trPr>
          <w:trHeight w:val="227"/>
        </w:trPr>
        <w:tc>
          <w:tcPr>
            <w:tcW w:w="3828" w:type="dxa"/>
            <w:shd w:val="clear" w:color="auto" w:fill="auto"/>
          </w:tcPr>
          <w:p w14:paraId="3E11AC9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4717B84F" w14:textId="1D655F37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4068E28" w14:textId="706D734C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A887E1B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0799E2DE" w14:textId="77777777" w:rsidTr="00F518E5">
        <w:trPr>
          <w:trHeight w:val="227"/>
        </w:trPr>
        <w:tc>
          <w:tcPr>
            <w:tcW w:w="3828" w:type="dxa"/>
            <w:shd w:val="clear" w:color="auto" w:fill="auto"/>
          </w:tcPr>
          <w:p w14:paraId="2E161560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203ECFEE" w14:textId="3838D67F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4BB9EF3" w14:textId="4DE815C6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CCDA0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7B8088CA" w14:textId="77777777" w:rsidTr="00F518E5">
        <w:trPr>
          <w:trHeight w:val="227"/>
        </w:trPr>
        <w:tc>
          <w:tcPr>
            <w:tcW w:w="3828" w:type="dxa"/>
            <w:shd w:val="clear" w:color="auto" w:fill="auto"/>
          </w:tcPr>
          <w:p w14:paraId="35A12635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24384A4" w14:textId="0E1230E8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34442B2" w14:textId="73E6410A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CBF8C92" w14:textId="77777777" w:rsidR="00960165" w:rsidRPr="006A3A3D" w:rsidRDefault="00960165" w:rsidP="00960165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BA25D4D" w14:textId="77777777" w:rsidTr="00F518E5">
        <w:trPr>
          <w:trHeight w:val="227"/>
        </w:trPr>
        <w:tc>
          <w:tcPr>
            <w:tcW w:w="3828" w:type="dxa"/>
            <w:shd w:val="clear" w:color="auto" w:fill="auto"/>
          </w:tcPr>
          <w:p w14:paraId="0D0C9FBA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38585D3D" w14:textId="50B5562F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0FDCF9E" w14:textId="3C9F1B21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412ADC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67352E90" w14:textId="77777777" w:rsidTr="00F518E5">
        <w:trPr>
          <w:trHeight w:val="227"/>
        </w:trPr>
        <w:tc>
          <w:tcPr>
            <w:tcW w:w="3828" w:type="dxa"/>
            <w:shd w:val="clear" w:color="auto" w:fill="auto"/>
          </w:tcPr>
          <w:p w14:paraId="0EE225EC" w14:textId="77777777" w:rsidR="00960165" w:rsidRPr="00DF6D4C" w:rsidRDefault="00960165" w:rsidP="0096016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14D58523" w14:textId="7DC01697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5E613E3E" w14:textId="3C20351D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39DC902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2162A465" w14:textId="77777777" w:rsidTr="00F518E5">
        <w:trPr>
          <w:trHeight w:val="212"/>
        </w:trPr>
        <w:tc>
          <w:tcPr>
            <w:tcW w:w="3828" w:type="dxa"/>
            <w:shd w:val="clear" w:color="auto" w:fill="auto"/>
          </w:tcPr>
          <w:p w14:paraId="7E48262C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30ED5A59" w14:textId="1C56F594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CAFE59F" w14:textId="04D554CB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308BDB6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19FA618E" w14:textId="77777777" w:rsidTr="00F518E5">
        <w:trPr>
          <w:trHeight w:val="212"/>
        </w:trPr>
        <w:tc>
          <w:tcPr>
            <w:tcW w:w="3828" w:type="dxa"/>
            <w:shd w:val="clear" w:color="auto" w:fill="auto"/>
          </w:tcPr>
          <w:p w14:paraId="60496FC9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Voelt uw kind zich gepest?</w:t>
            </w:r>
          </w:p>
        </w:tc>
        <w:tc>
          <w:tcPr>
            <w:tcW w:w="567" w:type="dxa"/>
            <w:shd w:val="clear" w:color="auto" w:fill="auto"/>
          </w:tcPr>
          <w:p w14:paraId="7C525B97" w14:textId="6D3485DE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8791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7E90AD6F" w14:textId="63AD4654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4052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0F5A65A7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60165" w:rsidRPr="006A3A3D" w14:paraId="55E4DE3C" w14:textId="77777777" w:rsidTr="00F518E5">
        <w:trPr>
          <w:trHeight w:val="227"/>
        </w:trPr>
        <w:tc>
          <w:tcPr>
            <w:tcW w:w="3828" w:type="dxa"/>
            <w:shd w:val="clear" w:color="auto" w:fill="auto"/>
          </w:tcPr>
          <w:p w14:paraId="357D4CAB" w14:textId="77777777" w:rsidR="00960165" w:rsidRPr="00DF6D4C" w:rsidRDefault="00960165" w:rsidP="0096016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zindelijk?</w:t>
            </w:r>
          </w:p>
        </w:tc>
        <w:tc>
          <w:tcPr>
            <w:tcW w:w="567" w:type="dxa"/>
            <w:shd w:val="clear" w:color="auto" w:fill="auto"/>
          </w:tcPr>
          <w:p w14:paraId="22F30BEC" w14:textId="4F4EC55C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8385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CB7F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auto"/>
          </w:tcPr>
          <w:p w14:paraId="611D215E" w14:textId="0A343391" w:rsidR="00960165" w:rsidRDefault="007813F1" w:rsidP="00960165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3318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65" w:rsidRPr="00AC46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shd w:val="clear" w:color="auto" w:fill="auto"/>
          </w:tcPr>
          <w:p w14:paraId="3595FBAD" w14:textId="77777777" w:rsidR="00960165" w:rsidRPr="006A3A3D" w:rsidRDefault="00960165" w:rsidP="00960165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3A34EC49" w14:textId="77777777" w:rsidTr="00DF6D4C">
        <w:trPr>
          <w:trHeight w:val="212"/>
        </w:trPr>
        <w:tc>
          <w:tcPr>
            <w:tcW w:w="9072" w:type="dxa"/>
            <w:gridSpan w:val="4"/>
            <w:shd w:val="clear" w:color="auto" w:fill="auto"/>
          </w:tcPr>
          <w:p w14:paraId="482E7B17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zijn sterke kanten van uw kind?</w:t>
            </w:r>
          </w:p>
        </w:tc>
      </w:tr>
      <w:tr w:rsidR="00571A99" w:rsidRPr="006A3A3D" w14:paraId="527360E4" w14:textId="77777777" w:rsidTr="00DF6D4C">
        <w:trPr>
          <w:trHeight w:val="212"/>
        </w:trPr>
        <w:tc>
          <w:tcPr>
            <w:tcW w:w="9072" w:type="dxa"/>
            <w:gridSpan w:val="4"/>
            <w:shd w:val="clear" w:color="auto" w:fill="auto"/>
          </w:tcPr>
          <w:p w14:paraId="1B597893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571A99" w:rsidRPr="006A3A3D" w14:paraId="7EDF1616" w14:textId="77777777" w:rsidTr="00DF6D4C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2F58DB3A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571A99" w:rsidRPr="006A3A3D" w14:paraId="12F0D178" w14:textId="77777777" w:rsidTr="00DF6D4C">
        <w:trPr>
          <w:trHeight w:val="212"/>
        </w:trPr>
        <w:tc>
          <w:tcPr>
            <w:tcW w:w="9072" w:type="dxa"/>
            <w:gridSpan w:val="4"/>
            <w:shd w:val="clear" w:color="auto" w:fill="auto"/>
          </w:tcPr>
          <w:p w14:paraId="4F5F37E9" w14:textId="77777777" w:rsidR="00571A99" w:rsidRPr="00DF6D4C" w:rsidRDefault="00571A99" w:rsidP="00CB4F50">
            <w:pPr>
              <w:tabs>
                <w:tab w:val="left" w:pos="252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ab/>
            </w:r>
          </w:p>
        </w:tc>
      </w:tr>
      <w:tr w:rsidR="00571A99" w:rsidRPr="006A3A3D" w14:paraId="1DC0B6FF" w14:textId="77777777" w:rsidTr="00DF6D4C">
        <w:trPr>
          <w:trHeight w:val="212"/>
        </w:trPr>
        <w:tc>
          <w:tcPr>
            <w:tcW w:w="9072" w:type="dxa"/>
            <w:gridSpan w:val="4"/>
            <w:shd w:val="clear" w:color="auto" w:fill="auto"/>
          </w:tcPr>
          <w:p w14:paraId="3BA0AAAE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vind uw kind leuk op school?</w:t>
            </w:r>
          </w:p>
        </w:tc>
      </w:tr>
      <w:tr w:rsidR="00571A99" w:rsidRPr="006A3A3D" w14:paraId="78356F7D" w14:textId="77777777" w:rsidTr="00DF6D4C">
        <w:trPr>
          <w:trHeight w:val="212"/>
        </w:trPr>
        <w:tc>
          <w:tcPr>
            <w:tcW w:w="9072" w:type="dxa"/>
            <w:gridSpan w:val="4"/>
            <w:shd w:val="clear" w:color="auto" w:fill="auto"/>
          </w:tcPr>
          <w:p w14:paraId="053909B1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571A99" w:rsidRPr="006A3A3D" w14:paraId="4FCAA093" w14:textId="77777777" w:rsidTr="00DF6D4C">
        <w:trPr>
          <w:trHeight w:val="212"/>
        </w:trPr>
        <w:tc>
          <w:tcPr>
            <w:tcW w:w="9072" w:type="dxa"/>
            <w:gridSpan w:val="4"/>
            <w:shd w:val="clear" w:color="auto" w:fill="auto"/>
          </w:tcPr>
          <w:p w14:paraId="35030459" w14:textId="77777777" w:rsidR="00571A99" w:rsidRPr="00DF6D4C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Welke interesses heeft uw kind?</w:t>
            </w:r>
          </w:p>
        </w:tc>
      </w:tr>
      <w:tr w:rsidR="00571A99" w:rsidRPr="006A3A3D" w14:paraId="42C414AB" w14:textId="77777777" w:rsidTr="00DF6D4C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2B7F03DE" w14:textId="77777777" w:rsidR="00571A99" w:rsidRPr="00DF6D4C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> 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ab/>
            </w:r>
          </w:p>
        </w:tc>
      </w:tr>
      <w:tr w:rsidR="00571A99" w:rsidRPr="006A3A3D" w14:paraId="4A29A8E8" w14:textId="77777777" w:rsidTr="00DF6D4C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759C6B9" w14:textId="77777777" w:rsidR="00571A99" w:rsidRPr="00DF6D4C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571A99" w:rsidRPr="006A3A3D" w14:paraId="62FBA8FF" w14:textId="77777777" w:rsidTr="00DF6D4C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3B41B64E" w14:textId="77777777" w:rsidR="00571A99" w:rsidRPr="006A3A3D" w:rsidRDefault="00571A99" w:rsidP="00CB4F50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6B8F3698" w14:textId="1BF5316C" w:rsidR="00310C1B" w:rsidRDefault="00310C1B" w:rsidP="00571A99">
      <w:pPr>
        <w:rPr>
          <w:rFonts w:ascii="Verdana" w:hAnsi="Verdana"/>
          <w:sz w:val="18"/>
          <w:szCs w:val="18"/>
        </w:rPr>
      </w:pPr>
    </w:p>
    <w:p w14:paraId="2875B136" w14:textId="2EB81E36" w:rsidR="00B36FCC" w:rsidRDefault="00B36FCC" w:rsidP="00571A99">
      <w:pPr>
        <w:rPr>
          <w:rFonts w:ascii="Verdana" w:hAnsi="Verdana"/>
          <w:sz w:val="18"/>
          <w:szCs w:val="18"/>
        </w:rPr>
      </w:pPr>
    </w:p>
    <w:p w14:paraId="686BCFA9" w14:textId="33D7C9D8" w:rsidR="00B36FCC" w:rsidRDefault="00B36FCC" w:rsidP="00571A99">
      <w:pPr>
        <w:rPr>
          <w:rFonts w:ascii="Verdana" w:hAnsi="Verdana"/>
          <w:sz w:val="18"/>
          <w:szCs w:val="18"/>
        </w:rPr>
      </w:pPr>
    </w:p>
    <w:p w14:paraId="78672A0C" w14:textId="77777777" w:rsidR="00B36FCC" w:rsidRDefault="00B36FCC" w:rsidP="00571A99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</w:tblGrid>
      <w:tr w:rsidR="00571A99" w:rsidRPr="006A3A3D" w14:paraId="3DD91EB6" w14:textId="77777777" w:rsidTr="00ED2C37">
        <w:trPr>
          <w:trHeight w:val="397"/>
        </w:trPr>
        <w:tc>
          <w:tcPr>
            <w:tcW w:w="9072" w:type="dxa"/>
            <w:gridSpan w:val="2"/>
            <w:shd w:val="clear" w:color="auto" w:fill="2BB1C3"/>
          </w:tcPr>
          <w:p w14:paraId="702E5E00" w14:textId="66757A67" w:rsidR="00571A99" w:rsidRPr="006A3A3D" w:rsidRDefault="00310C1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="00571A99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4296B03B" w14:textId="77777777" w:rsidTr="00ED2C37">
        <w:tc>
          <w:tcPr>
            <w:tcW w:w="3119" w:type="dxa"/>
            <w:shd w:val="clear" w:color="auto" w:fill="auto"/>
          </w:tcPr>
          <w:p w14:paraId="4D7BF79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953" w:type="dxa"/>
            <w:shd w:val="clear" w:color="auto" w:fill="FFFFFF"/>
          </w:tcPr>
          <w:p w14:paraId="27D57282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71A99" w:rsidRPr="006A3A3D" w14:paraId="226136C9" w14:textId="77777777" w:rsidTr="00ED2C37">
        <w:tc>
          <w:tcPr>
            <w:tcW w:w="3119" w:type="dxa"/>
            <w:shd w:val="clear" w:color="auto" w:fill="auto"/>
          </w:tcPr>
          <w:p w14:paraId="29F39A75" w14:textId="77C016CD" w:rsidR="00571A99" w:rsidRPr="00ED2C37" w:rsidRDefault="008F69DB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Veilig Thuis</w:t>
            </w:r>
            <w:r w:rsidR="00135BB1">
              <w:rPr>
                <w:rFonts w:ascii="Verdana" w:hAnsi="Verdana" w:cs="Arial"/>
                <w:b/>
                <w:sz w:val="18"/>
                <w:szCs w:val="18"/>
              </w:rPr>
              <w:t xml:space="preserve"> / Raad voor de </w:t>
            </w:r>
            <w:r w:rsidR="00571A99"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953" w:type="dxa"/>
            <w:shd w:val="clear" w:color="auto" w:fill="FFFFFF"/>
          </w:tcPr>
          <w:p w14:paraId="017937E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474B1E79" w14:textId="77777777" w:rsidTr="00ED2C37">
        <w:tc>
          <w:tcPr>
            <w:tcW w:w="3119" w:type="dxa"/>
            <w:shd w:val="clear" w:color="auto" w:fill="auto"/>
          </w:tcPr>
          <w:p w14:paraId="067F8F85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953" w:type="dxa"/>
            <w:shd w:val="clear" w:color="auto" w:fill="FFFFFF"/>
          </w:tcPr>
          <w:p w14:paraId="66B19FC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33AE9EE" w14:textId="77777777" w:rsidTr="00ED2C37">
        <w:tc>
          <w:tcPr>
            <w:tcW w:w="3119" w:type="dxa"/>
            <w:shd w:val="clear" w:color="auto" w:fill="auto"/>
          </w:tcPr>
          <w:p w14:paraId="27DCD848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5E621134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62D3AD6" w14:textId="79199A2A" w:rsidR="00571A99" w:rsidRDefault="00571A99" w:rsidP="00571A99">
      <w:pPr>
        <w:rPr>
          <w:rFonts w:ascii="Verdana" w:hAnsi="Verdana"/>
          <w:spacing w:val="-2"/>
          <w:sz w:val="18"/>
          <w:szCs w:val="18"/>
        </w:rPr>
      </w:pPr>
    </w:p>
    <w:p w14:paraId="663C3C42" w14:textId="77777777" w:rsidR="007714D5" w:rsidRDefault="007714D5" w:rsidP="00571A99">
      <w:pPr>
        <w:rPr>
          <w:rFonts w:ascii="Verdana" w:hAnsi="Verdana"/>
          <w:spacing w:val="-2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</w:tblGrid>
      <w:tr w:rsidR="00571A99" w:rsidRPr="006A3A3D" w14:paraId="549A7D9E" w14:textId="77777777" w:rsidTr="00ED2C37">
        <w:trPr>
          <w:trHeight w:val="397"/>
        </w:trPr>
        <w:tc>
          <w:tcPr>
            <w:tcW w:w="9072" w:type="dxa"/>
            <w:gridSpan w:val="2"/>
            <w:shd w:val="clear" w:color="auto" w:fill="2BB1C3"/>
          </w:tcPr>
          <w:p w14:paraId="0036E276" w14:textId="244A17A1" w:rsidR="00571A99" w:rsidRPr="006A3A3D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Andere bijzonderheden</w:t>
            </w:r>
            <w:r w:rsid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571A99" w:rsidRPr="006A3A3D" w14:paraId="0517A3F0" w14:textId="77777777" w:rsidTr="00ED2C37">
        <w:tc>
          <w:tcPr>
            <w:tcW w:w="3119" w:type="dxa"/>
            <w:shd w:val="clear" w:color="auto" w:fill="auto"/>
          </w:tcPr>
          <w:p w14:paraId="45D1EB7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953" w:type="dxa"/>
            <w:shd w:val="clear" w:color="auto" w:fill="FFFFFF"/>
          </w:tcPr>
          <w:p w14:paraId="21423C7F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52AAF663" w14:textId="77777777" w:rsidTr="00ED2C37">
        <w:tc>
          <w:tcPr>
            <w:tcW w:w="3119" w:type="dxa"/>
            <w:shd w:val="clear" w:color="auto" w:fill="auto"/>
          </w:tcPr>
          <w:p w14:paraId="76F8F2D2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953" w:type="dxa"/>
            <w:shd w:val="clear" w:color="auto" w:fill="FFFFFF"/>
          </w:tcPr>
          <w:p w14:paraId="47884AD0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19CFE12B" w14:textId="77777777" w:rsidTr="00ED2C37">
        <w:tc>
          <w:tcPr>
            <w:tcW w:w="3119" w:type="dxa"/>
            <w:shd w:val="clear" w:color="auto" w:fill="auto"/>
          </w:tcPr>
          <w:p w14:paraId="03BB123B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953" w:type="dxa"/>
            <w:shd w:val="clear" w:color="auto" w:fill="FFFFFF"/>
          </w:tcPr>
          <w:p w14:paraId="3AB701E1" w14:textId="77777777" w:rsidR="00571A99" w:rsidRPr="006A3A3D" w:rsidRDefault="00571A99" w:rsidP="00CB4F50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0F407033" w14:textId="77777777" w:rsidTr="00ED2C37">
        <w:tc>
          <w:tcPr>
            <w:tcW w:w="3119" w:type="dxa"/>
            <w:shd w:val="clear" w:color="auto" w:fill="auto"/>
          </w:tcPr>
          <w:p w14:paraId="56FDEC96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953" w:type="dxa"/>
            <w:shd w:val="clear" w:color="auto" w:fill="FFFFFF"/>
          </w:tcPr>
          <w:p w14:paraId="666A18A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71A99" w:rsidRPr="006A3A3D" w14:paraId="765B390C" w14:textId="77777777" w:rsidTr="00ED2C37">
        <w:tc>
          <w:tcPr>
            <w:tcW w:w="3119" w:type="dxa"/>
            <w:shd w:val="clear" w:color="auto" w:fill="auto"/>
          </w:tcPr>
          <w:p w14:paraId="361D0A7A" w14:textId="77777777" w:rsidR="00571A99" w:rsidRPr="00ED2C37" w:rsidRDefault="00571A99" w:rsidP="00CB4F5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953" w:type="dxa"/>
            <w:shd w:val="clear" w:color="auto" w:fill="FFFFFF"/>
          </w:tcPr>
          <w:p w14:paraId="1327BBC5" w14:textId="77777777" w:rsidR="00571A99" w:rsidRPr="006A3A3D" w:rsidRDefault="00571A99" w:rsidP="00CB4F50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4A88250" w14:textId="77777777" w:rsidR="00571A99" w:rsidRPr="006A3A3D" w:rsidRDefault="00571A99" w:rsidP="00571A99">
      <w:pPr>
        <w:rPr>
          <w:rFonts w:ascii="Verdana" w:hAnsi="Verdana" w:cs="Arial"/>
          <w:b/>
          <w:sz w:val="18"/>
          <w:szCs w:val="18"/>
        </w:rPr>
      </w:pPr>
    </w:p>
    <w:p w14:paraId="6F9C01C3" w14:textId="77777777" w:rsidR="00571A99" w:rsidRPr="00F01F71" w:rsidRDefault="00571A99" w:rsidP="00571A99">
      <w:pPr>
        <w:rPr>
          <w:rFonts w:ascii="Verdana" w:hAnsi="Verdana" w:cs="Arial"/>
          <w:sz w:val="18"/>
          <w:szCs w:val="18"/>
        </w:rPr>
      </w:pPr>
    </w:p>
    <w:p w14:paraId="4EFC99B7" w14:textId="77777777" w:rsidR="00571A99" w:rsidRPr="00F01F71" w:rsidRDefault="00571A99" w:rsidP="00827471">
      <w:pPr>
        <w:ind w:left="142"/>
        <w:rPr>
          <w:rFonts w:ascii="Verdana" w:hAnsi="Verdana" w:cs="Arial"/>
          <w:sz w:val="18"/>
          <w:szCs w:val="18"/>
        </w:rPr>
      </w:pPr>
      <w:r w:rsidRPr="00F01F71">
        <w:rPr>
          <w:rFonts w:ascii="Verdana" w:hAnsi="Verdana" w:cs="Arial"/>
          <w:sz w:val="18"/>
          <w:szCs w:val="18"/>
        </w:rPr>
        <w:t>Indien uw kind contact heeft gehad met externe instanties, wordt u gevraagd deze rapportage mee te sturen.</w:t>
      </w:r>
      <w:r>
        <w:rPr>
          <w:rFonts w:ascii="Verdana" w:hAnsi="Verdana" w:cs="Arial"/>
          <w:sz w:val="18"/>
          <w:szCs w:val="18"/>
        </w:rPr>
        <w:t xml:space="preserve"> Denk aan verslagen van de kinderarts, jeugdzorg, logopedie, fysiotherapie etc. </w:t>
      </w:r>
    </w:p>
    <w:p w14:paraId="4BA1CF55" w14:textId="77777777" w:rsidR="00571A99" w:rsidRDefault="00571A99" w:rsidP="00571A99">
      <w:pPr>
        <w:rPr>
          <w:rFonts w:ascii="Verdana" w:hAnsi="Verdana"/>
          <w:b/>
          <w:spacing w:val="-2"/>
          <w:sz w:val="18"/>
          <w:szCs w:val="18"/>
        </w:rPr>
      </w:pPr>
    </w:p>
    <w:p w14:paraId="024CB5A9" w14:textId="77777777" w:rsidR="00571A99" w:rsidRPr="005A57A2" w:rsidRDefault="00571A99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571A99" w:rsidRPr="005A57A2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DB9E" w14:textId="77777777" w:rsidR="007813F1" w:rsidRDefault="007813F1" w:rsidP="008950F8">
      <w:r>
        <w:separator/>
      </w:r>
    </w:p>
  </w:endnote>
  <w:endnote w:type="continuationSeparator" w:id="0">
    <w:p w14:paraId="77DED6DC" w14:textId="77777777" w:rsidR="007813F1" w:rsidRDefault="007813F1" w:rsidP="008950F8">
      <w:r>
        <w:continuationSeparator/>
      </w:r>
    </w:p>
  </w:endnote>
  <w:endnote w:type="continuationNotice" w:id="1">
    <w:p w14:paraId="191B804A" w14:textId="77777777" w:rsidR="007813F1" w:rsidRDefault="00781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Pr="00B36FCC" w:rsidRDefault="00D543C8" w:rsidP="008950F8">
    <w:pPr>
      <w:pStyle w:val="Voettekst"/>
      <w:framePr w:wrap="around" w:vAnchor="text" w:hAnchor="margin" w:xAlign="right" w:y="1"/>
      <w:rPr>
        <w:rStyle w:val="Paginanummer"/>
        <w:sz w:val="28"/>
      </w:rPr>
    </w:pPr>
    <w:r w:rsidRPr="00B36FCC">
      <w:rPr>
        <w:rStyle w:val="Paginanummer"/>
        <w:sz w:val="28"/>
      </w:rPr>
      <w:fldChar w:fldCharType="begin"/>
    </w:r>
    <w:r w:rsidRPr="00B36FCC">
      <w:rPr>
        <w:rStyle w:val="Paginanummer"/>
        <w:sz w:val="28"/>
      </w:rPr>
      <w:instrText xml:space="preserve">PAGE  </w:instrText>
    </w:r>
    <w:r w:rsidRPr="00B36FCC">
      <w:rPr>
        <w:rStyle w:val="Paginanummer"/>
        <w:sz w:val="28"/>
      </w:rPr>
      <w:fldChar w:fldCharType="end"/>
    </w:r>
  </w:p>
  <w:p w14:paraId="71D9AFFE" w14:textId="77777777" w:rsidR="00D543C8" w:rsidRPr="00B36FCC" w:rsidRDefault="00D543C8" w:rsidP="008950F8">
    <w:pPr>
      <w:pStyle w:val="Voettekst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B36FCC" w:rsidRDefault="00320CA8" w:rsidP="00280D5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</w:t>
    </w:r>
    <w:r w:rsidR="005A57A2"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 w:rsidRPr="00B36FCC">
      <w:rPr>
        <w:rFonts w:ascii="Eras Medium ITC" w:hAnsi="Eras Medium ITC"/>
        <w:b/>
        <w:color w:val="3554A4"/>
        <w:sz w:val="18"/>
        <w:szCs w:val="20"/>
      </w:rPr>
      <w:t>PO 2203 – Commissie Arrangeren</w:t>
    </w:r>
    <w:r w:rsidR="00B06222" w:rsidRPr="00B36FCC">
      <w:rPr>
        <w:rFonts w:ascii="Eras Medium ITC" w:hAnsi="Eras Medium ITC"/>
        <w:b/>
        <w:color w:val="3554A4"/>
        <w:sz w:val="18"/>
        <w:szCs w:val="20"/>
      </w:rPr>
      <w:t>,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 Afdeling Meppel</w:t>
    </w:r>
  </w:p>
  <w:p w14:paraId="04F68740" w14:textId="56883BC9" w:rsidR="00320CA8" w:rsidRPr="00B36FCC" w:rsidRDefault="00320CA8" w:rsidP="00280D55">
    <w:pPr>
      <w:jc w:val="center"/>
      <w:rPr>
        <w:rFonts w:ascii="Eras Medium ITC" w:hAnsi="Eras Medium ITC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Industrieweg 1B-1, 7944 HT Meppel – </w:t>
    </w:r>
    <w:hyperlink r:id="rId1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="00B06183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  <w:p w14:paraId="71D9B000" w14:textId="77777777" w:rsidR="00D543C8" w:rsidRPr="008D021E" w:rsidRDefault="00D543C8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3CF9" w14:textId="77777777" w:rsidR="007813F1" w:rsidRDefault="007813F1" w:rsidP="008950F8">
      <w:r>
        <w:separator/>
      </w:r>
    </w:p>
  </w:footnote>
  <w:footnote w:type="continuationSeparator" w:id="0">
    <w:p w14:paraId="4A807A56" w14:textId="77777777" w:rsidR="007813F1" w:rsidRDefault="007813F1" w:rsidP="008950F8">
      <w:r>
        <w:continuationSeparator/>
      </w:r>
    </w:p>
  </w:footnote>
  <w:footnote w:type="continuationNotice" w:id="1">
    <w:p w14:paraId="26E1CDDA" w14:textId="77777777" w:rsidR="007813F1" w:rsidRDefault="007813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7216" behindDoc="1" locked="0" layoutInCell="1" allowOverlap="1" wp14:anchorId="21BAD425" wp14:editId="6927A732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Pr="00B36FCC" w:rsidRDefault="00D543C8" w:rsidP="00280D55">
    <w:pPr>
      <w:pStyle w:val="Koptekst"/>
      <w:jc w:val="center"/>
      <w:rPr>
        <w:rFonts w:ascii="Eras Medium ITC" w:hAnsi="Eras Medium IT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4D6gZHoCIap+qE+80vwL5DJRSg4TxIsAB4wm4Me9z1xD0TAQPGZlgXghC9svTurNcTRDIZ93RIzO3fU7R8HMQg==" w:salt="cKJhwDrVfKBr+e056hJj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683D"/>
    <w:rsid w:val="00012372"/>
    <w:rsid w:val="00024CD3"/>
    <w:rsid w:val="000256A4"/>
    <w:rsid w:val="0003097F"/>
    <w:rsid w:val="00031132"/>
    <w:rsid w:val="00050C88"/>
    <w:rsid w:val="00053600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A4AD4"/>
    <w:rsid w:val="000C2F0D"/>
    <w:rsid w:val="000C32F0"/>
    <w:rsid w:val="000C48A1"/>
    <w:rsid w:val="000D1518"/>
    <w:rsid w:val="00115AFF"/>
    <w:rsid w:val="00135BB1"/>
    <w:rsid w:val="00152CB3"/>
    <w:rsid w:val="001546EF"/>
    <w:rsid w:val="00156C7A"/>
    <w:rsid w:val="00161EF0"/>
    <w:rsid w:val="00163B2D"/>
    <w:rsid w:val="0018289B"/>
    <w:rsid w:val="001965B1"/>
    <w:rsid w:val="001B623B"/>
    <w:rsid w:val="001E3020"/>
    <w:rsid w:val="001E3C95"/>
    <w:rsid w:val="001F555B"/>
    <w:rsid w:val="00206929"/>
    <w:rsid w:val="00206D2A"/>
    <w:rsid w:val="00211EB9"/>
    <w:rsid w:val="00214A78"/>
    <w:rsid w:val="00225672"/>
    <w:rsid w:val="00240B2C"/>
    <w:rsid w:val="002424BC"/>
    <w:rsid w:val="0024650C"/>
    <w:rsid w:val="00273608"/>
    <w:rsid w:val="0027473F"/>
    <w:rsid w:val="0027493E"/>
    <w:rsid w:val="00274B7E"/>
    <w:rsid w:val="00280D55"/>
    <w:rsid w:val="00283818"/>
    <w:rsid w:val="00286CFE"/>
    <w:rsid w:val="002939B0"/>
    <w:rsid w:val="00293E09"/>
    <w:rsid w:val="00295FCA"/>
    <w:rsid w:val="002B3632"/>
    <w:rsid w:val="002B7613"/>
    <w:rsid w:val="002C3C70"/>
    <w:rsid w:val="002C4A88"/>
    <w:rsid w:val="002C55DC"/>
    <w:rsid w:val="002E1852"/>
    <w:rsid w:val="002F4B47"/>
    <w:rsid w:val="00310C1B"/>
    <w:rsid w:val="003135C1"/>
    <w:rsid w:val="00320CA8"/>
    <w:rsid w:val="00321F44"/>
    <w:rsid w:val="00322265"/>
    <w:rsid w:val="00324BE6"/>
    <w:rsid w:val="00331C08"/>
    <w:rsid w:val="00336028"/>
    <w:rsid w:val="0033780F"/>
    <w:rsid w:val="00340C4B"/>
    <w:rsid w:val="00350C1C"/>
    <w:rsid w:val="003550D2"/>
    <w:rsid w:val="0037104D"/>
    <w:rsid w:val="00380C41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61B76"/>
    <w:rsid w:val="0047143E"/>
    <w:rsid w:val="00477FE3"/>
    <w:rsid w:val="004B202F"/>
    <w:rsid w:val="004B37FB"/>
    <w:rsid w:val="004B3CB2"/>
    <w:rsid w:val="004D0752"/>
    <w:rsid w:val="004F5926"/>
    <w:rsid w:val="00502A0D"/>
    <w:rsid w:val="00516440"/>
    <w:rsid w:val="005251CB"/>
    <w:rsid w:val="005327E4"/>
    <w:rsid w:val="00536B83"/>
    <w:rsid w:val="00545358"/>
    <w:rsid w:val="00547470"/>
    <w:rsid w:val="0055427F"/>
    <w:rsid w:val="00571A99"/>
    <w:rsid w:val="00571C02"/>
    <w:rsid w:val="005806B9"/>
    <w:rsid w:val="00593960"/>
    <w:rsid w:val="00594751"/>
    <w:rsid w:val="005A16CE"/>
    <w:rsid w:val="005A57A2"/>
    <w:rsid w:val="005C6BE4"/>
    <w:rsid w:val="005E0510"/>
    <w:rsid w:val="005E13DE"/>
    <w:rsid w:val="005E14F1"/>
    <w:rsid w:val="005E26CB"/>
    <w:rsid w:val="005F1CF8"/>
    <w:rsid w:val="005F2634"/>
    <w:rsid w:val="005F4AFD"/>
    <w:rsid w:val="00604D78"/>
    <w:rsid w:val="00625EE4"/>
    <w:rsid w:val="00627BA6"/>
    <w:rsid w:val="00630A24"/>
    <w:rsid w:val="0063212D"/>
    <w:rsid w:val="0063455C"/>
    <w:rsid w:val="00635249"/>
    <w:rsid w:val="00635EBB"/>
    <w:rsid w:val="00641F54"/>
    <w:rsid w:val="00676610"/>
    <w:rsid w:val="00686517"/>
    <w:rsid w:val="006B204D"/>
    <w:rsid w:val="006B3E6C"/>
    <w:rsid w:val="006C714E"/>
    <w:rsid w:val="006E2A26"/>
    <w:rsid w:val="006F0F63"/>
    <w:rsid w:val="006F1260"/>
    <w:rsid w:val="006F71CA"/>
    <w:rsid w:val="00716ED1"/>
    <w:rsid w:val="00716EF1"/>
    <w:rsid w:val="00744CB2"/>
    <w:rsid w:val="0075354E"/>
    <w:rsid w:val="0075446A"/>
    <w:rsid w:val="00763048"/>
    <w:rsid w:val="007714D5"/>
    <w:rsid w:val="00773AA9"/>
    <w:rsid w:val="0077787A"/>
    <w:rsid w:val="007813F1"/>
    <w:rsid w:val="007817E0"/>
    <w:rsid w:val="00790B98"/>
    <w:rsid w:val="007A2AF6"/>
    <w:rsid w:val="007A311D"/>
    <w:rsid w:val="007B4E8D"/>
    <w:rsid w:val="007C1480"/>
    <w:rsid w:val="007D0A00"/>
    <w:rsid w:val="007E6A55"/>
    <w:rsid w:val="007E78C0"/>
    <w:rsid w:val="007F4C3E"/>
    <w:rsid w:val="008001B5"/>
    <w:rsid w:val="00801314"/>
    <w:rsid w:val="0081703F"/>
    <w:rsid w:val="008228C5"/>
    <w:rsid w:val="0082436C"/>
    <w:rsid w:val="00824DA7"/>
    <w:rsid w:val="00827471"/>
    <w:rsid w:val="00830705"/>
    <w:rsid w:val="008307F9"/>
    <w:rsid w:val="0083175C"/>
    <w:rsid w:val="008371D7"/>
    <w:rsid w:val="0086615E"/>
    <w:rsid w:val="00866814"/>
    <w:rsid w:val="00873583"/>
    <w:rsid w:val="00891813"/>
    <w:rsid w:val="00892367"/>
    <w:rsid w:val="008932BD"/>
    <w:rsid w:val="008950F8"/>
    <w:rsid w:val="008A0A98"/>
    <w:rsid w:val="008A4923"/>
    <w:rsid w:val="008A74F8"/>
    <w:rsid w:val="008B0A57"/>
    <w:rsid w:val="008B1899"/>
    <w:rsid w:val="008C430A"/>
    <w:rsid w:val="008D7159"/>
    <w:rsid w:val="008E112E"/>
    <w:rsid w:val="008E5D14"/>
    <w:rsid w:val="008E7ABC"/>
    <w:rsid w:val="008F54CE"/>
    <w:rsid w:val="008F69DB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3DC3"/>
    <w:rsid w:val="0094653C"/>
    <w:rsid w:val="009579CF"/>
    <w:rsid w:val="00960165"/>
    <w:rsid w:val="00974A53"/>
    <w:rsid w:val="0099776B"/>
    <w:rsid w:val="009A2963"/>
    <w:rsid w:val="009B107D"/>
    <w:rsid w:val="009B77A0"/>
    <w:rsid w:val="009C0281"/>
    <w:rsid w:val="009D00B8"/>
    <w:rsid w:val="009D097F"/>
    <w:rsid w:val="009D24C2"/>
    <w:rsid w:val="009E1209"/>
    <w:rsid w:val="009F024A"/>
    <w:rsid w:val="00A01E97"/>
    <w:rsid w:val="00A12450"/>
    <w:rsid w:val="00A164E3"/>
    <w:rsid w:val="00A30CFA"/>
    <w:rsid w:val="00A379A4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C56E8"/>
    <w:rsid w:val="00AE54C8"/>
    <w:rsid w:val="00B06183"/>
    <w:rsid w:val="00B06222"/>
    <w:rsid w:val="00B175C7"/>
    <w:rsid w:val="00B17CBC"/>
    <w:rsid w:val="00B207D7"/>
    <w:rsid w:val="00B30C75"/>
    <w:rsid w:val="00B31C86"/>
    <w:rsid w:val="00B36FCC"/>
    <w:rsid w:val="00B60099"/>
    <w:rsid w:val="00B60167"/>
    <w:rsid w:val="00B62722"/>
    <w:rsid w:val="00B74149"/>
    <w:rsid w:val="00B776BD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BD6D8C"/>
    <w:rsid w:val="00C01DCB"/>
    <w:rsid w:val="00C21F4D"/>
    <w:rsid w:val="00C41EBF"/>
    <w:rsid w:val="00C46151"/>
    <w:rsid w:val="00C5609C"/>
    <w:rsid w:val="00C6656E"/>
    <w:rsid w:val="00C760AB"/>
    <w:rsid w:val="00C76AF6"/>
    <w:rsid w:val="00C81502"/>
    <w:rsid w:val="00C92FE8"/>
    <w:rsid w:val="00C9669D"/>
    <w:rsid w:val="00CA28A1"/>
    <w:rsid w:val="00CB1C5A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33A2D"/>
    <w:rsid w:val="00D45BC4"/>
    <w:rsid w:val="00D543C8"/>
    <w:rsid w:val="00D54CF2"/>
    <w:rsid w:val="00D6130F"/>
    <w:rsid w:val="00D61BCE"/>
    <w:rsid w:val="00D6676B"/>
    <w:rsid w:val="00D93D10"/>
    <w:rsid w:val="00DA7623"/>
    <w:rsid w:val="00DC4EAB"/>
    <w:rsid w:val="00DD5EE6"/>
    <w:rsid w:val="00DD7559"/>
    <w:rsid w:val="00DF22A4"/>
    <w:rsid w:val="00DF592C"/>
    <w:rsid w:val="00DF6D4C"/>
    <w:rsid w:val="00E00B41"/>
    <w:rsid w:val="00E11FCA"/>
    <w:rsid w:val="00E27282"/>
    <w:rsid w:val="00E55999"/>
    <w:rsid w:val="00E73D7D"/>
    <w:rsid w:val="00E80762"/>
    <w:rsid w:val="00E95B9F"/>
    <w:rsid w:val="00E95D50"/>
    <w:rsid w:val="00E96D58"/>
    <w:rsid w:val="00EA2B4B"/>
    <w:rsid w:val="00EA2C0D"/>
    <w:rsid w:val="00EA6F41"/>
    <w:rsid w:val="00EB3E8F"/>
    <w:rsid w:val="00EB489C"/>
    <w:rsid w:val="00EC7298"/>
    <w:rsid w:val="00ED2C37"/>
    <w:rsid w:val="00EE15D2"/>
    <w:rsid w:val="00EF0810"/>
    <w:rsid w:val="00EF1D58"/>
    <w:rsid w:val="00F3041A"/>
    <w:rsid w:val="00F31386"/>
    <w:rsid w:val="00F4355D"/>
    <w:rsid w:val="00F47CBB"/>
    <w:rsid w:val="00F518E5"/>
    <w:rsid w:val="00F51DFA"/>
    <w:rsid w:val="00F573AC"/>
    <w:rsid w:val="00F7017A"/>
    <w:rsid w:val="00F71C2E"/>
    <w:rsid w:val="00F72C2F"/>
    <w:rsid w:val="00F74734"/>
    <w:rsid w:val="00F75000"/>
    <w:rsid w:val="00F82D6F"/>
    <w:rsid w:val="00F850F7"/>
    <w:rsid w:val="00F93034"/>
    <w:rsid w:val="00FA43C8"/>
    <w:rsid w:val="00FA6346"/>
    <w:rsid w:val="00FE2363"/>
    <w:rsid w:val="00FE4DE6"/>
    <w:rsid w:val="00FE5665"/>
    <w:rsid w:val="00FF1FDA"/>
    <w:rsid w:val="00FF42F9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372D6-280F-42E9-8B9F-0BD3838C7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CD520-4F10-4624-92CC-3ADDC0E4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538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José ten Klooster</cp:lastModifiedBy>
  <cp:revision>210</cp:revision>
  <dcterms:created xsi:type="dcterms:W3CDTF">2015-03-24T12:12:00Z</dcterms:created>
  <dcterms:modified xsi:type="dcterms:W3CDTF">2019-11-16T15:42:00Z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